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9337142"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C2CBA" w14:textId="45CE89AD" w:rsidR="0068054D" w:rsidRPr="00330784" w:rsidRDefault="006B1AF3" w:rsidP="00722860">
                            <w:pPr>
                              <w:pStyle w:val="Heading1"/>
                            </w:pPr>
                            <w:bookmarkStart w:id="1" w:name="_Toc350940740"/>
                            <w:r>
                              <w:t>Coatings</w:t>
                            </w:r>
                            <w:r w:rsidR="0068054D">
                              <w:t xml:space="preserve"> </w:t>
                            </w:r>
                            <w:r w:rsidR="0068054D" w:rsidRPr="00722860">
                              <w:t>Task</w:t>
                            </w:r>
                            <w:r w:rsidR="0068054D" w:rsidRPr="00330784">
                              <w:t xml:space="preserve"> Group Meeting Agenda</w:t>
                            </w:r>
                            <w:bookmarkEnd w:id="1"/>
                          </w:p>
                          <w:p w14:paraId="5BEC98DC" w14:textId="094C6A2F" w:rsidR="007066EE" w:rsidRPr="0084195E" w:rsidRDefault="006B1AF3" w:rsidP="00722860">
                            <w:pPr>
                              <w:pStyle w:val="NadcapHeader"/>
                              <w:rPr>
                                <w:smallCaps/>
                              </w:rPr>
                            </w:pPr>
                            <w:r>
                              <w:rPr>
                                <w:smallCaps/>
                              </w:rPr>
                              <w:t>05</w:t>
                            </w:r>
                            <w:r w:rsidR="00217B52">
                              <w:rPr>
                                <w:smallCaps/>
                              </w:rPr>
                              <w:t>-</w:t>
                            </w:r>
                            <w:r w:rsidR="00535675">
                              <w:rPr>
                                <w:smallCaps/>
                              </w:rPr>
                              <w:t>Jun</w:t>
                            </w:r>
                            <w:r w:rsidR="00217B52">
                              <w:rPr>
                                <w:smallCaps/>
                              </w:rPr>
                              <w:t xml:space="preserve">-2017 to </w:t>
                            </w:r>
                            <w:r>
                              <w:rPr>
                                <w:smallCaps/>
                              </w:rPr>
                              <w:t>08</w:t>
                            </w:r>
                            <w:r w:rsidR="007720B9">
                              <w:rPr>
                                <w:smallCaps/>
                              </w:rPr>
                              <w:t>-</w:t>
                            </w:r>
                            <w:r w:rsidR="00535675">
                              <w:rPr>
                                <w:smallCaps/>
                              </w:rPr>
                              <w:t>Jun</w:t>
                            </w:r>
                            <w:r w:rsidR="007720B9">
                              <w:rPr>
                                <w:smallCaps/>
                              </w:rPr>
                              <w:t>-</w:t>
                            </w:r>
                            <w:r w:rsidR="002854FB">
                              <w:rPr>
                                <w:smallCaps/>
                              </w:rPr>
                              <w:t>201</w:t>
                            </w:r>
                            <w:r w:rsidR="007720B9">
                              <w:rPr>
                                <w:smallCaps/>
                              </w:rPr>
                              <w:t>7</w:t>
                            </w:r>
                          </w:p>
                          <w:p w14:paraId="1EB12018" w14:textId="14308116" w:rsidR="007066EE" w:rsidRPr="0084195E" w:rsidRDefault="00535675" w:rsidP="0039128C">
                            <w:pPr>
                              <w:pStyle w:val="NadcapHeader"/>
                              <w:rPr>
                                <w:smallCaps/>
                                <w:szCs w:val="20"/>
                              </w:rPr>
                            </w:pPr>
                            <w:r>
                              <w:rPr>
                                <w:smallCaps/>
                                <w:szCs w:val="20"/>
                              </w:rPr>
                              <w:t>Estrel Hotel &amp; Convention Centre</w:t>
                            </w:r>
                          </w:p>
                          <w:p w14:paraId="0C28E8FA" w14:textId="3D38A1DF" w:rsidR="00F52130" w:rsidRDefault="00535675" w:rsidP="0039128C">
                            <w:pPr>
                              <w:pStyle w:val="NadcapHeader"/>
                              <w:rPr>
                                <w:smallCaps/>
                                <w:szCs w:val="20"/>
                              </w:rPr>
                            </w:pPr>
                            <w:r>
                              <w:rPr>
                                <w:smallCaps/>
                                <w:szCs w:val="20"/>
                              </w:rPr>
                              <w:t>Berlin, Germany</w:t>
                            </w:r>
                          </w:p>
                          <w:p w14:paraId="187E7166" w14:textId="77777777"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281C2CBA" w14:textId="45CE89AD" w:rsidR="0068054D" w:rsidRPr="00330784" w:rsidRDefault="006B1AF3" w:rsidP="00722860">
                      <w:pPr>
                        <w:pStyle w:val="Heading1"/>
                      </w:pPr>
                      <w:bookmarkStart w:id="1" w:name="_Toc350940740"/>
                      <w:r>
                        <w:t>Coatings</w:t>
                      </w:r>
                      <w:r w:rsidR="0068054D">
                        <w:t xml:space="preserve"> </w:t>
                      </w:r>
                      <w:r w:rsidR="0068054D" w:rsidRPr="00722860">
                        <w:t>Task</w:t>
                      </w:r>
                      <w:r w:rsidR="0068054D" w:rsidRPr="00330784">
                        <w:t xml:space="preserve"> Group Meeting Agenda</w:t>
                      </w:r>
                      <w:bookmarkEnd w:id="1"/>
                    </w:p>
                    <w:p w14:paraId="5BEC98DC" w14:textId="094C6A2F" w:rsidR="007066EE" w:rsidRPr="0084195E" w:rsidRDefault="006B1AF3" w:rsidP="00722860">
                      <w:pPr>
                        <w:pStyle w:val="NadcapHeader"/>
                        <w:rPr>
                          <w:smallCaps/>
                        </w:rPr>
                      </w:pPr>
                      <w:r>
                        <w:rPr>
                          <w:smallCaps/>
                        </w:rPr>
                        <w:t>05</w:t>
                      </w:r>
                      <w:r w:rsidR="00217B52">
                        <w:rPr>
                          <w:smallCaps/>
                        </w:rPr>
                        <w:t>-</w:t>
                      </w:r>
                      <w:r w:rsidR="00535675">
                        <w:rPr>
                          <w:smallCaps/>
                        </w:rPr>
                        <w:t>Jun</w:t>
                      </w:r>
                      <w:r w:rsidR="00217B52">
                        <w:rPr>
                          <w:smallCaps/>
                        </w:rPr>
                        <w:t xml:space="preserve">-2017 to </w:t>
                      </w:r>
                      <w:r>
                        <w:rPr>
                          <w:smallCaps/>
                        </w:rPr>
                        <w:t>08</w:t>
                      </w:r>
                      <w:r w:rsidR="007720B9">
                        <w:rPr>
                          <w:smallCaps/>
                        </w:rPr>
                        <w:t>-</w:t>
                      </w:r>
                      <w:r w:rsidR="00535675">
                        <w:rPr>
                          <w:smallCaps/>
                        </w:rPr>
                        <w:t>Jun</w:t>
                      </w:r>
                      <w:r w:rsidR="007720B9">
                        <w:rPr>
                          <w:smallCaps/>
                        </w:rPr>
                        <w:t>-</w:t>
                      </w:r>
                      <w:r w:rsidR="002854FB">
                        <w:rPr>
                          <w:smallCaps/>
                        </w:rPr>
                        <w:t>201</w:t>
                      </w:r>
                      <w:r w:rsidR="007720B9">
                        <w:rPr>
                          <w:smallCaps/>
                        </w:rPr>
                        <w:t>7</w:t>
                      </w:r>
                    </w:p>
                    <w:p w14:paraId="1EB12018" w14:textId="14308116" w:rsidR="007066EE" w:rsidRPr="0084195E" w:rsidRDefault="00535675" w:rsidP="0039128C">
                      <w:pPr>
                        <w:pStyle w:val="NadcapHeader"/>
                        <w:rPr>
                          <w:smallCaps/>
                          <w:szCs w:val="20"/>
                        </w:rPr>
                      </w:pPr>
                      <w:proofErr w:type="spellStart"/>
                      <w:r>
                        <w:rPr>
                          <w:smallCaps/>
                          <w:szCs w:val="20"/>
                        </w:rPr>
                        <w:t>Estrel</w:t>
                      </w:r>
                      <w:proofErr w:type="spellEnd"/>
                      <w:r>
                        <w:rPr>
                          <w:smallCaps/>
                          <w:szCs w:val="20"/>
                        </w:rPr>
                        <w:t xml:space="preserve"> Hotel &amp; Convention Centre</w:t>
                      </w:r>
                    </w:p>
                    <w:p w14:paraId="0C28E8FA" w14:textId="3D38A1DF" w:rsidR="00F52130" w:rsidRDefault="00535675" w:rsidP="0039128C">
                      <w:pPr>
                        <w:pStyle w:val="NadcapHeader"/>
                        <w:rPr>
                          <w:smallCaps/>
                          <w:szCs w:val="20"/>
                        </w:rPr>
                      </w:pPr>
                      <w:r>
                        <w:rPr>
                          <w:smallCaps/>
                          <w:szCs w:val="20"/>
                        </w:rPr>
                        <w:t>Berlin, Germany</w:t>
                      </w:r>
                    </w:p>
                    <w:p w14:paraId="187E7166" w14:textId="77777777"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45D120D5" w14:textId="77777777" w:rsidR="001B26AC" w:rsidRPr="00C05330" w:rsidRDefault="001B26AC"/>
    <w:p w14:paraId="02E56FDD" w14:textId="77777777" w:rsidR="001B26AC" w:rsidRPr="00C05330" w:rsidRDefault="001B26AC"/>
    <w:p w14:paraId="370114A7" w14:textId="77777777" w:rsidR="001B26AC" w:rsidRPr="00C05330" w:rsidRDefault="001B26AC"/>
    <w:p w14:paraId="3F821A52" w14:textId="77777777" w:rsidR="001B26AC" w:rsidRPr="00C05330" w:rsidRDefault="001B26AC"/>
    <w:p w14:paraId="7D38897C" w14:textId="77777777" w:rsidR="00890B2C" w:rsidRDefault="00890B2C" w:rsidP="00890B2C">
      <w:pPr>
        <w:pStyle w:val="ConferenceTitle"/>
      </w:pPr>
    </w:p>
    <w:p w14:paraId="7CFF681C"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6B1AF3" w:rsidRPr="006C297B" w14:paraId="0A94D450" w14:textId="77777777" w:rsidTr="005F1391">
        <w:tc>
          <w:tcPr>
            <w:tcW w:w="2383" w:type="dxa"/>
            <w:shd w:val="clear" w:color="auto" w:fill="BFBFBF"/>
            <w:tcMar>
              <w:top w:w="43" w:type="dxa"/>
              <w:left w:w="43" w:type="dxa"/>
              <w:bottom w:w="43" w:type="dxa"/>
              <w:right w:w="43" w:type="dxa"/>
            </w:tcMar>
          </w:tcPr>
          <w:p w14:paraId="6D49E2FE" w14:textId="53A281BD" w:rsidR="006B1AF3" w:rsidRPr="006C297B" w:rsidRDefault="006B1AF3" w:rsidP="006B1AF3">
            <w:pPr>
              <w:pStyle w:val="Tracks"/>
              <w:rPr>
                <w:b/>
                <w:sz w:val="14"/>
                <w:szCs w:val="14"/>
              </w:rPr>
            </w:pPr>
            <w:r>
              <w:rPr>
                <w:b/>
                <w:sz w:val="14"/>
                <w:szCs w:val="14"/>
              </w:rPr>
              <w:t>Thermal Spray</w:t>
            </w:r>
          </w:p>
        </w:tc>
        <w:tc>
          <w:tcPr>
            <w:tcW w:w="2520" w:type="dxa"/>
            <w:shd w:val="clear" w:color="auto" w:fill="BFBFBF"/>
            <w:tcMar>
              <w:top w:w="43" w:type="dxa"/>
              <w:left w:w="43" w:type="dxa"/>
              <w:bottom w:w="43" w:type="dxa"/>
              <w:right w:w="43" w:type="dxa"/>
            </w:tcMar>
          </w:tcPr>
          <w:p w14:paraId="46962EF9" w14:textId="78C7814A" w:rsidR="006B1AF3" w:rsidRPr="006C297B" w:rsidRDefault="006B1AF3" w:rsidP="006B1AF3">
            <w:pPr>
              <w:pStyle w:val="Tracks"/>
              <w:rPr>
                <w:b/>
                <w:sz w:val="14"/>
                <w:szCs w:val="14"/>
              </w:rPr>
            </w:pPr>
            <w:r>
              <w:rPr>
                <w:b/>
                <w:sz w:val="14"/>
                <w:szCs w:val="14"/>
              </w:rPr>
              <w:t>Coating Evaluation</w:t>
            </w:r>
          </w:p>
        </w:tc>
      </w:tr>
      <w:tr w:rsidR="006B1AF3" w:rsidRPr="006C297B" w14:paraId="3942DCA5" w14:textId="77777777" w:rsidTr="005F1391">
        <w:tc>
          <w:tcPr>
            <w:tcW w:w="2383" w:type="dxa"/>
            <w:shd w:val="clear" w:color="auto" w:fill="D9D9D9" w:themeFill="background1" w:themeFillShade="D9"/>
            <w:tcMar>
              <w:top w:w="43" w:type="dxa"/>
              <w:left w:w="43" w:type="dxa"/>
              <w:bottom w:w="43" w:type="dxa"/>
              <w:right w:w="43" w:type="dxa"/>
            </w:tcMar>
          </w:tcPr>
          <w:p w14:paraId="0AA1A9FA" w14:textId="62C2D142" w:rsidR="006B1AF3" w:rsidRPr="006C297B" w:rsidRDefault="006B1AF3" w:rsidP="006B1AF3">
            <w:pPr>
              <w:pStyle w:val="Tracks"/>
              <w:rPr>
                <w:b/>
                <w:sz w:val="14"/>
                <w:szCs w:val="14"/>
              </w:rPr>
            </w:pPr>
            <w:r>
              <w:rPr>
                <w:b/>
                <w:sz w:val="14"/>
                <w:szCs w:val="14"/>
              </w:rPr>
              <w:t>Vapor Deposition</w:t>
            </w:r>
          </w:p>
        </w:tc>
        <w:tc>
          <w:tcPr>
            <w:tcW w:w="2520" w:type="dxa"/>
            <w:shd w:val="clear" w:color="auto" w:fill="D9D9D9" w:themeFill="background1" w:themeFillShade="D9"/>
            <w:tcMar>
              <w:top w:w="43" w:type="dxa"/>
              <w:left w:w="43" w:type="dxa"/>
              <w:bottom w:w="43" w:type="dxa"/>
              <w:right w:w="43" w:type="dxa"/>
            </w:tcMar>
          </w:tcPr>
          <w:p w14:paraId="77029609" w14:textId="21190197" w:rsidR="006B1AF3" w:rsidRPr="006C297B" w:rsidRDefault="006B1AF3" w:rsidP="006B1AF3">
            <w:pPr>
              <w:pStyle w:val="Tracks"/>
              <w:rPr>
                <w:b/>
                <w:sz w:val="14"/>
                <w:szCs w:val="14"/>
              </w:rPr>
            </w:pPr>
            <w:r>
              <w:rPr>
                <w:b/>
                <w:sz w:val="14"/>
                <w:szCs w:val="14"/>
              </w:rPr>
              <w:t>Plating of Coated Parts</w:t>
            </w:r>
          </w:p>
        </w:tc>
      </w:tr>
      <w:tr w:rsidR="006B1AF3" w:rsidRPr="006C297B" w14:paraId="551E96F4"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551765B4" w14:textId="6A8E8FF7" w:rsidR="006B1AF3" w:rsidRPr="006C297B" w:rsidRDefault="006B1AF3" w:rsidP="006B1AF3">
            <w:pPr>
              <w:pStyle w:val="Tracks"/>
              <w:rPr>
                <w:b/>
                <w:sz w:val="14"/>
                <w:szCs w:val="14"/>
              </w:rPr>
            </w:pPr>
            <w:r>
              <w:rPr>
                <w:b/>
                <w:sz w:val="14"/>
                <w:szCs w:val="14"/>
              </w:rPr>
              <w:t>Diffusion Coatings</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DA59A54" w14:textId="0215AE99" w:rsidR="006B1AF3" w:rsidRPr="006C297B" w:rsidRDefault="006B1AF3" w:rsidP="006B1AF3">
            <w:pPr>
              <w:pStyle w:val="Tracks"/>
              <w:rPr>
                <w:b/>
                <w:sz w:val="14"/>
                <w:szCs w:val="14"/>
              </w:rPr>
            </w:pPr>
            <w:r>
              <w:rPr>
                <w:b/>
                <w:sz w:val="14"/>
                <w:szCs w:val="14"/>
              </w:rPr>
              <w:t>Heat Treating of Coated Parts</w:t>
            </w:r>
          </w:p>
        </w:tc>
      </w:tr>
      <w:tr w:rsidR="006B1AF3" w:rsidRPr="006C297B" w14:paraId="0B27979D"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1191F406" w14:textId="35A7800A" w:rsidR="006B1AF3" w:rsidRPr="006C297B" w:rsidRDefault="006B1AF3" w:rsidP="006B1AF3">
            <w:pPr>
              <w:pStyle w:val="Tracks"/>
              <w:rPr>
                <w:b/>
                <w:sz w:val="14"/>
                <w:szCs w:val="14"/>
              </w:rPr>
            </w:pPr>
            <w:r>
              <w:rPr>
                <w:b/>
                <w:sz w:val="14"/>
                <w:szCs w:val="14"/>
              </w:rPr>
              <w:t>Stripping of Coatings</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274B3471" w14:textId="5B4F5FF6" w:rsidR="006B1AF3" w:rsidRPr="00162890" w:rsidRDefault="006B1AF3" w:rsidP="006B1AF3">
            <w:pPr>
              <w:pStyle w:val="Tracks"/>
              <w:rPr>
                <w:b/>
                <w:sz w:val="14"/>
                <w:szCs w:val="14"/>
              </w:rPr>
            </w:pPr>
            <w:r>
              <w:rPr>
                <w:b/>
                <w:sz w:val="14"/>
                <w:szCs w:val="14"/>
              </w:rPr>
              <w:t>Grinding of Thermal Spray Coatings</w:t>
            </w:r>
          </w:p>
        </w:tc>
      </w:tr>
    </w:tbl>
    <w:p w14:paraId="4659440B" w14:textId="35D2D534" w:rsidR="00890B2C" w:rsidRPr="00650F38" w:rsidRDefault="00890B2C" w:rsidP="00890B2C">
      <w:pPr>
        <w:pStyle w:val="ConferenceTitle"/>
        <w:rPr>
          <w:sz w:val="20"/>
          <w:szCs w:val="20"/>
        </w:rPr>
      </w:pPr>
      <w:r w:rsidRPr="00650F38">
        <w:rPr>
          <w:sz w:val="20"/>
          <w:szCs w:val="20"/>
        </w:rPr>
        <w:t xml:space="preserve">The </w:t>
      </w:r>
      <w:r w:rsidR="006B1AF3">
        <w:rPr>
          <w:sz w:val="20"/>
          <w:szCs w:val="20"/>
        </w:rPr>
        <w:t>Coatings</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69943AA7" w14:textId="77777777" w:rsidR="00930C63" w:rsidRPr="00930C63" w:rsidRDefault="00930C63" w:rsidP="00890B2C">
      <w:pPr>
        <w:pStyle w:val="ConferenceTitle"/>
        <w:rPr>
          <w:szCs w:val="18"/>
        </w:rPr>
      </w:pPr>
    </w:p>
    <w:p w14:paraId="769AFEA4" w14:textId="77777777" w:rsidR="00E35215" w:rsidRDefault="00E35215">
      <w:pPr>
        <w:rPr>
          <w:b/>
        </w:rPr>
      </w:pPr>
    </w:p>
    <w:p w14:paraId="3327E1F3" w14:textId="77777777" w:rsidR="007066EE" w:rsidRDefault="007066EE">
      <w:pPr>
        <w:rPr>
          <w:b/>
        </w:rPr>
      </w:pPr>
    </w:p>
    <w:p w14:paraId="1C13F13C" w14:textId="77777777" w:rsidR="00890B2C" w:rsidRDefault="00890B2C">
      <w:pPr>
        <w:rPr>
          <w:b/>
        </w:rPr>
      </w:pPr>
    </w:p>
    <w:p w14:paraId="441A48FD" w14:textId="77777777" w:rsidR="00162890" w:rsidRDefault="00162890">
      <w:pPr>
        <w:rPr>
          <w:b/>
        </w:rPr>
      </w:pPr>
    </w:p>
    <w:p w14:paraId="3F6EE29C" w14:textId="77777777" w:rsidR="00162890" w:rsidRDefault="00162890">
      <w:pPr>
        <w:rPr>
          <w:b/>
        </w:rPr>
      </w:pPr>
    </w:p>
    <w:p w14:paraId="1BF84634"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1EA9EFF7" w14:textId="77777777"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8679D9C"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3A16636E" w14:textId="77777777" w:rsidR="00890B2C" w:rsidRPr="00650F38" w:rsidRDefault="00890B2C" w:rsidP="00890B2C">
      <w:pPr>
        <w:rPr>
          <w:b/>
          <w:i/>
          <w:sz w:val="20"/>
          <w:szCs w:val="20"/>
          <w:u w:val="single"/>
        </w:rPr>
      </w:pPr>
    </w:p>
    <w:p w14:paraId="07F1533F"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50135B06" w14:textId="77777777" w:rsidR="004B4C9C" w:rsidRPr="00650F38" w:rsidRDefault="004B4C9C" w:rsidP="00930C63">
      <w:pPr>
        <w:rPr>
          <w:b/>
          <w:i/>
          <w:sz w:val="20"/>
          <w:szCs w:val="20"/>
        </w:rPr>
      </w:pPr>
    </w:p>
    <w:p w14:paraId="1197C56E" w14:textId="77777777"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067DD50C" w14:textId="77777777" w:rsidR="00E95370" w:rsidRPr="000A1188" w:rsidRDefault="00E95370" w:rsidP="004B4C9C">
      <w:pPr>
        <w:rPr>
          <w:b/>
        </w:rPr>
      </w:pPr>
    </w:p>
    <w:p w14:paraId="2462D6CC" w14:textId="77777777" w:rsidR="00AC281D" w:rsidRDefault="00EF7592" w:rsidP="004B4C9C">
      <w:pPr>
        <w:rPr>
          <w:b/>
        </w:rPr>
      </w:pPr>
      <w:r w:rsidRPr="000A1188">
        <w:rPr>
          <w:b/>
        </w:rPr>
        <w:t>Presentations should not contain proprietary information without the approval of the organization which owns the information.</w:t>
      </w:r>
    </w:p>
    <w:p w14:paraId="7ED714BD" w14:textId="77777777" w:rsidR="00F530BD" w:rsidRDefault="00F530BD" w:rsidP="004B4C9C">
      <w:pPr>
        <w:rPr>
          <w:b/>
        </w:rPr>
      </w:pPr>
    </w:p>
    <w:p w14:paraId="1C43A58D" w14:textId="77777777" w:rsidR="00F530BD" w:rsidRPr="000A1188" w:rsidRDefault="00F530BD" w:rsidP="004B4C9C">
      <w:pPr>
        <w:rPr>
          <w:b/>
        </w:rPr>
      </w:pPr>
      <w:r w:rsidRPr="00F530BD">
        <w:rPr>
          <w:b/>
          <w:highlight w:val="yellow"/>
        </w:rPr>
        <w:t>Any non-Nadcap agenda topics require approval by the Director, Nadcap Program and Aerospace Operations.</w:t>
      </w:r>
    </w:p>
    <w:p w14:paraId="6A32D4AF" w14:textId="77777777" w:rsidR="00AC281D" w:rsidRPr="000A1188" w:rsidRDefault="00AC281D" w:rsidP="004B4C9C">
      <w:pPr>
        <w:rPr>
          <w:b/>
        </w:rPr>
      </w:pPr>
    </w:p>
    <w:p w14:paraId="3B161BD6" w14:textId="77777777" w:rsidR="00E95370" w:rsidRPr="000A1188" w:rsidRDefault="00E95370" w:rsidP="00E95370">
      <w:pPr>
        <w:rPr>
          <w:b/>
          <w:i/>
        </w:rPr>
      </w:pPr>
      <w:r w:rsidRPr="000A1188">
        <w:rPr>
          <w:b/>
          <w:i/>
        </w:rPr>
        <w:t>RECORDING POLICY:</w:t>
      </w:r>
    </w:p>
    <w:p w14:paraId="5A36A78C" w14:textId="77777777"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DC698A5" w14:textId="77777777" w:rsidR="004B4C9C" w:rsidRPr="005F1391" w:rsidRDefault="004B4C9C" w:rsidP="002A7A66">
      <w:pPr>
        <w:pStyle w:val="MeetingObjectives"/>
      </w:pPr>
    </w:p>
    <w:p w14:paraId="46DAFCA2" w14:textId="77777777" w:rsidR="005B2019" w:rsidRPr="005807B9" w:rsidRDefault="006A55EE" w:rsidP="005F1391">
      <w:pPr>
        <w:pStyle w:val="MeetingObjectives"/>
      </w:pPr>
      <w:r w:rsidRPr="005807B9">
        <w:t>Meeting Objectives:</w:t>
      </w:r>
    </w:p>
    <w:p w14:paraId="5A1AB515" w14:textId="31DAF5E5" w:rsidR="00930C63" w:rsidRDefault="002F310E" w:rsidP="00BE3044">
      <w:pPr>
        <w:pStyle w:val="MeetingObjectivedetails"/>
      </w:pPr>
      <w:r>
        <w:t>Ballot Comment Resolution for AC7109 and AC7109/1</w:t>
      </w:r>
    </w:p>
    <w:p w14:paraId="63450B0E" w14:textId="7710E8CF" w:rsidR="002F310E" w:rsidRDefault="002F310E" w:rsidP="002F310E">
      <w:pPr>
        <w:pStyle w:val="MeetingObjectivedetails"/>
      </w:pPr>
      <w:r>
        <w:t>Update on Vapor Deposition Technical Briefing CI Project</w:t>
      </w:r>
    </w:p>
    <w:p w14:paraId="5EC03652" w14:textId="6CA12356" w:rsidR="00F36F9B" w:rsidRDefault="00F36F9B" w:rsidP="002F310E">
      <w:pPr>
        <w:pStyle w:val="MeetingObjectivedetails"/>
      </w:pPr>
      <w:r>
        <w:t>Update on Auditor Candidate Interview Question List Update CI Project</w:t>
      </w:r>
    </w:p>
    <w:p w14:paraId="2CDE14C3" w14:textId="706F3722" w:rsidR="00F36F9B" w:rsidRDefault="00F36F9B" w:rsidP="00F36F9B">
      <w:pPr>
        <w:pStyle w:val="MeetingObjectivedetails"/>
      </w:pPr>
      <w:r>
        <w:t>FMEA Discussion</w:t>
      </w:r>
    </w:p>
    <w:p w14:paraId="75A2F847" w14:textId="5D2D5D6D" w:rsidR="00F36F9B" w:rsidRDefault="00F36F9B" w:rsidP="00F36F9B">
      <w:pPr>
        <w:pStyle w:val="MeetingObjectivedetails"/>
      </w:pPr>
      <w:r>
        <w:t>Coatings Audit Handbook Update</w:t>
      </w:r>
    </w:p>
    <w:p w14:paraId="30660207" w14:textId="77777777" w:rsidR="00F36F9B" w:rsidRDefault="00F36F9B" w:rsidP="00F36F9B">
      <w:pPr>
        <w:pStyle w:val="MeetingObjectivedetails"/>
        <w:numPr>
          <w:ilvl w:val="0"/>
          <w:numId w:val="0"/>
        </w:numPr>
        <w:ind w:left="1080" w:hanging="360"/>
      </w:pPr>
    </w:p>
    <w:p w14:paraId="77D30FC5" w14:textId="24AE197E" w:rsidR="00F36F9B" w:rsidRPr="00F36F9B" w:rsidRDefault="00F36F9B" w:rsidP="00F36F9B">
      <w:pPr>
        <w:pStyle w:val="MeetingObjectivedetails"/>
        <w:numPr>
          <w:ilvl w:val="0"/>
          <w:numId w:val="0"/>
        </w:numPr>
        <w:sectPr w:rsidR="00F36F9B" w:rsidRPr="00F36F9B" w:rsidSect="00A238B6">
          <w:pgSz w:w="12240" w:h="15840" w:code="1"/>
          <w:pgMar w:top="432" w:right="720" w:bottom="432" w:left="720" w:header="432" w:footer="720" w:gutter="0"/>
          <w:cols w:space="720"/>
          <w:docGrid w:linePitch="360"/>
        </w:sectPr>
      </w:pPr>
    </w:p>
    <w:p w14:paraId="17600270" w14:textId="77777777" w:rsidR="00A92D12" w:rsidRDefault="00B638AC">
      <w:pPr>
        <w:pStyle w:val="TOC1"/>
        <w:tabs>
          <w:tab w:val="right" w:leader="dot" w:pos="2726"/>
        </w:tabs>
        <w:rPr>
          <w:rFonts w:eastAsiaTheme="minorEastAsia" w:cstheme="minorBidi"/>
          <w:b w:val="0"/>
          <w:bCs w:val="0"/>
          <w:caps w:val="0"/>
          <w:noProof/>
          <w:sz w:val="22"/>
          <w:szCs w:val="22"/>
        </w:rPr>
      </w:pPr>
      <w:r w:rsidRPr="00535675">
        <w:rPr>
          <w:sz w:val="16"/>
        </w:rPr>
        <w:lastRenderedPageBreak/>
        <w:fldChar w:fldCharType="begin"/>
      </w:r>
      <w:r w:rsidRPr="00535675">
        <w:rPr>
          <w:sz w:val="16"/>
        </w:rPr>
        <w:instrText xml:space="preserve"> TOC \n \t "Time,2,Session,3,Adjourn-Break-Lunch,3,Sub-Topic,5,Topic,4,Meeting Date,1" </w:instrText>
      </w:r>
      <w:r w:rsidRPr="00535675">
        <w:rPr>
          <w:sz w:val="16"/>
        </w:rPr>
        <w:fldChar w:fldCharType="separate"/>
      </w:r>
      <w:r w:rsidR="00A92D12">
        <w:rPr>
          <w:noProof/>
        </w:rPr>
        <w:t>Monday, 05-JUN-2017</w:t>
      </w:r>
    </w:p>
    <w:p w14:paraId="523F35A2" w14:textId="77777777" w:rsidR="00A92D12" w:rsidRDefault="00A92D12">
      <w:pPr>
        <w:pStyle w:val="TOC2"/>
        <w:tabs>
          <w:tab w:val="right" w:leader="dot" w:pos="2726"/>
        </w:tabs>
        <w:rPr>
          <w:rFonts w:eastAsiaTheme="minorEastAsia" w:cstheme="minorBidi"/>
          <w:smallCaps w:val="0"/>
          <w:noProof/>
          <w:sz w:val="22"/>
          <w:szCs w:val="22"/>
        </w:rPr>
      </w:pPr>
      <w:r>
        <w:rPr>
          <w:noProof/>
        </w:rPr>
        <w:t>9:00 am</w:t>
      </w:r>
    </w:p>
    <w:p w14:paraId="5DF96536" w14:textId="77777777" w:rsidR="00A92D12" w:rsidRDefault="00A92D12">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43ACAEE5" w14:textId="77777777" w:rsidR="00A92D12" w:rsidRDefault="00A92D12">
      <w:pPr>
        <w:pStyle w:val="TOC5"/>
        <w:tabs>
          <w:tab w:val="left" w:pos="1080"/>
        </w:tabs>
        <w:rPr>
          <w:rFonts w:eastAsiaTheme="minorEastAsia" w:cstheme="minorBidi"/>
          <w:sz w:val="22"/>
          <w:szCs w:val="22"/>
        </w:rPr>
      </w:pPr>
      <w:r>
        <w:t>1.1</w:t>
      </w:r>
      <w:r>
        <w:rPr>
          <w:rFonts w:eastAsiaTheme="minorEastAsia" w:cstheme="minorBidi"/>
          <w:sz w:val="22"/>
          <w:szCs w:val="22"/>
        </w:rPr>
        <w:tab/>
      </w:r>
      <w:r w:rsidRPr="00D70C52">
        <w:rPr>
          <w:caps/>
        </w:rPr>
        <w:t>Call to Order/Verbal Quorum Check</w:t>
      </w:r>
    </w:p>
    <w:p w14:paraId="52BE5EB5" w14:textId="77777777" w:rsidR="00A92D12" w:rsidRDefault="00A92D12">
      <w:pPr>
        <w:pStyle w:val="TOC5"/>
        <w:tabs>
          <w:tab w:val="left" w:pos="1080"/>
        </w:tabs>
        <w:rPr>
          <w:rFonts w:eastAsiaTheme="minorEastAsia" w:cstheme="minorBidi"/>
          <w:sz w:val="22"/>
          <w:szCs w:val="22"/>
        </w:rPr>
      </w:pPr>
      <w:r>
        <w:t>1.2</w:t>
      </w:r>
      <w:r>
        <w:rPr>
          <w:rFonts w:eastAsiaTheme="minorEastAsia" w:cstheme="minorBidi"/>
          <w:sz w:val="22"/>
          <w:szCs w:val="22"/>
        </w:rPr>
        <w:tab/>
      </w:r>
      <w:r w:rsidRPr="00D70C52">
        <w:rPr>
          <w:caps/>
        </w:rPr>
        <w:t>Safety Information:</w:t>
      </w:r>
    </w:p>
    <w:p w14:paraId="6C442596" w14:textId="77777777" w:rsidR="00A92D12" w:rsidRDefault="00A92D12">
      <w:pPr>
        <w:pStyle w:val="TOC5"/>
        <w:tabs>
          <w:tab w:val="left" w:pos="1080"/>
        </w:tabs>
        <w:rPr>
          <w:rFonts w:eastAsiaTheme="minorEastAsia" w:cstheme="minorBidi"/>
          <w:sz w:val="22"/>
          <w:szCs w:val="22"/>
        </w:rPr>
      </w:pPr>
      <w:r>
        <w:t>1.3</w:t>
      </w:r>
      <w:r>
        <w:rPr>
          <w:rFonts w:eastAsiaTheme="minorEastAsia" w:cstheme="minorBidi"/>
          <w:sz w:val="22"/>
          <w:szCs w:val="22"/>
        </w:rPr>
        <w:tab/>
      </w:r>
      <w:r w:rsidRPr="00D70C52">
        <w:rPr>
          <w:caps/>
        </w:rPr>
        <w:t>Review Code of Ethics (Ref: Attendees’ Guide) and Meeting Conduct</w:t>
      </w:r>
    </w:p>
    <w:p w14:paraId="0D62D18C" w14:textId="11EE00E2" w:rsidR="00A92D12" w:rsidRDefault="00A92D12">
      <w:pPr>
        <w:pStyle w:val="TOC5"/>
        <w:tabs>
          <w:tab w:val="left" w:pos="1080"/>
        </w:tabs>
        <w:rPr>
          <w:rFonts w:eastAsiaTheme="minorEastAsia" w:cstheme="minorBidi"/>
          <w:sz w:val="22"/>
          <w:szCs w:val="22"/>
        </w:rPr>
      </w:pPr>
      <w:r>
        <w:t>1.4</w:t>
      </w:r>
      <w:r>
        <w:rPr>
          <w:rFonts w:eastAsiaTheme="minorEastAsia" w:cstheme="minorBidi"/>
          <w:sz w:val="22"/>
          <w:szCs w:val="22"/>
        </w:rPr>
        <w:tab/>
      </w:r>
      <w:r w:rsidRPr="00D70C52">
        <w:rPr>
          <w:caps/>
        </w:rPr>
        <w:t>Present th</w:t>
      </w:r>
      <w:r>
        <w:rPr>
          <w:caps/>
        </w:rPr>
        <w:t>e Antitrust Video</w:t>
      </w:r>
    </w:p>
    <w:p w14:paraId="230DAA9F" w14:textId="77777777" w:rsidR="00A92D12" w:rsidRDefault="00A92D12">
      <w:pPr>
        <w:pStyle w:val="TOC5"/>
        <w:tabs>
          <w:tab w:val="left" w:pos="1080"/>
        </w:tabs>
        <w:rPr>
          <w:rFonts w:eastAsiaTheme="minorEastAsia" w:cstheme="minorBidi"/>
          <w:sz w:val="22"/>
          <w:szCs w:val="22"/>
        </w:rPr>
      </w:pPr>
      <w:r>
        <w:t>1.5</w:t>
      </w:r>
      <w:r>
        <w:rPr>
          <w:rFonts w:eastAsiaTheme="minorEastAsia" w:cstheme="minorBidi"/>
          <w:sz w:val="22"/>
          <w:szCs w:val="22"/>
        </w:rPr>
        <w:tab/>
      </w:r>
      <w:r w:rsidRPr="00D70C52">
        <w:rPr>
          <w:caps/>
        </w:rPr>
        <w:t>Review Agenda</w:t>
      </w:r>
    </w:p>
    <w:p w14:paraId="5E576988" w14:textId="77777777" w:rsidR="00A92D12" w:rsidRDefault="00A92D12">
      <w:pPr>
        <w:pStyle w:val="TOC5"/>
        <w:tabs>
          <w:tab w:val="left" w:pos="1080"/>
        </w:tabs>
        <w:rPr>
          <w:rFonts w:eastAsiaTheme="minorEastAsia" w:cstheme="minorBidi"/>
          <w:sz w:val="22"/>
          <w:szCs w:val="22"/>
        </w:rPr>
      </w:pPr>
      <w:r>
        <w:t>1.6</w:t>
      </w:r>
      <w:r>
        <w:rPr>
          <w:rFonts w:eastAsiaTheme="minorEastAsia" w:cstheme="minorBidi"/>
          <w:sz w:val="22"/>
          <w:szCs w:val="22"/>
        </w:rPr>
        <w:tab/>
      </w:r>
      <w:r w:rsidRPr="00D70C52">
        <w:rPr>
          <w:caps/>
        </w:rPr>
        <w:t>Expectations</w:t>
      </w:r>
    </w:p>
    <w:p w14:paraId="5A786317" w14:textId="77777777" w:rsidR="00A92D12" w:rsidRDefault="00A92D12">
      <w:pPr>
        <w:pStyle w:val="TOC2"/>
        <w:tabs>
          <w:tab w:val="right" w:leader="dot" w:pos="2726"/>
        </w:tabs>
        <w:rPr>
          <w:rFonts w:eastAsiaTheme="minorEastAsia" w:cstheme="minorBidi"/>
          <w:smallCaps w:val="0"/>
          <w:noProof/>
          <w:sz w:val="22"/>
          <w:szCs w:val="22"/>
        </w:rPr>
      </w:pPr>
      <w:r>
        <w:rPr>
          <w:noProof/>
        </w:rPr>
        <w:t>10:00 am</w:t>
      </w:r>
    </w:p>
    <w:p w14:paraId="577E5DA5" w14:textId="77777777" w:rsidR="00A92D12" w:rsidRDefault="00A92D12">
      <w:pPr>
        <w:pStyle w:val="TOC4"/>
        <w:tabs>
          <w:tab w:val="left" w:pos="864"/>
        </w:tabs>
        <w:rPr>
          <w:rFonts w:eastAsiaTheme="minorEastAsia" w:cstheme="minorBidi"/>
          <w:noProof/>
          <w:sz w:val="22"/>
          <w:szCs w:val="22"/>
        </w:rPr>
      </w:pPr>
      <w:r w:rsidRPr="00D70C52">
        <w:rPr>
          <w:caps/>
          <w:noProof/>
        </w:rPr>
        <w:t>2.0</w:t>
      </w:r>
      <w:r>
        <w:rPr>
          <w:rFonts w:eastAsiaTheme="minorEastAsia" w:cstheme="minorBidi"/>
          <w:noProof/>
          <w:sz w:val="22"/>
          <w:szCs w:val="22"/>
        </w:rPr>
        <w:tab/>
      </w:r>
      <w:r w:rsidRPr="00D70C52">
        <w:rPr>
          <w:caps/>
          <w:noProof/>
        </w:rPr>
        <w:t>Review Delegation Status</w:t>
      </w:r>
    </w:p>
    <w:p w14:paraId="25DB5930" w14:textId="77777777" w:rsidR="00A92D12" w:rsidRDefault="00A92D12">
      <w:pPr>
        <w:pStyle w:val="TOC2"/>
        <w:tabs>
          <w:tab w:val="right" w:leader="dot" w:pos="2726"/>
        </w:tabs>
        <w:rPr>
          <w:rFonts w:eastAsiaTheme="minorEastAsia" w:cstheme="minorBidi"/>
          <w:smallCaps w:val="0"/>
          <w:noProof/>
          <w:sz w:val="22"/>
          <w:szCs w:val="22"/>
        </w:rPr>
      </w:pPr>
      <w:r>
        <w:rPr>
          <w:noProof/>
        </w:rPr>
        <w:t>10:30 am</w:t>
      </w:r>
    </w:p>
    <w:p w14:paraId="6AF93C89" w14:textId="77777777" w:rsidR="00A92D12" w:rsidRDefault="00A92D12">
      <w:pPr>
        <w:pStyle w:val="TOC4"/>
        <w:tabs>
          <w:tab w:val="left" w:pos="864"/>
        </w:tabs>
        <w:rPr>
          <w:rFonts w:eastAsiaTheme="minorEastAsia" w:cstheme="minorBidi"/>
          <w:noProof/>
          <w:sz w:val="22"/>
          <w:szCs w:val="22"/>
        </w:rPr>
      </w:pPr>
      <w:r w:rsidRPr="00D70C52">
        <w:rPr>
          <w:caps/>
          <w:noProof/>
        </w:rPr>
        <w:t>3.0</w:t>
      </w:r>
      <w:r>
        <w:rPr>
          <w:rFonts w:eastAsiaTheme="minorEastAsia" w:cstheme="minorBidi"/>
          <w:noProof/>
          <w:sz w:val="22"/>
          <w:szCs w:val="22"/>
        </w:rPr>
        <w:tab/>
      </w:r>
      <w:r w:rsidRPr="00D70C52">
        <w:rPr>
          <w:caps/>
          <w:noProof/>
        </w:rPr>
        <w:t>Task Group Resolution</w:t>
      </w:r>
    </w:p>
    <w:p w14:paraId="76943326" w14:textId="77777777" w:rsidR="00A92D12" w:rsidRDefault="00A92D12">
      <w:pPr>
        <w:pStyle w:val="TOC2"/>
        <w:tabs>
          <w:tab w:val="right" w:leader="dot" w:pos="2726"/>
        </w:tabs>
        <w:rPr>
          <w:rFonts w:eastAsiaTheme="minorEastAsia" w:cstheme="minorBidi"/>
          <w:smallCaps w:val="0"/>
          <w:noProof/>
          <w:sz w:val="22"/>
          <w:szCs w:val="22"/>
        </w:rPr>
      </w:pPr>
      <w:r>
        <w:rPr>
          <w:noProof/>
        </w:rPr>
        <w:t>11:00 am</w:t>
      </w:r>
    </w:p>
    <w:p w14:paraId="2E7B41DA" w14:textId="77777777" w:rsidR="00A92D12" w:rsidRDefault="00A92D12">
      <w:pPr>
        <w:pStyle w:val="TOC4"/>
        <w:tabs>
          <w:tab w:val="left" w:pos="864"/>
        </w:tabs>
        <w:rPr>
          <w:rFonts w:eastAsiaTheme="minorEastAsia" w:cstheme="minorBidi"/>
          <w:noProof/>
          <w:sz w:val="22"/>
          <w:szCs w:val="22"/>
        </w:rPr>
      </w:pPr>
      <w:r w:rsidRPr="00D70C52">
        <w:rPr>
          <w:caps/>
          <w:noProof/>
        </w:rPr>
        <w:t>4.0</w:t>
      </w:r>
      <w:r>
        <w:rPr>
          <w:rFonts w:eastAsiaTheme="minorEastAsia" w:cstheme="minorBidi"/>
          <w:noProof/>
          <w:sz w:val="22"/>
          <w:szCs w:val="22"/>
        </w:rPr>
        <w:tab/>
      </w:r>
      <w:r w:rsidRPr="00D70C52">
        <w:rPr>
          <w:caps/>
          <w:noProof/>
        </w:rPr>
        <w:t>Auditor Consistency</w:t>
      </w:r>
    </w:p>
    <w:p w14:paraId="499A0436" w14:textId="77777777" w:rsidR="00A92D12" w:rsidRDefault="00A92D12">
      <w:pPr>
        <w:pStyle w:val="TOC5"/>
        <w:tabs>
          <w:tab w:val="left" w:pos="1080"/>
        </w:tabs>
        <w:rPr>
          <w:rFonts w:eastAsiaTheme="minorEastAsia" w:cstheme="minorBidi"/>
          <w:sz w:val="22"/>
          <w:szCs w:val="22"/>
        </w:rPr>
      </w:pPr>
      <w:r>
        <w:t>4.1</w:t>
      </w:r>
      <w:r>
        <w:rPr>
          <w:rFonts w:eastAsiaTheme="minorEastAsia" w:cstheme="minorBidi"/>
          <w:sz w:val="22"/>
          <w:szCs w:val="22"/>
        </w:rPr>
        <w:tab/>
      </w:r>
      <w:r w:rsidRPr="00D70C52">
        <w:rPr>
          <w:caps/>
        </w:rPr>
        <w:t>Review Observation Plan</w:t>
      </w:r>
    </w:p>
    <w:p w14:paraId="34A0786A" w14:textId="77777777" w:rsidR="00A92D12" w:rsidRDefault="00A92D12">
      <w:pPr>
        <w:pStyle w:val="TOC5"/>
        <w:tabs>
          <w:tab w:val="left" w:pos="1080"/>
        </w:tabs>
        <w:rPr>
          <w:rFonts w:eastAsiaTheme="minorEastAsia" w:cstheme="minorBidi"/>
          <w:sz w:val="22"/>
          <w:szCs w:val="22"/>
        </w:rPr>
      </w:pPr>
      <w:r>
        <w:t>4.2</w:t>
      </w:r>
      <w:r>
        <w:rPr>
          <w:rFonts w:eastAsiaTheme="minorEastAsia" w:cstheme="minorBidi"/>
          <w:sz w:val="22"/>
          <w:szCs w:val="22"/>
        </w:rPr>
        <w:tab/>
      </w:r>
      <w:r w:rsidRPr="00D70C52">
        <w:rPr>
          <w:caps/>
        </w:rPr>
        <w:t>Review Auditor Consistency Data</w:t>
      </w:r>
    </w:p>
    <w:p w14:paraId="0B384A76" w14:textId="77777777" w:rsidR="00A92D12" w:rsidRDefault="00A92D12">
      <w:pPr>
        <w:pStyle w:val="TOC5"/>
        <w:tabs>
          <w:tab w:val="left" w:pos="1080"/>
        </w:tabs>
        <w:rPr>
          <w:rFonts w:eastAsiaTheme="minorEastAsia" w:cstheme="minorBidi"/>
          <w:sz w:val="22"/>
          <w:szCs w:val="22"/>
        </w:rPr>
      </w:pPr>
      <w:r>
        <w:t>4.3</w:t>
      </w:r>
      <w:r>
        <w:rPr>
          <w:rFonts w:eastAsiaTheme="minorEastAsia" w:cstheme="minorBidi"/>
          <w:sz w:val="22"/>
          <w:szCs w:val="22"/>
        </w:rPr>
        <w:tab/>
      </w:r>
      <w:r>
        <w:t>Review Dashboard Metrics</w:t>
      </w:r>
    </w:p>
    <w:p w14:paraId="098D3D14" w14:textId="77777777" w:rsidR="00A92D12" w:rsidRDefault="00A92D12">
      <w:pPr>
        <w:pStyle w:val="TOC2"/>
        <w:tabs>
          <w:tab w:val="right" w:leader="dot" w:pos="2726"/>
        </w:tabs>
        <w:rPr>
          <w:rFonts w:eastAsiaTheme="minorEastAsia" w:cstheme="minorBidi"/>
          <w:smallCaps w:val="0"/>
          <w:noProof/>
          <w:sz w:val="22"/>
          <w:szCs w:val="22"/>
        </w:rPr>
      </w:pPr>
      <w:r>
        <w:rPr>
          <w:noProof/>
        </w:rPr>
        <w:t>1:00 pm – 2:00 pm</w:t>
      </w:r>
    </w:p>
    <w:p w14:paraId="0A6CE230" w14:textId="77777777" w:rsidR="00A92D12" w:rsidRDefault="00A92D12">
      <w:pPr>
        <w:pStyle w:val="TOC3"/>
        <w:tabs>
          <w:tab w:val="right" w:leader="dot" w:pos="2726"/>
        </w:tabs>
        <w:rPr>
          <w:rFonts w:eastAsiaTheme="minorEastAsia" w:cstheme="minorBidi"/>
          <w:i w:val="0"/>
          <w:iCs w:val="0"/>
          <w:noProof/>
          <w:sz w:val="22"/>
          <w:szCs w:val="22"/>
        </w:rPr>
      </w:pPr>
      <w:r>
        <w:rPr>
          <w:noProof/>
        </w:rPr>
        <w:t>LUNCH BREAK</w:t>
      </w:r>
    </w:p>
    <w:p w14:paraId="0E2E0E94" w14:textId="77777777" w:rsidR="00A92D12" w:rsidRDefault="00A92D12">
      <w:pPr>
        <w:pStyle w:val="TOC2"/>
        <w:tabs>
          <w:tab w:val="right" w:leader="dot" w:pos="2726"/>
        </w:tabs>
        <w:rPr>
          <w:rFonts w:eastAsiaTheme="minorEastAsia" w:cstheme="minorBidi"/>
          <w:smallCaps w:val="0"/>
          <w:noProof/>
          <w:sz w:val="22"/>
          <w:szCs w:val="22"/>
        </w:rPr>
      </w:pPr>
      <w:r>
        <w:rPr>
          <w:noProof/>
        </w:rPr>
        <w:t>2:05 pm</w:t>
      </w:r>
    </w:p>
    <w:p w14:paraId="17F1EDA7" w14:textId="77777777" w:rsidR="00A92D12" w:rsidRDefault="00A92D12">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3736E7C0" w14:textId="77777777" w:rsidR="00A92D12" w:rsidRDefault="00A92D12">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5065808C" w14:textId="77777777" w:rsidR="00A92D12" w:rsidRDefault="00A92D12">
      <w:pPr>
        <w:pStyle w:val="TOC5"/>
        <w:tabs>
          <w:tab w:val="left" w:pos="1080"/>
        </w:tabs>
        <w:rPr>
          <w:rFonts w:eastAsiaTheme="minorEastAsia" w:cstheme="minorBidi"/>
          <w:sz w:val="22"/>
          <w:szCs w:val="22"/>
        </w:rPr>
      </w:pPr>
      <w:r>
        <w:t>1.2</w:t>
      </w:r>
      <w:r>
        <w:rPr>
          <w:rFonts w:eastAsiaTheme="minorEastAsia" w:cstheme="minorBidi"/>
          <w:sz w:val="22"/>
          <w:szCs w:val="22"/>
        </w:rPr>
        <w:tab/>
      </w:r>
      <w:r>
        <w:t>Safety Information:</w:t>
      </w:r>
    </w:p>
    <w:p w14:paraId="610165DB" w14:textId="77777777" w:rsidR="00A92D12" w:rsidRDefault="00A92D12">
      <w:pPr>
        <w:pStyle w:val="TOC5"/>
        <w:tabs>
          <w:tab w:val="left" w:pos="1080"/>
        </w:tabs>
        <w:rPr>
          <w:rFonts w:eastAsiaTheme="minorEastAsia" w:cstheme="minorBidi"/>
          <w:sz w:val="22"/>
          <w:szCs w:val="22"/>
        </w:rPr>
      </w:pPr>
      <w:r>
        <w:t>1.3</w:t>
      </w:r>
      <w:r>
        <w:rPr>
          <w:rFonts w:eastAsiaTheme="minorEastAsia" w:cstheme="minorBidi"/>
          <w:sz w:val="22"/>
          <w:szCs w:val="22"/>
        </w:rPr>
        <w:tab/>
      </w:r>
      <w:r>
        <w:t>Review Code of Ethics (Ref: Attendees’ Guide) and Meeting Conduct</w:t>
      </w:r>
    </w:p>
    <w:p w14:paraId="0DAD6B16" w14:textId="26CA5CEC" w:rsidR="00A92D12" w:rsidRDefault="00A92D12">
      <w:pPr>
        <w:pStyle w:val="TOC5"/>
        <w:tabs>
          <w:tab w:val="left" w:pos="1080"/>
        </w:tabs>
        <w:rPr>
          <w:rFonts w:eastAsiaTheme="minorEastAsia" w:cstheme="minorBidi"/>
          <w:sz w:val="22"/>
          <w:szCs w:val="22"/>
        </w:rPr>
      </w:pPr>
      <w:r>
        <w:t>1.4</w:t>
      </w:r>
      <w:r>
        <w:rPr>
          <w:rFonts w:eastAsiaTheme="minorEastAsia" w:cstheme="minorBidi"/>
          <w:sz w:val="22"/>
          <w:szCs w:val="22"/>
        </w:rPr>
        <w:tab/>
      </w:r>
      <w:r>
        <w:t>Present the Antitrust Video</w:t>
      </w:r>
    </w:p>
    <w:p w14:paraId="50F1ED61" w14:textId="77777777" w:rsidR="00A92D12" w:rsidRDefault="00A92D12">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6C2C7987" w14:textId="77777777" w:rsidR="00A92D12" w:rsidRDefault="00A92D12">
      <w:pPr>
        <w:pStyle w:val="TOC5"/>
        <w:tabs>
          <w:tab w:val="left" w:pos="1080"/>
        </w:tabs>
        <w:rPr>
          <w:rFonts w:eastAsiaTheme="minorEastAsia" w:cstheme="minorBidi"/>
          <w:sz w:val="22"/>
          <w:szCs w:val="22"/>
        </w:rPr>
      </w:pPr>
      <w:r>
        <w:t>1.6</w:t>
      </w:r>
      <w:r>
        <w:rPr>
          <w:rFonts w:eastAsiaTheme="minorEastAsia" w:cstheme="minorBidi"/>
          <w:sz w:val="22"/>
          <w:szCs w:val="22"/>
        </w:rPr>
        <w:tab/>
      </w:r>
      <w:r>
        <w:t>Expectations</w:t>
      </w:r>
    </w:p>
    <w:p w14:paraId="013F2157" w14:textId="77777777" w:rsidR="00A92D12" w:rsidRDefault="00A92D12">
      <w:pPr>
        <w:pStyle w:val="TOC5"/>
        <w:tabs>
          <w:tab w:val="left" w:pos="1080"/>
        </w:tabs>
        <w:rPr>
          <w:rFonts w:eastAsiaTheme="minorEastAsia" w:cstheme="minorBidi"/>
          <w:sz w:val="22"/>
          <w:szCs w:val="22"/>
        </w:rPr>
      </w:pPr>
      <w:r>
        <w:t>1.7</w:t>
      </w:r>
      <w:r>
        <w:rPr>
          <w:rFonts w:eastAsiaTheme="minorEastAsia" w:cstheme="minorBidi"/>
          <w:sz w:val="22"/>
          <w:szCs w:val="22"/>
        </w:rPr>
        <w:tab/>
      </w:r>
      <w:r>
        <w:t>Acceptance of Meeting Minutes</w:t>
      </w:r>
    </w:p>
    <w:p w14:paraId="6DEEAC4B" w14:textId="77777777" w:rsidR="00A92D12" w:rsidRDefault="00A92D12">
      <w:pPr>
        <w:pStyle w:val="TOC2"/>
        <w:tabs>
          <w:tab w:val="right" w:leader="dot" w:pos="2726"/>
        </w:tabs>
        <w:rPr>
          <w:rFonts w:eastAsiaTheme="minorEastAsia" w:cstheme="minorBidi"/>
          <w:smallCaps w:val="0"/>
          <w:noProof/>
          <w:sz w:val="22"/>
          <w:szCs w:val="22"/>
        </w:rPr>
      </w:pPr>
      <w:r>
        <w:rPr>
          <w:noProof/>
        </w:rPr>
        <w:t>2:30 pm</w:t>
      </w:r>
    </w:p>
    <w:p w14:paraId="7854A118" w14:textId="77777777" w:rsidR="00A92D12" w:rsidRDefault="00A92D12">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Voting Member Updates &amp; Compliance with Voting Requirements</w:t>
      </w:r>
    </w:p>
    <w:p w14:paraId="61B51804" w14:textId="77777777" w:rsidR="00A92D12" w:rsidRDefault="00A92D12">
      <w:pPr>
        <w:pStyle w:val="TOC5"/>
        <w:tabs>
          <w:tab w:val="left" w:pos="1080"/>
        </w:tabs>
        <w:rPr>
          <w:rFonts w:eastAsiaTheme="minorEastAsia" w:cstheme="minorBidi"/>
          <w:sz w:val="22"/>
          <w:szCs w:val="22"/>
        </w:rPr>
      </w:pPr>
      <w:r>
        <w:t>5.1</w:t>
      </w:r>
      <w:r>
        <w:rPr>
          <w:rFonts w:eastAsiaTheme="minorEastAsia" w:cstheme="minorBidi"/>
          <w:sz w:val="22"/>
          <w:szCs w:val="22"/>
        </w:rPr>
        <w:tab/>
      </w:r>
      <w:r>
        <w:t>Current Voting Member participation [meeting and ballots]</w:t>
      </w:r>
    </w:p>
    <w:p w14:paraId="7B674CDB" w14:textId="77777777" w:rsidR="00A92D12" w:rsidRDefault="00A92D12">
      <w:pPr>
        <w:pStyle w:val="TOC5"/>
        <w:tabs>
          <w:tab w:val="left" w:pos="1080"/>
        </w:tabs>
        <w:rPr>
          <w:rFonts w:eastAsiaTheme="minorEastAsia" w:cstheme="minorBidi"/>
          <w:sz w:val="22"/>
          <w:szCs w:val="22"/>
        </w:rPr>
      </w:pPr>
      <w:r>
        <w:t>5.2</w:t>
      </w:r>
      <w:r>
        <w:rPr>
          <w:rFonts w:eastAsiaTheme="minorEastAsia" w:cstheme="minorBidi"/>
          <w:sz w:val="22"/>
          <w:szCs w:val="22"/>
        </w:rPr>
        <w:tab/>
      </w:r>
      <w:r>
        <w:t>New Voting Members</w:t>
      </w:r>
    </w:p>
    <w:p w14:paraId="44FC73FB" w14:textId="77777777" w:rsidR="00A92D12" w:rsidRDefault="00A92D12">
      <w:pPr>
        <w:pStyle w:val="TOC5"/>
        <w:tabs>
          <w:tab w:val="left" w:pos="1080"/>
        </w:tabs>
        <w:rPr>
          <w:rFonts w:eastAsiaTheme="minorEastAsia" w:cstheme="minorBidi"/>
          <w:sz w:val="22"/>
          <w:szCs w:val="22"/>
        </w:rPr>
      </w:pPr>
      <w:r>
        <w:t>5.3</w:t>
      </w:r>
      <w:r>
        <w:rPr>
          <w:rFonts w:eastAsiaTheme="minorEastAsia" w:cstheme="minorBidi"/>
          <w:sz w:val="22"/>
          <w:szCs w:val="22"/>
        </w:rPr>
        <w:tab/>
      </w:r>
      <w:r>
        <w:t>Succession Plan</w:t>
      </w:r>
    </w:p>
    <w:p w14:paraId="23FA38EE" w14:textId="77777777" w:rsidR="00A92D12" w:rsidRDefault="00A92D12">
      <w:pPr>
        <w:pStyle w:val="TOC2"/>
        <w:tabs>
          <w:tab w:val="right" w:leader="dot" w:pos="2726"/>
        </w:tabs>
        <w:rPr>
          <w:rFonts w:eastAsiaTheme="minorEastAsia" w:cstheme="minorBidi"/>
          <w:smallCaps w:val="0"/>
          <w:noProof/>
          <w:sz w:val="22"/>
          <w:szCs w:val="22"/>
        </w:rPr>
      </w:pPr>
      <w:r>
        <w:rPr>
          <w:noProof/>
        </w:rPr>
        <w:t>2:45 pm</w:t>
      </w:r>
    </w:p>
    <w:p w14:paraId="5166C6A5" w14:textId="77777777" w:rsidR="00A92D12" w:rsidRDefault="00A92D12">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Review of Procedure Changes</w:t>
      </w:r>
    </w:p>
    <w:p w14:paraId="6EDF8D04" w14:textId="77777777" w:rsidR="00A92D12" w:rsidRDefault="00A92D12">
      <w:pPr>
        <w:pStyle w:val="TOC5"/>
        <w:tabs>
          <w:tab w:val="left" w:pos="1080"/>
        </w:tabs>
        <w:rPr>
          <w:rFonts w:eastAsiaTheme="minorEastAsia" w:cstheme="minorBidi"/>
          <w:sz w:val="22"/>
          <w:szCs w:val="22"/>
        </w:rPr>
      </w:pPr>
      <w:r>
        <w:t>6.1</w:t>
      </w:r>
      <w:r>
        <w:rPr>
          <w:rFonts w:eastAsiaTheme="minorEastAsia" w:cstheme="minorBidi"/>
          <w:sz w:val="22"/>
          <w:szCs w:val="22"/>
        </w:rPr>
        <w:tab/>
      </w:r>
      <w:r>
        <w:t>Review any changes to General Operating Procedures since the last meeting</w:t>
      </w:r>
    </w:p>
    <w:p w14:paraId="1131D3EF" w14:textId="77777777" w:rsidR="00A92D12" w:rsidRDefault="00A92D12">
      <w:pPr>
        <w:pStyle w:val="TOC5"/>
        <w:tabs>
          <w:tab w:val="left" w:pos="1080"/>
        </w:tabs>
        <w:rPr>
          <w:rFonts w:eastAsiaTheme="minorEastAsia" w:cstheme="minorBidi"/>
          <w:sz w:val="22"/>
          <w:szCs w:val="22"/>
        </w:rPr>
      </w:pPr>
      <w:r>
        <w:t>6.2</w:t>
      </w:r>
      <w:r>
        <w:rPr>
          <w:rFonts w:eastAsiaTheme="minorEastAsia" w:cstheme="minorBidi"/>
          <w:sz w:val="22"/>
          <w:szCs w:val="22"/>
        </w:rPr>
        <w:tab/>
      </w:r>
      <w:r>
        <w:t>Review any changes to your specific OP 1114 and OP 1116 Appendices since the last meeting</w:t>
      </w:r>
    </w:p>
    <w:p w14:paraId="3F9C2681" w14:textId="77777777" w:rsidR="00A92D12" w:rsidRDefault="00A92D12">
      <w:pPr>
        <w:pStyle w:val="TOC2"/>
        <w:tabs>
          <w:tab w:val="right" w:leader="dot" w:pos="2726"/>
        </w:tabs>
        <w:rPr>
          <w:rFonts w:eastAsiaTheme="minorEastAsia" w:cstheme="minorBidi"/>
          <w:smallCaps w:val="0"/>
          <w:noProof/>
          <w:sz w:val="22"/>
          <w:szCs w:val="22"/>
        </w:rPr>
      </w:pPr>
      <w:r>
        <w:rPr>
          <w:noProof/>
        </w:rPr>
        <w:t>3:15 pm</w:t>
      </w:r>
    </w:p>
    <w:p w14:paraId="647E02EB" w14:textId="77777777" w:rsidR="00A92D12" w:rsidRDefault="00A92D12">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Metrics</w:t>
      </w:r>
    </w:p>
    <w:p w14:paraId="5142EC54" w14:textId="77777777" w:rsidR="00A92D12" w:rsidRDefault="00A92D12">
      <w:pPr>
        <w:pStyle w:val="TOC5"/>
        <w:tabs>
          <w:tab w:val="left" w:pos="1080"/>
        </w:tabs>
        <w:rPr>
          <w:rFonts w:eastAsiaTheme="minorEastAsia" w:cstheme="minorBidi"/>
          <w:sz w:val="22"/>
          <w:szCs w:val="22"/>
        </w:rPr>
      </w:pPr>
      <w:r>
        <w:t>7.1</w:t>
      </w:r>
      <w:r>
        <w:rPr>
          <w:rFonts w:eastAsiaTheme="minorEastAsia" w:cstheme="minorBidi"/>
          <w:sz w:val="22"/>
          <w:szCs w:val="22"/>
        </w:rPr>
        <w:tab/>
      </w:r>
      <w:r>
        <w:t>NMC</w:t>
      </w:r>
    </w:p>
    <w:p w14:paraId="0F712F21" w14:textId="77777777" w:rsidR="00A92D12" w:rsidRDefault="00A92D12">
      <w:pPr>
        <w:pStyle w:val="TOC2"/>
        <w:tabs>
          <w:tab w:val="right" w:leader="dot" w:pos="2726"/>
        </w:tabs>
        <w:rPr>
          <w:rFonts w:eastAsiaTheme="minorEastAsia" w:cstheme="minorBidi"/>
          <w:smallCaps w:val="0"/>
          <w:noProof/>
          <w:sz w:val="22"/>
          <w:szCs w:val="22"/>
        </w:rPr>
      </w:pPr>
      <w:r>
        <w:rPr>
          <w:noProof/>
        </w:rPr>
        <w:t>3:30 pm</w:t>
      </w:r>
    </w:p>
    <w:p w14:paraId="0429CBF3" w14:textId="77777777" w:rsidR="00A92D12" w:rsidRDefault="00A92D12">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First Time Supplier Feedback</w:t>
      </w:r>
    </w:p>
    <w:p w14:paraId="5281DD47" w14:textId="77777777" w:rsidR="00A92D12" w:rsidRDefault="00A92D12">
      <w:pPr>
        <w:pStyle w:val="TOC2"/>
        <w:tabs>
          <w:tab w:val="right" w:leader="dot" w:pos="2726"/>
        </w:tabs>
        <w:rPr>
          <w:rFonts w:eastAsiaTheme="minorEastAsia" w:cstheme="minorBidi"/>
          <w:smallCaps w:val="0"/>
          <w:noProof/>
          <w:sz w:val="22"/>
          <w:szCs w:val="22"/>
        </w:rPr>
      </w:pPr>
      <w:r>
        <w:rPr>
          <w:noProof/>
        </w:rPr>
        <w:t>3:45 pm</w:t>
      </w:r>
    </w:p>
    <w:p w14:paraId="5B12C8E1" w14:textId="77777777" w:rsidR="00A92D12" w:rsidRDefault="00A92D12">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RAIL [Rolling Action Item List] Review</w:t>
      </w:r>
    </w:p>
    <w:p w14:paraId="7AB142A4" w14:textId="77777777" w:rsidR="00A92D12" w:rsidRDefault="00A92D12">
      <w:pPr>
        <w:pStyle w:val="TOC2"/>
        <w:tabs>
          <w:tab w:val="right" w:leader="dot" w:pos="2726"/>
        </w:tabs>
        <w:rPr>
          <w:rFonts w:eastAsiaTheme="minorEastAsia" w:cstheme="minorBidi"/>
          <w:smallCaps w:val="0"/>
          <w:noProof/>
          <w:sz w:val="22"/>
          <w:szCs w:val="22"/>
        </w:rPr>
      </w:pPr>
      <w:r>
        <w:rPr>
          <w:noProof/>
        </w:rPr>
        <w:t>4:00 pm</w:t>
      </w:r>
    </w:p>
    <w:p w14:paraId="7D5684C9" w14:textId="77777777" w:rsidR="00A92D12" w:rsidRDefault="00A92D12">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Industry Standard Champion Report</w:t>
      </w:r>
    </w:p>
    <w:p w14:paraId="7B3112EB" w14:textId="77777777" w:rsidR="00A92D12" w:rsidRDefault="00A92D12">
      <w:pPr>
        <w:pStyle w:val="TOC2"/>
        <w:tabs>
          <w:tab w:val="right" w:leader="dot" w:pos="2726"/>
        </w:tabs>
        <w:rPr>
          <w:rFonts w:eastAsiaTheme="minorEastAsia" w:cstheme="minorBidi"/>
          <w:smallCaps w:val="0"/>
          <w:noProof/>
          <w:sz w:val="22"/>
          <w:szCs w:val="22"/>
        </w:rPr>
      </w:pPr>
      <w:r>
        <w:rPr>
          <w:noProof/>
        </w:rPr>
        <w:t>4:15 pm</w:t>
      </w:r>
    </w:p>
    <w:p w14:paraId="24AFC3F9" w14:textId="77777777" w:rsidR="00A92D12" w:rsidRDefault="00A92D12">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SSC Introduction</w:t>
      </w:r>
    </w:p>
    <w:p w14:paraId="05FDF204" w14:textId="77777777" w:rsidR="00A92D12" w:rsidRDefault="00A92D12">
      <w:pPr>
        <w:pStyle w:val="TOC2"/>
        <w:tabs>
          <w:tab w:val="right" w:leader="dot" w:pos="2726"/>
        </w:tabs>
        <w:rPr>
          <w:rFonts w:eastAsiaTheme="minorEastAsia" w:cstheme="minorBidi"/>
          <w:smallCaps w:val="0"/>
          <w:noProof/>
          <w:sz w:val="22"/>
          <w:szCs w:val="22"/>
        </w:rPr>
      </w:pPr>
      <w:r>
        <w:rPr>
          <w:noProof/>
        </w:rPr>
        <w:t>4:30 pm</w:t>
      </w:r>
    </w:p>
    <w:p w14:paraId="7A3A2CA9" w14:textId="77777777" w:rsidR="00A92D12" w:rsidRDefault="00A92D12">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Use of Commercial Hardware</w:t>
      </w:r>
    </w:p>
    <w:p w14:paraId="24D04BDA" w14:textId="77777777" w:rsidR="00A92D12" w:rsidRDefault="00A92D12">
      <w:pPr>
        <w:pStyle w:val="TOC2"/>
        <w:tabs>
          <w:tab w:val="right" w:leader="dot" w:pos="2726"/>
        </w:tabs>
        <w:rPr>
          <w:rFonts w:eastAsiaTheme="minorEastAsia" w:cstheme="minorBidi"/>
          <w:smallCaps w:val="0"/>
          <w:noProof/>
          <w:sz w:val="22"/>
          <w:szCs w:val="22"/>
        </w:rPr>
      </w:pPr>
      <w:r>
        <w:rPr>
          <w:noProof/>
        </w:rPr>
        <w:t>6:00 pm</w:t>
      </w:r>
    </w:p>
    <w:p w14:paraId="65FAB8CB" w14:textId="77777777" w:rsidR="00A92D12" w:rsidRDefault="00A92D12">
      <w:pPr>
        <w:pStyle w:val="TOC3"/>
        <w:tabs>
          <w:tab w:val="right" w:leader="dot" w:pos="2726"/>
        </w:tabs>
        <w:rPr>
          <w:rFonts w:eastAsiaTheme="minorEastAsia" w:cstheme="minorBidi"/>
          <w:i w:val="0"/>
          <w:iCs w:val="0"/>
          <w:noProof/>
          <w:sz w:val="22"/>
          <w:szCs w:val="22"/>
        </w:rPr>
      </w:pPr>
      <w:r>
        <w:rPr>
          <w:noProof/>
        </w:rPr>
        <w:t>ADJOURNMENT</w:t>
      </w:r>
    </w:p>
    <w:p w14:paraId="5E903257" w14:textId="6762CC31" w:rsidR="00A92D12" w:rsidRDefault="00A92D12">
      <w:pPr>
        <w:pStyle w:val="TOC1"/>
        <w:tabs>
          <w:tab w:val="right" w:leader="dot" w:pos="2726"/>
        </w:tabs>
        <w:rPr>
          <w:rFonts w:eastAsiaTheme="minorEastAsia" w:cstheme="minorBidi"/>
          <w:b w:val="0"/>
          <w:bCs w:val="0"/>
          <w:caps w:val="0"/>
          <w:noProof/>
          <w:sz w:val="22"/>
          <w:szCs w:val="22"/>
        </w:rPr>
      </w:pPr>
      <w:r>
        <w:rPr>
          <w:noProof/>
        </w:rPr>
        <w:br w:type="column"/>
      </w:r>
      <w:r>
        <w:rPr>
          <w:noProof/>
        </w:rPr>
        <w:t>Tuesday, 06-JUN-2017</w:t>
      </w:r>
    </w:p>
    <w:p w14:paraId="5CE81157" w14:textId="77777777" w:rsidR="00A92D12" w:rsidRDefault="00A92D12">
      <w:pPr>
        <w:pStyle w:val="TOC2"/>
        <w:tabs>
          <w:tab w:val="right" w:leader="dot" w:pos="2726"/>
        </w:tabs>
        <w:rPr>
          <w:rFonts w:eastAsiaTheme="minorEastAsia" w:cstheme="minorBidi"/>
          <w:smallCaps w:val="0"/>
          <w:noProof/>
          <w:sz w:val="22"/>
          <w:szCs w:val="22"/>
        </w:rPr>
      </w:pPr>
      <w:r>
        <w:rPr>
          <w:noProof/>
        </w:rPr>
        <w:t>9:05 am</w:t>
      </w:r>
    </w:p>
    <w:p w14:paraId="4DEE195C" w14:textId="77777777" w:rsidR="00A92D12" w:rsidRDefault="00A92D12">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424FC7B2" w14:textId="77777777" w:rsidR="00A92D12" w:rsidRDefault="00A92D12">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09ACD960" w14:textId="77777777" w:rsidR="00A92D12" w:rsidRDefault="00A92D12">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471BE5F5" w14:textId="77777777" w:rsidR="00A92D12" w:rsidRDefault="00A92D12">
      <w:pPr>
        <w:pStyle w:val="TOC5"/>
        <w:tabs>
          <w:tab w:val="left" w:pos="1080"/>
        </w:tabs>
        <w:rPr>
          <w:rFonts w:eastAsiaTheme="minorEastAsia" w:cstheme="minorBidi"/>
          <w:sz w:val="22"/>
          <w:szCs w:val="22"/>
        </w:rPr>
      </w:pPr>
      <w:r>
        <w:t>1.6</w:t>
      </w:r>
      <w:r>
        <w:rPr>
          <w:rFonts w:eastAsiaTheme="minorEastAsia" w:cstheme="minorBidi"/>
          <w:sz w:val="22"/>
          <w:szCs w:val="22"/>
        </w:rPr>
        <w:tab/>
      </w:r>
      <w:r>
        <w:t>Expectations</w:t>
      </w:r>
    </w:p>
    <w:p w14:paraId="1451B6AE" w14:textId="77777777" w:rsidR="00A92D12" w:rsidRDefault="00A92D12">
      <w:pPr>
        <w:pStyle w:val="TOC2"/>
        <w:tabs>
          <w:tab w:val="right" w:leader="dot" w:pos="2726"/>
        </w:tabs>
        <w:rPr>
          <w:rFonts w:eastAsiaTheme="minorEastAsia" w:cstheme="minorBidi"/>
          <w:smallCaps w:val="0"/>
          <w:noProof/>
          <w:sz w:val="22"/>
          <w:szCs w:val="22"/>
        </w:rPr>
      </w:pPr>
      <w:r>
        <w:rPr>
          <w:noProof/>
        </w:rPr>
        <w:t>9:15 am</w:t>
      </w:r>
    </w:p>
    <w:p w14:paraId="1DDA006A" w14:textId="77777777" w:rsidR="00A92D12" w:rsidRDefault="00A92D12">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Audit Criteria [Checklist] Revision</w:t>
      </w:r>
    </w:p>
    <w:p w14:paraId="4F4E95C2" w14:textId="77777777" w:rsidR="00A92D12" w:rsidRDefault="00A92D12">
      <w:pPr>
        <w:pStyle w:val="TOC5"/>
        <w:tabs>
          <w:tab w:val="left" w:pos="1260"/>
        </w:tabs>
        <w:rPr>
          <w:rFonts w:eastAsiaTheme="minorEastAsia" w:cstheme="minorBidi"/>
          <w:sz w:val="22"/>
          <w:szCs w:val="22"/>
        </w:rPr>
      </w:pPr>
      <w:r>
        <w:t>13.1</w:t>
      </w:r>
      <w:r>
        <w:rPr>
          <w:rFonts w:eastAsiaTheme="minorEastAsia" w:cstheme="minorBidi"/>
          <w:sz w:val="22"/>
          <w:szCs w:val="22"/>
        </w:rPr>
        <w:tab/>
      </w:r>
      <w:r>
        <w:t>AC7109 Rev F Ballot Resolution</w:t>
      </w:r>
    </w:p>
    <w:p w14:paraId="14D4169C" w14:textId="77777777" w:rsidR="00A92D12" w:rsidRDefault="00A92D12">
      <w:pPr>
        <w:pStyle w:val="TOC5"/>
        <w:tabs>
          <w:tab w:val="left" w:pos="1260"/>
        </w:tabs>
        <w:rPr>
          <w:rFonts w:eastAsiaTheme="minorEastAsia" w:cstheme="minorBidi"/>
          <w:sz w:val="22"/>
          <w:szCs w:val="22"/>
        </w:rPr>
      </w:pPr>
      <w:r>
        <w:t>13.2</w:t>
      </w:r>
      <w:r>
        <w:rPr>
          <w:rFonts w:eastAsiaTheme="minorEastAsia" w:cstheme="minorBidi"/>
          <w:sz w:val="22"/>
          <w:szCs w:val="22"/>
        </w:rPr>
        <w:tab/>
      </w:r>
      <w:r>
        <w:t>AC7109/3 Rev G Ballot Resolution</w:t>
      </w:r>
    </w:p>
    <w:p w14:paraId="27741E10" w14:textId="77777777" w:rsidR="00A92D12" w:rsidRDefault="00A92D12">
      <w:pPr>
        <w:pStyle w:val="TOC5"/>
        <w:tabs>
          <w:tab w:val="left" w:pos="1260"/>
        </w:tabs>
        <w:rPr>
          <w:rFonts w:eastAsiaTheme="minorEastAsia" w:cstheme="minorBidi"/>
          <w:sz w:val="22"/>
          <w:szCs w:val="22"/>
        </w:rPr>
      </w:pPr>
      <w:r>
        <w:t>13.3</w:t>
      </w:r>
      <w:r>
        <w:rPr>
          <w:rFonts w:eastAsiaTheme="minorEastAsia" w:cstheme="minorBidi"/>
          <w:sz w:val="22"/>
          <w:szCs w:val="22"/>
        </w:rPr>
        <w:tab/>
      </w:r>
      <w:r>
        <w:t>AC7109/5 Rev G Ballot Resolution</w:t>
      </w:r>
    </w:p>
    <w:p w14:paraId="2CB218EA" w14:textId="77777777" w:rsidR="00A92D12" w:rsidRDefault="00A92D12">
      <w:pPr>
        <w:pStyle w:val="TOC5"/>
        <w:tabs>
          <w:tab w:val="left" w:pos="1260"/>
        </w:tabs>
        <w:rPr>
          <w:rFonts w:eastAsiaTheme="minorEastAsia" w:cstheme="minorBidi"/>
          <w:sz w:val="22"/>
          <w:szCs w:val="22"/>
        </w:rPr>
      </w:pPr>
      <w:r>
        <w:t>13.4</w:t>
      </w:r>
      <w:r>
        <w:rPr>
          <w:rFonts w:eastAsiaTheme="minorEastAsia" w:cstheme="minorBidi"/>
          <w:sz w:val="22"/>
          <w:szCs w:val="22"/>
        </w:rPr>
        <w:tab/>
      </w:r>
      <w:r>
        <w:t>AC7109/1 Rev E</w:t>
      </w:r>
    </w:p>
    <w:p w14:paraId="47729F53" w14:textId="77777777" w:rsidR="00A92D12" w:rsidRDefault="00A92D12">
      <w:pPr>
        <w:pStyle w:val="TOC2"/>
        <w:tabs>
          <w:tab w:val="right" w:leader="dot" w:pos="2726"/>
        </w:tabs>
        <w:rPr>
          <w:rFonts w:eastAsiaTheme="minorEastAsia" w:cstheme="minorBidi"/>
          <w:smallCaps w:val="0"/>
          <w:noProof/>
          <w:sz w:val="22"/>
          <w:szCs w:val="22"/>
        </w:rPr>
      </w:pPr>
      <w:r>
        <w:rPr>
          <w:noProof/>
        </w:rPr>
        <w:t>12:00 pm</w:t>
      </w:r>
    </w:p>
    <w:p w14:paraId="13571696" w14:textId="77777777" w:rsidR="00A92D12" w:rsidRDefault="00A92D12">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Heat Treatment of Coatings</w:t>
      </w:r>
    </w:p>
    <w:p w14:paraId="0F0A2D65" w14:textId="77777777" w:rsidR="00A92D12" w:rsidRDefault="00A92D12">
      <w:pPr>
        <w:pStyle w:val="TOC2"/>
        <w:tabs>
          <w:tab w:val="right" w:leader="dot" w:pos="2726"/>
        </w:tabs>
        <w:rPr>
          <w:rFonts w:eastAsiaTheme="minorEastAsia" w:cstheme="minorBidi"/>
          <w:smallCaps w:val="0"/>
          <w:noProof/>
          <w:sz w:val="22"/>
          <w:szCs w:val="22"/>
        </w:rPr>
      </w:pPr>
      <w:r>
        <w:rPr>
          <w:noProof/>
        </w:rPr>
        <w:t>1:00 pm – 2:00 pm</w:t>
      </w:r>
    </w:p>
    <w:p w14:paraId="147C3850" w14:textId="77777777" w:rsidR="00A92D12" w:rsidRDefault="00A92D12">
      <w:pPr>
        <w:pStyle w:val="TOC3"/>
        <w:tabs>
          <w:tab w:val="right" w:leader="dot" w:pos="2726"/>
        </w:tabs>
        <w:rPr>
          <w:rFonts w:eastAsiaTheme="minorEastAsia" w:cstheme="minorBidi"/>
          <w:i w:val="0"/>
          <w:iCs w:val="0"/>
          <w:noProof/>
          <w:sz w:val="22"/>
          <w:szCs w:val="22"/>
        </w:rPr>
      </w:pPr>
      <w:r>
        <w:rPr>
          <w:noProof/>
        </w:rPr>
        <w:t>Lunch Break</w:t>
      </w:r>
    </w:p>
    <w:p w14:paraId="7C890683" w14:textId="77777777" w:rsidR="00A92D12" w:rsidRDefault="00A92D12">
      <w:pPr>
        <w:pStyle w:val="TOC2"/>
        <w:tabs>
          <w:tab w:val="right" w:leader="dot" w:pos="2726"/>
        </w:tabs>
        <w:rPr>
          <w:rFonts w:eastAsiaTheme="minorEastAsia" w:cstheme="minorBidi"/>
          <w:smallCaps w:val="0"/>
          <w:noProof/>
          <w:sz w:val="22"/>
          <w:szCs w:val="22"/>
        </w:rPr>
      </w:pPr>
      <w:r>
        <w:rPr>
          <w:noProof/>
        </w:rPr>
        <w:t>2:05 pm</w:t>
      </w:r>
    </w:p>
    <w:p w14:paraId="2FCBCB4C" w14:textId="77777777" w:rsidR="00A92D12" w:rsidRDefault="00A92D12">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Failure Mode Effects Analysis</w:t>
      </w:r>
    </w:p>
    <w:p w14:paraId="3842F841" w14:textId="77777777" w:rsidR="00A92D12" w:rsidRDefault="00A92D12">
      <w:pPr>
        <w:pStyle w:val="TOC2"/>
        <w:tabs>
          <w:tab w:val="right" w:leader="dot" w:pos="2726"/>
        </w:tabs>
        <w:rPr>
          <w:rFonts w:eastAsiaTheme="minorEastAsia" w:cstheme="minorBidi"/>
          <w:smallCaps w:val="0"/>
          <w:noProof/>
          <w:sz w:val="22"/>
          <w:szCs w:val="22"/>
        </w:rPr>
      </w:pPr>
      <w:r>
        <w:rPr>
          <w:noProof/>
        </w:rPr>
        <w:t>3:00 pm</w:t>
      </w:r>
    </w:p>
    <w:p w14:paraId="7C3AA0B0" w14:textId="77777777" w:rsidR="00A92D12" w:rsidRDefault="00A92D12">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Proposal for AC7108/1 Clarifications</w:t>
      </w:r>
    </w:p>
    <w:p w14:paraId="70338049" w14:textId="77777777" w:rsidR="00A92D12" w:rsidRDefault="00A92D12">
      <w:pPr>
        <w:pStyle w:val="TOC2"/>
        <w:tabs>
          <w:tab w:val="right" w:leader="dot" w:pos="2726"/>
        </w:tabs>
        <w:rPr>
          <w:rFonts w:eastAsiaTheme="minorEastAsia" w:cstheme="minorBidi"/>
          <w:smallCaps w:val="0"/>
          <w:noProof/>
          <w:sz w:val="22"/>
          <w:szCs w:val="22"/>
        </w:rPr>
      </w:pPr>
      <w:r>
        <w:rPr>
          <w:noProof/>
        </w:rPr>
        <w:t>4:00 pm</w:t>
      </w:r>
    </w:p>
    <w:p w14:paraId="02CD7692" w14:textId="77777777" w:rsidR="00A92D12" w:rsidRDefault="00A92D12">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Subscriber Notifications</w:t>
      </w:r>
    </w:p>
    <w:p w14:paraId="1F4A70DE" w14:textId="77777777" w:rsidR="00A92D12" w:rsidRDefault="00A92D12">
      <w:pPr>
        <w:pStyle w:val="TOC2"/>
        <w:tabs>
          <w:tab w:val="right" w:leader="dot" w:pos="2726"/>
        </w:tabs>
        <w:rPr>
          <w:rFonts w:eastAsiaTheme="minorEastAsia" w:cstheme="minorBidi"/>
          <w:smallCaps w:val="0"/>
          <w:noProof/>
          <w:sz w:val="22"/>
          <w:szCs w:val="22"/>
        </w:rPr>
      </w:pPr>
      <w:r>
        <w:rPr>
          <w:noProof/>
        </w:rPr>
        <w:t>4:45 pm</w:t>
      </w:r>
    </w:p>
    <w:p w14:paraId="05D8C67A" w14:textId="77777777" w:rsidR="00A92D12" w:rsidRDefault="00A92D12">
      <w:pPr>
        <w:pStyle w:val="TOC3"/>
        <w:tabs>
          <w:tab w:val="right" w:leader="dot" w:pos="2726"/>
        </w:tabs>
        <w:rPr>
          <w:rFonts w:eastAsiaTheme="minorEastAsia" w:cstheme="minorBidi"/>
          <w:i w:val="0"/>
          <w:iCs w:val="0"/>
          <w:noProof/>
          <w:sz w:val="22"/>
          <w:szCs w:val="22"/>
        </w:rPr>
      </w:pPr>
      <w:r>
        <w:rPr>
          <w:noProof/>
        </w:rPr>
        <w:t>ADJOURNMENT</w:t>
      </w:r>
    </w:p>
    <w:p w14:paraId="6842E7EC" w14:textId="77777777" w:rsidR="00A92D12" w:rsidRDefault="00A92D12">
      <w:pPr>
        <w:pStyle w:val="TOC2"/>
        <w:tabs>
          <w:tab w:val="right" w:leader="dot" w:pos="2726"/>
        </w:tabs>
        <w:rPr>
          <w:rFonts w:eastAsiaTheme="minorEastAsia" w:cstheme="minorBidi"/>
          <w:smallCaps w:val="0"/>
          <w:noProof/>
          <w:sz w:val="22"/>
          <w:szCs w:val="22"/>
        </w:rPr>
      </w:pPr>
      <w:r>
        <w:rPr>
          <w:noProof/>
        </w:rPr>
        <w:t>5:00 pm – 7:00 pm</w:t>
      </w:r>
    </w:p>
    <w:p w14:paraId="69C82C03" w14:textId="77777777" w:rsidR="00A92D12" w:rsidRDefault="00A92D12">
      <w:pPr>
        <w:pStyle w:val="TOC3"/>
        <w:tabs>
          <w:tab w:val="right" w:leader="dot" w:pos="2726"/>
        </w:tabs>
        <w:rPr>
          <w:rFonts w:eastAsiaTheme="minorEastAsia" w:cstheme="minorBidi"/>
          <w:i w:val="0"/>
          <w:iCs w:val="0"/>
          <w:noProof/>
          <w:sz w:val="22"/>
          <w:szCs w:val="22"/>
        </w:rPr>
      </w:pPr>
      <w:r w:rsidRPr="00D70C52">
        <w:rPr>
          <w:b/>
          <w:noProof/>
        </w:rPr>
        <w:t>Supplier Support Committee Meeting</w:t>
      </w:r>
      <w:r>
        <w:rPr>
          <w:noProof/>
        </w:rPr>
        <w:t xml:space="preserve"> - All suppliers are encouraged to attend.</w:t>
      </w:r>
    </w:p>
    <w:p w14:paraId="3F4D62C8" w14:textId="54407188" w:rsidR="00A92D12" w:rsidRDefault="00A92D12">
      <w:pPr>
        <w:pStyle w:val="TOC1"/>
        <w:tabs>
          <w:tab w:val="right" w:leader="dot" w:pos="2726"/>
        </w:tabs>
        <w:rPr>
          <w:rFonts w:eastAsiaTheme="minorEastAsia" w:cstheme="minorBidi"/>
          <w:b w:val="0"/>
          <w:bCs w:val="0"/>
          <w:caps w:val="0"/>
          <w:noProof/>
          <w:sz w:val="22"/>
          <w:szCs w:val="22"/>
        </w:rPr>
      </w:pPr>
      <w:r>
        <w:rPr>
          <w:noProof/>
        </w:rPr>
        <w:br w:type="column"/>
      </w:r>
      <w:r>
        <w:rPr>
          <w:noProof/>
        </w:rPr>
        <w:t>Wednesday, 07-JUN-2017</w:t>
      </w:r>
    </w:p>
    <w:p w14:paraId="16D35785" w14:textId="77777777" w:rsidR="00A92D12" w:rsidRDefault="00A92D12">
      <w:pPr>
        <w:pStyle w:val="TOC2"/>
        <w:tabs>
          <w:tab w:val="right" w:leader="dot" w:pos="2726"/>
        </w:tabs>
        <w:rPr>
          <w:rFonts w:eastAsiaTheme="minorEastAsia" w:cstheme="minorBidi"/>
          <w:smallCaps w:val="0"/>
          <w:noProof/>
          <w:sz w:val="22"/>
          <w:szCs w:val="22"/>
        </w:rPr>
      </w:pPr>
      <w:r>
        <w:rPr>
          <w:noProof/>
        </w:rPr>
        <w:t>9:05 am</w:t>
      </w:r>
    </w:p>
    <w:p w14:paraId="44D13A05" w14:textId="77777777" w:rsidR="00A92D12" w:rsidRDefault="00A92D12">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29ABAE34" w14:textId="77777777" w:rsidR="00A92D12" w:rsidRDefault="00A92D12">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3A46D94F" w14:textId="77777777" w:rsidR="00A92D12" w:rsidRDefault="00A92D12">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4B0B6C10" w14:textId="77777777" w:rsidR="00A92D12" w:rsidRDefault="00A92D12">
      <w:pPr>
        <w:pStyle w:val="TOC5"/>
        <w:tabs>
          <w:tab w:val="left" w:pos="1080"/>
        </w:tabs>
        <w:rPr>
          <w:rFonts w:eastAsiaTheme="minorEastAsia" w:cstheme="minorBidi"/>
          <w:sz w:val="22"/>
          <w:szCs w:val="22"/>
        </w:rPr>
      </w:pPr>
      <w:r>
        <w:t>1.6</w:t>
      </w:r>
      <w:r>
        <w:rPr>
          <w:rFonts w:eastAsiaTheme="minorEastAsia" w:cstheme="minorBidi"/>
          <w:sz w:val="22"/>
          <w:szCs w:val="22"/>
        </w:rPr>
        <w:tab/>
      </w:r>
      <w:r>
        <w:t>Expectations</w:t>
      </w:r>
    </w:p>
    <w:p w14:paraId="103D7CC7" w14:textId="77777777" w:rsidR="00A92D12" w:rsidRDefault="00A92D12">
      <w:pPr>
        <w:pStyle w:val="TOC2"/>
        <w:tabs>
          <w:tab w:val="right" w:leader="dot" w:pos="2726"/>
        </w:tabs>
        <w:rPr>
          <w:rFonts w:eastAsiaTheme="minorEastAsia" w:cstheme="minorBidi"/>
          <w:smallCaps w:val="0"/>
          <w:noProof/>
          <w:sz w:val="22"/>
          <w:szCs w:val="22"/>
        </w:rPr>
      </w:pPr>
      <w:r>
        <w:rPr>
          <w:noProof/>
        </w:rPr>
        <w:t>9:15 am</w:t>
      </w:r>
    </w:p>
    <w:p w14:paraId="21E8A567" w14:textId="77777777" w:rsidR="00A92D12" w:rsidRDefault="00A92D12">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Coatings Audit Handbook</w:t>
      </w:r>
    </w:p>
    <w:p w14:paraId="751E225A" w14:textId="77777777" w:rsidR="00A92D12" w:rsidRDefault="00A92D12">
      <w:pPr>
        <w:pStyle w:val="TOC5"/>
        <w:tabs>
          <w:tab w:val="left" w:pos="1260"/>
        </w:tabs>
        <w:rPr>
          <w:rFonts w:eastAsiaTheme="minorEastAsia" w:cstheme="minorBidi"/>
          <w:sz w:val="22"/>
          <w:szCs w:val="22"/>
        </w:rPr>
      </w:pPr>
      <w:r>
        <w:t>18.1</w:t>
      </w:r>
      <w:r>
        <w:rPr>
          <w:rFonts w:eastAsiaTheme="minorEastAsia" w:cstheme="minorBidi"/>
          <w:sz w:val="22"/>
          <w:szCs w:val="22"/>
        </w:rPr>
        <w:tab/>
      </w:r>
      <w:r>
        <w:t>Annual Review/Update</w:t>
      </w:r>
    </w:p>
    <w:p w14:paraId="2018D0E8" w14:textId="77777777" w:rsidR="00A92D12" w:rsidRDefault="00A92D12">
      <w:pPr>
        <w:pStyle w:val="TOC5"/>
        <w:tabs>
          <w:tab w:val="left" w:pos="1260"/>
        </w:tabs>
        <w:rPr>
          <w:rFonts w:eastAsiaTheme="minorEastAsia" w:cstheme="minorBidi"/>
          <w:sz w:val="22"/>
          <w:szCs w:val="22"/>
        </w:rPr>
      </w:pPr>
      <w:r>
        <w:t>18.2</w:t>
      </w:r>
      <w:r>
        <w:rPr>
          <w:rFonts w:eastAsiaTheme="minorEastAsia" w:cstheme="minorBidi"/>
          <w:sz w:val="22"/>
          <w:szCs w:val="22"/>
        </w:rPr>
        <w:tab/>
      </w:r>
      <w:r>
        <w:t>Root Cause Corrective Action Guidance</w:t>
      </w:r>
    </w:p>
    <w:p w14:paraId="731311A5" w14:textId="77777777" w:rsidR="00A92D12" w:rsidRDefault="00A92D12">
      <w:pPr>
        <w:pStyle w:val="TOC5"/>
        <w:tabs>
          <w:tab w:val="left" w:pos="1260"/>
        </w:tabs>
        <w:rPr>
          <w:rFonts w:eastAsiaTheme="minorEastAsia" w:cstheme="minorBidi"/>
          <w:sz w:val="22"/>
          <w:szCs w:val="22"/>
        </w:rPr>
      </w:pPr>
      <w:r>
        <w:t>18.3</w:t>
      </w:r>
      <w:r>
        <w:rPr>
          <w:rFonts w:eastAsiaTheme="minorEastAsia" w:cstheme="minorBidi"/>
          <w:sz w:val="22"/>
          <w:szCs w:val="22"/>
        </w:rPr>
        <w:tab/>
      </w:r>
      <w:r>
        <w:t>Self-audit Expectations Guidance</w:t>
      </w:r>
    </w:p>
    <w:p w14:paraId="3D98DE14" w14:textId="77777777" w:rsidR="00A92D12" w:rsidRDefault="00A92D12">
      <w:pPr>
        <w:pStyle w:val="TOC2"/>
        <w:tabs>
          <w:tab w:val="right" w:leader="dot" w:pos="2726"/>
        </w:tabs>
        <w:rPr>
          <w:rFonts w:eastAsiaTheme="minorEastAsia" w:cstheme="minorBidi"/>
          <w:smallCaps w:val="0"/>
          <w:noProof/>
          <w:sz w:val="22"/>
          <w:szCs w:val="22"/>
        </w:rPr>
      </w:pPr>
      <w:r>
        <w:rPr>
          <w:noProof/>
        </w:rPr>
        <w:t>12:00 pm</w:t>
      </w:r>
    </w:p>
    <w:p w14:paraId="2C8C77EA" w14:textId="77777777" w:rsidR="00A92D12" w:rsidRDefault="00A92D12">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Coatings Audit Resource Tool</w:t>
      </w:r>
    </w:p>
    <w:p w14:paraId="23E10CE6" w14:textId="77777777" w:rsidR="00A92D12" w:rsidRDefault="00A92D12">
      <w:pPr>
        <w:pStyle w:val="TOC2"/>
        <w:tabs>
          <w:tab w:val="right" w:leader="dot" w:pos="2726"/>
        </w:tabs>
        <w:rPr>
          <w:rFonts w:eastAsiaTheme="minorEastAsia" w:cstheme="minorBidi"/>
          <w:smallCaps w:val="0"/>
          <w:noProof/>
          <w:sz w:val="22"/>
          <w:szCs w:val="22"/>
        </w:rPr>
      </w:pPr>
      <w:r>
        <w:rPr>
          <w:noProof/>
        </w:rPr>
        <w:t>1:00 pm – 2:00 pm</w:t>
      </w:r>
    </w:p>
    <w:p w14:paraId="0BB89293" w14:textId="77777777" w:rsidR="00A92D12" w:rsidRDefault="00A92D12">
      <w:pPr>
        <w:pStyle w:val="TOC3"/>
        <w:tabs>
          <w:tab w:val="right" w:leader="dot" w:pos="2726"/>
        </w:tabs>
        <w:rPr>
          <w:rFonts w:eastAsiaTheme="minorEastAsia" w:cstheme="minorBidi"/>
          <w:i w:val="0"/>
          <w:iCs w:val="0"/>
          <w:noProof/>
          <w:sz w:val="22"/>
          <w:szCs w:val="22"/>
        </w:rPr>
      </w:pPr>
      <w:r>
        <w:rPr>
          <w:noProof/>
        </w:rPr>
        <w:t>Lunch Break</w:t>
      </w:r>
    </w:p>
    <w:p w14:paraId="42DBBBA9" w14:textId="77777777" w:rsidR="00A92D12" w:rsidRDefault="00A92D12">
      <w:pPr>
        <w:pStyle w:val="TOC2"/>
        <w:tabs>
          <w:tab w:val="right" w:leader="dot" w:pos="2726"/>
        </w:tabs>
        <w:rPr>
          <w:rFonts w:eastAsiaTheme="minorEastAsia" w:cstheme="minorBidi"/>
          <w:smallCaps w:val="0"/>
          <w:noProof/>
          <w:sz w:val="22"/>
          <w:szCs w:val="22"/>
        </w:rPr>
      </w:pPr>
      <w:r>
        <w:rPr>
          <w:noProof/>
        </w:rPr>
        <w:t>2:05 pm</w:t>
      </w:r>
    </w:p>
    <w:p w14:paraId="02BB2D52" w14:textId="77777777" w:rsidR="00A92D12" w:rsidRDefault="00A92D12">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Continuous Improvement Initiative</w:t>
      </w:r>
    </w:p>
    <w:p w14:paraId="61C65DFB" w14:textId="77777777" w:rsidR="00A92D12" w:rsidRDefault="00A92D12">
      <w:pPr>
        <w:pStyle w:val="TOC5"/>
        <w:tabs>
          <w:tab w:val="left" w:pos="1260"/>
        </w:tabs>
        <w:rPr>
          <w:rFonts w:eastAsiaTheme="minorEastAsia" w:cstheme="minorBidi"/>
          <w:sz w:val="22"/>
          <w:szCs w:val="22"/>
        </w:rPr>
      </w:pPr>
      <w:r>
        <w:t>20.1</w:t>
      </w:r>
      <w:r>
        <w:rPr>
          <w:rFonts w:eastAsiaTheme="minorEastAsia" w:cstheme="minorBidi"/>
          <w:sz w:val="22"/>
          <w:szCs w:val="22"/>
        </w:rPr>
        <w:tab/>
      </w:r>
      <w:r>
        <w:t>Vapor Deposition Technical Briefing Report-Out</w:t>
      </w:r>
    </w:p>
    <w:p w14:paraId="1210530F" w14:textId="77777777" w:rsidR="00A92D12" w:rsidRDefault="00A92D12">
      <w:pPr>
        <w:pStyle w:val="TOC5"/>
        <w:tabs>
          <w:tab w:val="left" w:pos="1260"/>
        </w:tabs>
        <w:rPr>
          <w:rFonts w:eastAsiaTheme="minorEastAsia" w:cstheme="minorBidi"/>
          <w:sz w:val="22"/>
          <w:szCs w:val="22"/>
        </w:rPr>
      </w:pPr>
      <w:r>
        <w:t>20.2</w:t>
      </w:r>
      <w:r>
        <w:rPr>
          <w:rFonts w:eastAsiaTheme="minorEastAsia" w:cstheme="minorBidi"/>
          <w:sz w:val="22"/>
          <w:szCs w:val="22"/>
        </w:rPr>
        <w:tab/>
      </w:r>
      <w:r>
        <w:t>Auditor Candidate Interview Questions List Update Report-Out</w:t>
      </w:r>
    </w:p>
    <w:p w14:paraId="174F2E02" w14:textId="77777777" w:rsidR="00A92D12" w:rsidRDefault="00A92D12">
      <w:pPr>
        <w:pStyle w:val="TOC5"/>
        <w:tabs>
          <w:tab w:val="left" w:pos="1260"/>
        </w:tabs>
        <w:rPr>
          <w:rFonts w:eastAsiaTheme="minorEastAsia" w:cstheme="minorBidi"/>
          <w:sz w:val="22"/>
          <w:szCs w:val="22"/>
        </w:rPr>
      </w:pPr>
      <w:r>
        <w:t>20.3</w:t>
      </w:r>
      <w:r>
        <w:rPr>
          <w:rFonts w:eastAsiaTheme="minorEastAsia" w:cstheme="minorBidi"/>
          <w:sz w:val="22"/>
          <w:szCs w:val="22"/>
        </w:rPr>
        <w:tab/>
      </w:r>
      <w:r>
        <w:t>Review Project List</w:t>
      </w:r>
    </w:p>
    <w:p w14:paraId="53A4C81C" w14:textId="77777777" w:rsidR="00A92D12" w:rsidRDefault="00A92D12">
      <w:pPr>
        <w:pStyle w:val="TOC5"/>
        <w:tabs>
          <w:tab w:val="left" w:pos="1260"/>
        </w:tabs>
        <w:rPr>
          <w:rFonts w:eastAsiaTheme="minorEastAsia" w:cstheme="minorBidi"/>
          <w:sz w:val="22"/>
          <w:szCs w:val="22"/>
        </w:rPr>
      </w:pPr>
      <w:r>
        <w:t>20.4</w:t>
      </w:r>
      <w:r>
        <w:rPr>
          <w:rFonts w:eastAsiaTheme="minorEastAsia" w:cstheme="minorBidi"/>
          <w:sz w:val="22"/>
          <w:szCs w:val="22"/>
        </w:rPr>
        <w:tab/>
      </w:r>
      <w:r>
        <w:t>Develop New Project Charter</w:t>
      </w:r>
    </w:p>
    <w:p w14:paraId="739DBBA7" w14:textId="77777777" w:rsidR="00A92D12" w:rsidRDefault="00A92D12">
      <w:pPr>
        <w:pStyle w:val="TOC2"/>
        <w:tabs>
          <w:tab w:val="right" w:leader="dot" w:pos="2726"/>
        </w:tabs>
        <w:rPr>
          <w:rFonts w:eastAsiaTheme="minorEastAsia" w:cstheme="minorBidi"/>
          <w:smallCaps w:val="0"/>
          <w:noProof/>
          <w:sz w:val="22"/>
          <w:szCs w:val="22"/>
        </w:rPr>
      </w:pPr>
      <w:r>
        <w:rPr>
          <w:noProof/>
        </w:rPr>
        <w:t>4:00 pm</w:t>
      </w:r>
    </w:p>
    <w:p w14:paraId="0534DB93" w14:textId="77777777" w:rsidR="00A92D12" w:rsidRDefault="00A92D12">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2016 Auditor Conference</w:t>
      </w:r>
    </w:p>
    <w:p w14:paraId="57D84B13" w14:textId="77777777" w:rsidR="00A92D12" w:rsidRDefault="00A92D12">
      <w:pPr>
        <w:pStyle w:val="TOC2"/>
        <w:tabs>
          <w:tab w:val="right" w:leader="dot" w:pos="2726"/>
        </w:tabs>
        <w:rPr>
          <w:rFonts w:eastAsiaTheme="minorEastAsia" w:cstheme="minorBidi"/>
          <w:smallCaps w:val="0"/>
          <w:noProof/>
          <w:sz w:val="22"/>
          <w:szCs w:val="22"/>
        </w:rPr>
      </w:pPr>
      <w:r>
        <w:rPr>
          <w:noProof/>
        </w:rPr>
        <w:t>4:45 pm</w:t>
      </w:r>
    </w:p>
    <w:p w14:paraId="1FC50C58" w14:textId="77777777" w:rsidR="00A92D12" w:rsidRDefault="00A92D12">
      <w:pPr>
        <w:pStyle w:val="TOC3"/>
        <w:tabs>
          <w:tab w:val="right" w:leader="dot" w:pos="2726"/>
        </w:tabs>
        <w:rPr>
          <w:rFonts w:eastAsiaTheme="minorEastAsia" w:cstheme="minorBidi"/>
          <w:i w:val="0"/>
          <w:iCs w:val="0"/>
          <w:noProof/>
          <w:sz w:val="22"/>
          <w:szCs w:val="22"/>
        </w:rPr>
      </w:pPr>
      <w:r>
        <w:rPr>
          <w:noProof/>
        </w:rPr>
        <w:t>ADJOURNMENT</w:t>
      </w:r>
    </w:p>
    <w:p w14:paraId="657749C8" w14:textId="77777777" w:rsidR="00A92D12" w:rsidRDefault="00A92D12">
      <w:pPr>
        <w:pStyle w:val="TOC2"/>
        <w:tabs>
          <w:tab w:val="right" w:leader="dot" w:pos="2726"/>
        </w:tabs>
        <w:rPr>
          <w:rFonts w:eastAsiaTheme="minorEastAsia" w:cstheme="minorBidi"/>
          <w:smallCaps w:val="0"/>
          <w:noProof/>
          <w:sz w:val="22"/>
          <w:szCs w:val="22"/>
        </w:rPr>
      </w:pPr>
      <w:r>
        <w:rPr>
          <w:noProof/>
        </w:rPr>
        <w:t>5:00 pm – 7:00 pm</w:t>
      </w:r>
    </w:p>
    <w:p w14:paraId="2C56783E" w14:textId="77777777" w:rsidR="00A92D12" w:rsidRDefault="00A92D12">
      <w:pPr>
        <w:pStyle w:val="TOC3"/>
        <w:tabs>
          <w:tab w:val="right" w:leader="dot" w:pos="2726"/>
        </w:tabs>
        <w:rPr>
          <w:rFonts w:eastAsiaTheme="minorEastAsia" w:cstheme="minorBidi"/>
          <w:i w:val="0"/>
          <w:iCs w:val="0"/>
          <w:noProof/>
          <w:sz w:val="22"/>
          <w:szCs w:val="22"/>
        </w:rPr>
      </w:pPr>
      <w:r w:rsidRPr="00D70C52">
        <w:rPr>
          <w:b/>
          <w:noProof/>
        </w:rPr>
        <w:t xml:space="preserve">NMC Planning &amp; Ops Meeting – </w:t>
      </w:r>
      <w:r>
        <w:rPr>
          <w:noProof/>
        </w:rPr>
        <w:t>Task Group Chairs &amp; Staff Engineers are required to attend.</w:t>
      </w:r>
    </w:p>
    <w:p w14:paraId="0C4F9C4C" w14:textId="4750404E" w:rsidR="00A92D12" w:rsidRDefault="00A92D12">
      <w:pPr>
        <w:pStyle w:val="TOC1"/>
        <w:tabs>
          <w:tab w:val="right" w:leader="dot" w:pos="2726"/>
        </w:tabs>
        <w:rPr>
          <w:rFonts w:eastAsiaTheme="minorEastAsia" w:cstheme="minorBidi"/>
          <w:b w:val="0"/>
          <w:bCs w:val="0"/>
          <w:caps w:val="0"/>
          <w:noProof/>
          <w:sz w:val="22"/>
          <w:szCs w:val="22"/>
        </w:rPr>
      </w:pPr>
      <w:r>
        <w:rPr>
          <w:noProof/>
        </w:rPr>
        <w:br w:type="column"/>
      </w:r>
      <w:r>
        <w:rPr>
          <w:noProof/>
        </w:rPr>
        <w:t>Thursday, 08-JUN-2017</w:t>
      </w:r>
    </w:p>
    <w:p w14:paraId="652BC4CE" w14:textId="77777777" w:rsidR="00A92D12" w:rsidRDefault="00A92D12">
      <w:pPr>
        <w:pStyle w:val="TOC2"/>
        <w:tabs>
          <w:tab w:val="right" w:leader="dot" w:pos="2726"/>
        </w:tabs>
        <w:rPr>
          <w:rFonts w:eastAsiaTheme="minorEastAsia" w:cstheme="minorBidi"/>
          <w:smallCaps w:val="0"/>
          <w:noProof/>
          <w:sz w:val="22"/>
          <w:szCs w:val="22"/>
        </w:rPr>
      </w:pPr>
      <w:r>
        <w:rPr>
          <w:noProof/>
        </w:rPr>
        <w:t>9:00 am – 11:00 am</w:t>
      </w:r>
    </w:p>
    <w:p w14:paraId="5B2A11B0" w14:textId="77777777" w:rsidR="00A92D12" w:rsidRDefault="00A92D12">
      <w:pPr>
        <w:pStyle w:val="TOC3"/>
        <w:tabs>
          <w:tab w:val="right" w:leader="dot" w:pos="2726"/>
        </w:tabs>
        <w:rPr>
          <w:rFonts w:eastAsiaTheme="minorEastAsia" w:cstheme="minorBidi"/>
          <w:i w:val="0"/>
          <w:iCs w:val="0"/>
          <w:noProof/>
          <w:sz w:val="22"/>
          <w:szCs w:val="22"/>
        </w:rPr>
      </w:pPr>
      <w:r w:rsidRPr="00D70C52">
        <w:rPr>
          <w:b/>
          <w:noProof/>
        </w:rPr>
        <w:t>Nadcap Management Council Meeting</w:t>
      </w:r>
      <w:r>
        <w:rPr>
          <w:noProof/>
        </w:rPr>
        <w:t xml:space="preserve"> – All members are encouraged to attend this informative and important meeting.</w:t>
      </w:r>
    </w:p>
    <w:p w14:paraId="77F57AA1" w14:textId="77777777" w:rsidR="00A92D12" w:rsidRDefault="00A92D12">
      <w:pPr>
        <w:pStyle w:val="TOC2"/>
        <w:tabs>
          <w:tab w:val="right" w:leader="dot" w:pos="2726"/>
        </w:tabs>
        <w:rPr>
          <w:rFonts w:eastAsiaTheme="minorEastAsia" w:cstheme="minorBidi"/>
          <w:smallCaps w:val="0"/>
          <w:noProof/>
          <w:sz w:val="22"/>
          <w:szCs w:val="22"/>
        </w:rPr>
      </w:pPr>
      <w:r>
        <w:rPr>
          <w:noProof/>
        </w:rPr>
        <w:t>11:05 am</w:t>
      </w:r>
    </w:p>
    <w:p w14:paraId="1F6E6FB2" w14:textId="77777777" w:rsidR="00A92D12" w:rsidRDefault="00A92D12">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6ABFC738" w14:textId="77777777" w:rsidR="00A92D12" w:rsidRDefault="00A92D12">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5A4A9B17" w14:textId="77777777" w:rsidR="00A92D12" w:rsidRDefault="00A92D12">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7B2CA2D5" w14:textId="77777777" w:rsidR="00A92D12" w:rsidRDefault="00A92D12">
      <w:pPr>
        <w:pStyle w:val="TOC5"/>
        <w:tabs>
          <w:tab w:val="left" w:pos="1080"/>
        </w:tabs>
        <w:rPr>
          <w:rFonts w:eastAsiaTheme="minorEastAsia" w:cstheme="minorBidi"/>
          <w:sz w:val="22"/>
          <w:szCs w:val="22"/>
        </w:rPr>
      </w:pPr>
      <w:r>
        <w:t>1.6</w:t>
      </w:r>
      <w:r>
        <w:rPr>
          <w:rFonts w:eastAsiaTheme="minorEastAsia" w:cstheme="minorBidi"/>
          <w:sz w:val="22"/>
          <w:szCs w:val="22"/>
        </w:rPr>
        <w:tab/>
      </w:r>
      <w:r>
        <w:t>Expectations</w:t>
      </w:r>
    </w:p>
    <w:p w14:paraId="7A6FD1A4" w14:textId="77777777" w:rsidR="00A92D12" w:rsidRDefault="00A92D12">
      <w:pPr>
        <w:pStyle w:val="TOC2"/>
        <w:tabs>
          <w:tab w:val="right" w:leader="dot" w:pos="2726"/>
        </w:tabs>
        <w:rPr>
          <w:rFonts w:eastAsiaTheme="minorEastAsia" w:cstheme="minorBidi"/>
          <w:smallCaps w:val="0"/>
          <w:noProof/>
          <w:sz w:val="22"/>
          <w:szCs w:val="22"/>
        </w:rPr>
      </w:pPr>
      <w:r>
        <w:rPr>
          <w:noProof/>
        </w:rPr>
        <w:t>11:15 am</w:t>
      </w:r>
    </w:p>
    <w:p w14:paraId="2ECA81FB" w14:textId="77777777" w:rsidR="00A92D12" w:rsidRDefault="00A92D12">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SSC Report</w:t>
      </w:r>
    </w:p>
    <w:p w14:paraId="29E94856" w14:textId="77777777" w:rsidR="00A92D12" w:rsidRDefault="00A92D12">
      <w:pPr>
        <w:pStyle w:val="TOC2"/>
        <w:tabs>
          <w:tab w:val="right" w:leader="dot" w:pos="2726"/>
        </w:tabs>
        <w:rPr>
          <w:rFonts w:eastAsiaTheme="minorEastAsia" w:cstheme="minorBidi"/>
          <w:smallCaps w:val="0"/>
          <w:noProof/>
          <w:sz w:val="22"/>
          <w:szCs w:val="22"/>
        </w:rPr>
      </w:pPr>
      <w:r>
        <w:rPr>
          <w:noProof/>
        </w:rPr>
        <w:t>11:45 am</w:t>
      </w:r>
    </w:p>
    <w:p w14:paraId="7588D006" w14:textId="77777777" w:rsidR="00A92D12" w:rsidRDefault="00A92D12">
      <w:pPr>
        <w:pStyle w:val="TOC4"/>
        <w:tabs>
          <w:tab w:val="left" w:pos="864"/>
        </w:tabs>
        <w:rPr>
          <w:rFonts w:eastAsiaTheme="minorEastAsia" w:cstheme="minorBidi"/>
          <w:noProof/>
          <w:sz w:val="22"/>
          <w:szCs w:val="22"/>
        </w:rPr>
      </w:pPr>
      <w:r>
        <w:rPr>
          <w:noProof/>
        </w:rPr>
        <w:t>23.0</w:t>
      </w:r>
      <w:r>
        <w:rPr>
          <w:rFonts w:eastAsiaTheme="minorEastAsia" w:cstheme="minorBidi"/>
          <w:noProof/>
          <w:sz w:val="22"/>
          <w:szCs w:val="22"/>
        </w:rPr>
        <w:tab/>
      </w:r>
      <w:r>
        <w:rPr>
          <w:noProof/>
        </w:rPr>
        <w:t>NMC, AQS and Planning &amp; Ops Reports</w:t>
      </w:r>
    </w:p>
    <w:p w14:paraId="1CA16CA5" w14:textId="77777777" w:rsidR="00A92D12" w:rsidRDefault="00A92D12">
      <w:pPr>
        <w:pStyle w:val="TOC2"/>
        <w:tabs>
          <w:tab w:val="right" w:leader="dot" w:pos="2726"/>
        </w:tabs>
        <w:rPr>
          <w:rFonts w:eastAsiaTheme="minorEastAsia" w:cstheme="minorBidi"/>
          <w:smallCaps w:val="0"/>
          <w:noProof/>
          <w:sz w:val="22"/>
          <w:szCs w:val="22"/>
        </w:rPr>
      </w:pPr>
      <w:r>
        <w:rPr>
          <w:noProof/>
        </w:rPr>
        <w:t>12:15 pm</w:t>
      </w:r>
    </w:p>
    <w:p w14:paraId="77D1B028" w14:textId="77777777" w:rsidR="00A92D12" w:rsidRDefault="00A92D12">
      <w:pPr>
        <w:pStyle w:val="TOC4"/>
        <w:tabs>
          <w:tab w:val="left" w:pos="864"/>
        </w:tabs>
        <w:rPr>
          <w:rFonts w:eastAsiaTheme="minorEastAsia" w:cstheme="minorBidi"/>
          <w:noProof/>
          <w:sz w:val="22"/>
          <w:szCs w:val="22"/>
        </w:rPr>
      </w:pPr>
      <w:r>
        <w:rPr>
          <w:noProof/>
        </w:rPr>
        <w:t>24.0</w:t>
      </w:r>
      <w:r>
        <w:rPr>
          <w:rFonts w:eastAsiaTheme="minorEastAsia" w:cstheme="minorBidi"/>
          <w:noProof/>
          <w:sz w:val="22"/>
          <w:szCs w:val="22"/>
        </w:rPr>
        <w:tab/>
      </w:r>
      <w:r>
        <w:rPr>
          <w:noProof/>
        </w:rPr>
        <w:t>New Business</w:t>
      </w:r>
    </w:p>
    <w:p w14:paraId="425FF3E7" w14:textId="77777777" w:rsidR="00A92D12" w:rsidRDefault="00A92D12">
      <w:pPr>
        <w:pStyle w:val="TOC2"/>
        <w:tabs>
          <w:tab w:val="right" w:leader="dot" w:pos="2726"/>
        </w:tabs>
        <w:rPr>
          <w:rFonts w:eastAsiaTheme="minorEastAsia" w:cstheme="minorBidi"/>
          <w:smallCaps w:val="0"/>
          <w:noProof/>
          <w:sz w:val="22"/>
          <w:szCs w:val="22"/>
        </w:rPr>
      </w:pPr>
      <w:r>
        <w:rPr>
          <w:noProof/>
        </w:rPr>
        <w:t>12:45 pm</w:t>
      </w:r>
    </w:p>
    <w:p w14:paraId="761CCB0B" w14:textId="77777777" w:rsidR="00A92D12" w:rsidRDefault="00A92D12">
      <w:pPr>
        <w:pStyle w:val="TOC4"/>
        <w:tabs>
          <w:tab w:val="left" w:pos="864"/>
        </w:tabs>
        <w:rPr>
          <w:rFonts w:eastAsiaTheme="minorEastAsia" w:cstheme="minorBidi"/>
          <w:noProof/>
          <w:sz w:val="22"/>
          <w:szCs w:val="22"/>
        </w:rPr>
      </w:pPr>
      <w:r>
        <w:rPr>
          <w:noProof/>
        </w:rPr>
        <w:t>25.0</w:t>
      </w:r>
      <w:r>
        <w:rPr>
          <w:rFonts w:eastAsiaTheme="minorEastAsia" w:cstheme="minorBidi"/>
          <w:noProof/>
          <w:sz w:val="22"/>
          <w:szCs w:val="22"/>
        </w:rPr>
        <w:tab/>
      </w:r>
      <w:r>
        <w:rPr>
          <w:noProof/>
        </w:rPr>
        <w:t>Meeting Conclusion</w:t>
      </w:r>
    </w:p>
    <w:p w14:paraId="49A654F0" w14:textId="77777777" w:rsidR="00A92D12" w:rsidRDefault="00A92D12">
      <w:pPr>
        <w:pStyle w:val="TOC5"/>
        <w:tabs>
          <w:tab w:val="left" w:pos="1260"/>
        </w:tabs>
        <w:rPr>
          <w:rFonts w:eastAsiaTheme="minorEastAsia" w:cstheme="minorBidi"/>
          <w:sz w:val="22"/>
          <w:szCs w:val="22"/>
        </w:rPr>
      </w:pPr>
      <w:r>
        <w:t>25.1</w:t>
      </w:r>
      <w:r>
        <w:rPr>
          <w:rFonts w:eastAsiaTheme="minorEastAsia" w:cstheme="minorBidi"/>
          <w:sz w:val="22"/>
          <w:szCs w:val="22"/>
        </w:rPr>
        <w:tab/>
      </w:r>
      <w:r>
        <w:t>Review Expectations</w:t>
      </w:r>
    </w:p>
    <w:p w14:paraId="0D15636B" w14:textId="77777777" w:rsidR="00A92D12" w:rsidRDefault="00A92D12">
      <w:pPr>
        <w:pStyle w:val="TOC5"/>
        <w:tabs>
          <w:tab w:val="left" w:pos="1260"/>
        </w:tabs>
        <w:rPr>
          <w:rFonts w:eastAsiaTheme="minorEastAsia" w:cstheme="minorBidi"/>
          <w:sz w:val="22"/>
          <w:szCs w:val="22"/>
        </w:rPr>
      </w:pPr>
      <w:r>
        <w:t>25.2</w:t>
      </w:r>
      <w:r>
        <w:rPr>
          <w:rFonts w:eastAsiaTheme="minorEastAsia" w:cstheme="minorBidi"/>
          <w:sz w:val="22"/>
          <w:szCs w:val="22"/>
        </w:rPr>
        <w:tab/>
      </w:r>
      <w:r>
        <w:t>Agenda Items for Next Meeting</w:t>
      </w:r>
    </w:p>
    <w:p w14:paraId="0893A663" w14:textId="77777777" w:rsidR="00A92D12" w:rsidRDefault="00A92D12">
      <w:pPr>
        <w:pStyle w:val="TOC5"/>
        <w:tabs>
          <w:tab w:val="left" w:pos="1260"/>
        </w:tabs>
        <w:rPr>
          <w:rFonts w:eastAsiaTheme="minorEastAsia" w:cstheme="minorBidi"/>
          <w:sz w:val="22"/>
          <w:szCs w:val="22"/>
        </w:rPr>
      </w:pPr>
      <w:r>
        <w:t>25.3</w:t>
      </w:r>
      <w:r>
        <w:rPr>
          <w:rFonts w:eastAsiaTheme="minorEastAsia" w:cstheme="minorBidi"/>
          <w:sz w:val="22"/>
          <w:szCs w:val="22"/>
        </w:rPr>
        <w:tab/>
      </w:r>
      <w:r>
        <w:t>Review New Action Items</w:t>
      </w:r>
    </w:p>
    <w:p w14:paraId="2362E561" w14:textId="77777777" w:rsidR="00A92D12" w:rsidRDefault="00A92D12">
      <w:pPr>
        <w:pStyle w:val="TOC5"/>
        <w:tabs>
          <w:tab w:val="left" w:pos="1260"/>
        </w:tabs>
        <w:rPr>
          <w:rFonts w:eastAsiaTheme="minorEastAsia" w:cstheme="minorBidi"/>
          <w:sz w:val="22"/>
          <w:szCs w:val="22"/>
        </w:rPr>
      </w:pPr>
      <w:r>
        <w:t>25.4</w:t>
      </w:r>
      <w:r>
        <w:rPr>
          <w:rFonts w:eastAsiaTheme="minorEastAsia" w:cstheme="minorBidi"/>
          <w:sz w:val="22"/>
          <w:szCs w:val="22"/>
        </w:rPr>
        <w:tab/>
      </w:r>
      <w:r>
        <w:t>Meeting Feedback</w:t>
      </w:r>
    </w:p>
    <w:p w14:paraId="240683AC" w14:textId="77777777" w:rsidR="00A92D12" w:rsidRDefault="00A92D12">
      <w:pPr>
        <w:pStyle w:val="TOC2"/>
        <w:tabs>
          <w:tab w:val="right" w:leader="dot" w:pos="2726"/>
        </w:tabs>
        <w:rPr>
          <w:rFonts w:eastAsiaTheme="minorEastAsia" w:cstheme="minorBidi"/>
          <w:smallCaps w:val="0"/>
          <w:noProof/>
          <w:sz w:val="22"/>
          <w:szCs w:val="22"/>
        </w:rPr>
      </w:pPr>
      <w:r>
        <w:rPr>
          <w:noProof/>
        </w:rPr>
        <w:t>1:00 pm</w:t>
      </w:r>
    </w:p>
    <w:p w14:paraId="28F61143" w14:textId="77777777" w:rsidR="00A92D12" w:rsidRDefault="00A92D12">
      <w:pPr>
        <w:pStyle w:val="TOC3"/>
        <w:tabs>
          <w:tab w:val="right" w:leader="dot" w:pos="2726"/>
        </w:tabs>
        <w:rPr>
          <w:rFonts w:eastAsiaTheme="minorEastAsia" w:cstheme="minorBidi"/>
          <w:i w:val="0"/>
          <w:iCs w:val="0"/>
          <w:noProof/>
          <w:sz w:val="22"/>
          <w:szCs w:val="22"/>
        </w:rPr>
      </w:pPr>
      <w:r>
        <w:rPr>
          <w:noProof/>
        </w:rPr>
        <w:t>ADJOURNMENT</w:t>
      </w:r>
    </w:p>
    <w:p w14:paraId="4A51A795" w14:textId="0C4D9529" w:rsidR="0000340C" w:rsidRDefault="00B638AC">
      <w:pPr>
        <w:rPr>
          <w:b/>
        </w:rPr>
      </w:pPr>
      <w:r w:rsidRPr="00535675">
        <w:rPr>
          <w:rFonts w:asciiTheme="minorHAnsi" w:hAnsiTheme="minorHAnsi"/>
          <w:b/>
          <w:bCs/>
          <w:caps/>
          <w:szCs w:val="20"/>
        </w:rPr>
        <w:fldChar w:fldCharType="end"/>
      </w:r>
    </w:p>
    <w:p w14:paraId="4C69FD6D" w14:textId="77777777" w:rsidR="0053006E" w:rsidRDefault="0053006E">
      <w:pPr>
        <w:rPr>
          <w:b/>
        </w:rPr>
        <w:sectPr w:rsidR="0053006E" w:rsidSect="004A01EA">
          <w:headerReference w:type="default" r:id="rId12"/>
          <w:pgSz w:w="15840" w:h="12240" w:orient="landscape" w:code="1"/>
          <w:pgMar w:top="432" w:right="1152" w:bottom="288" w:left="432" w:header="288" w:footer="720" w:gutter="0"/>
          <w:cols w:num="5" w:sep="1" w:space="144"/>
          <w:docGrid w:linePitch="360"/>
        </w:sectPr>
      </w:pPr>
    </w:p>
    <w:p w14:paraId="192C2600" w14:textId="39A94A8E"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53067763"/>
      <w:bookmarkStart w:id="74" w:name="_Toc453071983"/>
      <w:bookmarkStart w:id="75" w:name="_Toc465680358"/>
      <w:bookmarkStart w:id="76" w:name="_Toc476045326"/>
      <w:bookmarkStart w:id="77" w:name="_Toc477261830"/>
      <w:bookmarkStart w:id="78" w:name="_Toc477262196"/>
      <w:bookmarkStart w:id="79" w:name="_Toc481677628"/>
      <w:bookmarkStart w:id="80" w:name="_Toc381686421"/>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35675">
        <w:t>05</w:t>
      </w:r>
      <w:r w:rsidR="00B066C6">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535675">
        <w:t>JUN</w:t>
      </w:r>
      <w:r w:rsidR="00B066C6">
        <w:t>-</w:t>
      </w:r>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720B9">
        <w:t>7</w:t>
      </w:r>
      <w:bookmarkEnd w:id="75"/>
      <w:bookmarkEnd w:id="76"/>
      <w:bookmarkEnd w:id="77"/>
      <w:bookmarkEnd w:id="78"/>
      <w:bookmarkEnd w:id="79"/>
    </w:p>
    <w:p w14:paraId="4BE7914F" w14:textId="77777777" w:rsidR="00BB49F3" w:rsidRPr="005807B9" w:rsidRDefault="00AB22A8" w:rsidP="002A7A66">
      <w:pPr>
        <w:pStyle w:val="QuorumCallout"/>
      </w:pPr>
      <w:r w:rsidRPr="00AB22A8">
        <w:t>(quorum must be verbally established DAILY at the beginning of each meeting)</w:t>
      </w:r>
      <w:bookmarkEnd w:id="80"/>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B49F3" w:rsidRPr="00521EA9" w14:paraId="61D2DD1C" w14:textId="77777777" w:rsidTr="00BB49F3">
        <w:trPr>
          <w:cantSplit/>
          <w:trHeight w:val="282"/>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0DBE5F1D" w14:textId="247EAAF1" w:rsidR="00BB49F3" w:rsidRPr="00F64F79" w:rsidRDefault="00BB49F3" w:rsidP="00B50C1A">
            <w:pPr>
              <w:pStyle w:val="Time"/>
            </w:pPr>
            <w:bookmarkStart w:id="81" w:name="_Toc477261831"/>
            <w:bookmarkStart w:id="82" w:name="_Toc477262197"/>
            <w:bookmarkStart w:id="83" w:name="_Toc481677629"/>
            <w:r>
              <w:t>9</w:t>
            </w:r>
            <w:r w:rsidRPr="00F64F79">
              <w:t xml:space="preserve">:00 </w:t>
            </w:r>
            <w:r>
              <w:t>a</w:t>
            </w:r>
            <w:r w:rsidRPr="00F64F79">
              <w:t xml:space="preserve">m – </w:t>
            </w:r>
            <w:r>
              <w:t>10</w:t>
            </w:r>
            <w:r w:rsidRPr="00F64F79">
              <w:t>:</w:t>
            </w:r>
            <w:r>
              <w:t>0</w:t>
            </w:r>
            <w:r w:rsidRPr="00F64F79">
              <w:t xml:space="preserve">0 </w:t>
            </w:r>
            <w:r>
              <w:t>a</w:t>
            </w:r>
            <w:r w:rsidRPr="00F64F79">
              <w:t>m</w:t>
            </w:r>
            <w:bookmarkEnd w:id="81"/>
            <w:bookmarkEnd w:id="82"/>
            <w:bookmarkEnd w:id="83"/>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B53A616" w14:textId="77777777" w:rsidR="00BB49F3" w:rsidRPr="00BB49F3" w:rsidRDefault="00BB49F3" w:rsidP="00BB49F3">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29F9738E" w14:textId="2677589E" w:rsidR="00BB49F3" w:rsidRPr="00521EA9" w:rsidRDefault="00BB49F3" w:rsidP="00BB49F3">
            <w:pPr>
              <w:pStyle w:val="Topic"/>
              <w:numPr>
                <w:ilvl w:val="0"/>
                <w:numId w:val="0"/>
              </w:numPr>
              <w:ind w:left="360" w:hanging="360"/>
            </w:pPr>
            <w:bookmarkStart w:id="84" w:name="_Toc477261832"/>
            <w:bookmarkStart w:id="85" w:name="_Toc477262198"/>
            <w:bookmarkStart w:id="86" w:name="_Toc481677630"/>
            <w:r>
              <w:t>Supplier Support Committee Leadership Team Opening Reception</w:t>
            </w:r>
            <w:bookmarkEnd w:id="84"/>
            <w:bookmarkEnd w:id="85"/>
            <w:bookmarkEnd w:id="86"/>
          </w:p>
        </w:tc>
      </w:tr>
      <w:tr w:rsidR="00BB49F3" w:rsidRPr="00521EA9" w14:paraId="1376AF82" w14:textId="77777777" w:rsidTr="004D16FE">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E5CC525" w14:textId="06AD9D04" w:rsidR="00BB49F3" w:rsidRPr="00F64F79" w:rsidRDefault="00BB49F3" w:rsidP="00B50C1A">
            <w:pPr>
              <w:pStyle w:val="Time"/>
            </w:pPr>
            <w:bookmarkStart w:id="87" w:name="_Toc477261833"/>
            <w:bookmarkStart w:id="88" w:name="_Toc477262199"/>
            <w:bookmarkStart w:id="89" w:name="_Toc481677631"/>
            <w:r>
              <w:t>10</w:t>
            </w:r>
            <w:r w:rsidRPr="00F64F79">
              <w:t xml:space="preserve">:00 </w:t>
            </w:r>
            <w:r>
              <w:t>a</w:t>
            </w:r>
            <w:r w:rsidRPr="00F64F79">
              <w:t xml:space="preserve">m – </w:t>
            </w:r>
            <w:r>
              <w:t>1</w:t>
            </w:r>
            <w:r w:rsidRPr="00F64F79">
              <w:t>:</w:t>
            </w:r>
            <w:r>
              <w:t>0</w:t>
            </w:r>
            <w:r w:rsidRPr="00F64F79">
              <w:t>0</w:t>
            </w:r>
            <w:r>
              <w:t xml:space="preserve"> p</w:t>
            </w:r>
            <w:r w:rsidRPr="00F64F79">
              <w:t>m</w:t>
            </w:r>
            <w:bookmarkEnd w:id="87"/>
            <w:bookmarkEnd w:id="88"/>
            <w:bookmarkEnd w:id="89"/>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6803EC17" w14:textId="77777777" w:rsidR="00BB49F3" w:rsidRPr="00BB49F3" w:rsidRDefault="00BB49F3" w:rsidP="00B50C1A">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0013D247" w14:textId="493EC1C8" w:rsidR="00BB49F3" w:rsidRPr="00521EA9" w:rsidRDefault="00BB49F3" w:rsidP="00BB49F3">
            <w:pPr>
              <w:pStyle w:val="Topic"/>
              <w:numPr>
                <w:ilvl w:val="0"/>
                <w:numId w:val="0"/>
              </w:numPr>
              <w:ind w:left="360" w:hanging="360"/>
            </w:pPr>
            <w:bookmarkStart w:id="90" w:name="_Toc477261834"/>
            <w:bookmarkStart w:id="91" w:name="_Toc477262200"/>
            <w:bookmarkStart w:id="92" w:name="_Toc481677632"/>
            <w:r>
              <w:t xml:space="preserve">New Supplier Information Session – </w:t>
            </w:r>
            <w:r>
              <w:rPr>
                <w:b w:val="0"/>
              </w:rPr>
              <w:t>New Suppliers are encouraged to attend, and all Suppliers are welcome</w:t>
            </w:r>
            <w:bookmarkEnd w:id="90"/>
            <w:bookmarkEnd w:id="91"/>
            <w:bookmarkEnd w:id="92"/>
          </w:p>
        </w:tc>
      </w:tr>
      <w:tr w:rsidR="00CA7F40" w:rsidRPr="00521EA9" w14:paraId="407E53E7" w14:textId="77777777" w:rsidTr="00722860">
        <w:trPr>
          <w:cantSplit/>
        </w:trPr>
        <w:tc>
          <w:tcPr>
            <w:tcW w:w="1710" w:type="dxa"/>
          </w:tcPr>
          <w:p w14:paraId="4255E8D8" w14:textId="5E5AA30C" w:rsidR="00CA7F40" w:rsidRPr="00CA7F40" w:rsidRDefault="00CA7F40" w:rsidP="00CA7F40">
            <w:pPr>
              <w:pStyle w:val="Time"/>
            </w:pPr>
            <w:bookmarkStart w:id="93" w:name="_Toc434328072"/>
            <w:bookmarkStart w:id="94" w:name="_Toc434328195"/>
            <w:bookmarkStart w:id="95" w:name="_Toc434420675"/>
            <w:bookmarkStart w:id="96" w:name="_Toc434420901"/>
            <w:bookmarkStart w:id="97" w:name="_Toc440967300"/>
            <w:bookmarkStart w:id="98" w:name="_Toc445304137"/>
            <w:bookmarkStart w:id="99" w:name="_Toc445304275"/>
            <w:bookmarkStart w:id="100" w:name="_Toc446009543"/>
            <w:bookmarkStart w:id="101" w:name="_Toc451514285"/>
            <w:bookmarkStart w:id="102" w:name="_Toc477261835"/>
            <w:bookmarkStart w:id="103" w:name="_Toc477262201"/>
            <w:bookmarkStart w:id="104" w:name="_Toc481677633"/>
            <w:r w:rsidRPr="00CA7F40">
              <w:t>9:00 am</w:t>
            </w:r>
            <w:bookmarkEnd w:id="93"/>
            <w:bookmarkEnd w:id="94"/>
            <w:bookmarkEnd w:id="95"/>
            <w:bookmarkEnd w:id="96"/>
            <w:bookmarkEnd w:id="97"/>
            <w:bookmarkEnd w:id="98"/>
            <w:bookmarkEnd w:id="99"/>
            <w:bookmarkEnd w:id="100"/>
            <w:bookmarkEnd w:id="101"/>
            <w:bookmarkEnd w:id="102"/>
            <w:bookmarkEnd w:id="103"/>
            <w:bookmarkEnd w:id="104"/>
          </w:p>
        </w:tc>
        <w:tc>
          <w:tcPr>
            <w:tcW w:w="360" w:type="dxa"/>
            <w:vMerge w:val="restart"/>
            <w:shd w:val="clear" w:color="auto" w:fill="D99594" w:themeFill="accent2" w:themeFillTint="99"/>
            <w:vAlign w:val="center"/>
          </w:tcPr>
          <w:p w14:paraId="74D28759" w14:textId="3D208A6F" w:rsidR="00CA7F40" w:rsidRPr="00CA7F40" w:rsidRDefault="00CA7F40" w:rsidP="00CA7F40">
            <w:pPr>
              <w:jc w:val="center"/>
              <w:rPr>
                <w:b/>
                <w:caps/>
                <w:sz w:val="16"/>
                <w:szCs w:val="16"/>
              </w:rPr>
            </w:pPr>
            <w:r w:rsidRPr="00CA7F40">
              <w:rPr>
                <w:b/>
                <w:caps/>
                <w:sz w:val="16"/>
                <w:szCs w:val="16"/>
              </w:rPr>
              <w:t>CLOSED</w:t>
            </w:r>
          </w:p>
        </w:tc>
        <w:tc>
          <w:tcPr>
            <w:tcW w:w="6930" w:type="dxa"/>
            <w:vAlign w:val="center"/>
          </w:tcPr>
          <w:p w14:paraId="508B3853" w14:textId="77777777" w:rsidR="00CA7F40" w:rsidRPr="00CA7F40" w:rsidRDefault="00CA7F40" w:rsidP="004A01EA">
            <w:pPr>
              <w:pStyle w:val="Topic"/>
            </w:pPr>
            <w:bookmarkStart w:id="105" w:name="_Toc324404873"/>
            <w:bookmarkStart w:id="106" w:name="_Toc324792307"/>
            <w:bookmarkStart w:id="107" w:name="_Toc324792509"/>
            <w:bookmarkStart w:id="108" w:name="_Toc324792972"/>
            <w:bookmarkStart w:id="109" w:name="_Toc324793169"/>
            <w:bookmarkStart w:id="110" w:name="_Toc324793297"/>
            <w:bookmarkStart w:id="111" w:name="_Toc324793657"/>
            <w:bookmarkStart w:id="112" w:name="_Toc324793855"/>
            <w:bookmarkStart w:id="113" w:name="_Toc324794445"/>
            <w:bookmarkStart w:id="114" w:name="_Toc324794598"/>
            <w:bookmarkStart w:id="115" w:name="_Toc324794751"/>
            <w:bookmarkStart w:id="116" w:name="_Toc324794860"/>
            <w:bookmarkStart w:id="117" w:name="_Toc324794979"/>
            <w:bookmarkStart w:id="118" w:name="_Toc324795085"/>
            <w:bookmarkStart w:id="119" w:name="_Toc327476275"/>
            <w:bookmarkStart w:id="120" w:name="_Toc328506990"/>
            <w:bookmarkStart w:id="121" w:name="_Toc328685378"/>
            <w:bookmarkStart w:id="122" w:name="_Toc328685958"/>
            <w:bookmarkStart w:id="123" w:name="_Toc336240743"/>
            <w:bookmarkStart w:id="124" w:name="_Toc336252630"/>
            <w:bookmarkStart w:id="125" w:name="_Toc336252784"/>
            <w:bookmarkStart w:id="126" w:name="_Toc336253238"/>
            <w:bookmarkStart w:id="127" w:name="_Toc336331359"/>
            <w:bookmarkStart w:id="128" w:name="_Toc337538683"/>
            <w:bookmarkStart w:id="129" w:name="_Toc337546830"/>
            <w:bookmarkStart w:id="130" w:name="_Toc339610143"/>
            <w:bookmarkStart w:id="131" w:name="_Toc346614297"/>
            <w:bookmarkStart w:id="132" w:name="_Toc347686104"/>
            <w:bookmarkStart w:id="133" w:name="_Toc347750005"/>
            <w:bookmarkStart w:id="134" w:name="_Toc347750171"/>
            <w:bookmarkStart w:id="135" w:name="_Toc347760112"/>
            <w:bookmarkStart w:id="136" w:name="_Toc349315791"/>
            <w:bookmarkStart w:id="137" w:name="_Toc349319448"/>
            <w:bookmarkStart w:id="138" w:name="_Toc349319663"/>
            <w:bookmarkStart w:id="139" w:name="_Toc350496700"/>
            <w:bookmarkStart w:id="140" w:name="_Toc350937782"/>
            <w:bookmarkStart w:id="141" w:name="_Toc350939582"/>
            <w:bookmarkStart w:id="142" w:name="_Toc350939659"/>
            <w:bookmarkStart w:id="143" w:name="_Toc350939736"/>
            <w:bookmarkStart w:id="144" w:name="_Toc350939829"/>
            <w:bookmarkStart w:id="145" w:name="_Toc350939944"/>
            <w:bookmarkStart w:id="146" w:name="_Toc350940167"/>
            <w:bookmarkStart w:id="147" w:name="_Toc350940743"/>
            <w:bookmarkStart w:id="148" w:name="_Toc350940886"/>
            <w:bookmarkStart w:id="149" w:name="_Toc350941233"/>
            <w:bookmarkStart w:id="150" w:name="_Toc350941361"/>
            <w:bookmarkStart w:id="151" w:name="_Toc350942124"/>
            <w:bookmarkStart w:id="152" w:name="_Toc358702233"/>
            <w:bookmarkStart w:id="153" w:name="_Toc358702696"/>
            <w:bookmarkStart w:id="154" w:name="_Toc358702800"/>
            <w:bookmarkStart w:id="155" w:name="_Toc360168622"/>
            <w:bookmarkStart w:id="156" w:name="_Toc360169333"/>
            <w:bookmarkStart w:id="157" w:name="_Toc360170406"/>
            <w:bookmarkStart w:id="158" w:name="_Toc360193958"/>
            <w:bookmarkStart w:id="159" w:name="_Toc360194073"/>
            <w:bookmarkStart w:id="160" w:name="_Toc368986507"/>
            <w:bookmarkStart w:id="161" w:name="_Toc380153348"/>
            <w:bookmarkStart w:id="162" w:name="_Toc381686423"/>
            <w:bookmarkStart w:id="163" w:name="_Toc381686842"/>
            <w:bookmarkStart w:id="164" w:name="_Toc381691460"/>
            <w:bookmarkStart w:id="165" w:name="_Toc390421200"/>
            <w:bookmarkStart w:id="166" w:name="_Toc390425475"/>
            <w:bookmarkStart w:id="167" w:name="_Toc390432870"/>
            <w:bookmarkStart w:id="168" w:name="_Toc390432976"/>
            <w:bookmarkStart w:id="169" w:name="_Toc390433079"/>
            <w:bookmarkStart w:id="170" w:name="_Toc390433284"/>
            <w:bookmarkStart w:id="171" w:name="_Toc390433387"/>
            <w:bookmarkStart w:id="172" w:name="_Toc390433489"/>
            <w:bookmarkStart w:id="173" w:name="_Toc401912035"/>
            <w:bookmarkStart w:id="174" w:name="_Toc403025726"/>
            <w:bookmarkStart w:id="175" w:name="_Toc413649140"/>
            <w:bookmarkStart w:id="176" w:name="_Toc423514934"/>
            <w:bookmarkStart w:id="177" w:name="_Toc423515044"/>
            <w:bookmarkStart w:id="178" w:name="_Toc433807161"/>
            <w:bookmarkStart w:id="179" w:name="_Toc442782407"/>
            <w:bookmarkStart w:id="180" w:name="_Toc445304138"/>
            <w:bookmarkStart w:id="181" w:name="_Toc445304276"/>
            <w:bookmarkStart w:id="182" w:name="_Toc446009544"/>
            <w:bookmarkStart w:id="183" w:name="_Toc451514286"/>
            <w:bookmarkStart w:id="184" w:name="_Toc477261836"/>
            <w:bookmarkStart w:id="185" w:name="_Toc477262202"/>
            <w:bookmarkStart w:id="186" w:name="_Toc481677634"/>
            <w:r w:rsidRPr="00CA7F40">
              <w:t>Opening Comments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CA7F40">
              <w:t xml:space="preserve"> (daily)</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07FCA8E3" w14:textId="77777777" w:rsidR="00CA7F40" w:rsidRPr="00CA7F40" w:rsidRDefault="00CA7F40" w:rsidP="007D5125">
            <w:pPr>
              <w:pStyle w:val="Sub-Topic"/>
              <w:rPr>
                <w:caps/>
              </w:rPr>
            </w:pPr>
            <w:bookmarkStart w:id="187" w:name="_Toc350939830"/>
            <w:bookmarkStart w:id="188" w:name="_Toc350939945"/>
            <w:bookmarkStart w:id="189" w:name="_Toc350940168"/>
            <w:bookmarkStart w:id="190" w:name="_Toc350940744"/>
            <w:bookmarkStart w:id="191" w:name="_Toc350940887"/>
            <w:bookmarkStart w:id="192" w:name="_Toc350941234"/>
            <w:bookmarkStart w:id="193" w:name="_Toc350941362"/>
            <w:bookmarkStart w:id="194" w:name="_Toc350942125"/>
            <w:bookmarkStart w:id="195" w:name="_Toc358702234"/>
            <w:bookmarkStart w:id="196" w:name="_Toc358702697"/>
            <w:bookmarkStart w:id="197" w:name="_Toc358702801"/>
            <w:bookmarkStart w:id="198" w:name="_Toc360168623"/>
            <w:bookmarkStart w:id="199" w:name="_Toc360169334"/>
            <w:bookmarkStart w:id="200" w:name="_Toc360170407"/>
            <w:bookmarkStart w:id="201" w:name="_Toc360193959"/>
            <w:bookmarkStart w:id="202" w:name="_Toc360194074"/>
            <w:bookmarkStart w:id="203" w:name="_Toc368986508"/>
            <w:bookmarkStart w:id="204" w:name="_Toc380153349"/>
            <w:bookmarkStart w:id="205" w:name="_Toc381686424"/>
            <w:bookmarkStart w:id="206" w:name="_Toc381686843"/>
            <w:bookmarkStart w:id="207" w:name="_Toc381691461"/>
            <w:bookmarkStart w:id="208" w:name="_Toc390421201"/>
            <w:bookmarkStart w:id="209" w:name="_Toc390425476"/>
            <w:bookmarkStart w:id="210" w:name="_Toc390432871"/>
            <w:bookmarkStart w:id="211" w:name="_Toc390432977"/>
            <w:bookmarkStart w:id="212" w:name="_Toc390433080"/>
            <w:bookmarkStart w:id="213" w:name="_Toc390433285"/>
            <w:bookmarkStart w:id="214" w:name="_Toc390433388"/>
            <w:bookmarkStart w:id="215" w:name="_Toc390433490"/>
            <w:bookmarkStart w:id="216" w:name="_Toc401912036"/>
            <w:bookmarkStart w:id="217" w:name="_Toc403025727"/>
            <w:bookmarkStart w:id="218" w:name="_Toc413649141"/>
            <w:bookmarkStart w:id="219" w:name="_Toc423514935"/>
            <w:bookmarkStart w:id="220" w:name="_Toc423515045"/>
            <w:bookmarkStart w:id="221" w:name="_Toc433807162"/>
            <w:bookmarkStart w:id="222" w:name="_Toc442782408"/>
            <w:bookmarkStart w:id="223" w:name="_Toc445304139"/>
            <w:bookmarkStart w:id="224" w:name="_Toc445304277"/>
            <w:bookmarkStart w:id="225" w:name="_Toc446009545"/>
            <w:bookmarkStart w:id="226" w:name="_Toc451514287"/>
            <w:bookmarkStart w:id="227" w:name="_Toc477261837"/>
            <w:bookmarkStart w:id="228" w:name="_Toc477262203"/>
            <w:bookmarkStart w:id="229" w:name="_Toc481677635"/>
            <w:r w:rsidRPr="00CA7F40">
              <w:rPr>
                <w:caps/>
              </w:rPr>
              <w:t>Call to Order/Verbal Quorum Check</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02E7D30D" w14:textId="77777777" w:rsidR="00CA7F40" w:rsidRPr="00CA7F40" w:rsidRDefault="00CA7F40" w:rsidP="007D5125">
            <w:pPr>
              <w:pStyle w:val="Sub-TopicDetail"/>
              <w:rPr>
                <w:caps/>
              </w:rPr>
            </w:pPr>
            <w:r w:rsidRPr="00CA7F40">
              <w:rPr>
                <w:caps/>
              </w:rPr>
              <w:t>Verify only Subscriber Members are in attendance</w:t>
            </w:r>
          </w:p>
          <w:p w14:paraId="1298513F" w14:textId="77777777" w:rsidR="00CA7F40" w:rsidRPr="00CA7F40" w:rsidRDefault="00CA7F40" w:rsidP="007D5125">
            <w:pPr>
              <w:pStyle w:val="Sub-TopicDetail"/>
              <w:rPr>
                <w:caps/>
              </w:rPr>
            </w:pPr>
            <w:r w:rsidRPr="00CA7F40">
              <w:rPr>
                <w:caps/>
              </w:rPr>
              <w:t>Introductions</w:t>
            </w:r>
          </w:p>
          <w:p w14:paraId="7871A837" w14:textId="77777777" w:rsidR="00CA7F40" w:rsidRPr="00CA7F40" w:rsidRDefault="00CA7F40" w:rsidP="007D5125">
            <w:pPr>
              <w:pStyle w:val="Sub-Topic"/>
              <w:rPr>
                <w:caps/>
              </w:rPr>
            </w:pPr>
            <w:bookmarkStart w:id="230" w:name="_Toc413649142"/>
            <w:bookmarkStart w:id="231" w:name="_Toc423514936"/>
            <w:bookmarkStart w:id="232" w:name="_Toc423515046"/>
            <w:bookmarkStart w:id="233" w:name="_Toc433807163"/>
            <w:bookmarkStart w:id="234" w:name="_Toc442782409"/>
            <w:bookmarkStart w:id="235" w:name="_Toc445304140"/>
            <w:bookmarkStart w:id="236" w:name="_Toc445304278"/>
            <w:bookmarkStart w:id="237" w:name="_Toc446009546"/>
            <w:bookmarkStart w:id="238" w:name="_Toc451514288"/>
            <w:bookmarkStart w:id="239" w:name="_Toc477261838"/>
            <w:bookmarkStart w:id="240" w:name="_Toc477262204"/>
            <w:bookmarkStart w:id="241" w:name="_Toc481677636"/>
            <w:bookmarkStart w:id="242" w:name="_Toc350939831"/>
            <w:bookmarkStart w:id="243" w:name="_Toc350939946"/>
            <w:bookmarkStart w:id="244" w:name="_Toc350940169"/>
            <w:bookmarkStart w:id="245" w:name="_Toc350940745"/>
            <w:bookmarkStart w:id="246" w:name="_Toc350940888"/>
            <w:bookmarkStart w:id="247" w:name="_Toc350941235"/>
            <w:bookmarkStart w:id="248" w:name="_Toc350941363"/>
            <w:bookmarkStart w:id="249" w:name="_Toc350942126"/>
            <w:bookmarkStart w:id="250" w:name="_Toc358702235"/>
            <w:bookmarkStart w:id="251" w:name="_Toc358702698"/>
            <w:bookmarkStart w:id="252" w:name="_Toc358702802"/>
            <w:bookmarkStart w:id="253" w:name="_Toc360168624"/>
            <w:bookmarkStart w:id="254" w:name="_Toc360169335"/>
            <w:bookmarkStart w:id="255" w:name="_Toc360170408"/>
            <w:bookmarkStart w:id="256" w:name="_Toc360193960"/>
            <w:bookmarkStart w:id="257" w:name="_Toc360194075"/>
            <w:bookmarkStart w:id="258" w:name="_Toc368986509"/>
            <w:bookmarkStart w:id="259" w:name="_Toc380153350"/>
            <w:bookmarkStart w:id="260" w:name="_Toc381686425"/>
            <w:bookmarkStart w:id="261" w:name="_Toc381686844"/>
            <w:bookmarkStart w:id="262" w:name="_Toc381691462"/>
            <w:bookmarkStart w:id="263" w:name="_Toc390421202"/>
            <w:bookmarkStart w:id="264" w:name="_Toc390425477"/>
            <w:bookmarkStart w:id="265" w:name="_Toc390432872"/>
            <w:bookmarkStart w:id="266" w:name="_Toc390432978"/>
            <w:bookmarkStart w:id="267" w:name="_Toc390433081"/>
            <w:bookmarkStart w:id="268" w:name="_Toc390433286"/>
            <w:bookmarkStart w:id="269" w:name="_Toc390433389"/>
            <w:bookmarkStart w:id="270" w:name="_Toc390433491"/>
            <w:bookmarkStart w:id="271" w:name="_Toc401912037"/>
            <w:bookmarkStart w:id="272" w:name="_Toc403025728"/>
            <w:r w:rsidRPr="00CA7F40">
              <w:rPr>
                <w:caps/>
              </w:rPr>
              <w:t>Safety Information:</w:t>
            </w:r>
            <w:bookmarkEnd w:id="230"/>
            <w:bookmarkEnd w:id="231"/>
            <w:bookmarkEnd w:id="232"/>
            <w:bookmarkEnd w:id="233"/>
            <w:bookmarkEnd w:id="234"/>
            <w:bookmarkEnd w:id="235"/>
            <w:bookmarkEnd w:id="236"/>
            <w:bookmarkEnd w:id="237"/>
            <w:bookmarkEnd w:id="238"/>
            <w:bookmarkEnd w:id="239"/>
            <w:bookmarkEnd w:id="240"/>
            <w:bookmarkEnd w:id="241"/>
          </w:p>
          <w:p w14:paraId="3B4F3E04" w14:textId="77777777" w:rsidR="00CA7F40" w:rsidRPr="00CA7F40" w:rsidRDefault="00CA7F40" w:rsidP="007D5125">
            <w:pPr>
              <w:pStyle w:val="Sub-TopicDetail"/>
              <w:rPr>
                <w:caps/>
              </w:rPr>
            </w:pPr>
            <w:r w:rsidRPr="00CA7F40">
              <w:rPr>
                <w:caps/>
              </w:rPr>
              <w:t>Review Fire Exits in Meeting Room</w:t>
            </w:r>
          </w:p>
          <w:p w14:paraId="6A0AF8FD" w14:textId="77777777" w:rsidR="00CA7F40" w:rsidRPr="00CA7F40" w:rsidRDefault="00CA7F40" w:rsidP="007D5125">
            <w:pPr>
              <w:pStyle w:val="Sub-TopicDetail"/>
              <w:rPr>
                <w:caps/>
              </w:rPr>
            </w:pPr>
            <w:r w:rsidRPr="00CA7F40">
              <w:rPr>
                <w:caps/>
              </w:rPr>
              <w:t>Inform PRI Staff person of any emergencies</w:t>
            </w:r>
          </w:p>
          <w:p w14:paraId="41FF046F" w14:textId="77777777" w:rsidR="00CA7F40" w:rsidRPr="00CA7F40" w:rsidRDefault="00CA7F40" w:rsidP="007D5125">
            <w:pPr>
              <w:pStyle w:val="Sub-Topic"/>
              <w:rPr>
                <w:caps/>
              </w:rPr>
            </w:pPr>
            <w:bookmarkStart w:id="273" w:name="_Toc413649143"/>
            <w:bookmarkStart w:id="274" w:name="_Toc423514937"/>
            <w:bookmarkStart w:id="275" w:name="_Toc423515047"/>
            <w:bookmarkStart w:id="276" w:name="_Toc433807164"/>
            <w:bookmarkStart w:id="277" w:name="_Toc442782410"/>
            <w:bookmarkStart w:id="278" w:name="_Toc445304141"/>
            <w:bookmarkStart w:id="279" w:name="_Toc445304279"/>
            <w:bookmarkStart w:id="280" w:name="_Toc446009547"/>
            <w:bookmarkStart w:id="281" w:name="_Toc451514289"/>
            <w:bookmarkStart w:id="282" w:name="_Toc477261839"/>
            <w:bookmarkStart w:id="283" w:name="_Toc477262205"/>
            <w:bookmarkStart w:id="284" w:name="_Toc481677637"/>
            <w:r w:rsidRPr="00CA7F40">
              <w:rPr>
                <w:caps/>
              </w:rPr>
              <w:t>Review Code of Ethics (Ref: Attendees’ Guide) and Meeting Conduct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6F5A0032" w14:textId="77777777" w:rsidR="00CA7F40" w:rsidRPr="00CA7F40" w:rsidRDefault="00CA7F40" w:rsidP="007D5125">
            <w:pPr>
              <w:pStyle w:val="Sub-Topic"/>
              <w:rPr>
                <w:caps/>
              </w:rPr>
            </w:pPr>
            <w:bookmarkStart w:id="285" w:name="_Toc390421203"/>
            <w:bookmarkStart w:id="286" w:name="_Toc390425478"/>
            <w:bookmarkStart w:id="287" w:name="_Toc390432873"/>
            <w:bookmarkStart w:id="288" w:name="_Toc390432979"/>
            <w:bookmarkStart w:id="289" w:name="_Toc390433082"/>
            <w:bookmarkStart w:id="290" w:name="_Toc390433287"/>
            <w:bookmarkStart w:id="291" w:name="_Toc390433390"/>
            <w:bookmarkStart w:id="292" w:name="_Toc390433492"/>
            <w:bookmarkStart w:id="293" w:name="_Toc401912038"/>
            <w:bookmarkStart w:id="294" w:name="_Toc403025729"/>
            <w:bookmarkStart w:id="295" w:name="_Toc413649144"/>
            <w:bookmarkStart w:id="296" w:name="_Toc423514938"/>
            <w:bookmarkStart w:id="297" w:name="_Toc423515048"/>
            <w:bookmarkStart w:id="298" w:name="_Toc433807165"/>
            <w:bookmarkStart w:id="299" w:name="_Toc442782411"/>
            <w:bookmarkStart w:id="300" w:name="_Toc445304142"/>
            <w:bookmarkStart w:id="301" w:name="_Toc445304280"/>
            <w:bookmarkStart w:id="302" w:name="_Toc446009548"/>
            <w:bookmarkStart w:id="303" w:name="_Toc451514290"/>
            <w:bookmarkStart w:id="304" w:name="_Toc477261840"/>
            <w:bookmarkStart w:id="305" w:name="_Toc477262206"/>
            <w:bookmarkStart w:id="306" w:name="_Toc481677638"/>
            <w:r w:rsidRPr="00CA7F40">
              <w:rPr>
                <w:caps/>
              </w:rPr>
              <w:t xml:space="preserve">Present the Antitrust Video (only @ the first open and first closed meeting of the week for </w:t>
            </w:r>
            <w:r w:rsidRPr="00CA7F40">
              <w:rPr>
                <w:caps/>
                <w:u w:val="single"/>
              </w:rPr>
              <w:t>each</w:t>
            </w:r>
            <w:r w:rsidRPr="00CA7F40">
              <w:rPr>
                <w:caps/>
              </w:rPr>
              <w:t xml:space="preserve"> Task Group)</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6AC67140" w14:textId="77777777" w:rsidR="00CA7F40" w:rsidRPr="00CA7F40" w:rsidRDefault="00CA7F40" w:rsidP="007D5125">
            <w:pPr>
              <w:pStyle w:val="Sub-Topic"/>
              <w:rPr>
                <w:caps/>
              </w:rPr>
            </w:pPr>
            <w:bookmarkStart w:id="307" w:name="_Toc350939832"/>
            <w:bookmarkStart w:id="308" w:name="_Toc350939947"/>
            <w:bookmarkStart w:id="309" w:name="_Toc350940170"/>
            <w:bookmarkStart w:id="310" w:name="_Toc350940746"/>
            <w:bookmarkStart w:id="311" w:name="_Toc350940889"/>
            <w:bookmarkStart w:id="312" w:name="_Toc350941236"/>
            <w:bookmarkStart w:id="313" w:name="_Toc350941364"/>
            <w:bookmarkStart w:id="314" w:name="_Toc350942127"/>
            <w:bookmarkStart w:id="315" w:name="_Toc358702236"/>
            <w:bookmarkStart w:id="316" w:name="_Toc358702699"/>
            <w:bookmarkStart w:id="317" w:name="_Toc358702803"/>
            <w:bookmarkStart w:id="318" w:name="_Toc360168625"/>
            <w:bookmarkStart w:id="319" w:name="_Toc360169336"/>
            <w:bookmarkStart w:id="320" w:name="_Toc360170409"/>
            <w:bookmarkStart w:id="321" w:name="_Toc360193961"/>
            <w:bookmarkStart w:id="322" w:name="_Toc360194076"/>
            <w:bookmarkStart w:id="323" w:name="_Toc368986510"/>
            <w:bookmarkStart w:id="324" w:name="_Toc380153351"/>
            <w:bookmarkStart w:id="325" w:name="_Toc381686426"/>
            <w:bookmarkStart w:id="326" w:name="_Toc381686845"/>
            <w:bookmarkStart w:id="327" w:name="_Toc381691463"/>
            <w:bookmarkStart w:id="328" w:name="_Toc390421204"/>
            <w:bookmarkStart w:id="329" w:name="_Toc390425479"/>
            <w:bookmarkStart w:id="330" w:name="_Toc390432874"/>
            <w:bookmarkStart w:id="331" w:name="_Toc390432980"/>
            <w:bookmarkStart w:id="332" w:name="_Toc390433083"/>
            <w:bookmarkStart w:id="333" w:name="_Toc390433288"/>
            <w:bookmarkStart w:id="334" w:name="_Toc390433391"/>
            <w:bookmarkStart w:id="335" w:name="_Toc390433493"/>
            <w:bookmarkStart w:id="336" w:name="_Toc401912039"/>
            <w:bookmarkStart w:id="337" w:name="_Toc403025730"/>
            <w:bookmarkStart w:id="338" w:name="_Toc413649145"/>
            <w:bookmarkStart w:id="339" w:name="_Toc423514939"/>
            <w:bookmarkStart w:id="340" w:name="_Toc423515049"/>
            <w:bookmarkStart w:id="341" w:name="_Toc433807166"/>
            <w:bookmarkStart w:id="342" w:name="_Toc442782412"/>
            <w:bookmarkStart w:id="343" w:name="_Toc445304143"/>
            <w:bookmarkStart w:id="344" w:name="_Toc445304281"/>
            <w:bookmarkStart w:id="345" w:name="_Toc446009549"/>
            <w:bookmarkStart w:id="346" w:name="_Toc451514291"/>
            <w:bookmarkStart w:id="347" w:name="_Toc477261841"/>
            <w:bookmarkStart w:id="348" w:name="_Toc477262207"/>
            <w:bookmarkStart w:id="349" w:name="_Toc481677639"/>
            <w:r w:rsidRPr="00CA7F40">
              <w:rPr>
                <w:caps/>
              </w:rPr>
              <w:t>Review Agenda</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151A50EA" w14:textId="59F3A473" w:rsidR="00CA7F40" w:rsidRPr="00CA7F40" w:rsidRDefault="00CA7F40" w:rsidP="00CA7F40">
            <w:pPr>
              <w:pStyle w:val="Sub-Topic"/>
              <w:rPr>
                <w:caps/>
              </w:rPr>
            </w:pPr>
            <w:bookmarkStart w:id="350" w:name="_Toc445304144"/>
            <w:bookmarkStart w:id="351" w:name="_Toc445304282"/>
            <w:bookmarkStart w:id="352" w:name="_Toc446009550"/>
            <w:bookmarkStart w:id="353" w:name="_Toc451514292"/>
            <w:bookmarkStart w:id="354" w:name="_Toc477261842"/>
            <w:bookmarkStart w:id="355" w:name="_Toc477262208"/>
            <w:bookmarkStart w:id="356" w:name="_Toc481677640"/>
            <w:r w:rsidRPr="00CA7F40">
              <w:rPr>
                <w:caps/>
              </w:rPr>
              <w:t>Expectations</w:t>
            </w:r>
            <w:bookmarkEnd w:id="350"/>
            <w:bookmarkEnd w:id="351"/>
            <w:bookmarkEnd w:id="352"/>
            <w:bookmarkEnd w:id="353"/>
            <w:bookmarkEnd w:id="354"/>
            <w:bookmarkEnd w:id="355"/>
            <w:bookmarkEnd w:id="356"/>
          </w:p>
        </w:tc>
        <w:tc>
          <w:tcPr>
            <w:tcW w:w="1710" w:type="dxa"/>
          </w:tcPr>
          <w:p w14:paraId="4D192FD2" w14:textId="77777777" w:rsidR="00CA7F40" w:rsidRPr="00CA7F40" w:rsidRDefault="00CA7F40" w:rsidP="00CA7F40">
            <w:pPr>
              <w:pStyle w:val="Person"/>
              <w:rPr>
                <w:rFonts w:ascii="Arial Bold" w:hAnsi="Arial Bold"/>
              </w:rPr>
            </w:pPr>
            <w:r w:rsidRPr="00CA7F40">
              <w:rPr>
                <w:rFonts w:ascii="Arial Bold" w:hAnsi="Arial Bold"/>
              </w:rPr>
              <w:t>Udo Schuelke</w:t>
            </w:r>
          </w:p>
          <w:p w14:paraId="2D9ECF2A" w14:textId="5A4C7BE8" w:rsidR="00CA7F40" w:rsidRPr="00CA7F40" w:rsidRDefault="00CA7F40" w:rsidP="00CA7F40">
            <w:pPr>
              <w:pStyle w:val="Person"/>
              <w:rPr>
                <w:rFonts w:ascii="Arial Bold" w:hAnsi="Arial Bold"/>
              </w:rPr>
            </w:pPr>
            <w:r w:rsidRPr="00CA7F40">
              <w:rPr>
                <w:rFonts w:ascii="Arial Bold" w:hAnsi="Arial Bold"/>
              </w:rPr>
              <w:t>Justin Rausch</w:t>
            </w:r>
          </w:p>
        </w:tc>
      </w:tr>
      <w:tr w:rsidR="00CA7F40" w:rsidRPr="00521EA9" w14:paraId="6430EA09" w14:textId="77777777" w:rsidTr="00722860">
        <w:trPr>
          <w:cantSplit/>
        </w:trPr>
        <w:tc>
          <w:tcPr>
            <w:tcW w:w="1710" w:type="dxa"/>
          </w:tcPr>
          <w:p w14:paraId="49658FFF" w14:textId="2EB60F8C" w:rsidR="00CA7F40" w:rsidRPr="00CA7F40" w:rsidRDefault="00CA7F40" w:rsidP="00CA7F40">
            <w:pPr>
              <w:pStyle w:val="Time"/>
            </w:pPr>
            <w:bookmarkStart w:id="357" w:name="_Toc434328079"/>
            <w:bookmarkStart w:id="358" w:name="_Toc434328202"/>
            <w:bookmarkStart w:id="359" w:name="_Toc434420683"/>
            <w:bookmarkStart w:id="360" w:name="_Toc434420909"/>
            <w:bookmarkStart w:id="361" w:name="_Toc440967308"/>
            <w:bookmarkStart w:id="362" w:name="_Toc445304145"/>
            <w:bookmarkStart w:id="363" w:name="_Toc445304283"/>
            <w:bookmarkStart w:id="364" w:name="_Toc446009551"/>
            <w:bookmarkStart w:id="365" w:name="_Toc451514293"/>
            <w:bookmarkStart w:id="366" w:name="_Toc477261843"/>
            <w:bookmarkStart w:id="367" w:name="_Toc477262209"/>
            <w:bookmarkStart w:id="368" w:name="_Toc481677641"/>
            <w:r w:rsidRPr="00CA7F40">
              <w:t>10:00 am</w:t>
            </w:r>
            <w:bookmarkEnd w:id="357"/>
            <w:bookmarkEnd w:id="358"/>
            <w:bookmarkEnd w:id="359"/>
            <w:bookmarkEnd w:id="360"/>
            <w:bookmarkEnd w:id="361"/>
            <w:bookmarkEnd w:id="362"/>
            <w:bookmarkEnd w:id="363"/>
            <w:bookmarkEnd w:id="364"/>
            <w:bookmarkEnd w:id="365"/>
            <w:bookmarkEnd w:id="366"/>
            <w:bookmarkEnd w:id="367"/>
            <w:bookmarkEnd w:id="368"/>
          </w:p>
        </w:tc>
        <w:tc>
          <w:tcPr>
            <w:tcW w:w="360" w:type="dxa"/>
            <w:vMerge/>
            <w:shd w:val="clear" w:color="auto" w:fill="D99594" w:themeFill="accent2" w:themeFillTint="99"/>
            <w:vAlign w:val="center"/>
          </w:tcPr>
          <w:p w14:paraId="585203A0" w14:textId="77777777" w:rsidR="00CA7F40" w:rsidRPr="00CA7F40" w:rsidRDefault="00CA7F40" w:rsidP="00CA7F40">
            <w:pPr>
              <w:jc w:val="center"/>
              <w:rPr>
                <w:caps/>
                <w:sz w:val="16"/>
                <w:szCs w:val="16"/>
              </w:rPr>
            </w:pPr>
          </w:p>
        </w:tc>
        <w:tc>
          <w:tcPr>
            <w:tcW w:w="6930" w:type="dxa"/>
            <w:shd w:val="clear" w:color="auto" w:fill="auto"/>
            <w:vAlign w:val="center"/>
          </w:tcPr>
          <w:p w14:paraId="4102E5D0" w14:textId="77777777" w:rsidR="00CA7F40" w:rsidRPr="00CA7F40" w:rsidRDefault="00CA7F40" w:rsidP="007D5125">
            <w:pPr>
              <w:pStyle w:val="Topic"/>
              <w:rPr>
                <w:caps/>
              </w:rPr>
            </w:pPr>
            <w:bookmarkStart w:id="369" w:name="_Toc350937784"/>
            <w:bookmarkStart w:id="370" w:name="_Toc350939584"/>
            <w:bookmarkStart w:id="371" w:name="_Toc350939661"/>
            <w:bookmarkStart w:id="372" w:name="_Toc350939738"/>
            <w:bookmarkStart w:id="373" w:name="_Toc350939834"/>
            <w:bookmarkStart w:id="374" w:name="_Toc350939949"/>
            <w:bookmarkStart w:id="375" w:name="_Toc350940172"/>
            <w:bookmarkStart w:id="376" w:name="_Toc350940748"/>
            <w:bookmarkStart w:id="377" w:name="_Toc350940891"/>
            <w:bookmarkStart w:id="378" w:name="_Toc350941238"/>
            <w:bookmarkStart w:id="379" w:name="_Toc350941366"/>
            <w:bookmarkStart w:id="380" w:name="_Toc350942129"/>
            <w:bookmarkStart w:id="381" w:name="_Toc358702238"/>
            <w:bookmarkStart w:id="382" w:name="_Toc358702701"/>
            <w:bookmarkStart w:id="383" w:name="_Toc358702805"/>
            <w:bookmarkStart w:id="384" w:name="_Toc360168627"/>
            <w:bookmarkStart w:id="385" w:name="_Toc360169338"/>
            <w:bookmarkStart w:id="386" w:name="_Toc360170411"/>
            <w:bookmarkStart w:id="387" w:name="_Toc360193963"/>
            <w:bookmarkStart w:id="388" w:name="_Toc360194078"/>
            <w:bookmarkStart w:id="389" w:name="_Toc368986512"/>
            <w:bookmarkStart w:id="390" w:name="_Toc380153353"/>
            <w:bookmarkStart w:id="391" w:name="_Toc381686428"/>
            <w:bookmarkStart w:id="392" w:name="_Toc381686847"/>
            <w:bookmarkStart w:id="393" w:name="_Toc381691465"/>
            <w:bookmarkStart w:id="394" w:name="_Toc390421206"/>
            <w:bookmarkStart w:id="395" w:name="_Toc390425481"/>
            <w:bookmarkStart w:id="396" w:name="_Toc390432876"/>
            <w:bookmarkStart w:id="397" w:name="_Toc390432982"/>
            <w:bookmarkStart w:id="398" w:name="_Toc390433085"/>
            <w:bookmarkStart w:id="399" w:name="_Toc390433290"/>
            <w:bookmarkStart w:id="400" w:name="_Toc390433393"/>
            <w:bookmarkStart w:id="401" w:name="_Toc390433495"/>
            <w:bookmarkStart w:id="402" w:name="_Toc401912041"/>
            <w:bookmarkStart w:id="403" w:name="_Toc403025732"/>
            <w:bookmarkStart w:id="404" w:name="_Toc413649147"/>
            <w:bookmarkStart w:id="405" w:name="_Toc423514941"/>
            <w:bookmarkStart w:id="406" w:name="_Toc423515051"/>
            <w:bookmarkStart w:id="407" w:name="_Toc433807168"/>
            <w:bookmarkStart w:id="408" w:name="_Toc434328080"/>
            <w:bookmarkStart w:id="409" w:name="_Toc434328203"/>
            <w:bookmarkStart w:id="410" w:name="_Toc434420684"/>
            <w:bookmarkStart w:id="411" w:name="_Toc434420910"/>
            <w:bookmarkStart w:id="412" w:name="_Toc440967309"/>
            <w:bookmarkStart w:id="413" w:name="_Toc445304146"/>
            <w:bookmarkStart w:id="414" w:name="_Toc445304284"/>
            <w:bookmarkStart w:id="415" w:name="_Toc446009552"/>
            <w:bookmarkStart w:id="416" w:name="_Toc451514294"/>
            <w:bookmarkStart w:id="417" w:name="_Toc477261844"/>
            <w:bookmarkStart w:id="418" w:name="_Toc477262210"/>
            <w:bookmarkStart w:id="419" w:name="_Toc481677642"/>
            <w:r w:rsidRPr="00CA7F40">
              <w:rPr>
                <w:caps/>
              </w:rPr>
              <w:t>Review Delegation Status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115D2D73" w14:textId="2737441E" w:rsidR="00CA7F40" w:rsidRPr="00CA7F40" w:rsidRDefault="00CA7F40" w:rsidP="00CA7F40">
            <w:pPr>
              <w:pStyle w:val="Topicdetail"/>
              <w:rPr>
                <w:b/>
                <w:caps/>
              </w:rPr>
            </w:pPr>
            <w:r w:rsidRPr="00CA7F40">
              <w:rPr>
                <w:caps/>
              </w:rPr>
              <w:t>Jim Lewis, Bob Lizewski, and Justin Rausch</w:t>
            </w:r>
          </w:p>
        </w:tc>
        <w:tc>
          <w:tcPr>
            <w:tcW w:w="1710" w:type="dxa"/>
          </w:tcPr>
          <w:p w14:paraId="3EA53D64" w14:textId="518700BC" w:rsidR="00CA7F40" w:rsidRPr="00CA7F40" w:rsidRDefault="00CA7F40" w:rsidP="00CA7F40">
            <w:pPr>
              <w:pStyle w:val="Person"/>
              <w:rPr>
                <w:rFonts w:ascii="Arial Bold" w:hAnsi="Arial Bold"/>
              </w:rPr>
            </w:pPr>
            <w:r w:rsidRPr="00CA7F40">
              <w:rPr>
                <w:rFonts w:ascii="Arial Bold" w:hAnsi="Arial Bold"/>
              </w:rPr>
              <w:t>Justin Rausch</w:t>
            </w:r>
          </w:p>
        </w:tc>
      </w:tr>
      <w:tr w:rsidR="00CA7F40" w:rsidRPr="00521EA9" w14:paraId="00878507" w14:textId="77777777" w:rsidTr="00722860">
        <w:trPr>
          <w:cantSplit/>
        </w:trPr>
        <w:tc>
          <w:tcPr>
            <w:tcW w:w="1710" w:type="dxa"/>
            <w:tcBorders>
              <w:bottom w:val="single" w:sz="6" w:space="0" w:color="808080"/>
            </w:tcBorders>
          </w:tcPr>
          <w:p w14:paraId="438F4AC3" w14:textId="40A51E50" w:rsidR="00CA7F40" w:rsidRPr="00CA7F40" w:rsidRDefault="00CA7F40" w:rsidP="00CA7F40">
            <w:pPr>
              <w:pStyle w:val="Time"/>
            </w:pPr>
            <w:bookmarkStart w:id="420" w:name="_Toc434328081"/>
            <w:bookmarkStart w:id="421" w:name="_Toc434328204"/>
            <w:bookmarkStart w:id="422" w:name="_Toc434420685"/>
            <w:bookmarkStart w:id="423" w:name="_Toc434420911"/>
            <w:bookmarkStart w:id="424" w:name="_Toc440967310"/>
            <w:bookmarkStart w:id="425" w:name="_Toc445304147"/>
            <w:bookmarkStart w:id="426" w:name="_Toc445304285"/>
            <w:bookmarkStart w:id="427" w:name="_Toc446009553"/>
            <w:bookmarkStart w:id="428" w:name="_Toc451514295"/>
            <w:bookmarkStart w:id="429" w:name="_Toc477261845"/>
            <w:bookmarkStart w:id="430" w:name="_Toc477262211"/>
            <w:bookmarkStart w:id="431" w:name="_Toc481677643"/>
            <w:r w:rsidRPr="00CA7F40">
              <w:t>10:30 am</w:t>
            </w:r>
            <w:bookmarkEnd w:id="420"/>
            <w:bookmarkEnd w:id="421"/>
            <w:bookmarkEnd w:id="422"/>
            <w:bookmarkEnd w:id="423"/>
            <w:bookmarkEnd w:id="424"/>
            <w:bookmarkEnd w:id="425"/>
            <w:bookmarkEnd w:id="426"/>
            <w:bookmarkEnd w:id="427"/>
            <w:bookmarkEnd w:id="428"/>
            <w:bookmarkEnd w:id="429"/>
            <w:bookmarkEnd w:id="430"/>
            <w:bookmarkEnd w:id="431"/>
          </w:p>
        </w:tc>
        <w:tc>
          <w:tcPr>
            <w:tcW w:w="360" w:type="dxa"/>
            <w:vMerge/>
            <w:shd w:val="clear" w:color="auto" w:fill="D99594" w:themeFill="accent2" w:themeFillTint="99"/>
            <w:vAlign w:val="center"/>
          </w:tcPr>
          <w:p w14:paraId="6B33FF77" w14:textId="77777777" w:rsidR="00CA7F40" w:rsidRPr="00CA7F40" w:rsidRDefault="00CA7F40" w:rsidP="00CA7F40">
            <w:pPr>
              <w:jc w:val="center"/>
              <w:rPr>
                <w:caps/>
                <w:sz w:val="16"/>
                <w:szCs w:val="16"/>
              </w:rPr>
            </w:pPr>
          </w:p>
        </w:tc>
        <w:tc>
          <w:tcPr>
            <w:tcW w:w="6930" w:type="dxa"/>
            <w:tcBorders>
              <w:bottom w:val="single" w:sz="6" w:space="0" w:color="808080"/>
            </w:tcBorders>
            <w:shd w:val="clear" w:color="auto" w:fill="auto"/>
            <w:vAlign w:val="center"/>
          </w:tcPr>
          <w:p w14:paraId="33B5CFF0" w14:textId="015B51E0" w:rsidR="00CA7F40" w:rsidRPr="00CA7F40" w:rsidRDefault="00CA7F40" w:rsidP="007D5125">
            <w:pPr>
              <w:pStyle w:val="Topic"/>
              <w:rPr>
                <w:caps/>
              </w:rPr>
            </w:pPr>
            <w:bookmarkStart w:id="432" w:name="_Toc434328082"/>
            <w:bookmarkStart w:id="433" w:name="_Toc434328205"/>
            <w:bookmarkStart w:id="434" w:name="_Toc434420686"/>
            <w:bookmarkStart w:id="435" w:name="_Toc434420912"/>
            <w:bookmarkStart w:id="436" w:name="_Toc440967311"/>
            <w:bookmarkStart w:id="437" w:name="_Toc445304148"/>
            <w:bookmarkStart w:id="438" w:name="_Toc445304286"/>
            <w:bookmarkStart w:id="439" w:name="_Toc446009554"/>
            <w:bookmarkStart w:id="440" w:name="_Toc451514296"/>
            <w:bookmarkStart w:id="441" w:name="_Toc477261846"/>
            <w:bookmarkStart w:id="442" w:name="_Toc477262212"/>
            <w:bookmarkStart w:id="443" w:name="_Toc481677644"/>
            <w:r w:rsidRPr="00CA7F40">
              <w:rPr>
                <w:caps/>
              </w:rPr>
              <w:t>Task Group Resolution</w:t>
            </w:r>
            <w:bookmarkEnd w:id="432"/>
            <w:bookmarkEnd w:id="433"/>
            <w:bookmarkEnd w:id="434"/>
            <w:bookmarkEnd w:id="435"/>
            <w:bookmarkEnd w:id="436"/>
            <w:bookmarkEnd w:id="437"/>
            <w:bookmarkEnd w:id="438"/>
            <w:bookmarkEnd w:id="439"/>
            <w:bookmarkEnd w:id="440"/>
            <w:bookmarkEnd w:id="441"/>
            <w:bookmarkEnd w:id="442"/>
            <w:bookmarkEnd w:id="443"/>
          </w:p>
        </w:tc>
        <w:tc>
          <w:tcPr>
            <w:tcW w:w="1710" w:type="dxa"/>
            <w:tcBorders>
              <w:bottom w:val="single" w:sz="6" w:space="0" w:color="808080"/>
            </w:tcBorders>
          </w:tcPr>
          <w:p w14:paraId="60F70BAB" w14:textId="512D381E" w:rsidR="00CA7F40" w:rsidRPr="00CA7F40" w:rsidRDefault="00CA7F40" w:rsidP="00CA7F40">
            <w:pPr>
              <w:pStyle w:val="Person"/>
              <w:rPr>
                <w:rFonts w:ascii="Arial Bold" w:hAnsi="Arial Bold"/>
              </w:rPr>
            </w:pPr>
            <w:r w:rsidRPr="00CA7F40">
              <w:rPr>
                <w:rFonts w:ascii="Arial Bold" w:hAnsi="Arial Bold"/>
              </w:rPr>
              <w:t>Justin Rausch</w:t>
            </w:r>
          </w:p>
        </w:tc>
      </w:tr>
      <w:tr w:rsidR="00CA7F40" w:rsidRPr="00521EA9" w14:paraId="346BBC56" w14:textId="77777777" w:rsidTr="00722860">
        <w:trPr>
          <w:cantSplit/>
        </w:trPr>
        <w:tc>
          <w:tcPr>
            <w:tcW w:w="1710" w:type="dxa"/>
          </w:tcPr>
          <w:p w14:paraId="6A071237" w14:textId="6CA979F2" w:rsidR="00CA7F40" w:rsidRPr="00CA7F40" w:rsidRDefault="00CA7F40" w:rsidP="00CA7F40">
            <w:pPr>
              <w:pStyle w:val="Time"/>
            </w:pPr>
            <w:bookmarkStart w:id="444" w:name="_Toc434328083"/>
            <w:bookmarkStart w:id="445" w:name="_Toc434328206"/>
            <w:bookmarkStart w:id="446" w:name="_Toc434420687"/>
            <w:bookmarkStart w:id="447" w:name="_Toc434420913"/>
            <w:bookmarkStart w:id="448" w:name="_Toc440967312"/>
            <w:bookmarkStart w:id="449" w:name="_Toc445304149"/>
            <w:bookmarkStart w:id="450" w:name="_Toc445304287"/>
            <w:bookmarkStart w:id="451" w:name="_Toc446009555"/>
            <w:bookmarkStart w:id="452" w:name="_Toc451514297"/>
            <w:bookmarkStart w:id="453" w:name="_Toc477261847"/>
            <w:bookmarkStart w:id="454" w:name="_Toc477262213"/>
            <w:bookmarkStart w:id="455" w:name="_Toc481677645"/>
            <w:r w:rsidRPr="00CA7F40">
              <w:t>11:00 am</w:t>
            </w:r>
            <w:bookmarkEnd w:id="444"/>
            <w:bookmarkEnd w:id="445"/>
            <w:bookmarkEnd w:id="446"/>
            <w:bookmarkEnd w:id="447"/>
            <w:bookmarkEnd w:id="448"/>
            <w:bookmarkEnd w:id="449"/>
            <w:bookmarkEnd w:id="450"/>
            <w:bookmarkEnd w:id="451"/>
            <w:bookmarkEnd w:id="452"/>
            <w:bookmarkEnd w:id="453"/>
            <w:bookmarkEnd w:id="454"/>
            <w:bookmarkEnd w:id="455"/>
          </w:p>
        </w:tc>
        <w:tc>
          <w:tcPr>
            <w:tcW w:w="360" w:type="dxa"/>
            <w:vMerge/>
            <w:tcBorders>
              <w:bottom w:val="single" w:sz="6" w:space="0" w:color="808080"/>
            </w:tcBorders>
            <w:shd w:val="clear" w:color="auto" w:fill="D99594" w:themeFill="accent2" w:themeFillTint="99"/>
            <w:textDirection w:val="btLr"/>
          </w:tcPr>
          <w:p w14:paraId="2C52BC6C" w14:textId="77777777" w:rsidR="00CA7F40" w:rsidRPr="00CA7F40" w:rsidRDefault="00CA7F40" w:rsidP="00CA7F40">
            <w:pPr>
              <w:jc w:val="center"/>
              <w:rPr>
                <w:b/>
                <w:caps/>
                <w:sz w:val="16"/>
                <w:szCs w:val="16"/>
              </w:rPr>
            </w:pPr>
          </w:p>
        </w:tc>
        <w:tc>
          <w:tcPr>
            <w:tcW w:w="6930" w:type="dxa"/>
            <w:shd w:val="clear" w:color="auto" w:fill="auto"/>
            <w:vAlign w:val="center"/>
          </w:tcPr>
          <w:p w14:paraId="02E140BC" w14:textId="77777777" w:rsidR="00CA7F40" w:rsidRPr="00CA7F40" w:rsidRDefault="00CA7F40" w:rsidP="007D5125">
            <w:pPr>
              <w:pStyle w:val="Topic"/>
              <w:rPr>
                <w:caps/>
              </w:rPr>
            </w:pPr>
            <w:bookmarkStart w:id="456" w:name="_Toc424304477"/>
            <w:bookmarkStart w:id="457" w:name="_Toc424305972"/>
            <w:bookmarkStart w:id="458" w:name="_Toc424309242"/>
            <w:bookmarkStart w:id="459" w:name="_Toc434328084"/>
            <w:bookmarkStart w:id="460" w:name="_Toc434328207"/>
            <w:bookmarkStart w:id="461" w:name="_Toc434420688"/>
            <w:bookmarkStart w:id="462" w:name="_Toc434420914"/>
            <w:bookmarkStart w:id="463" w:name="_Toc440967313"/>
            <w:bookmarkStart w:id="464" w:name="_Toc445304150"/>
            <w:bookmarkStart w:id="465" w:name="_Toc445304288"/>
            <w:bookmarkStart w:id="466" w:name="_Toc446009556"/>
            <w:bookmarkStart w:id="467" w:name="_Toc451514298"/>
            <w:bookmarkStart w:id="468" w:name="_Toc477261848"/>
            <w:bookmarkStart w:id="469" w:name="_Toc477262214"/>
            <w:bookmarkStart w:id="470" w:name="_Toc481677646"/>
            <w:r w:rsidRPr="00CA7F40">
              <w:rPr>
                <w:caps/>
              </w:rPr>
              <w:t>Auditor Consistency</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167D2326" w14:textId="77777777" w:rsidR="00CA7F40" w:rsidRPr="00CA7F40" w:rsidRDefault="00CA7F40" w:rsidP="007D5125">
            <w:pPr>
              <w:pStyle w:val="Sub-Topic"/>
              <w:numPr>
                <w:ilvl w:val="2"/>
                <w:numId w:val="5"/>
              </w:numPr>
              <w:rPr>
                <w:caps/>
              </w:rPr>
            </w:pPr>
            <w:bookmarkStart w:id="471" w:name="_Toc424304479"/>
            <w:bookmarkStart w:id="472" w:name="_Toc424305974"/>
            <w:bookmarkStart w:id="473" w:name="_Toc424309244"/>
            <w:bookmarkStart w:id="474" w:name="_Toc434328085"/>
            <w:bookmarkStart w:id="475" w:name="_Toc434328208"/>
            <w:bookmarkStart w:id="476" w:name="_Toc434420689"/>
            <w:bookmarkStart w:id="477" w:name="_Toc434420915"/>
            <w:bookmarkStart w:id="478" w:name="_Toc440967314"/>
            <w:bookmarkStart w:id="479" w:name="_Toc445304151"/>
            <w:bookmarkStart w:id="480" w:name="_Toc445304289"/>
            <w:bookmarkStart w:id="481" w:name="_Toc446009557"/>
            <w:bookmarkStart w:id="482" w:name="_Toc451514299"/>
            <w:bookmarkStart w:id="483" w:name="_Toc477261849"/>
            <w:bookmarkStart w:id="484" w:name="_Toc477262215"/>
            <w:bookmarkStart w:id="485" w:name="_Toc481677647"/>
            <w:r w:rsidRPr="00CA7F40">
              <w:rPr>
                <w:caps/>
              </w:rPr>
              <w:t>Review Observation Plan</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59BA1AC8" w14:textId="77777777" w:rsidR="00CA7F40" w:rsidRPr="00CA7F40" w:rsidRDefault="00CA7F40" w:rsidP="007D5125">
            <w:pPr>
              <w:pStyle w:val="Sub-Topic"/>
              <w:rPr>
                <w:caps/>
              </w:rPr>
            </w:pPr>
            <w:r w:rsidRPr="00CA7F40">
              <w:rPr>
                <w:caps/>
              </w:rPr>
              <w:t xml:space="preserve"> </w:t>
            </w:r>
            <w:bookmarkStart w:id="486" w:name="_Toc434328086"/>
            <w:bookmarkStart w:id="487" w:name="_Toc434328209"/>
            <w:bookmarkStart w:id="488" w:name="_Toc434420690"/>
            <w:bookmarkStart w:id="489" w:name="_Toc434420916"/>
            <w:bookmarkStart w:id="490" w:name="_Toc440967315"/>
            <w:bookmarkStart w:id="491" w:name="_Toc445304152"/>
            <w:bookmarkStart w:id="492" w:name="_Toc445304290"/>
            <w:bookmarkStart w:id="493" w:name="_Toc446009558"/>
            <w:bookmarkStart w:id="494" w:name="_Toc451514300"/>
            <w:bookmarkStart w:id="495" w:name="_Toc477261850"/>
            <w:bookmarkStart w:id="496" w:name="_Toc477262216"/>
            <w:bookmarkStart w:id="497" w:name="_Toc481677648"/>
            <w:r w:rsidRPr="00CA7F40">
              <w:rPr>
                <w:caps/>
              </w:rPr>
              <w:t>Review Auditor Consistency Data</w:t>
            </w:r>
            <w:bookmarkEnd w:id="486"/>
            <w:bookmarkEnd w:id="487"/>
            <w:bookmarkEnd w:id="488"/>
            <w:bookmarkEnd w:id="489"/>
            <w:bookmarkEnd w:id="490"/>
            <w:bookmarkEnd w:id="491"/>
            <w:bookmarkEnd w:id="492"/>
            <w:bookmarkEnd w:id="493"/>
            <w:bookmarkEnd w:id="494"/>
            <w:bookmarkEnd w:id="495"/>
            <w:bookmarkEnd w:id="496"/>
            <w:bookmarkEnd w:id="497"/>
          </w:p>
          <w:p w14:paraId="53A2616B" w14:textId="77777777" w:rsidR="00CA7F40" w:rsidRPr="00CA7F40" w:rsidRDefault="00CA7F40" w:rsidP="007D5125">
            <w:pPr>
              <w:pStyle w:val="Sub-TopicDetail"/>
              <w:rPr>
                <w:caps/>
              </w:rPr>
            </w:pPr>
            <w:r w:rsidRPr="00CA7F40">
              <w:rPr>
                <w:caps/>
              </w:rPr>
              <w:t>Standard Data</w:t>
            </w:r>
          </w:p>
          <w:p w14:paraId="17801BE4" w14:textId="77777777" w:rsidR="00CA7F40" w:rsidRPr="00CA7F40" w:rsidRDefault="00CA7F40" w:rsidP="007D5125">
            <w:pPr>
              <w:pStyle w:val="Sub-TopicDetail"/>
              <w:rPr>
                <w:caps/>
              </w:rPr>
            </w:pPr>
            <w:r w:rsidRPr="00CA7F40">
              <w:rPr>
                <w:caps/>
              </w:rPr>
              <w:t>Supplier Feedback</w:t>
            </w:r>
          </w:p>
          <w:p w14:paraId="28BAC163" w14:textId="77777777" w:rsidR="00CA7F40" w:rsidRPr="00CA7F40" w:rsidRDefault="00CA7F40" w:rsidP="007D5125">
            <w:pPr>
              <w:pStyle w:val="Sub-TopicDetail"/>
              <w:rPr>
                <w:caps/>
              </w:rPr>
            </w:pPr>
            <w:r w:rsidRPr="00CA7F40">
              <w:rPr>
                <w:caps/>
              </w:rPr>
              <w:t>Auditor Evaluations and Trends</w:t>
            </w:r>
          </w:p>
          <w:p w14:paraId="1F99B85A" w14:textId="77777777" w:rsidR="00CA7F40" w:rsidRPr="00CA7F40" w:rsidRDefault="00CA7F40" w:rsidP="007D5125">
            <w:pPr>
              <w:pStyle w:val="Sub-TopicDetail"/>
              <w:rPr>
                <w:caps/>
              </w:rPr>
            </w:pPr>
            <w:r w:rsidRPr="00CA7F40">
              <w:rPr>
                <w:caps/>
              </w:rPr>
              <w:t>Observer Feedback [t-frm-01]</w:t>
            </w:r>
          </w:p>
          <w:p w14:paraId="67420FD0" w14:textId="77777777" w:rsidR="00CA7F40" w:rsidRPr="00CA7F40" w:rsidRDefault="00CA7F40" w:rsidP="007D5125">
            <w:pPr>
              <w:pStyle w:val="Sub-TopicDetail"/>
              <w:rPr>
                <w:caps/>
              </w:rPr>
            </w:pPr>
            <w:r w:rsidRPr="00CA7F40">
              <w:rPr>
                <w:caps/>
              </w:rPr>
              <w:t>Summarize actions taken</w:t>
            </w:r>
          </w:p>
          <w:p w14:paraId="2DA3E58E" w14:textId="6C658476" w:rsidR="00CA7F40" w:rsidRPr="00CA7F40" w:rsidRDefault="00CA7F40" w:rsidP="00CA7F40">
            <w:pPr>
              <w:pStyle w:val="Sub-Topic"/>
            </w:pPr>
            <w:bookmarkStart w:id="498" w:name="_Toc424304480"/>
            <w:bookmarkStart w:id="499" w:name="_Toc424305975"/>
            <w:bookmarkStart w:id="500" w:name="_Toc424309245"/>
            <w:bookmarkStart w:id="501" w:name="_Toc434328087"/>
            <w:bookmarkStart w:id="502" w:name="_Toc434328210"/>
            <w:bookmarkStart w:id="503" w:name="_Toc434420691"/>
            <w:bookmarkStart w:id="504" w:name="_Toc434420917"/>
            <w:bookmarkStart w:id="505" w:name="_Toc440967316"/>
            <w:bookmarkStart w:id="506" w:name="_Toc445304153"/>
            <w:bookmarkStart w:id="507" w:name="_Toc445304291"/>
            <w:bookmarkStart w:id="508" w:name="_Toc446009559"/>
            <w:bookmarkStart w:id="509" w:name="_Toc451514301"/>
            <w:bookmarkStart w:id="510" w:name="_Toc477261851"/>
            <w:bookmarkStart w:id="511" w:name="_Toc477262217"/>
            <w:bookmarkStart w:id="512" w:name="_Toc481677649"/>
            <w:r w:rsidRPr="00CA7F40">
              <w:t>Review Dashboard Metrics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tc>
        <w:tc>
          <w:tcPr>
            <w:tcW w:w="1710" w:type="dxa"/>
          </w:tcPr>
          <w:p w14:paraId="03AA397A" w14:textId="0D85B938" w:rsidR="00CA7F40" w:rsidRPr="00CA7F40" w:rsidRDefault="00CA7F40" w:rsidP="00CA7F40">
            <w:pPr>
              <w:pStyle w:val="Person"/>
              <w:rPr>
                <w:rFonts w:ascii="Arial Bold" w:hAnsi="Arial Bold"/>
              </w:rPr>
            </w:pPr>
            <w:r w:rsidRPr="00CA7F40">
              <w:rPr>
                <w:rFonts w:ascii="Arial Bold" w:hAnsi="Arial Bold"/>
              </w:rPr>
              <w:t>Justin Rausch</w:t>
            </w:r>
          </w:p>
        </w:tc>
      </w:tr>
      <w:tr w:rsidR="00CA7F40" w:rsidRPr="00521EA9" w14:paraId="7F10B174" w14:textId="77777777" w:rsidTr="00FE53E4">
        <w:trPr>
          <w:cantSplit/>
        </w:trPr>
        <w:tc>
          <w:tcPr>
            <w:tcW w:w="1710" w:type="dxa"/>
            <w:shd w:val="clear" w:color="auto" w:fill="A6A6A6" w:themeFill="background1" w:themeFillShade="A6"/>
            <w:vAlign w:val="center"/>
          </w:tcPr>
          <w:p w14:paraId="2424FFDE" w14:textId="190C0A8F" w:rsidR="00CA7F40" w:rsidRPr="00F64F79" w:rsidRDefault="00D0627E" w:rsidP="00CA7F40">
            <w:pPr>
              <w:pStyle w:val="Time"/>
            </w:pPr>
            <w:bookmarkStart w:id="513" w:name="_Toc324792523"/>
            <w:bookmarkStart w:id="514" w:name="_Toc324792986"/>
            <w:bookmarkStart w:id="515" w:name="_Toc324793183"/>
            <w:bookmarkStart w:id="516" w:name="_Toc324793312"/>
            <w:bookmarkStart w:id="517" w:name="_Toc324793671"/>
            <w:bookmarkStart w:id="518" w:name="_Toc324793869"/>
            <w:bookmarkStart w:id="519" w:name="_Toc324794460"/>
            <w:bookmarkStart w:id="520" w:name="_Toc324794613"/>
            <w:bookmarkStart w:id="521" w:name="_Toc324794766"/>
            <w:bookmarkStart w:id="522" w:name="_Toc324794875"/>
            <w:bookmarkStart w:id="523" w:name="_Toc324794994"/>
            <w:bookmarkStart w:id="524" w:name="_Toc324795100"/>
            <w:bookmarkStart w:id="525" w:name="_Toc327476290"/>
            <w:bookmarkStart w:id="526" w:name="_Toc328507007"/>
            <w:bookmarkStart w:id="527" w:name="_Toc328685394"/>
            <w:bookmarkStart w:id="528" w:name="_Toc328685973"/>
            <w:bookmarkStart w:id="529" w:name="_Toc336240760"/>
            <w:bookmarkStart w:id="530" w:name="_Toc336252649"/>
            <w:bookmarkStart w:id="531" w:name="_Toc336252803"/>
            <w:bookmarkStart w:id="532" w:name="_Toc336253257"/>
            <w:bookmarkStart w:id="533" w:name="_Toc336331379"/>
            <w:bookmarkStart w:id="534" w:name="_Toc337538703"/>
            <w:bookmarkStart w:id="535" w:name="_Toc337546850"/>
            <w:bookmarkStart w:id="536" w:name="_Toc339610157"/>
            <w:bookmarkStart w:id="537" w:name="_Toc346614311"/>
            <w:bookmarkStart w:id="538" w:name="_Toc347686117"/>
            <w:bookmarkStart w:id="539" w:name="_Toc347750018"/>
            <w:bookmarkStart w:id="540" w:name="_Toc347750184"/>
            <w:bookmarkStart w:id="541" w:name="_Toc347760125"/>
            <w:bookmarkStart w:id="542" w:name="_Toc349315800"/>
            <w:bookmarkStart w:id="543" w:name="_Toc349319462"/>
            <w:bookmarkStart w:id="544" w:name="_Toc349319677"/>
            <w:bookmarkStart w:id="545" w:name="_Toc350496714"/>
            <w:bookmarkStart w:id="546" w:name="_Toc350937789"/>
            <w:bookmarkStart w:id="547" w:name="_Toc350939589"/>
            <w:bookmarkStart w:id="548" w:name="_Toc350939666"/>
            <w:bookmarkStart w:id="549" w:name="_Toc350939746"/>
            <w:bookmarkStart w:id="550" w:name="_Toc350939841"/>
            <w:bookmarkStart w:id="551" w:name="_Toc350939956"/>
            <w:bookmarkStart w:id="552" w:name="_Toc350940179"/>
            <w:bookmarkStart w:id="553" w:name="_Toc350940755"/>
            <w:bookmarkStart w:id="554" w:name="_Toc350940898"/>
            <w:bookmarkStart w:id="555" w:name="_Toc350941245"/>
            <w:bookmarkStart w:id="556" w:name="_Toc350941373"/>
            <w:bookmarkStart w:id="557" w:name="_Toc350942136"/>
            <w:bookmarkStart w:id="558" w:name="_Toc358702245"/>
            <w:bookmarkStart w:id="559" w:name="_Toc358702708"/>
            <w:bookmarkStart w:id="560" w:name="_Toc358702812"/>
            <w:bookmarkStart w:id="561" w:name="_Toc360168634"/>
            <w:bookmarkStart w:id="562" w:name="_Toc360169345"/>
            <w:bookmarkStart w:id="563" w:name="_Toc360170418"/>
            <w:bookmarkStart w:id="564" w:name="_Toc360193970"/>
            <w:bookmarkStart w:id="565" w:name="_Toc360194085"/>
            <w:bookmarkStart w:id="566" w:name="_Toc368986519"/>
            <w:bookmarkStart w:id="567" w:name="_Toc380153360"/>
            <w:bookmarkStart w:id="568" w:name="_Toc381686435"/>
            <w:bookmarkStart w:id="569" w:name="_Toc381686854"/>
            <w:bookmarkStart w:id="570" w:name="_Toc381691472"/>
            <w:bookmarkStart w:id="571" w:name="_Toc390421213"/>
            <w:bookmarkStart w:id="572" w:name="_Toc390425488"/>
            <w:bookmarkStart w:id="573" w:name="_Toc390432883"/>
            <w:bookmarkStart w:id="574" w:name="_Toc390432989"/>
            <w:bookmarkStart w:id="575" w:name="_Toc390433092"/>
            <w:bookmarkStart w:id="576" w:name="_Toc390433297"/>
            <w:bookmarkStart w:id="577" w:name="_Toc390433400"/>
            <w:bookmarkStart w:id="578" w:name="_Toc390433502"/>
            <w:bookmarkStart w:id="579" w:name="_Toc401912048"/>
            <w:bookmarkStart w:id="580" w:name="_Toc403025739"/>
            <w:bookmarkStart w:id="581" w:name="_Toc413649154"/>
            <w:bookmarkStart w:id="582" w:name="_Toc423514948"/>
            <w:bookmarkStart w:id="583" w:name="_Toc423515058"/>
            <w:bookmarkStart w:id="584" w:name="_Toc433807175"/>
            <w:bookmarkStart w:id="585" w:name="_Toc442782421"/>
            <w:bookmarkStart w:id="586" w:name="_Toc453067779"/>
            <w:bookmarkStart w:id="587" w:name="_Toc453071999"/>
            <w:bookmarkStart w:id="588" w:name="_Toc455674132"/>
            <w:bookmarkStart w:id="589" w:name="_Toc455674293"/>
            <w:bookmarkStart w:id="590" w:name="_Toc455674546"/>
            <w:bookmarkStart w:id="591" w:name="_Toc456592980"/>
            <w:bookmarkStart w:id="592" w:name="_Toc456600090"/>
            <w:bookmarkStart w:id="593" w:name="_Toc466894978"/>
            <w:bookmarkStart w:id="594" w:name="_Toc466895144"/>
            <w:bookmarkStart w:id="595" w:name="_Toc472494441"/>
            <w:bookmarkStart w:id="596" w:name="_Toc477261852"/>
            <w:bookmarkStart w:id="597" w:name="_Toc477262218"/>
            <w:bookmarkStart w:id="598" w:name="_Toc481677650"/>
            <w:r>
              <w:t>1</w:t>
            </w:r>
            <w:r w:rsidR="00CA7F40">
              <w:t>:00 pm</w:t>
            </w:r>
            <w:r w:rsidR="00CA7F40" w:rsidRPr="00F64F79">
              <w:t xml:space="preserve"> – </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t>2</w:t>
            </w:r>
            <w:r w:rsidR="00CA7F40">
              <w:t>:00 pm</w:t>
            </w:r>
            <w:bookmarkEnd w:id="588"/>
            <w:bookmarkEnd w:id="589"/>
            <w:bookmarkEnd w:id="590"/>
            <w:bookmarkEnd w:id="591"/>
            <w:bookmarkEnd w:id="592"/>
            <w:bookmarkEnd w:id="593"/>
            <w:bookmarkEnd w:id="594"/>
            <w:bookmarkEnd w:id="595"/>
            <w:bookmarkEnd w:id="596"/>
            <w:bookmarkEnd w:id="597"/>
            <w:bookmarkEnd w:id="598"/>
          </w:p>
        </w:tc>
        <w:tc>
          <w:tcPr>
            <w:tcW w:w="360" w:type="dxa"/>
            <w:shd w:val="clear" w:color="auto" w:fill="A6A6A6" w:themeFill="background1" w:themeFillShade="A6"/>
            <w:vAlign w:val="center"/>
          </w:tcPr>
          <w:p w14:paraId="3A78AC35" w14:textId="77777777" w:rsidR="00CA7F40" w:rsidRPr="0053006E" w:rsidRDefault="00CA7F40" w:rsidP="00CA7F40">
            <w:pPr>
              <w:pStyle w:val="Adjourn-Break-Lunch"/>
            </w:pPr>
            <w:bookmarkStart w:id="599" w:name="_Toc324794461"/>
            <w:bookmarkStart w:id="600" w:name="_Toc324794614"/>
            <w:bookmarkStart w:id="601" w:name="_Toc324794767"/>
            <w:bookmarkStart w:id="602" w:name="_Toc324794876"/>
            <w:bookmarkStart w:id="603" w:name="_Toc324794995"/>
            <w:bookmarkStart w:id="604" w:name="_Toc324795101"/>
            <w:bookmarkStart w:id="605" w:name="_Toc327476291"/>
            <w:bookmarkStart w:id="606" w:name="_Toc328507008"/>
            <w:bookmarkStart w:id="607" w:name="_Toc328685395"/>
            <w:bookmarkStart w:id="608" w:name="_Toc328685974"/>
            <w:bookmarkStart w:id="609" w:name="_Toc336240761"/>
            <w:bookmarkStart w:id="610" w:name="_Toc336252650"/>
            <w:bookmarkStart w:id="611" w:name="_Toc336252804"/>
            <w:bookmarkStart w:id="612" w:name="_Toc336253258"/>
            <w:bookmarkStart w:id="613" w:name="_Toc336331380"/>
            <w:bookmarkStart w:id="614" w:name="_Toc337538704"/>
            <w:bookmarkStart w:id="615" w:name="_Toc337546851"/>
            <w:bookmarkStart w:id="616" w:name="_Toc339610158"/>
            <w:bookmarkStart w:id="617" w:name="_Toc346614312"/>
            <w:bookmarkStart w:id="618" w:name="_Toc347686118"/>
            <w:bookmarkStart w:id="619" w:name="_Toc347750019"/>
            <w:bookmarkStart w:id="620" w:name="_Toc347750185"/>
            <w:bookmarkStart w:id="621" w:name="_Toc347760126"/>
            <w:bookmarkStart w:id="622" w:name="_Toc349315801"/>
            <w:bookmarkStart w:id="623" w:name="_Toc349319463"/>
            <w:bookmarkStart w:id="624" w:name="_Toc349319678"/>
            <w:bookmarkStart w:id="625" w:name="_Toc350496715"/>
            <w:bookmarkStart w:id="626" w:name="_Toc350937790"/>
            <w:bookmarkStart w:id="627" w:name="_Toc350939590"/>
            <w:bookmarkStart w:id="628" w:name="_Toc350939667"/>
            <w:bookmarkStart w:id="629" w:name="_Toc350939747"/>
            <w:bookmarkStart w:id="630" w:name="_Toc350939842"/>
            <w:bookmarkStart w:id="631" w:name="_Toc350939957"/>
            <w:bookmarkStart w:id="632" w:name="_Toc350940180"/>
            <w:bookmarkStart w:id="633" w:name="_Toc350940756"/>
            <w:bookmarkStart w:id="634" w:name="_Toc350940899"/>
            <w:bookmarkStart w:id="635" w:name="_Toc350941246"/>
            <w:bookmarkStart w:id="636" w:name="_Toc350941374"/>
          </w:p>
        </w:tc>
        <w:tc>
          <w:tcPr>
            <w:tcW w:w="6930" w:type="dxa"/>
            <w:shd w:val="clear" w:color="auto" w:fill="A6A6A6" w:themeFill="background1" w:themeFillShade="A6"/>
            <w:vAlign w:val="center"/>
          </w:tcPr>
          <w:p w14:paraId="42734ED0" w14:textId="1DDD6287" w:rsidR="00CA7F40" w:rsidRPr="0053006E" w:rsidRDefault="00CA7F40" w:rsidP="00CA7F40">
            <w:pPr>
              <w:pStyle w:val="Adjourn-Break-Lunch"/>
            </w:pPr>
            <w:bookmarkStart w:id="637" w:name="_Toc350942137"/>
            <w:bookmarkStart w:id="638" w:name="_Toc358702246"/>
            <w:bookmarkStart w:id="639" w:name="_Toc358702709"/>
            <w:bookmarkStart w:id="640" w:name="_Toc358702813"/>
            <w:bookmarkStart w:id="641" w:name="_Toc360168635"/>
            <w:bookmarkStart w:id="642" w:name="_Toc360169346"/>
            <w:bookmarkStart w:id="643" w:name="_Toc360170419"/>
            <w:bookmarkStart w:id="644" w:name="_Toc360193971"/>
            <w:bookmarkStart w:id="645" w:name="_Toc360194086"/>
            <w:bookmarkStart w:id="646" w:name="_Toc368986520"/>
            <w:bookmarkStart w:id="647" w:name="_Toc380153361"/>
            <w:bookmarkStart w:id="648" w:name="_Toc381686436"/>
            <w:bookmarkStart w:id="649" w:name="_Toc381686855"/>
            <w:bookmarkStart w:id="650" w:name="_Toc381691473"/>
            <w:bookmarkStart w:id="651" w:name="_Toc390421214"/>
            <w:bookmarkStart w:id="652" w:name="_Toc390425489"/>
            <w:bookmarkStart w:id="653" w:name="_Toc390432884"/>
            <w:bookmarkStart w:id="654" w:name="_Toc390432990"/>
            <w:bookmarkStart w:id="655" w:name="_Toc390433093"/>
            <w:bookmarkStart w:id="656" w:name="_Toc390433298"/>
            <w:bookmarkStart w:id="657" w:name="_Toc390433401"/>
            <w:bookmarkStart w:id="658" w:name="_Toc390433503"/>
            <w:bookmarkStart w:id="659" w:name="_Toc401912049"/>
            <w:bookmarkStart w:id="660" w:name="_Toc403025740"/>
            <w:bookmarkStart w:id="661" w:name="_Toc413649155"/>
            <w:bookmarkStart w:id="662" w:name="_Toc423514949"/>
            <w:bookmarkStart w:id="663" w:name="_Toc423515059"/>
            <w:bookmarkStart w:id="664" w:name="_Toc433807176"/>
            <w:bookmarkStart w:id="665" w:name="_Toc442782422"/>
            <w:bookmarkStart w:id="666" w:name="_Toc453067780"/>
            <w:bookmarkStart w:id="667" w:name="_Toc453072000"/>
            <w:bookmarkStart w:id="668" w:name="_Toc455674133"/>
            <w:bookmarkStart w:id="669" w:name="_Toc455674294"/>
            <w:bookmarkStart w:id="670" w:name="_Toc455674547"/>
            <w:bookmarkStart w:id="671" w:name="_Toc456592981"/>
            <w:bookmarkStart w:id="672" w:name="_Toc456600091"/>
            <w:bookmarkStart w:id="673" w:name="_Toc466894979"/>
            <w:bookmarkStart w:id="674" w:name="_Toc466895145"/>
            <w:bookmarkStart w:id="675" w:name="_Toc472494442"/>
            <w:bookmarkStart w:id="676" w:name="_Toc477261853"/>
            <w:bookmarkStart w:id="677" w:name="_Toc477262219"/>
            <w:bookmarkStart w:id="678" w:name="_Toc481677651"/>
            <w:r w:rsidRPr="0053006E">
              <w:t>LUNCH BREAK</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tc>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tc>
          <w:tcPr>
            <w:tcW w:w="1710" w:type="dxa"/>
            <w:shd w:val="clear" w:color="auto" w:fill="A6A6A6" w:themeFill="background1" w:themeFillShade="A6"/>
            <w:vAlign w:val="center"/>
          </w:tcPr>
          <w:p w14:paraId="5CA34812" w14:textId="77777777" w:rsidR="00CA7F40" w:rsidRPr="0053006E" w:rsidRDefault="00CA7F40" w:rsidP="00CA7F40">
            <w:pPr>
              <w:pStyle w:val="Adjourn-Break-Lunch"/>
            </w:pPr>
          </w:p>
        </w:tc>
      </w:tr>
      <w:tr w:rsidR="00CA7F40" w:rsidRPr="00521EA9" w14:paraId="6A9E5F88" w14:textId="77777777" w:rsidTr="00722860">
        <w:trPr>
          <w:cantSplit/>
        </w:trPr>
        <w:tc>
          <w:tcPr>
            <w:tcW w:w="1710" w:type="dxa"/>
          </w:tcPr>
          <w:p w14:paraId="3E74A3F4" w14:textId="3E35AB24" w:rsidR="00CA7F40" w:rsidRPr="00F64F79" w:rsidRDefault="00FF3088" w:rsidP="00CA7F40">
            <w:pPr>
              <w:pStyle w:val="Time"/>
            </w:pPr>
            <w:bookmarkStart w:id="679" w:name="_Toc424304483"/>
            <w:bookmarkStart w:id="680" w:name="_Toc424305978"/>
            <w:bookmarkStart w:id="681" w:name="_Toc424309248"/>
            <w:bookmarkStart w:id="682" w:name="_Toc455674134"/>
            <w:bookmarkStart w:id="683" w:name="_Toc455674295"/>
            <w:bookmarkStart w:id="684" w:name="_Toc455674548"/>
            <w:bookmarkStart w:id="685" w:name="_Toc456592982"/>
            <w:bookmarkStart w:id="686" w:name="_Toc456600092"/>
            <w:bookmarkStart w:id="687" w:name="_Toc466894980"/>
            <w:bookmarkStart w:id="688" w:name="_Toc466895146"/>
            <w:bookmarkStart w:id="689" w:name="_Toc472494443"/>
            <w:bookmarkStart w:id="690" w:name="_Toc477261854"/>
            <w:bookmarkStart w:id="691" w:name="_Toc477262220"/>
            <w:bookmarkStart w:id="692" w:name="_Toc481677652"/>
            <w:r>
              <w:t>2</w:t>
            </w:r>
            <w:r w:rsidR="00CA7F40">
              <w:t>:05 pm</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tc>
        <w:tc>
          <w:tcPr>
            <w:tcW w:w="360" w:type="dxa"/>
            <w:vMerge w:val="restart"/>
            <w:shd w:val="clear" w:color="auto" w:fill="92D050"/>
            <w:vAlign w:val="center"/>
          </w:tcPr>
          <w:p w14:paraId="1BC2A860" w14:textId="6BCF02DC" w:rsidR="00CA7F40" w:rsidRPr="00C00F1A" w:rsidRDefault="00CA7F40" w:rsidP="00CA7F40">
            <w:pPr>
              <w:jc w:val="center"/>
              <w:rPr>
                <w:b/>
                <w:sz w:val="16"/>
                <w:szCs w:val="16"/>
              </w:rPr>
            </w:pPr>
            <w:r>
              <w:rPr>
                <w:b/>
                <w:sz w:val="16"/>
                <w:szCs w:val="16"/>
              </w:rPr>
              <w:t>OPEN</w:t>
            </w:r>
          </w:p>
        </w:tc>
        <w:tc>
          <w:tcPr>
            <w:tcW w:w="6930" w:type="dxa"/>
            <w:shd w:val="clear" w:color="auto" w:fill="auto"/>
            <w:vAlign w:val="center"/>
          </w:tcPr>
          <w:p w14:paraId="42D70722" w14:textId="77777777" w:rsidR="00CA7F40" w:rsidRDefault="00CA7F40" w:rsidP="007D5125">
            <w:pPr>
              <w:pStyle w:val="Topic"/>
              <w:numPr>
                <w:ilvl w:val="0"/>
                <w:numId w:val="2"/>
              </w:numPr>
            </w:pPr>
            <w:bookmarkStart w:id="693" w:name="_Toc346614327"/>
            <w:bookmarkStart w:id="694" w:name="_Toc347686133"/>
            <w:bookmarkStart w:id="695" w:name="_Toc347750035"/>
            <w:bookmarkStart w:id="696" w:name="_Toc347750201"/>
            <w:bookmarkStart w:id="697" w:name="_Toc347760143"/>
            <w:bookmarkStart w:id="698" w:name="_Toc349315808"/>
            <w:bookmarkStart w:id="699" w:name="_Toc349319465"/>
            <w:bookmarkStart w:id="700" w:name="_Toc349319680"/>
            <w:bookmarkStart w:id="701" w:name="_Toc350496717"/>
            <w:bookmarkStart w:id="702" w:name="_Toc350937792"/>
            <w:bookmarkStart w:id="703" w:name="_Toc350939592"/>
            <w:bookmarkStart w:id="704" w:name="_Toc350939669"/>
            <w:bookmarkStart w:id="705" w:name="_Toc350939749"/>
            <w:bookmarkStart w:id="706" w:name="_Toc350939844"/>
            <w:bookmarkStart w:id="707" w:name="_Toc350939959"/>
            <w:bookmarkStart w:id="708" w:name="_Toc350940182"/>
            <w:bookmarkStart w:id="709" w:name="_Toc350940758"/>
            <w:bookmarkStart w:id="710" w:name="_Toc350940901"/>
            <w:bookmarkStart w:id="711" w:name="_Toc350941248"/>
            <w:bookmarkStart w:id="712" w:name="_Toc350941376"/>
            <w:bookmarkStart w:id="713" w:name="_Toc350942139"/>
            <w:bookmarkStart w:id="714" w:name="_Toc358702248"/>
            <w:bookmarkStart w:id="715" w:name="_Toc358702711"/>
            <w:bookmarkStart w:id="716" w:name="_Toc358702815"/>
            <w:bookmarkStart w:id="717" w:name="_Toc360168637"/>
            <w:bookmarkStart w:id="718" w:name="_Toc360169348"/>
            <w:bookmarkStart w:id="719" w:name="_Toc360170421"/>
            <w:bookmarkStart w:id="720" w:name="_Toc360193973"/>
            <w:bookmarkStart w:id="721" w:name="_Toc360194088"/>
            <w:bookmarkStart w:id="722" w:name="_Toc368986522"/>
            <w:bookmarkStart w:id="723" w:name="_Toc380153363"/>
            <w:bookmarkStart w:id="724" w:name="_Toc381686438"/>
            <w:bookmarkStart w:id="725" w:name="_Toc381686857"/>
            <w:bookmarkStart w:id="726" w:name="_Toc381691475"/>
            <w:bookmarkStart w:id="727" w:name="_Toc390421216"/>
            <w:bookmarkStart w:id="728" w:name="_Toc390425491"/>
            <w:bookmarkStart w:id="729" w:name="_Toc390432886"/>
            <w:bookmarkStart w:id="730" w:name="_Toc390432992"/>
            <w:bookmarkStart w:id="731" w:name="_Toc390433095"/>
            <w:bookmarkStart w:id="732" w:name="_Toc390433300"/>
            <w:bookmarkStart w:id="733" w:name="_Toc390433403"/>
            <w:bookmarkStart w:id="734" w:name="_Toc390433505"/>
            <w:bookmarkStart w:id="735" w:name="_Toc401912051"/>
            <w:bookmarkStart w:id="736" w:name="_Toc403025742"/>
            <w:bookmarkStart w:id="737" w:name="_Toc413649157"/>
            <w:bookmarkStart w:id="738" w:name="_Toc423514951"/>
            <w:bookmarkStart w:id="739" w:name="_Toc423515061"/>
            <w:bookmarkStart w:id="740" w:name="_Toc433807178"/>
            <w:bookmarkStart w:id="741" w:name="_Toc442782424"/>
            <w:bookmarkStart w:id="742" w:name="_Toc453067782"/>
            <w:bookmarkStart w:id="743" w:name="_Toc453072002"/>
            <w:bookmarkStart w:id="744" w:name="_Toc455674135"/>
            <w:bookmarkStart w:id="745" w:name="_Toc455674296"/>
            <w:bookmarkStart w:id="746" w:name="_Toc455674549"/>
            <w:bookmarkStart w:id="747" w:name="_Toc456592983"/>
            <w:bookmarkStart w:id="748" w:name="_Toc456600093"/>
            <w:bookmarkStart w:id="749" w:name="_Toc466894981"/>
            <w:bookmarkStart w:id="750" w:name="_Toc466895147"/>
            <w:bookmarkStart w:id="751" w:name="_Toc472494444"/>
            <w:bookmarkStart w:id="752" w:name="_Toc477261855"/>
            <w:bookmarkStart w:id="753" w:name="_Toc477262221"/>
            <w:bookmarkStart w:id="754" w:name="_Toc481677653"/>
            <w:bookmarkStart w:id="755" w:name="_Toc339610171"/>
            <w:r>
              <w:t>Opening Comments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t xml:space="preserve"> (daily)</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14:paraId="4E39709A" w14:textId="77777777" w:rsidR="00CA7F40" w:rsidRPr="002D6774" w:rsidRDefault="00CA7F40" w:rsidP="00CA7F40">
            <w:pPr>
              <w:pStyle w:val="Sub-Topic"/>
            </w:pPr>
            <w:bookmarkStart w:id="756" w:name="_Toc350939845"/>
            <w:bookmarkStart w:id="757" w:name="_Toc350939960"/>
            <w:bookmarkStart w:id="758" w:name="_Toc350940183"/>
            <w:bookmarkStart w:id="759" w:name="_Toc350940759"/>
            <w:bookmarkStart w:id="760" w:name="_Toc350940902"/>
            <w:bookmarkStart w:id="761" w:name="_Toc350941249"/>
            <w:bookmarkStart w:id="762" w:name="_Toc350941377"/>
            <w:bookmarkStart w:id="763" w:name="_Toc350942140"/>
            <w:bookmarkStart w:id="764" w:name="_Toc358702249"/>
            <w:bookmarkStart w:id="765" w:name="_Toc358702712"/>
            <w:bookmarkStart w:id="766" w:name="_Toc358702816"/>
            <w:bookmarkStart w:id="767" w:name="_Toc360168638"/>
            <w:bookmarkStart w:id="768" w:name="_Toc360169349"/>
            <w:bookmarkStart w:id="769" w:name="_Toc360170422"/>
            <w:bookmarkStart w:id="770" w:name="_Toc360193974"/>
            <w:bookmarkStart w:id="771" w:name="_Toc360194089"/>
            <w:bookmarkStart w:id="772" w:name="_Toc368986523"/>
            <w:bookmarkStart w:id="773" w:name="_Toc380153364"/>
            <w:bookmarkStart w:id="774" w:name="_Toc381686439"/>
            <w:bookmarkStart w:id="775" w:name="_Toc381686858"/>
            <w:bookmarkStart w:id="776" w:name="_Toc381691476"/>
            <w:bookmarkStart w:id="777" w:name="_Toc390421217"/>
            <w:bookmarkStart w:id="778" w:name="_Toc390425492"/>
            <w:bookmarkStart w:id="779" w:name="_Toc390432887"/>
            <w:bookmarkStart w:id="780" w:name="_Toc390432993"/>
            <w:bookmarkStart w:id="781" w:name="_Toc390433096"/>
            <w:bookmarkStart w:id="782" w:name="_Toc390433301"/>
            <w:bookmarkStart w:id="783" w:name="_Toc390433404"/>
            <w:bookmarkStart w:id="784" w:name="_Toc390433506"/>
            <w:bookmarkStart w:id="785" w:name="_Toc401912052"/>
            <w:bookmarkStart w:id="786" w:name="_Toc403025743"/>
            <w:bookmarkStart w:id="787" w:name="_Toc413649158"/>
            <w:bookmarkStart w:id="788" w:name="_Toc423514952"/>
            <w:bookmarkStart w:id="789" w:name="_Toc423515062"/>
            <w:bookmarkStart w:id="790" w:name="_Toc433807179"/>
            <w:bookmarkStart w:id="791" w:name="_Toc442782425"/>
            <w:bookmarkStart w:id="792" w:name="_Toc453067783"/>
            <w:bookmarkStart w:id="793" w:name="_Toc453072003"/>
            <w:bookmarkStart w:id="794" w:name="_Toc455674136"/>
            <w:bookmarkStart w:id="795" w:name="_Toc455674297"/>
            <w:bookmarkStart w:id="796" w:name="_Toc455674550"/>
            <w:bookmarkStart w:id="797" w:name="_Toc456592984"/>
            <w:bookmarkStart w:id="798" w:name="_Toc456600094"/>
            <w:bookmarkStart w:id="799" w:name="_Toc466894982"/>
            <w:bookmarkStart w:id="800" w:name="_Toc466895148"/>
            <w:bookmarkStart w:id="801" w:name="_Toc477261856"/>
            <w:bookmarkStart w:id="802" w:name="_Toc477262222"/>
            <w:bookmarkStart w:id="803" w:name="_Toc481677654"/>
            <w:r w:rsidRPr="002D6774">
              <w:t>Call to Order/Quorum Check</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0CA1A834" w14:textId="77777777" w:rsidR="00CA7F40" w:rsidRDefault="00CA7F40" w:rsidP="00CA7F40">
            <w:pPr>
              <w:pStyle w:val="Sub-TopicDetail"/>
            </w:pPr>
            <w:r w:rsidRPr="002D6774">
              <w:t>Introductions</w:t>
            </w:r>
          </w:p>
          <w:p w14:paraId="30BE87B7" w14:textId="77777777" w:rsidR="00CA7F40" w:rsidRDefault="00CA7F40" w:rsidP="00CA7F40">
            <w:pPr>
              <w:pStyle w:val="Sub-Topic"/>
            </w:pPr>
            <w:bookmarkStart w:id="804" w:name="_Toc413649159"/>
            <w:bookmarkStart w:id="805" w:name="_Toc423514953"/>
            <w:bookmarkStart w:id="806" w:name="_Toc423515063"/>
            <w:bookmarkStart w:id="807" w:name="_Toc433807180"/>
            <w:bookmarkStart w:id="808" w:name="_Toc442782426"/>
            <w:bookmarkStart w:id="809" w:name="_Toc453067784"/>
            <w:bookmarkStart w:id="810" w:name="_Toc453072004"/>
            <w:bookmarkStart w:id="811" w:name="_Toc455674137"/>
            <w:bookmarkStart w:id="812" w:name="_Toc455674298"/>
            <w:bookmarkStart w:id="813" w:name="_Toc455674551"/>
            <w:bookmarkStart w:id="814" w:name="_Toc456592985"/>
            <w:bookmarkStart w:id="815" w:name="_Toc456600095"/>
            <w:bookmarkStart w:id="816" w:name="_Toc466894983"/>
            <w:bookmarkStart w:id="817" w:name="_Toc466895149"/>
            <w:bookmarkStart w:id="818" w:name="_Toc477261857"/>
            <w:bookmarkStart w:id="819" w:name="_Toc477262223"/>
            <w:bookmarkStart w:id="820" w:name="_Toc481677655"/>
            <w:bookmarkStart w:id="821" w:name="_Toc390421218"/>
            <w:bookmarkStart w:id="822" w:name="_Toc390425493"/>
            <w:bookmarkStart w:id="823" w:name="_Toc390432888"/>
            <w:bookmarkStart w:id="824" w:name="_Toc390432994"/>
            <w:bookmarkStart w:id="825" w:name="_Toc390433097"/>
            <w:bookmarkStart w:id="826" w:name="_Toc390433302"/>
            <w:bookmarkStart w:id="827" w:name="_Toc390433405"/>
            <w:bookmarkStart w:id="828" w:name="_Toc390433507"/>
            <w:bookmarkStart w:id="829" w:name="_Toc401912053"/>
            <w:bookmarkStart w:id="830" w:name="_Toc403025744"/>
            <w:r>
              <w:t>Safety Information:</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14:paraId="1869537F" w14:textId="77777777" w:rsidR="00CA7F40" w:rsidRDefault="00CA7F40" w:rsidP="00CA7F40">
            <w:pPr>
              <w:pStyle w:val="Sub-TopicDetail"/>
            </w:pPr>
            <w:r>
              <w:t>Review Fire Exits in Meeting Room</w:t>
            </w:r>
          </w:p>
          <w:p w14:paraId="1BB4E4B7" w14:textId="77777777" w:rsidR="00CA7F40" w:rsidRDefault="00CA7F40" w:rsidP="00CA7F40">
            <w:pPr>
              <w:pStyle w:val="Sub-TopicDetail"/>
            </w:pPr>
            <w:r>
              <w:t>Inform PRI Staff person of any emergencies</w:t>
            </w:r>
          </w:p>
          <w:p w14:paraId="05B6EF17" w14:textId="77777777" w:rsidR="00CA7F40" w:rsidRDefault="00CA7F40" w:rsidP="00CA7F40">
            <w:pPr>
              <w:pStyle w:val="Sub-Topic"/>
            </w:pPr>
            <w:bookmarkStart w:id="831" w:name="_Toc413649160"/>
            <w:bookmarkStart w:id="832" w:name="_Toc423514954"/>
            <w:bookmarkStart w:id="833" w:name="_Toc423515064"/>
            <w:bookmarkStart w:id="834" w:name="_Toc433807181"/>
            <w:bookmarkStart w:id="835" w:name="_Toc442782427"/>
            <w:bookmarkStart w:id="836" w:name="_Toc453067785"/>
            <w:bookmarkStart w:id="837" w:name="_Toc453072005"/>
            <w:bookmarkStart w:id="838" w:name="_Toc455674138"/>
            <w:bookmarkStart w:id="839" w:name="_Toc455674299"/>
            <w:bookmarkStart w:id="840" w:name="_Toc455674552"/>
            <w:bookmarkStart w:id="841" w:name="_Toc456592986"/>
            <w:bookmarkStart w:id="842" w:name="_Toc456600096"/>
            <w:bookmarkStart w:id="843" w:name="_Toc466894984"/>
            <w:bookmarkStart w:id="844" w:name="_Toc466895150"/>
            <w:bookmarkStart w:id="845" w:name="_Toc477261858"/>
            <w:bookmarkStart w:id="846" w:name="_Toc477262224"/>
            <w:bookmarkStart w:id="847" w:name="_Toc481677656"/>
            <w:r>
              <w:t xml:space="preserve">Review </w:t>
            </w:r>
            <w:r w:rsidRPr="004B5D9C">
              <w:t>Code of Ethics</w:t>
            </w:r>
            <w:r>
              <w:t xml:space="preserve"> (Ref: Attendees’ Guide)</w:t>
            </w:r>
            <w:r w:rsidRPr="004B5D9C">
              <w:t xml:space="preserve"> and Meeting Conduct</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55FEF815" w14:textId="77777777" w:rsidR="00CA7F40" w:rsidRDefault="00CA7F40" w:rsidP="00CA7F40">
            <w:pPr>
              <w:pStyle w:val="Sub-Topic"/>
            </w:pPr>
            <w:bookmarkStart w:id="848" w:name="_Toc390421219"/>
            <w:bookmarkStart w:id="849" w:name="_Toc390425494"/>
            <w:bookmarkStart w:id="850" w:name="_Toc390432889"/>
            <w:bookmarkStart w:id="851" w:name="_Toc390432995"/>
            <w:bookmarkStart w:id="852" w:name="_Toc390433098"/>
            <w:bookmarkStart w:id="853" w:name="_Toc390433303"/>
            <w:bookmarkStart w:id="854" w:name="_Toc390433406"/>
            <w:bookmarkStart w:id="855" w:name="_Toc390433508"/>
            <w:bookmarkStart w:id="856" w:name="_Toc401912054"/>
            <w:bookmarkStart w:id="857" w:name="_Toc403025745"/>
            <w:bookmarkStart w:id="858" w:name="_Toc413649161"/>
            <w:bookmarkStart w:id="859" w:name="_Toc423514955"/>
            <w:bookmarkStart w:id="860" w:name="_Toc423515065"/>
            <w:bookmarkStart w:id="861" w:name="_Toc433807182"/>
            <w:bookmarkStart w:id="862" w:name="_Toc442782428"/>
            <w:bookmarkStart w:id="863" w:name="_Toc453067786"/>
            <w:bookmarkStart w:id="864" w:name="_Toc453072006"/>
            <w:bookmarkStart w:id="865" w:name="_Toc455674139"/>
            <w:bookmarkStart w:id="866" w:name="_Toc455674300"/>
            <w:bookmarkStart w:id="867" w:name="_Toc455674553"/>
            <w:bookmarkStart w:id="868" w:name="_Toc456592987"/>
            <w:bookmarkStart w:id="869" w:name="_Toc456600097"/>
            <w:bookmarkStart w:id="870" w:name="_Toc466894985"/>
            <w:bookmarkStart w:id="871" w:name="_Toc466895151"/>
            <w:bookmarkStart w:id="872" w:name="_Toc477261859"/>
            <w:bookmarkStart w:id="873" w:name="_Toc477262225"/>
            <w:bookmarkStart w:id="874" w:name="_Toc481677657"/>
            <w:bookmarkStart w:id="875" w:name="_Toc350939847"/>
            <w:bookmarkStart w:id="876" w:name="_Toc350939962"/>
            <w:bookmarkStart w:id="877" w:name="_Toc350940185"/>
            <w:bookmarkStart w:id="878" w:name="_Toc350940761"/>
            <w:bookmarkStart w:id="879" w:name="_Toc350940904"/>
            <w:bookmarkStart w:id="880" w:name="_Toc350941251"/>
            <w:bookmarkStart w:id="881" w:name="_Toc350941379"/>
            <w:bookmarkStart w:id="882" w:name="_Toc350942142"/>
            <w:bookmarkStart w:id="883" w:name="_Toc358702251"/>
            <w:bookmarkStart w:id="884" w:name="_Toc358702714"/>
            <w:bookmarkStart w:id="885" w:name="_Toc358702818"/>
            <w:bookmarkStart w:id="886" w:name="_Toc360168640"/>
            <w:bookmarkStart w:id="887" w:name="_Toc360169351"/>
            <w:bookmarkStart w:id="888" w:name="_Toc360170424"/>
            <w:bookmarkStart w:id="889" w:name="_Toc360193976"/>
            <w:bookmarkStart w:id="890" w:name="_Toc360194091"/>
            <w:bookmarkStart w:id="891" w:name="_Toc368986525"/>
            <w:bookmarkStart w:id="892" w:name="_Toc380153366"/>
            <w:bookmarkStart w:id="893" w:name="_Toc381686441"/>
            <w:bookmarkStart w:id="894" w:name="_Toc381686860"/>
            <w:bookmarkStart w:id="895" w:name="_Toc381691478"/>
            <w:r>
              <w:t xml:space="preserve">Present the Antitrust Video (only @ the first open and first closed meeting of the week for </w:t>
            </w:r>
            <w:r>
              <w:rPr>
                <w:u w:val="single"/>
              </w:rPr>
              <w:t>each</w:t>
            </w:r>
            <w:r>
              <w:t xml:space="preserve"> Task Group)</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31801658" w14:textId="77777777" w:rsidR="00CA7F40" w:rsidRDefault="00CA7F40" w:rsidP="00CA7F40">
            <w:pPr>
              <w:pStyle w:val="Sub-Topic"/>
            </w:pPr>
            <w:bookmarkStart w:id="896" w:name="_Toc390421220"/>
            <w:bookmarkStart w:id="897" w:name="_Toc390425495"/>
            <w:bookmarkStart w:id="898" w:name="_Toc390432890"/>
            <w:bookmarkStart w:id="899" w:name="_Toc390432996"/>
            <w:bookmarkStart w:id="900" w:name="_Toc390433099"/>
            <w:bookmarkStart w:id="901" w:name="_Toc390433304"/>
            <w:bookmarkStart w:id="902" w:name="_Toc390433407"/>
            <w:bookmarkStart w:id="903" w:name="_Toc390433509"/>
            <w:bookmarkStart w:id="904" w:name="_Toc401912055"/>
            <w:bookmarkStart w:id="905" w:name="_Toc403025746"/>
            <w:bookmarkStart w:id="906" w:name="_Toc413649162"/>
            <w:bookmarkStart w:id="907" w:name="_Toc423514956"/>
            <w:bookmarkStart w:id="908" w:name="_Toc423515066"/>
            <w:bookmarkStart w:id="909" w:name="_Toc433807183"/>
            <w:bookmarkStart w:id="910" w:name="_Toc442782429"/>
            <w:bookmarkStart w:id="911" w:name="_Toc453067787"/>
            <w:bookmarkStart w:id="912" w:name="_Toc453072007"/>
            <w:bookmarkStart w:id="913" w:name="_Toc455674140"/>
            <w:bookmarkStart w:id="914" w:name="_Toc455674301"/>
            <w:bookmarkStart w:id="915" w:name="_Toc455674554"/>
            <w:bookmarkStart w:id="916" w:name="_Toc456592988"/>
            <w:bookmarkStart w:id="917" w:name="_Toc456600098"/>
            <w:bookmarkStart w:id="918" w:name="_Toc466894986"/>
            <w:bookmarkStart w:id="919" w:name="_Toc466895152"/>
            <w:bookmarkStart w:id="920" w:name="_Toc477261860"/>
            <w:bookmarkStart w:id="921" w:name="_Toc477262226"/>
            <w:bookmarkStart w:id="922" w:name="_Toc481677658"/>
            <w:r>
              <w:t>Review Agenda</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14:paraId="19E60A35" w14:textId="77777777" w:rsidR="00CA7F40" w:rsidRPr="002D6774" w:rsidRDefault="00CA7F40" w:rsidP="00CA7F40">
            <w:pPr>
              <w:pStyle w:val="Sub-Topic"/>
            </w:pPr>
            <w:bookmarkStart w:id="923" w:name="_Toc455674141"/>
            <w:bookmarkStart w:id="924" w:name="_Toc455674302"/>
            <w:bookmarkStart w:id="925" w:name="_Toc455674555"/>
            <w:bookmarkStart w:id="926" w:name="_Toc456592989"/>
            <w:bookmarkStart w:id="927" w:name="_Toc456600099"/>
            <w:bookmarkStart w:id="928" w:name="_Toc466894987"/>
            <w:bookmarkStart w:id="929" w:name="_Toc466895153"/>
            <w:bookmarkStart w:id="930" w:name="_Toc477261861"/>
            <w:bookmarkStart w:id="931" w:name="_Toc477262227"/>
            <w:bookmarkStart w:id="932" w:name="_Toc481677659"/>
            <w:r>
              <w:t>Expectations</w:t>
            </w:r>
            <w:bookmarkEnd w:id="923"/>
            <w:bookmarkEnd w:id="924"/>
            <w:bookmarkEnd w:id="925"/>
            <w:bookmarkEnd w:id="926"/>
            <w:bookmarkEnd w:id="927"/>
            <w:bookmarkEnd w:id="928"/>
            <w:bookmarkEnd w:id="929"/>
            <w:bookmarkEnd w:id="930"/>
            <w:bookmarkEnd w:id="931"/>
            <w:bookmarkEnd w:id="932"/>
          </w:p>
          <w:p w14:paraId="517ADC4E" w14:textId="29225DBC" w:rsidR="00CA7F40" w:rsidRPr="00521EA9" w:rsidRDefault="00CA7F40" w:rsidP="00CA7F40">
            <w:pPr>
              <w:pStyle w:val="Sub-Topic"/>
            </w:pPr>
            <w:bookmarkStart w:id="933" w:name="_Toc350939848"/>
            <w:bookmarkStart w:id="934" w:name="_Toc350939963"/>
            <w:bookmarkStart w:id="935" w:name="_Toc350940186"/>
            <w:bookmarkStart w:id="936" w:name="_Toc350940762"/>
            <w:bookmarkStart w:id="937" w:name="_Toc350940905"/>
            <w:bookmarkStart w:id="938" w:name="_Toc350941252"/>
            <w:bookmarkStart w:id="939" w:name="_Toc350941380"/>
            <w:bookmarkStart w:id="940" w:name="_Toc350942143"/>
            <w:bookmarkStart w:id="941" w:name="_Toc358702252"/>
            <w:bookmarkStart w:id="942" w:name="_Toc358702715"/>
            <w:bookmarkStart w:id="943" w:name="_Toc358702819"/>
            <w:bookmarkStart w:id="944" w:name="_Toc360168641"/>
            <w:bookmarkStart w:id="945" w:name="_Toc360169352"/>
            <w:bookmarkStart w:id="946" w:name="_Toc360170425"/>
            <w:bookmarkStart w:id="947" w:name="_Toc360193977"/>
            <w:bookmarkStart w:id="948" w:name="_Toc360194092"/>
            <w:bookmarkStart w:id="949" w:name="_Toc368986526"/>
            <w:bookmarkStart w:id="950" w:name="_Toc380153367"/>
            <w:bookmarkStart w:id="951" w:name="_Toc381686442"/>
            <w:bookmarkStart w:id="952" w:name="_Toc381686861"/>
            <w:bookmarkStart w:id="953" w:name="_Toc381691479"/>
            <w:bookmarkStart w:id="954" w:name="_Toc390421221"/>
            <w:bookmarkStart w:id="955" w:name="_Toc390425496"/>
            <w:bookmarkStart w:id="956" w:name="_Toc390432891"/>
            <w:bookmarkStart w:id="957" w:name="_Toc390432997"/>
            <w:bookmarkStart w:id="958" w:name="_Toc390433100"/>
            <w:bookmarkStart w:id="959" w:name="_Toc390433305"/>
            <w:bookmarkStart w:id="960" w:name="_Toc390433408"/>
            <w:bookmarkStart w:id="961" w:name="_Toc390433510"/>
            <w:bookmarkStart w:id="962" w:name="_Toc401912056"/>
            <w:bookmarkStart w:id="963" w:name="_Toc403025747"/>
            <w:bookmarkStart w:id="964" w:name="_Toc413649163"/>
            <w:bookmarkStart w:id="965" w:name="_Toc423514957"/>
            <w:bookmarkStart w:id="966" w:name="_Toc423515067"/>
            <w:bookmarkStart w:id="967" w:name="_Toc433807184"/>
            <w:bookmarkStart w:id="968" w:name="_Toc442782430"/>
            <w:bookmarkStart w:id="969" w:name="_Toc453067788"/>
            <w:bookmarkStart w:id="970" w:name="_Toc453072008"/>
            <w:bookmarkStart w:id="971" w:name="_Toc455674142"/>
            <w:bookmarkStart w:id="972" w:name="_Toc455674303"/>
            <w:bookmarkStart w:id="973" w:name="_Toc455674556"/>
            <w:bookmarkStart w:id="974" w:name="_Toc456592990"/>
            <w:bookmarkStart w:id="975" w:name="_Toc456600100"/>
            <w:bookmarkStart w:id="976" w:name="_Toc466894988"/>
            <w:bookmarkStart w:id="977" w:name="_Toc466895154"/>
            <w:bookmarkStart w:id="978" w:name="_Toc477261862"/>
            <w:bookmarkStart w:id="979" w:name="_Toc477262228"/>
            <w:bookmarkStart w:id="980" w:name="_Toc481677660"/>
            <w:r>
              <w:t>Acceptance of Meeting Minutes</w:t>
            </w:r>
            <w:bookmarkEnd w:id="755"/>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tc>
        <w:tc>
          <w:tcPr>
            <w:tcW w:w="1710" w:type="dxa"/>
          </w:tcPr>
          <w:p w14:paraId="1AEC2122" w14:textId="77777777" w:rsidR="00CA7F40" w:rsidRDefault="00CA7F40" w:rsidP="00CA7F40">
            <w:pPr>
              <w:pStyle w:val="Person"/>
            </w:pPr>
            <w:r>
              <w:t>Udo Schuelke</w:t>
            </w:r>
          </w:p>
          <w:p w14:paraId="71627E90" w14:textId="6FBFE380" w:rsidR="00CA7F40" w:rsidRPr="00521EA9" w:rsidRDefault="00CA7F40" w:rsidP="00CA7F40">
            <w:pPr>
              <w:pStyle w:val="Person"/>
            </w:pPr>
            <w:r>
              <w:t>Justin Rausch</w:t>
            </w:r>
          </w:p>
        </w:tc>
      </w:tr>
      <w:tr w:rsidR="00CA7F40" w:rsidRPr="00521EA9" w14:paraId="2AEA5931" w14:textId="77777777" w:rsidTr="00722860">
        <w:trPr>
          <w:cantSplit/>
        </w:trPr>
        <w:tc>
          <w:tcPr>
            <w:tcW w:w="1710" w:type="dxa"/>
            <w:tcBorders>
              <w:bottom w:val="single" w:sz="6" w:space="0" w:color="808080"/>
            </w:tcBorders>
          </w:tcPr>
          <w:p w14:paraId="58C3E31C" w14:textId="43989C0D" w:rsidR="00CA7F40" w:rsidRPr="00F64F79" w:rsidRDefault="00FF3088" w:rsidP="00CA7F40">
            <w:pPr>
              <w:pStyle w:val="Time"/>
            </w:pPr>
            <w:bookmarkStart w:id="981" w:name="_Toc424304492"/>
            <w:bookmarkStart w:id="982" w:name="_Toc424305987"/>
            <w:bookmarkStart w:id="983" w:name="_Toc424309257"/>
            <w:bookmarkStart w:id="984" w:name="_Toc455674143"/>
            <w:bookmarkStart w:id="985" w:name="_Toc455674304"/>
            <w:bookmarkStart w:id="986" w:name="_Toc455674557"/>
            <w:bookmarkStart w:id="987" w:name="_Toc456592991"/>
            <w:bookmarkStart w:id="988" w:name="_Toc456600101"/>
            <w:bookmarkStart w:id="989" w:name="_Toc466894989"/>
            <w:bookmarkStart w:id="990" w:name="_Toc466895155"/>
            <w:bookmarkStart w:id="991" w:name="_Toc472494445"/>
            <w:bookmarkStart w:id="992" w:name="_Toc477261863"/>
            <w:bookmarkStart w:id="993" w:name="_Toc477262229"/>
            <w:bookmarkStart w:id="994" w:name="_Toc481677661"/>
            <w:r>
              <w:t>2</w:t>
            </w:r>
            <w:r w:rsidR="00CA7F40">
              <w:t>:30 pm</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tc>
        <w:tc>
          <w:tcPr>
            <w:tcW w:w="360" w:type="dxa"/>
            <w:vMerge/>
            <w:shd w:val="clear" w:color="auto" w:fill="92D050"/>
            <w:textDirection w:val="btLr"/>
            <w:vAlign w:val="center"/>
          </w:tcPr>
          <w:p w14:paraId="6DEC88EE" w14:textId="77777777" w:rsidR="00CA7F40" w:rsidRPr="00521EA9" w:rsidRDefault="00CA7F40" w:rsidP="00CA7F40">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E6CE311" w14:textId="77777777" w:rsidR="00CA7F40" w:rsidRDefault="00CA7F40" w:rsidP="007D5125">
            <w:pPr>
              <w:pStyle w:val="Topic"/>
              <w:numPr>
                <w:ilvl w:val="0"/>
                <w:numId w:val="4"/>
              </w:numPr>
            </w:pPr>
            <w:bookmarkStart w:id="995" w:name="_Toc453072010"/>
            <w:bookmarkStart w:id="996" w:name="_Toc455674144"/>
            <w:bookmarkStart w:id="997" w:name="_Toc455674305"/>
            <w:bookmarkStart w:id="998" w:name="_Toc455674558"/>
            <w:bookmarkStart w:id="999" w:name="_Toc456592992"/>
            <w:bookmarkStart w:id="1000" w:name="_Toc456600102"/>
            <w:bookmarkStart w:id="1001" w:name="_Toc466894990"/>
            <w:bookmarkStart w:id="1002" w:name="_Toc466895156"/>
            <w:bookmarkStart w:id="1003" w:name="_Toc472494446"/>
            <w:bookmarkStart w:id="1004" w:name="_Toc477261864"/>
            <w:bookmarkStart w:id="1005" w:name="_Toc477262230"/>
            <w:bookmarkStart w:id="1006" w:name="_Toc481677662"/>
            <w:r>
              <w:t>Voting Member Updates &amp; Compliance with Voting Requirements</w:t>
            </w:r>
            <w:bookmarkEnd w:id="995"/>
            <w:bookmarkEnd w:id="996"/>
            <w:bookmarkEnd w:id="997"/>
            <w:bookmarkEnd w:id="998"/>
            <w:bookmarkEnd w:id="999"/>
            <w:bookmarkEnd w:id="1000"/>
            <w:bookmarkEnd w:id="1001"/>
            <w:bookmarkEnd w:id="1002"/>
            <w:bookmarkEnd w:id="1003"/>
            <w:bookmarkEnd w:id="1004"/>
            <w:bookmarkEnd w:id="1005"/>
            <w:bookmarkEnd w:id="1006"/>
          </w:p>
          <w:p w14:paraId="324FFC1C" w14:textId="77777777" w:rsidR="00CA7F40" w:rsidRDefault="00CA7F40" w:rsidP="00CA7F40">
            <w:pPr>
              <w:pStyle w:val="Sub-Topic"/>
            </w:pPr>
            <w:bookmarkStart w:id="1007" w:name="_Toc350939752"/>
            <w:r>
              <w:t xml:space="preserve"> </w:t>
            </w:r>
            <w:bookmarkStart w:id="1008" w:name="_Toc434328100"/>
            <w:bookmarkStart w:id="1009" w:name="_Toc434328223"/>
            <w:bookmarkStart w:id="1010" w:name="_Toc434420705"/>
            <w:bookmarkStart w:id="1011" w:name="_Toc434420931"/>
            <w:bookmarkStart w:id="1012" w:name="_Toc440967330"/>
            <w:bookmarkStart w:id="1013" w:name="_Toc445304167"/>
            <w:bookmarkStart w:id="1014" w:name="_Toc445304305"/>
            <w:bookmarkStart w:id="1015" w:name="_Toc446009573"/>
            <w:bookmarkStart w:id="1016" w:name="_Toc451514315"/>
            <w:bookmarkStart w:id="1017" w:name="_Toc455674145"/>
            <w:bookmarkStart w:id="1018" w:name="_Toc455674306"/>
            <w:bookmarkStart w:id="1019" w:name="_Toc455674559"/>
            <w:bookmarkStart w:id="1020" w:name="_Toc456592993"/>
            <w:bookmarkStart w:id="1021" w:name="_Toc456600103"/>
            <w:bookmarkStart w:id="1022" w:name="_Toc466894991"/>
            <w:bookmarkStart w:id="1023" w:name="_Toc466895157"/>
            <w:bookmarkStart w:id="1024" w:name="_Toc477261865"/>
            <w:bookmarkStart w:id="1025" w:name="_Toc477262231"/>
            <w:bookmarkStart w:id="1026" w:name="_Toc481677663"/>
            <w:r>
              <w:t>Current Voting Member participation [meeting and ballots]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14:paraId="41879E9B" w14:textId="77777777" w:rsidR="00CA7F40" w:rsidRDefault="00CA7F40" w:rsidP="00CA7F40">
            <w:pPr>
              <w:pStyle w:val="Sub-Topic"/>
            </w:pPr>
            <w:bookmarkStart w:id="1027" w:name="_Toc434328101"/>
            <w:bookmarkStart w:id="1028" w:name="_Toc434328224"/>
            <w:bookmarkStart w:id="1029" w:name="_Toc434420706"/>
            <w:bookmarkStart w:id="1030" w:name="_Toc434420932"/>
            <w:bookmarkStart w:id="1031" w:name="_Toc440967331"/>
            <w:bookmarkStart w:id="1032" w:name="_Toc445304168"/>
            <w:bookmarkStart w:id="1033" w:name="_Toc445304306"/>
            <w:bookmarkStart w:id="1034" w:name="_Toc446009574"/>
            <w:bookmarkStart w:id="1035" w:name="_Toc451514316"/>
            <w:bookmarkStart w:id="1036" w:name="_Toc455674146"/>
            <w:bookmarkStart w:id="1037" w:name="_Toc455674307"/>
            <w:bookmarkStart w:id="1038" w:name="_Toc455674560"/>
            <w:bookmarkStart w:id="1039" w:name="_Toc456592994"/>
            <w:bookmarkStart w:id="1040" w:name="_Toc456600104"/>
            <w:bookmarkStart w:id="1041" w:name="_Toc466894992"/>
            <w:bookmarkStart w:id="1042" w:name="_Toc466895158"/>
            <w:bookmarkStart w:id="1043" w:name="_Toc477261866"/>
            <w:bookmarkStart w:id="1044" w:name="_Toc477262232"/>
            <w:bookmarkStart w:id="1045" w:name="_Toc481677664"/>
            <w:r>
              <w:t>New Voting Members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14:paraId="17384EAB" w14:textId="0ADC7162" w:rsidR="00CA7F40" w:rsidRDefault="00CA7F40" w:rsidP="00CA7F40">
            <w:pPr>
              <w:pStyle w:val="Sub-Topic"/>
            </w:pPr>
            <w:bookmarkStart w:id="1046" w:name="_Toc434328102"/>
            <w:bookmarkStart w:id="1047" w:name="_Toc434328225"/>
            <w:bookmarkStart w:id="1048" w:name="_Toc434420707"/>
            <w:bookmarkStart w:id="1049" w:name="_Toc434420933"/>
            <w:bookmarkStart w:id="1050" w:name="_Toc440967332"/>
            <w:bookmarkStart w:id="1051" w:name="_Toc446009575"/>
            <w:bookmarkStart w:id="1052" w:name="_Toc451514317"/>
            <w:bookmarkStart w:id="1053" w:name="_Toc455674147"/>
            <w:bookmarkStart w:id="1054" w:name="_Toc455674308"/>
            <w:bookmarkStart w:id="1055" w:name="_Toc455674561"/>
            <w:bookmarkStart w:id="1056" w:name="_Toc456592995"/>
            <w:bookmarkStart w:id="1057" w:name="_Toc456600105"/>
            <w:bookmarkStart w:id="1058" w:name="_Toc466894993"/>
            <w:bookmarkStart w:id="1059" w:name="_Toc466895159"/>
            <w:bookmarkStart w:id="1060" w:name="_Toc477261867"/>
            <w:bookmarkStart w:id="1061" w:name="_Toc477262233"/>
            <w:bookmarkStart w:id="1062" w:name="_Toc481677665"/>
            <w:r>
              <w:t>Succession Plan</w:t>
            </w:r>
            <w:bookmarkEnd w:id="1007"/>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tc>
        <w:tc>
          <w:tcPr>
            <w:tcW w:w="1710" w:type="dxa"/>
            <w:tcBorders>
              <w:bottom w:val="single" w:sz="6" w:space="0" w:color="808080"/>
            </w:tcBorders>
          </w:tcPr>
          <w:p w14:paraId="662EC28C" w14:textId="1D4A1D81" w:rsidR="00CA7F40" w:rsidRPr="00521EA9" w:rsidRDefault="00CA7F40" w:rsidP="00CA7F40">
            <w:pPr>
              <w:pStyle w:val="Person"/>
            </w:pPr>
            <w:r>
              <w:t>Udo Schuelke</w:t>
            </w:r>
          </w:p>
        </w:tc>
      </w:tr>
      <w:tr w:rsidR="00CA7F40" w:rsidRPr="00521EA9" w14:paraId="452547B1" w14:textId="77777777" w:rsidTr="00722860">
        <w:trPr>
          <w:cantSplit/>
        </w:trPr>
        <w:tc>
          <w:tcPr>
            <w:tcW w:w="1710" w:type="dxa"/>
            <w:tcBorders>
              <w:bottom w:val="single" w:sz="6" w:space="0" w:color="808080"/>
            </w:tcBorders>
          </w:tcPr>
          <w:p w14:paraId="7B6C6897" w14:textId="42EE87D0" w:rsidR="00CA7F40" w:rsidRPr="00F64F79" w:rsidRDefault="00FF3088" w:rsidP="00CA7F40">
            <w:pPr>
              <w:pStyle w:val="Time"/>
            </w:pPr>
            <w:bookmarkStart w:id="1063" w:name="_Toc472494447"/>
            <w:bookmarkStart w:id="1064" w:name="_Toc477261868"/>
            <w:bookmarkStart w:id="1065" w:name="_Toc477262234"/>
            <w:bookmarkStart w:id="1066" w:name="_Toc481677666"/>
            <w:r>
              <w:t>2</w:t>
            </w:r>
            <w:r w:rsidR="00CA7F40">
              <w:t>:45 pm</w:t>
            </w:r>
            <w:bookmarkEnd w:id="1063"/>
            <w:bookmarkEnd w:id="1064"/>
            <w:bookmarkEnd w:id="1065"/>
            <w:bookmarkEnd w:id="1066"/>
          </w:p>
        </w:tc>
        <w:tc>
          <w:tcPr>
            <w:tcW w:w="360" w:type="dxa"/>
            <w:vMerge/>
            <w:shd w:val="clear" w:color="auto" w:fill="92D050"/>
            <w:textDirection w:val="btLr"/>
            <w:vAlign w:val="center"/>
          </w:tcPr>
          <w:p w14:paraId="08F5671D" w14:textId="77777777" w:rsidR="00CA7F40" w:rsidRPr="00521EA9" w:rsidRDefault="00CA7F40" w:rsidP="00CA7F40">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BDC03E2" w14:textId="77777777" w:rsidR="00CA7F40" w:rsidRDefault="00CA7F40" w:rsidP="00FF3088">
            <w:pPr>
              <w:pStyle w:val="Topic"/>
            </w:pPr>
            <w:bookmarkStart w:id="1067" w:name="_Toc472494448"/>
            <w:bookmarkStart w:id="1068" w:name="_Toc477261869"/>
            <w:bookmarkStart w:id="1069" w:name="_Toc477262235"/>
            <w:bookmarkStart w:id="1070" w:name="_Toc481677667"/>
            <w:r>
              <w:t>Review of Procedure Changes</w:t>
            </w:r>
            <w:bookmarkEnd w:id="1067"/>
            <w:bookmarkEnd w:id="1068"/>
            <w:bookmarkEnd w:id="1069"/>
            <w:bookmarkEnd w:id="1070"/>
          </w:p>
          <w:p w14:paraId="228DE486" w14:textId="77777777" w:rsidR="00CA7F40" w:rsidRDefault="00CA7F40" w:rsidP="007D5125">
            <w:pPr>
              <w:pStyle w:val="Sub-Topic"/>
            </w:pPr>
            <w:bookmarkStart w:id="1071" w:name="_Toc477261870"/>
            <w:bookmarkStart w:id="1072" w:name="_Toc477262236"/>
            <w:bookmarkStart w:id="1073" w:name="_Toc481677668"/>
            <w:r>
              <w:t>Review any changes to General Operating Procedures since the last meeting</w:t>
            </w:r>
            <w:bookmarkEnd w:id="1071"/>
            <w:bookmarkEnd w:id="1072"/>
            <w:bookmarkEnd w:id="1073"/>
          </w:p>
          <w:p w14:paraId="20EF4584" w14:textId="38849FFA" w:rsidR="00CA7F40" w:rsidRDefault="00CA7F40" w:rsidP="00CA7F40">
            <w:pPr>
              <w:pStyle w:val="Sub-Topic"/>
            </w:pPr>
            <w:bookmarkStart w:id="1074" w:name="_Toc477261871"/>
            <w:bookmarkStart w:id="1075" w:name="_Toc477262237"/>
            <w:bookmarkStart w:id="1076" w:name="_Toc481677669"/>
            <w:r>
              <w:t>Review any changes to your specific OP 1114 and OP 1116 Appendices since the last meeting</w:t>
            </w:r>
            <w:bookmarkEnd w:id="1074"/>
            <w:bookmarkEnd w:id="1075"/>
            <w:bookmarkEnd w:id="1076"/>
          </w:p>
        </w:tc>
        <w:tc>
          <w:tcPr>
            <w:tcW w:w="1710" w:type="dxa"/>
            <w:tcBorders>
              <w:bottom w:val="single" w:sz="6" w:space="0" w:color="808080"/>
            </w:tcBorders>
          </w:tcPr>
          <w:p w14:paraId="164A8D8E" w14:textId="5F1BC8B4" w:rsidR="00CA7F40" w:rsidRDefault="00CA7F40" w:rsidP="00CA7F40">
            <w:pPr>
              <w:pStyle w:val="Person"/>
            </w:pPr>
            <w:r>
              <w:t>Justin Rausch</w:t>
            </w:r>
          </w:p>
        </w:tc>
      </w:tr>
      <w:tr w:rsidR="00CA7F40" w:rsidRPr="00521EA9" w14:paraId="047BB691" w14:textId="77777777" w:rsidTr="00722860">
        <w:trPr>
          <w:cantSplit/>
        </w:trPr>
        <w:tc>
          <w:tcPr>
            <w:tcW w:w="1710" w:type="dxa"/>
            <w:tcBorders>
              <w:bottom w:val="single" w:sz="6" w:space="0" w:color="808080"/>
            </w:tcBorders>
          </w:tcPr>
          <w:p w14:paraId="01ABF618" w14:textId="0468FEDC" w:rsidR="00CA7F40" w:rsidRPr="002D649E" w:rsidRDefault="00FF3088" w:rsidP="00CA7F40">
            <w:pPr>
              <w:pStyle w:val="Time"/>
              <w:rPr>
                <w:highlight w:val="yellow"/>
              </w:rPr>
            </w:pPr>
            <w:bookmarkStart w:id="1077" w:name="_Toc424304497"/>
            <w:bookmarkStart w:id="1078" w:name="_Toc424305992"/>
            <w:bookmarkStart w:id="1079" w:name="_Toc424309262"/>
            <w:bookmarkStart w:id="1080" w:name="_Toc455674148"/>
            <w:bookmarkStart w:id="1081" w:name="_Toc455674309"/>
            <w:bookmarkStart w:id="1082" w:name="_Toc455674562"/>
            <w:bookmarkStart w:id="1083" w:name="_Toc456592996"/>
            <w:bookmarkStart w:id="1084" w:name="_Toc456600106"/>
            <w:bookmarkStart w:id="1085" w:name="_Toc466894994"/>
            <w:bookmarkStart w:id="1086" w:name="_Toc466895160"/>
            <w:bookmarkStart w:id="1087" w:name="_Toc472494449"/>
            <w:bookmarkStart w:id="1088" w:name="_Toc477261872"/>
            <w:bookmarkStart w:id="1089" w:name="_Toc477262238"/>
            <w:bookmarkStart w:id="1090" w:name="_Toc481677670"/>
            <w:r>
              <w:t>3:15</w:t>
            </w:r>
            <w:r w:rsidR="00CA7F40">
              <w:t xml:space="preserve"> pm</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tc>
        <w:tc>
          <w:tcPr>
            <w:tcW w:w="360" w:type="dxa"/>
            <w:vMerge/>
            <w:shd w:val="clear" w:color="auto" w:fill="92D050"/>
            <w:textDirection w:val="btLr"/>
            <w:vAlign w:val="center"/>
          </w:tcPr>
          <w:p w14:paraId="3D0CA8C6" w14:textId="77777777" w:rsidR="00CA7F40" w:rsidRPr="00521EA9" w:rsidRDefault="00CA7F40" w:rsidP="00CA7F40">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4A76CB2C" w14:textId="77777777" w:rsidR="00CA7F40" w:rsidRDefault="00CA7F40" w:rsidP="00CA7F40">
            <w:pPr>
              <w:pStyle w:val="Topic"/>
            </w:pPr>
            <w:bookmarkStart w:id="1091" w:name="_Toc434328104"/>
            <w:bookmarkStart w:id="1092" w:name="_Toc434328227"/>
            <w:bookmarkStart w:id="1093" w:name="_Toc434420709"/>
            <w:bookmarkStart w:id="1094" w:name="_Toc434420935"/>
            <w:bookmarkStart w:id="1095" w:name="_Toc440967334"/>
            <w:bookmarkStart w:id="1096" w:name="_Toc445304170"/>
            <w:bookmarkStart w:id="1097" w:name="_Toc445304308"/>
            <w:bookmarkStart w:id="1098" w:name="_Toc446009577"/>
            <w:bookmarkStart w:id="1099" w:name="_Toc451514319"/>
            <w:bookmarkStart w:id="1100" w:name="_Toc455674149"/>
            <w:bookmarkStart w:id="1101" w:name="_Toc455674310"/>
            <w:bookmarkStart w:id="1102" w:name="_Toc455674563"/>
            <w:bookmarkStart w:id="1103" w:name="_Toc456592997"/>
            <w:bookmarkStart w:id="1104" w:name="_Toc456600107"/>
            <w:bookmarkStart w:id="1105" w:name="_Toc466894995"/>
            <w:bookmarkStart w:id="1106" w:name="_Toc466895161"/>
            <w:bookmarkStart w:id="1107" w:name="_Toc472494450"/>
            <w:bookmarkStart w:id="1108" w:name="_Toc477261873"/>
            <w:bookmarkStart w:id="1109" w:name="_Toc477262239"/>
            <w:bookmarkStart w:id="1110" w:name="_Toc481677671"/>
            <w:r>
              <w:t>Metrics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14:paraId="29B38B4B" w14:textId="4A5D3A44" w:rsidR="00CA7F40" w:rsidRDefault="00CA7F40" w:rsidP="00CA7F40">
            <w:pPr>
              <w:pStyle w:val="Sub-Topic"/>
            </w:pPr>
            <w:bookmarkStart w:id="1111" w:name="_Toc434328105"/>
            <w:bookmarkStart w:id="1112" w:name="_Toc434328228"/>
            <w:bookmarkStart w:id="1113" w:name="_Toc434420710"/>
            <w:bookmarkStart w:id="1114" w:name="_Toc434420936"/>
            <w:bookmarkStart w:id="1115" w:name="_Toc440967335"/>
            <w:bookmarkStart w:id="1116" w:name="_Toc445304171"/>
            <w:bookmarkStart w:id="1117" w:name="_Toc445304309"/>
            <w:bookmarkStart w:id="1118" w:name="_Toc446009578"/>
            <w:bookmarkStart w:id="1119" w:name="_Toc451514320"/>
            <w:bookmarkStart w:id="1120" w:name="_Toc455674150"/>
            <w:bookmarkStart w:id="1121" w:name="_Toc455674311"/>
            <w:bookmarkStart w:id="1122" w:name="_Toc455674564"/>
            <w:bookmarkStart w:id="1123" w:name="_Toc456592998"/>
            <w:bookmarkStart w:id="1124" w:name="_Toc456600108"/>
            <w:bookmarkStart w:id="1125" w:name="_Toc466894996"/>
            <w:bookmarkStart w:id="1126" w:name="_Toc466895162"/>
            <w:bookmarkStart w:id="1127" w:name="_Toc477261874"/>
            <w:bookmarkStart w:id="1128" w:name="_Toc477262240"/>
            <w:bookmarkStart w:id="1129" w:name="_Toc481677672"/>
            <w:r>
              <w:t>NMC</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tc>
        <w:tc>
          <w:tcPr>
            <w:tcW w:w="1710" w:type="dxa"/>
            <w:tcBorders>
              <w:bottom w:val="single" w:sz="6" w:space="0" w:color="808080"/>
            </w:tcBorders>
          </w:tcPr>
          <w:p w14:paraId="67F3867F" w14:textId="75911007" w:rsidR="00CA7F40" w:rsidRDefault="00CA7F40" w:rsidP="00CA7F40">
            <w:pPr>
              <w:pStyle w:val="Person"/>
            </w:pPr>
            <w:r>
              <w:t>Justin Rausch</w:t>
            </w:r>
          </w:p>
        </w:tc>
      </w:tr>
      <w:tr w:rsidR="00CA7F40" w:rsidRPr="00521EA9" w14:paraId="7F832733" w14:textId="77777777" w:rsidTr="00722860">
        <w:trPr>
          <w:cantSplit/>
        </w:trPr>
        <w:tc>
          <w:tcPr>
            <w:tcW w:w="1710" w:type="dxa"/>
            <w:tcBorders>
              <w:bottom w:val="single" w:sz="6" w:space="0" w:color="808080"/>
            </w:tcBorders>
          </w:tcPr>
          <w:p w14:paraId="75C38B3F" w14:textId="0D4C6C36" w:rsidR="00CA7F40" w:rsidRPr="002D649E" w:rsidRDefault="00FF3088" w:rsidP="00CA7F40">
            <w:pPr>
              <w:pStyle w:val="Time"/>
              <w:rPr>
                <w:highlight w:val="yellow"/>
              </w:rPr>
            </w:pPr>
            <w:bookmarkStart w:id="1130" w:name="_Toc424304500"/>
            <w:bookmarkStart w:id="1131" w:name="_Toc424305995"/>
            <w:bookmarkStart w:id="1132" w:name="_Toc424309265"/>
            <w:bookmarkStart w:id="1133" w:name="_Toc455674151"/>
            <w:bookmarkStart w:id="1134" w:name="_Toc455674312"/>
            <w:bookmarkStart w:id="1135" w:name="_Toc455674565"/>
            <w:bookmarkStart w:id="1136" w:name="_Toc456592999"/>
            <w:bookmarkStart w:id="1137" w:name="_Toc456600109"/>
            <w:bookmarkStart w:id="1138" w:name="_Toc466894997"/>
            <w:bookmarkStart w:id="1139" w:name="_Toc466895163"/>
            <w:bookmarkStart w:id="1140" w:name="_Toc472494451"/>
            <w:bookmarkStart w:id="1141" w:name="_Toc477261875"/>
            <w:bookmarkStart w:id="1142" w:name="_Toc477262241"/>
            <w:bookmarkStart w:id="1143" w:name="_Toc481677673"/>
            <w:r>
              <w:t>3</w:t>
            </w:r>
            <w:r w:rsidR="00CA7F40">
              <w:t>:</w:t>
            </w:r>
            <w:r>
              <w:t>30</w:t>
            </w:r>
            <w:r w:rsidR="00CA7F40">
              <w:t xml:space="preserve"> pm</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tc>
        <w:tc>
          <w:tcPr>
            <w:tcW w:w="360" w:type="dxa"/>
            <w:vMerge/>
            <w:shd w:val="clear" w:color="auto" w:fill="92D050"/>
            <w:textDirection w:val="btLr"/>
            <w:vAlign w:val="center"/>
          </w:tcPr>
          <w:p w14:paraId="69C1D3B0" w14:textId="77777777" w:rsidR="00CA7F40" w:rsidRPr="00521EA9" w:rsidRDefault="00CA7F40" w:rsidP="00CA7F40">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99C8158" w14:textId="77777777" w:rsidR="00CA7F40" w:rsidRDefault="00CA7F40" w:rsidP="00CA7F40">
            <w:pPr>
              <w:pStyle w:val="Topic"/>
            </w:pPr>
            <w:bookmarkStart w:id="1144" w:name="_Toc434328107"/>
            <w:bookmarkStart w:id="1145" w:name="_Toc434328230"/>
            <w:bookmarkStart w:id="1146" w:name="_Toc434420712"/>
            <w:bookmarkStart w:id="1147" w:name="_Toc434420938"/>
            <w:bookmarkStart w:id="1148" w:name="_Toc440967337"/>
            <w:bookmarkStart w:id="1149" w:name="_Toc445304173"/>
            <w:bookmarkStart w:id="1150" w:name="_Toc445304311"/>
            <w:bookmarkStart w:id="1151" w:name="_Toc446009580"/>
            <w:bookmarkStart w:id="1152" w:name="_Toc451514322"/>
            <w:bookmarkStart w:id="1153" w:name="_Toc455674152"/>
            <w:bookmarkStart w:id="1154" w:name="_Toc455674313"/>
            <w:bookmarkStart w:id="1155" w:name="_Toc455674566"/>
            <w:bookmarkStart w:id="1156" w:name="_Toc456593000"/>
            <w:bookmarkStart w:id="1157" w:name="_Toc456600110"/>
            <w:bookmarkStart w:id="1158" w:name="_Toc466894998"/>
            <w:bookmarkStart w:id="1159" w:name="_Toc466895164"/>
            <w:bookmarkStart w:id="1160" w:name="_Toc472494452"/>
            <w:bookmarkStart w:id="1161" w:name="_Toc477261876"/>
            <w:bookmarkStart w:id="1162" w:name="_Toc477262242"/>
            <w:bookmarkStart w:id="1163" w:name="_Toc481677674"/>
            <w:r>
              <w:t>First Time Supplier Feedback</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4BE3050B" w14:textId="641AF052" w:rsidR="00CA7F40" w:rsidRDefault="00CA7F40" w:rsidP="00CA7F40">
            <w:pPr>
              <w:pStyle w:val="Topicdetail"/>
            </w:pPr>
            <w:r>
              <w:t>Opportunity for first time suppliers to provide feedback on the Nadcap audit process. This is part of the CTTG Continuous Improvement Initiative.</w:t>
            </w:r>
          </w:p>
        </w:tc>
        <w:tc>
          <w:tcPr>
            <w:tcW w:w="1710" w:type="dxa"/>
            <w:tcBorders>
              <w:bottom w:val="single" w:sz="6" w:space="0" w:color="808080"/>
            </w:tcBorders>
          </w:tcPr>
          <w:p w14:paraId="5F45455F" w14:textId="78827472" w:rsidR="00CA7F40" w:rsidRDefault="00CA7F40" w:rsidP="00CA7F40">
            <w:pPr>
              <w:pStyle w:val="Person"/>
            </w:pPr>
            <w:r>
              <w:t>Udo Schuelke</w:t>
            </w:r>
          </w:p>
        </w:tc>
      </w:tr>
      <w:tr w:rsidR="00CA7F40" w:rsidRPr="00521EA9" w14:paraId="4C4BDF07" w14:textId="77777777" w:rsidTr="00722860">
        <w:trPr>
          <w:cantSplit/>
        </w:trPr>
        <w:tc>
          <w:tcPr>
            <w:tcW w:w="1710" w:type="dxa"/>
            <w:tcBorders>
              <w:bottom w:val="single" w:sz="6" w:space="0" w:color="808080"/>
            </w:tcBorders>
          </w:tcPr>
          <w:p w14:paraId="3022AAA1" w14:textId="30480AD3" w:rsidR="00CA7F40" w:rsidRPr="002D649E" w:rsidRDefault="00FF3088" w:rsidP="00CA7F40">
            <w:pPr>
              <w:pStyle w:val="Time"/>
              <w:rPr>
                <w:highlight w:val="yellow"/>
              </w:rPr>
            </w:pPr>
            <w:bookmarkStart w:id="1164" w:name="_Toc424304502"/>
            <w:bookmarkStart w:id="1165" w:name="_Toc424305997"/>
            <w:bookmarkStart w:id="1166" w:name="_Toc424309267"/>
            <w:bookmarkStart w:id="1167" w:name="_Toc455674153"/>
            <w:bookmarkStart w:id="1168" w:name="_Toc455674314"/>
            <w:bookmarkStart w:id="1169" w:name="_Toc455674567"/>
            <w:bookmarkStart w:id="1170" w:name="_Toc456593001"/>
            <w:bookmarkStart w:id="1171" w:name="_Toc456600111"/>
            <w:bookmarkStart w:id="1172" w:name="_Toc466894999"/>
            <w:bookmarkStart w:id="1173" w:name="_Toc466895165"/>
            <w:bookmarkStart w:id="1174" w:name="_Toc472494453"/>
            <w:bookmarkStart w:id="1175" w:name="_Toc477261877"/>
            <w:bookmarkStart w:id="1176" w:name="_Toc477262243"/>
            <w:bookmarkStart w:id="1177" w:name="_Toc481677675"/>
            <w:r>
              <w:t>3:45</w:t>
            </w:r>
            <w:r w:rsidR="00CA7F40">
              <w:t xml:space="preserve"> pm</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tc>
        <w:tc>
          <w:tcPr>
            <w:tcW w:w="360" w:type="dxa"/>
            <w:vMerge/>
            <w:shd w:val="clear" w:color="auto" w:fill="92D050"/>
            <w:textDirection w:val="btLr"/>
            <w:vAlign w:val="center"/>
          </w:tcPr>
          <w:p w14:paraId="3CF8A0E7" w14:textId="77777777" w:rsidR="00CA7F40" w:rsidRPr="00521EA9" w:rsidRDefault="00CA7F40" w:rsidP="00CA7F40">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2941A386" w14:textId="627E3F65" w:rsidR="00CA7F40" w:rsidRDefault="00CA7F40" w:rsidP="00FF3088">
            <w:pPr>
              <w:pStyle w:val="Topic"/>
            </w:pPr>
            <w:bookmarkStart w:id="1178" w:name="_Toc369530943"/>
            <w:bookmarkStart w:id="1179" w:name="_Toc371071098"/>
            <w:bookmarkStart w:id="1180" w:name="_Toc377375013"/>
            <w:bookmarkStart w:id="1181" w:name="_Toc378325271"/>
            <w:bookmarkStart w:id="1182" w:name="_Toc403053226"/>
            <w:bookmarkStart w:id="1183" w:name="_Toc409700424"/>
            <w:bookmarkStart w:id="1184" w:name="_Toc409707180"/>
            <w:bookmarkStart w:id="1185" w:name="_Toc434328111"/>
            <w:bookmarkStart w:id="1186" w:name="_Toc434328234"/>
            <w:bookmarkStart w:id="1187" w:name="_Toc434420716"/>
            <w:bookmarkStart w:id="1188" w:name="_Toc434420942"/>
            <w:bookmarkStart w:id="1189" w:name="_Toc440967341"/>
            <w:bookmarkStart w:id="1190" w:name="_Toc445304175"/>
            <w:bookmarkStart w:id="1191" w:name="_Toc445304313"/>
            <w:bookmarkStart w:id="1192" w:name="_Toc446009582"/>
            <w:bookmarkStart w:id="1193" w:name="_Toc451514324"/>
            <w:bookmarkStart w:id="1194" w:name="_Toc455674154"/>
            <w:bookmarkStart w:id="1195" w:name="_Toc455674315"/>
            <w:bookmarkStart w:id="1196" w:name="_Toc455674568"/>
            <w:bookmarkStart w:id="1197" w:name="_Toc456593002"/>
            <w:bookmarkStart w:id="1198" w:name="_Toc456600112"/>
            <w:bookmarkStart w:id="1199" w:name="_Toc466895000"/>
            <w:bookmarkStart w:id="1200" w:name="_Toc466895166"/>
            <w:bookmarkStart w:id="1201" w:name="_Toc472494454"/>
            <w:bookmarkStart w:id="1202" w:name="_Toc477261878"/>
            <w:bookmarkStart w:id="1203" w:name="_Toc477262244"/>
            <w:bookmarkStart w:id="1204" w:name="_Toc481677676"/>
            <w:r>
              <w:t>RAIL [Rolling Action Item List] Review</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tc>
        <w:tc>
          <w:tcPr>
            <w:tcW w:w="1710" w:type="dxa"/>
            <w:tcBorders>
              <w:bottom w:val="single" w:sz="6" w:space="0" w:color="808080"/>
            </w:tcBorders>
          </w:tcPr>
          <w:p w14:paraId="562B0AD8" w14:textId="2052DE8F" w:rsidR="00CA7F40" w:rsidRDefault="00CA7F40" w:rsidP="00CA7F40">
            <w:pPr>
              <w:pStyle w:val="Person"/>
            </w:pPr>
            <w:r>
              <w:t>Justin Rausch</w:t>
            </w:r>
          </w:p>
        </w:tc>
      </w:tr>
      <w:tr w:rsidR="00CA7F40" w:rsidRPr="00521EA9" w14:paraId="419C1952" w14:textId="77777777" w:rsidTr="00722860">
        <w:trPr>
          <w:cantSplit/>
        </w:trPr>
        <w:tc>
          <w:tcPr>
            <w:tcW w:w="1710" w:type="dxa"/>
            <w:tcBorders>
              <w:bottom w:val="single" w:sz="6" w:space="0" w:color="808080"/>
            </w:tcBorders>
          </w:tcPr>
          <w:p w14:paraId="3D20706B" w14:textId="15444CB6" w:rsidR="00CA7F40" w:rsidRPr="002D649E" w:rsidRDefault="00FF3088" w:rsidP="00CA7F40">
            <w:pPr>
              <w:pStyle w:val="Time"/>
              <w:rPr>
                <w:highlight w:val="yellow"/>
              </w:rPr>
            </w:pPr>
            <w:bookmarkStart w:id="1205" w:name="_Toc424304504"/>
            <w:bookmarkStart w:id="1206" w:name="_Toc424305999"/>
            <w:bookmarkStart w:id="1207" w:name="_Toc424309269"/>
            <w:bookmarkStart w:id="1208" w:name="_Toc455674155"/>
            <w:bookmarkStart w:id="1209" w:name="_Toc455674316"/>
            <w:bookmarkStart w:id="1210" w:name="_Toc455674569"/>
            <w:bookmarkStart w:id="1211" w:name="_Toc456593003"/>
            <w:bookmarkStart w:id="1212" w:name="_Toc456600113"/>
            <w:bookmarkStart w:id="1213" w:name="_Toc466895001"/>
            <w:bookmarkStart w:id="1214" w:name="_Toc466895167"/>
            <w:bookmarkStart w:id="1215" w:name="_Toc472494455"/>
            <w:bookmarkStart w:id="1216" w:name="_Toc477261879"/>
            <w:bookmarkStart w:id="1217" w:name="_Toc477262245"/>
            <w:bookmarkStart w:id="1218" w:name="_Toc481677677"/>
            <w:r>
              <w:t>4:00</w:t>
            </w:r>
            <w:r w:rsidR="00CA7F40">
              <w:t xml:space="preserve"> pm</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tc>
        <w:tc>
          <w:tcPr>
            <w:tcW w:w="360" w:type="dxa"/>
            <w:vMerge/>
            <w:shd w:val="clear" w:color="auto" w:fill="92D050"/>
            <w:textDirection w:val="btLr"/>
            <w:vAlign w:val="center"/>
          </w:tcPr>
          <w:p w14:paraId="208586F3" w14:textId="77777777" w:rsidR="00CA7F40" w:rsidRPr="00521EA9" w:rsidRDefault="00CA7F40" w:rsidP="00CA7F40">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3AD21614" w14:textId="77777777" w:rsidR="00CA7F40" w:rsidRDefault="00CA7F40" w:rsidP="00CA7F40">
            <w:pPr>
              <w:pStyle w:val="Topic"/>
            </w:pPr>
            <w:bookmarkStart w:id="1219" w:name="_Toc371071102"/>
            <w:bookmarkStart w:id="1220" w:name="_Toc377375017"/>
            <w:bookmarkStart w:id="1221" w:name="_Toc378325275"/>
            <w:bookmarkStart w:id="1222" w:name="_Toc403053230"/>
            <w:bookmarkStart w:id="1223" w:name="_Toc409700428"/>
            <w:bookmarkStart w:id="1224" w:name="_Toc409707184"/>
            <w:bookmarkStart w:id="1225" w:name="_Toc434328113"/>
            <w:bookmarkStart w:id="1226" w:name="_Toc434328236"/>
            <w:bookmarkStart w:id="1227" w:name="_Toc434420718"/>
            <w:bookmarkStart w:id="1228" w:name="_Toc434420944"/>
            <w:bookmarkStart w:id="1229" w:name="_Toc440967343"/>
            <w:bookmarkStart w:id="1230" w:name="_Toc445304177"/>
            <w:bookmarkStart w:id="1231" w:name="_Toc445304315"/>
            <w:bookmarkStart w:id="1232" w:name="_Toc446009584"/>
            <w:bookmarkStart w:id="1233" w:name="_Toc451514326"/>
            <w:bookmarkStart w:id="1234" w:name="_Toc455674156"/>
            <w:bookmarkStart w:id="1235" w:name="_Toc455674317"/>
            <w:bookmarkStart w:id="1236" w:name="_Toc455674570"/>
            <w:bookmarkStart w:id="1237" w:name="_Toc456593004"/>
            <w:bookmarkStart w:id="1238" w:name="_Toc456600114"/>
            <w:bookmarkStart w:id="1239" w:name="_Toc466895002"/>
            <w:bookmarkStart w:id="1240" w:name="_Toc466895168"/>
            <w:bookmarkStart w:id="1241" w:name="_Toc472494456"/>
            <w:bookmarkStart w:id="1242" w:name="_Toc477261880"/>
            <w:bookmarkStart w:id="1243" w:name="_Toc477262246"/>
            <w:bookmarkStart w:id="1244" w:name="_Toc481677678"/>
            <w:r>
              <w:t>Industry Standard Champion Report</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14:paraId="3D96D618" w14:textId="28A5C69F" w:rsidR="00CA7F40" w:rsidRDefault="00CA7F40" w:rsidP="00CA7F40">
            <w:pPr>
              <w:pStyle w:val="Topicdetail"/>
            </w:pPr>
            <w:r>
              <w:t>Review Watch List</w:t>
            </w:r>
          </w:p>
        </w:tc>
        <w:tc>
          <w:tcPr>
            <w:tcW w:w="1710" w:type="dxa"/>
            <w:tcBorders>
              <w:bottom w:val="single" w:sz="6" w:space="0" w:color="808080"/>
            </w:tcBorders>
          </w:tcPr>
          <w:p w14:paraId="5EA02AF0" w14:textId="7AC194EE" w:rsidR="00CA7F40" w:rsidRDefault="00CA7F40" w:rsidP="00CA7F40">
            <w:pPr>
              <w:pStyle w:val="Person"/>
            </w:pPr>
            <w:r>
              <w:t>Dan Loveless</w:t>
            </w:r>
          </w:p>
        </w:tc>
      </w:tr>
      <w:tr w:rsidR="00CA7F40" w:rsidRPr="00521EA9" w14:paraId="3AE235FB" w14:textId="77777777" w:rsidTr="000F7A3A">
        <w:trPr>
          <w:cantSplit/>
        </w:trPr>
        <w:tc>
          <w:tcPr>
            <w:tcW w:w="1710" w:type="dxa"/>
            <w:tcBorders>
              <w:bottom w:val="single" w:sz="6" w:space="0" w:color="808080"/>
            </w:tcBorders>
          </w:tcPr>
          <w:p w14:paraId="5CCC0EF0" w14:textId="4607A1A7" w:rsidR="00CA7F40" w:rsidRPr="002D649E" w:rsidRDefault="00FF3088" w:rsidP="00CA7F40">
            <w:pPr>
              <w:pStyle w:val="Time"/>
              <w:rPr>
                <w:highlight w:val="yellow"/>
              </w:rPr>
            </w:pPr>
            <w:bookmarkStart w:id="1245" w:name="_Toc424304506"/>
            <w:bookmarkStart w:id="1246" w:name="_Toc424306001"/>
            <w:bookmarkStart w:id="1247" w:name="_Toc424309271"/>
            <w:bookmarkStart w:id="1248" w:name="_Toc455674157"/>
            <w:bookmarkStart w:id="1249" w:name="_Toc455674318"/>
            <w:bookmarkStart w:id="1250" w:name="_Toc455674571"/>
            <w:bookmarkStart w:id="1251" w:name="_Toc456593005"/>
            <w:bookmarkStart w:id="1252" w:name="_Toc456600115"/>
            <w:bookmarkStart w:id="1253" w:name="_Toc466895003"/>
            <w:bookmarkStart w:id="1254" w:name="_Toc466895169"/>
            <w:bookmarkStart w:id="1255" w:name="_Toc472494457"/>
            <w:bookmarkStart w:id="1256" w:name="_Toc477261881"/>
            <w:bookmarkStart w:id="1257" w:name="_Toc477262247"/>
            <w:bookmarkStart w:id="1258" w:name="_Toc481677679"/>
            <w:r>
              <w:lastRenderedPageBreak/>
              <w:t>4:15</w:t>
            </w:r>
            <w:r w:rsidR="00CA7F40">
              <w:t xml:space="preserve"> pm</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tc>
        <w:tc>
          <w:tcPr>
            <w:tcW w:w="360" w:type="dxa"/>
            <w:vMerge/>
            <w:shd w:val="clear" w:color="auto" w:fill="92D050"/>
            <w:textDirection w:val="btLr"/>
            <w:vAlign w:val="center"/>
          </w:tcPr>
          <w:p w14:paraId="1B65F87D" w14:textId="77777777" w:rsidR="00CA7F40" w:rsidRPr="00521EA9" w:rsidRDefault="00CA7F40" w:rsidP="00CA7F40">
            <w:pPr>
              <w:spacing w:before="60"/>
              <w:ind w:left="113" w:right="113"/>
              <w:jc w:val="center"/>
              <w:rPr>
                <w:sz w:val="16"/>
                <w:szCs w:val="16"/>
              </w:rPr>
            </w:pPr>
          </w:p>
        </w:tc>
        <w:tc>
          <w:tcPr>
            <w:tcW w:w="6930" w:type="dxa"/>
            <w:tcBorders>
              <w:bottom w:val="single" w:sz="6" w:space="0" w:color="808080"/>
            </w:tcBorders>
            <w:shd w:val="clear" w:color="auto" w:fill="auto"/>
          </w:tcPr>
          <w:p w14:paraId="6B239A97" w14:textId="77777777" w:rsidR="00CA7F40" w:rsidRDefault="00CA7F40" w:rsidP="00CA7F40">
            <w:pPr>
              <w:pStyle w:val="Topic"/>
            </w:pPr>
            <w:bookmarkStart w:id="1259" w:name="_Toc434328115"/>
            <w:bookmarkStart w:id="1260" w:name="_Toc434328238"/>
            <w:bookmarkStart w:id="1261" w:name="_Toc434420720"/>
            <w:bookmarkStart w:id="1262" w:name="_Toc434420946"/>
            <w:bookmarkStart w:id="1263" w:name="_Toc440967345"/>
            <w:bookmarkStart w:id="1264" w:name="_Toc445304179"/>
            <w:bookmarkStart w:id="1265" w:name="_Toc445304317"/>
            <w:bookmarkStart w:id="1266" w:name="_Toc446009586"/>
            <w:bookmarkStart w:id="1267" w:name="_Toc451514328"/>
            <w:bookmarkStart w:id="1268" w:name="_Toc455674158"/>
            <w:bookmarkStart w:id="1269" w:name="_Toc455674319"/>
            <w:bookmarkStart w:id="1270" w:name="_Toc455674572"/>
            <w:bookmarkStart w:id="1271" w:name="_Toc456593006"/>
            <w:bookmarkStart w:id="1272" w:name="_Toc456600116"/>
            <w:bookmarkStart w:id="1273" w:name="_Toc466895004"/>
            <w:bookmarkStart w:id="1274" w:name="_Toc466895170"/>
            <w:bookmarkStart w:id="1275" w:name="_Toc472494458"/>
            <w:bookmarkStart w:id="1276" w:name="_Toc477261882"/>
            <w:bookmarkStart w:id="1277" w:name="_Toc477262248"/>
            <w:bookmarkStart w:id="1278" w:name="_Toc481677680"/>
            <w:r>
              <w:t>SSC Introduction</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14:paraId="31FA8B15" w14:textId="4FEE9382" w:rsidR="00CA7F40" w:rsidRDefault="00CA7F40" w:rsidP="00FF3088">
            <w:pPr>
              <w:pStyle w:val="Topicdetail"/>
            </w:pPr>
            <w:r>
              <w:t>Highlight of activities planned for the week</w:t>
            </w:r>
          </w:p>
        </w:tc>
        <w:tc>
          <w:tcPr>
            <w:tcW w:w="1710" w:type="dxa"/>
            <w:tcBorders>
              <w:bottom w:val="single" w:sz="6" w:space="0" w:color="808080"/>
            </w:tcBorders>
          </w:tcPr>
          <w:p w14:paraId="73B67CE4" w14:textId="0E9DB76C" w:rsidR="00CA7F40" w:rsidRDefault="00CA7F40" w:rsidP="00CA7F40">
            <w:pPr>
              <w:pStyle w:val="Person"/>
            </w:pPr>
            <w:r>
              <w:t xml:space="preserve">Jeff </w:t>
            </w:r>
            <w:proofErr w:type="spellStart"/>
            <w:r>
              <w:t>Tomczak</w:t>
            </w:r>
            <w:proofErr w:type="spellEnd"/>
          </w:p>
        </w:tc>
      </w:tr>
      <w:tr w:rsidR="00FF3088" w:rsidRPr="00521EA9" w14:paraId="1AA7468A" w14:textId="77777777" w:rsidTr="00430961">
        <w:trPr>
          <w:cantSplit/>
        </w:trPr>
        <w:tc>
          <w:tcPr>
            <w:tcW w:w="1710" w:type="dxa"/>
            <w:tcBorders>
              <w:bottom w:val="single" w:sz="6" w:space="0" w:color="808080"/>
            </w:tcBorders>
          </w:tcPr>
          <w:p w14:paraId="653D26D8" w14:textId="6C4B319B" w:rsidR="00FF3088" w:rsidRPr="002D649E" w:rsidRDefault="00FF3088" w:rsidP="00FF3088">
            <w:pPr>
              <w:pStyle w:val="Time"/>
              <w:rPr>
                <w:highlight w:val="yellow"/>
              </w:rPr>
            </w:pPr>
            <w:bookmarkStart w:id="1279" w:name="_Toc445304180"/>
            <w:bookmarkStart w:id="1280" w:name="_Toc445304318"/>
            <w:bookmarkStart w:id="1281" w:name="_Toc446009587"/>
            <w:bookmarkStart w:id="1282" w:name="_Toc451514329"/>
            <w:bookmarkStart w:id="1283" w:name="_Toc477261883"/>
            <w:bookmarkStart w:id="1284" w:name="_Toc477262249"/>
            <w:bookmarkStart w:id="1285" w:name="_Toc481677681"/>
            <w:r>
              <w:t>4:30 pm</w:t>
            </w:r>
            <w:bookmarkEnd w:id="1279"/>
            <w:bookmarkEnd w:id="1280"/>
            <w:bookmarkEnd w:id="1281"/>
            <w:bookmarkEnd w:id="1282"/>
            <w:bookmarkEnd w:id="1283"/>
            <w:bookmarkEnd w:id="1284"/>
            <w:bookmarkEnd w:id="1285"/>
          </w:p>
        </w:tc>
        <w:tc>
          <w:tcPr>
            <w:tcW w:w="360" w:type="dxa"/>
            <w:vMerge/>
            <w:shd w:val="clear" w:color="auto" w:fill="92D050"/>
            <w:textDirection w:val="btLr"/>
            <w:vAlign w:val="center"/>
          </w:tcPr>
          <w:p w14:paraId="76081F42" w14:textId="77777777" w:rsidR="00FF3088" w:rsidRPr="00521EA9" w:rsidRDefault="00FF3088" w:rsidP="00FF3088">
            <w:pPr>
              <w:spacing w:before="60"/>
              <w:ind w:left="113" w:right="113"/>
              <w:jc w:val="center"/>
              <w:rPr>
                <w:sz w:val="16"/>
                <w:szCs w:val="16"/>
              </w:rPr>
            </w:pPr>
          </w:p>
        </w:tc>
        <w:tc>
          <w:tcPr>
            <w:tcW w:w="6930" w:type="dxa"/>
            <w:tcBorders>
              <w:bottom w:val="single" w:sz="6" w:space="0" w:color="808080"/>
            </w:tcBorders>
            <w:shd w:val="clear" w:color="auto" w:fill="auto"/>
          </w:tcPr>
          <w:p w14:paraId="3D58ADD5" w14:textId="23501E13" w:rsidR="00FF3088" w:rsidRDefault="00285356" w:rsidP="00FF3088">
            <w:pPr>
              <w:pStyle w:val="Topic"/>
            </w:pPr>
            <w:bookmarkStart w:id="1286" w:name="_Toc477261884"/>
            <w:bookmarkStart w:id="1287" w:name="_Toc477262250"/>
            <w:bookmarkStart w:id="1288" w:name="_Toc481677682"/>
            <w:r>
              <w:t>Use of Commercial Hardware</w:t>
            </w:r>
            <w:bookmarkEnd w:id="1286"/>
            <w:bookmarkEnd w:id="1287"/>
            <w:bookmarkEnd w:id="1288"/>
          </w:p>
          <w:p w14:paraId="30A40B4F" w14:textId="6A22C18D" w:rsidR="00FF3088" w:rsidRDefault="00D0627E" w:rsidP="00FF3088">
            <w:pPr>
              <w:pStyle w:val="Topicdetail"/>
            </w:pPr>
            <w:r>
              <w:t>Develop guidance on how auditors are to audit commercial parts</w:t>
            </w:r>
          </w:p>
        </w:tc>
        <w:tc>
          <w:tcPr>
            <w:tcW w:w="1710" w:type="dxa"/>
            <w:tcBorders>
              <w:bottom w:val="single" w:sz="6" w:space="0" w:color="808080"/>
            </w:tcBorders>
          </w:tcPr>
          <w:p w14:paraId="20529192" w14:textId="559094C6" w:rsidR="00FF3088" w:rsidRDefault="00FF3088" w:rsidP="00FF3088">
            <w:pPr>
              <w:pStyle w:val="Person"/>
            </w:pPr>
            <w:r>
              <w:t>Justin Rausch</w:t>
            </w:r>
          </w:p>
        </w:tc>
      </w:tr>
      <w:tr w:rsidR="00285356" w:rsidRPr="00521EA9" w14:paraId="3E91614E" w14:textId="77777777" w:rsidTr="00722860">
        <w:trPr>
          <w:cantSplit/>
        </w:trPr>
        <w:tc>
          <w:tcPr>
            <w:tcW w:w="1710" w:type="dxa"/>
            <w:shd w:val="clear" w:color="auto" w:fill="auto"/>
          </w:tcPr>
          <w:p w14:paraId="423C399A" w14:textId="70F56B48" w:rsidR="00285356" w:rsidRPr="00F64F79" w:rsidRDefault="00D0627E" w:rsidP="00285356">
            <w:pPr>
              <w:pStyle w:val="Time"/>
            </w:pPr>
            <w:bookmarkStart w:id="1289" w:name="_Toc477261885"/>
            <w:bookmarkStart w:id="1290" w:name="_Toc477262251"/>
            <w:bookmarkStart w:id="1291" w:name="_Toc481677683"/>
            <w:r>
              <w:t>6:00 pm</w:t>
            </w:r>
            <w:bookmarkEnd w:id="1289"/>
            <w:bookmarkEnd w:id="1290"/>
            <w:bookmarkEnd w:id="1291"/>
          </w:p>
        </w:tc>
        <w:tc>
          <w:tcPr>
            <w:tcW w:w="360" w:type="dxa"/>
            <w:vMerge/>
            <w:shd w:val="clear" w:color="auto" w:fill="92D050"/>
            <w:textDirection w:val="btLr"/>
          </w:tcPr>
          <w:p w14:paraId="1B7A9CCB" w14:textId="77777777" w:rsidR="00285356" w:rsidRPr="009901B8" w:rsidRDefault="00285356" w:rsidP="00285356">
            <w:pPr>
              <w:jc w:val="center"/>
              <w:rPr>
                <w:b/>
                <w:sz w:val="16"/>
                <w:szCs w:val="16"/>
              </w:rPr>
            </w:pPr>
          </w:p>
        </w:tc>
        <w:tc>
          <w:tcPr>
            <w:tcW w:w="6930" w:type="dxa"/>
            <w:shd w:val="clear" w:color="auto" w:fill="auto"/>
            <w:vAlign w:val="center"/>
          </w:tcPr>
          <w:p w14:paraId="49DDD50A" w14:textId="77777777" w:rsidR="00285356" w:rsidRPr="0053006E" w:rsidRDefault="00285356" w:rsidP="00285356">
            <w:pPr>
              <w:pStyle w:val="Adjourn-Break-Lunch"/>
            </w:pPr>
            <w:bookmarkStart w:id="1292" w:name="_Toc324793318"/>
            <w:bookmarkStart w:id="1293" w:name="_Toc324794467"/>
            <w:bookmarkStart w:id="1294" w:name="_Toc324794620"/>
            <w:bookmarkStart w:id="1295" w:name="_Toc324794773"/>
            <w:bookmarkStart w:id="1296" w:name="_Toc324794882"/>
            <w:bookmarkStart w:id="1297" w:name="_Toc324795001"/>
            <w:bookmarkStart w:id="1298" w:name="_Toc324795107"/>
            <w:bookmarkStart w:id="1299" w:name="_Toc327476297"/>
            <w:bookmarkStart w:id="1300" w:name="_Toc328507018"/>
            <w:bookmarkStart w:id="1301" w:name="_Toc328685405"/>
            <w:bookmarkStart w:id="1302" w:name="_Toc328685984"/>
            <w:bookmarkStart w:id="1303" w:name="_Toc336240771"/>
            <w:bookmarkStart w:id="1304" w:name="_Toc336252660"/>
            <w:bookmarkStart w:id="1305" w:name="_Toc336252814"/>
            <w:bookmarkStart w:id="1306" w:name="_Toc336253268"/>
            <w:bookmarkStart w:id="1307" w:name="_Toc336331390"/>
            <w:bookmarkStart w:id="1308" w:name="_Toc337538714"/>
            <w:bookmarkStart w:id="1309" w:name="_Toc337546861"/>
            <w:bookmarkStart w:id="1310" w:name="_Toc339610173"/>
            <w:bookmarkStart w:id="1311" w:name="_Toc346614331"/>
            <w:bookmarkStart w:id="1312" w:name="_Toc347686137"/>
            <w:bookmarkStart w:id="1313" w:name="_Toc347750038"/>
            <w:bookmarkStart w:id="1314" w:name="_Toc347750204"/>
            <w:bookmarkStart w:id="1315" w:name="_Toc347760146"/>
            <w:bookmarkStart w:id="1316" w:name="_Toc349315817"/>
            <w:bookmarkStart w:id="1317" w:name="_Toc349319473"/>
            <w:bookmarkStart w:id="1318" w:name="_Toc349319688"/>
            <w:bookmarkStart w:id="1319" w:name="_Toc350496725"/>
            <w:bookmarkStart w:id="1320" w:name="_Toc350937796"/>
            <w:bookmarkStart w:id="1321" w:name="_Toc350939596"/>
            <w:bookmarkStart w:id="1322" w:name="_Toc350939673"/>
            <w:bookmarkStart w:id="1323" w:name="_Toc350939754"/>
            <w:bookmarkStart w:id="1324" w:name="_Toc350939852"/>
            <w:bookmarkStart w:id="1325" w:name="_Toc350939967"/>
            <w:bookmarkStart w:id="1326" w:name="_Toc350940190"/>
            <w:bookmarkStart w:id="1327" w:name="_Toc350940766"/>
            <w:bookmarkStart w:id="1328" w:name="_Toc350940909"/>
            <w:bookmarkStart w:id="1329" w:name="_Toc350941256"/>
            <w:bookmarkStart w:id="1330" w:name="_Toc350941384"/>
            <w:bookmarkStart w:id="1331" w:name="_Toc350942147"/>
            <w:bookmarkStart w:id="1332" w:name="_Toc358702256"/>
            <w:bookmarkStart w:id="1333" w:name="_Toc358702719"/>
            <w:bookmarkStart w:id="1334" w:name="_Toc358702823"/>
            <w:bookmarkStart w:id="1335" w:name="_Toc360168645"/>
            <w:bookmarkStart w:id="1336" w:name="_Toc360169356"/>
            <w:bookmarkStart w:id="1337" w:name="_Toc360170429"/>
            <w:bookmarkStart w:id="1338" w:name="_Toc360193981"/>
            <w:bookmarkStart w:id="1339" w:name="_Toc360194096"/>
            <w:bookmarkStart w:id="1340" w:name="_Toc368986530"/>
            <w:bookmarkStart w:id="1341" w:name="_Toc380153371"/>
            <w:bookmarkStart w:id="1342" w:name="_Toc381686446"/>
            <w:bookmarkStart w:id="1343" w:name="_Toc381686865"/>
            <w:bookmarkStart w:id="1344" w:name="_Toc381691483"/>
            <w:bookmarkStart w:id="1345" w:name="_Toc390421225"/>
            <w:bookmarkStart w:id="1346" w:name="_Toc390425500"/>
            <w:bookmarkStart w:id="1347" w:name="_Toc390432895"/>
            <w:bookmarkStart w:id="1348" w:name="_Toc390433001"/>
            <w:bookmarkStart w:id="1349" w:name="_Toc390433104"/>
            <w:bookmarkStart w:id="1350" w:name="_Toc390433309"/>
            <w:bookmarkStart w:id="1351" w:name="_Toc390433412"/>
            <w:bookmarkStart w:id="1352" w:name="_Toc390433514"/>
            <w:bookmarkStart w:id="1353" w:name="_Toc401912060"/>
            <w:bookmarkStart w:id="1354" w:name="_Toc403025751"/>
            <w:bookmarkStart w:id="1355" w:name="_Toc413649167"/>
            <w:bookmarkStart w:id="1356" w:name="_Toc423514961"/>
            <w:bookmarkStart w:id="1357" w:name="_Toc423515071"/>
            <w:bookmarkStart w:id="1358" w:name="_Toc433807188"/>
            <w:bookmarkStart w:id="1359" w:name="_Toc442782434"/>
            <w:bookmarkStart w:id="1360" w:name="_Toc453067792"/>
            <w:bookmarkStart w:id="1361" w:name="_Toc453072012"/>
            <w:bookmarkStart w:id="1362" w:name="_Toc465680389"/>
            <w:bookmarkStart w:id="1363" w:name="_Toc476045359"/>
            <w:bookmarkStart w:id="1364" w:name="_Toc477261886"/>
            <w:bookmarkStart w:id="1365" w:name="_Toc477262252"/>
            <w:bookmarkStart w:id="1366" w:name="_Toc481677684"/>
            <w:r w:rsidRPr="0053006E">
              <w:t>ADJOURNMENT</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tc>
        <w:tc>
          <w:tcPr>
            <w:tcW w:w="1710" w:type="dxa"/>
            <w:shd w:val="clear" w:color="auto" w:fill="auto"/>
            <w:vAlign w:val="center"/>
          </w:tcPr>
          <w:p w14:paraId="5E42AA70" w14:textId="77777777" w:rsidR="00285356" w:rsidRPr="00521EA9" w:rsidRDefault="00285356" w:rsidP="00285356">
            <w:pPr>
              <w:pStyle w:val="Person"/>
            </w:pPr>
          </w:p>
        </w:tc>
      </w:tr>
    </w:tbl>
    <w:p w14:paraId="6A4EC646" w14:textId="2E237A59" w:rsidR="005B2019" w:rsidRDefault="005B2019" w:rsidP="005807B9">
      <w:pPr>
        <w:pStyle w:val="Session"/>
      </w:pPr>
    </w:p>
    <w:p w14:paraId="22197A4E" w14:textId="77777777" w:rsidR="00D0627E" w:rsidRDefault="00D0627E" w:rsidP="005807B9">
      <w:pPr>
        <w:pStyle w:val="Session"/>
      </w:pPr>
    </w:p>
    <w:p w14:paraId="6B195C92" w14:textId="5AF1562E" w:rsidR="002A7A66" w:rsidRDefault="00B638AC" w:rsidP="0000340C">
      <w:pPr>
        <w:pStyle w:val="MeetingDate"/>
        <w:rPr>
          <w:i/>
          <w:sz w:val="16"/>
          <w:szCs w:val="16"/>
        </w:rPr>
      </w:pPr>
      <w:bookmarkStart w:id="1367" w:name="_Toc324792992"/>
      <w:bookmarkStart w:id="1368" w:name="_Toc324793189"/>
      <w:bookmarkStart w:id="1369" w:name="_Toc324793319"/>
      <w:bookmarkStart w:id="1370" w:name="_Toc324793677"/>
      <w:bookmarkStart w:id="1371" w:name="_Toc324793875"/>
      <w:bookmarkStart w:id="1372" w:name="_Toc324794468"/>
      <w:bookmarkStart w:id="1373" w:name="_Toc324794621"/>
      <w:bookmarkStart w:id="1374" w:name="_Toc324794774"/>
      <w:bookmarkStart w:id="1375" w:name="_Toc324794883"/>
      <w:bookmarkStart w:id="1376" w:name="_Toc324795002"/>
      <w:bookmarkStart w:id="1377" w:name="_Toc324795108"/>
      <w:bookmarkStart w:id="1378" w:name="_Toc327476298"/>
      <w:bookmarkStart w:id="1379" w:name="_Toc328507019"/>
      <w:bookmarkStart w:id="1380" w:name="_Toc328685406"/>
      <w:bookmarkStart w:id="1381" w:name="_Toc328685985"/>
      <w:bookmarkStart w:id="1382" w:name="_Toc336240772"/>
      <w:bookmarkStart w:id="1383" w:name="_Toc336252661"/>
      <w:bookmarkStart w:id="1384" w:name="_Toc336252815"/>
      <w:bookmarkStart w:id="1385" w:name="_Toc336253269"/>
      <w:bookmarkStart w:id="1386" w:name="_Toc336331391"/>
      <w:bookmarkStart w:id="1387" w:name="_Toc337538715"/>
      <w:bookmarkStart w:id="1388" w:name="_Toc337546862"/>
      <w:bookmarkStart w:id="1389" w:name="_Toc339610174"/>
      <w:bookmarkStart w:id="1390" w:name="_Toc346614332"/>
      <w:bookmarkStart w:id="1391" w:name="_Toc347686138"/>
      <w:bookmarkStart w:id="1392" w:name="_Toc347750039"/>
      <w:bookmarkStart w:id="1393" w:name="_Toc347750205"/>
      <w:bookmarkStart w:id="1394" w:name="_Toc347760147"/>
      <w:bookmarkStart w:id="1395" w:name="_Toc349315818"/>
      <w:bookmarkStart w:id="1396" w:name="_Toc349319474"/>
      <w:bookmarkStart w:id="1397" w:name="_Toc349319689"/>
      <w:bookmarkStart w:id="1398" w:name="_Toc350496726"/>
      <w:bookmarkStart w:id="1399" w:name="_Toc350937797"/>
      <w:bookmarkStart w:id="1400" w:name="_Toc350939597"/>
      <w:bookmarkStart w:id="1401" w:name="_Toc350939674"/>
      <w:bookmarkStart w:id="1402" w:name="_Toc350939755"/>
      <w:bookmarkStart w:id="1403" w:name="_Toc350939853"/>
      <w:bookmarkStart w:id="1404" w:name="_Toc350939968"/>
      <w:bookmarkStart w:id="1405" w:name="_Toc350940191"/>
      <w:bookmarkStart w:id="1406" w:name="_Toc350940767"/>
      <w:bookmarkStart w:id="1407" w:name="_Toc350940910"/>
      <w:bookmarkStart w:id="1408" w:name="_Toc350941257"/>
      <w:bookmarkStart w:id="1409" w:name="_Toc350941385"/>
      <w:bookmarkStart w:id="1410" w:name="_Toc350942148"/>
      <w:bookmarkStart w:id="1411" w:name="_Toc358702257"/>
      <w:bookmarkStart w:id="1412" w:name="_Toc358702720"/>
      <w:bookmarkStart w:id="1413" w:name="_Toc358702824"/>
      <w:bookmarkStart w:id="1414" w:name="_Toc360168646"/>
      <w:bookmarkStart w:id="1415" w:name="_Toc360169357"/>
      <w:bookmarkStart w:id="1416" w:name="_Toc360170430"/>
      <w:bookmarkStart w:id="1417" w:name="_Toc360193982"/>
      <w:bookmarkStart w:id="1418" w:name="_Toc360194097"/>
      <w:bookmarkStart w:id="1419" w:name="_Toc368986531"/>
      <w:bookmarkStart w:id="1420" w:name="_Toc380153372"/>
      <w:bookmarkStart w:id="1421" w:name="_Toc381686866"/>
      <w:bookmarkStart w:id="1422" w:name="_Toc381691484"/>
      <w:bookmarkStart w:id="1423" w:name="_Toc390421226"/>
      <w:bookmarkStart w:id="1424" w:name="_Toc390425501"/>
      <w:bookmarkStart w:id="1425" w:name="_Toc390432896"/>
      <w:bookmarkStart w:id="1426" w:name="_Toc390433002"/>
      <w:bookmarkStart w:id="1427" w:name="_Toc390433105"/>
      <w:bookmarkStart w:id="1428" w:name="_Toc390433310"/>
      <w:bookmarkStart w:id="1429" w:name="_Toc390433413"/>
      <w:bookmarkStart w:id="1430" w:name="_Toc390433515"/>
      <w:bookmarkStart w:id="1431" w:name="_Toc401912061"/>
      <w:bookmarkStart w:id="1432" w:name="_Toc403025752"/>
      <w:bookmarkStart w:id="1433" w:name="_Toc413649168"/>
      <w:bookmarkStart w:id="1434" w:name="_Toc423514962"/>
      <w:bookmarkStart w:id="1435" w:name="_Toc423515072"/>
      <w:bookmarkStart w:id="1436" w:name="_Toc433807189"/>
      <w:bookmarkStart w:id="1437" w:name="_Toc442782435"/>
      <w:bookmarkStart w:id="1438" w:name="_Toc453067793"/>
      <w:bookmarkStart w:id="1439" w:name="_Toc453072013"/>
      <w:bookmarkStart w:id="1440" w:name="_Toc465680390"/>
      <w:bookmarkStart w:id="1441" w:name="_Toc476045360"/>
      <w:bookmarkStart w:id="1442" w:name="_Toc477261887"/>
      <w:bookmarkStart w:id="1443" w:name="_Toc477262253"/>
      <w:bookmarkStart w:id="1444" w:name="_Toc481677685"/>
      <w:bookmarkStart w:id="1445" w:name="_Toc381686447"/>
      <w:r>
        <w:t>Tuesday</w:t>
      </w:r>
      <w:r w:rsidR="007068D6" w:rsidRPr="00906B8F">
        <w:t xml:space="preserve">, </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00535675">
        <w:t>06</w:t>
      </w:r>
      <w:r w:rsidR="00B066C6">
        <w:t>-</w:t>
      </w:r>
      <w:r w:rsidR="00535675">
        <w:t>JUN</w:t>
      </w:r>
      <w:r w:rsidR="00B066C6">
        <w:t>-</w:t>
      </w:r>
      <w:r w:rsidR="00085E92">
        <w:t>201</w:t>
      </w:r>
      <w:r w:rsidR="007720B9">
        <w:t>7</w:t>
      </w:r>
      <w:bookmarkEnd w:id="1436"/>
      <w:bookmarkEnd w:id="1437"/>
      <w:bookmarkEnd w:id="1438"/>
      <w:bookmarkEnd w:id="1439"/>
      <w:bookmarkEnd w:id="1440"/>
      <w:bookmarkEnd w:id="1441"/>
      <w:bookmarkEnd w:id="1442"/>
      <w:bookmarkEnd w:id="1443"/>
      <w:bookmarkEnd w:id="1444"/>
    </w:p>
    <w:p w14:paraId="47013185" w14:textId="77777777" w:rsidR="007068D6" w:rsidRPr="00906B8F" w:rsidRDefault="00AB22A8" w:rsidP="002A7A66">
      <w:pPr>
        <w:pStyle w:val="QuorumCallout"/>
      </w:pPr>
      <w:r w:rsidRPr="00AB22A8">
        <w:t>(quorum must be verbally established DAILY at the beginning of each meeting)</w:t>
      </w:r>
      <w:bookmarkEnd w:id="144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D0627E" w:rsidRPr="00521EA9" w14:paraId="190F2925" w14:textId="77777777" w:rsidTr="00722860">
        <w:trPr>
          <w:cantSplit/>
        </w:trPr>
        <w:tc>
          <w:tcPr>
            <w:tcW w:w="1710" w:type="dxa"/>
          </w:tcPr>
          <w:p w14:paraId="13D58520" w14:textId="2705AD9C" w:rsidR="00D0627E" w:rsidRPr="00F64F79" w:rsidRDefault="00D0627E" w:rsidP="00D0627E">
            <w:pPr>
              <w:pStyle w:val="Time"/>
            </w:pPr>
            <w:bookmarkStart w:id="1446" w:name="_Toc434328123"/>
            <w:bookmarkStart w:id="1447" w:name="_Toc434328246"/>
            <w:bookmarkStart w:id="1448" w:name="_Toc434420728"/>
            <w:bookmarkStart w:id="1449" w:name="_Toc434420954"/>
            <w:bookmarkStart w:id="1450" w:name="_Toc440967355"/>
            <w:bookmarkStart w:id="1451" w:name="_Toc445304190"/>
            <w:bookmarkStart w:id="1452" w:name="_Toc445304328"/>
            <w:bookmarkStart w:id="1453" w:name="_Toc446009597"/>
            <w:bookmarkStart w:id="1454" w:name="_Toc451514339"/>
            <w:bookmarkStart w:id="1455" w:name="_Toc477261888"/>
            <w:bookmarkStart w:id="1456" w:name="_Toc477262254"/>
            <w:bookmarkStart w:id="1457" w:name="_Toc481677686"/>
            <w:r>
              <w:t>9:05 am</w:t>
            </w:r>
            <w:bookmarkEnd w:id="1446"/>
            <w:bookmarkEnd w:id="1447"/>
            <w:bookmarkEnd w:id="1448"/>
            <w:bookmarkEnd w:id="1449"/>
            <w:bookmarkEnd w:id="1450"/>
            <w:bookmarkEnd w:id="1451"/>
            <w:bookmarkEnd w:id="1452"/>
            <w:bookmarkEnd w:id="1453"/>
            <w:bookmarkEnd w:id="1454"/>
            <w:bookmarkEnd w:id="1455"/>
            <w:bookmarkEnd w:id="1456"/>
            <w:bookmarkEnd w:id="1457"/>
          </w:p>
        </w:tc>
        <w:tc>
          <w:tcPr>
            <w:tcW w:w="360" w:type="dxa"/>
            <w:vMerge w:val="restart"/>
            <w:shd w:val="clear" w:color="auto" w:fill="92D050"/>
            <w:vAlign w:val="center"/>
          </w:tcPr>
          <w:p w14:paraId="0160CCE2" w14:textId="3B1CA7EA" w:rsidR="00D0627E" w:rsidRPr="002522F5" w:rsidRDefault="00D0627E" w:rsidP="00D0627E">
            <w:pPr>
              <w:jc w:val="center"/>
              <w:rPr>
                <w:b/>
                <w:sz w:val="16"/>
                <w:szCs w:val="16"/>
              </w:rPr>
            </w:pPr>
            <w:bookmarkStart w:id="1458" w:name="_Toc324794472"/>
            <w:bookmarkStart w:id="1459" w:name="_Toc324794625"/>
            <w:bookmarkStart w:id="1460" w:name="_Toc324794778"/>
            <w:bookmarkStart w:id="1461" w:name="_Toc324794887"/>
            <w:r w:rsidRPr="002522F5">
              <w:rPr>
                <w:b/>
                <w:sz w:val="16"/>
                <w:szCs w:val="16"/>
              </w:rPr>
              <w:t>OPEN</w:t>
            </w:r>
            <w:bookmarkEnd w:id="1458"/>
            <w:bookmarkEnd w:id="1459"/>
            <w:bookmarkEnd w:id="1460"/>
            <w:bookmarkEnd w:id="1461"/>
          </w:p>
        </w:tc>
        <w:tc>
          <w:tcPr>
            <w:tcW w:w="6930" w:type="dxa"/>
          </w:tcPr>
          <w:p w14:paraId="41945D95" w14:textId="77777777" w:rsidR="00D0627E" w:rsidRDefault="00D0627E" w:rsidP="007D5125">
            <w:pPr>
              <w:pStyle w:val="Topic"/>
              <w:numPr>
                <w:ilvl w:val="0"/>
                <w:numId w:val="7"/>
              </w:numPr>
            </w:pPr>
            <w:bookmarkStart w:id="1462" w:name="_Toc434328124"/>
            <w:bookmarkStart w:id="1463" w:name="_Toc434328247"/>
            <w:bookmarkStart w:id="1464" w:name="_Toc434420729"/>
            <w:bookmarkStart w:id="1465" w:name="_Toc434420955"/>
            <w:bookmarkStart w:id="1466" w:name="_Toc440967356"/>
            <w:bookmarkStart w:id="1467" w:name="_Toc445304191"/>
            <w:bookmarkStart w:id="1468" w:name="_Toc445304329"/>
            <w:bookmarkStart w:id="1469" w:name="_Toc446009598"/>
            <w:bookmarkStart w:id="1470" w:name="_Toc451514340"/>
            <w:bookmarkStart w:id="1471" w:name="_Toc477261889"/>
            <w:bookmarkStart w:id="1472" w:name="_Toc477262255"/>
            <w:bookmarkStart w:id="1473" w:name="_Toc481677687"/>
            <w:r>
              <w:t>Opening Comments</w:t>
            </w:r>
            <w:bookmarkEnd w:id="1462"/>
            <w:bookmarkEnd w:id="1463"/>
            <w:bookmarkEnd w:id="1464"/>
            <w:bookmarkEnd w:id="1465"/>
            <w:bookmarkEnd w:id="1466"/>
            <w:bookmarkEnd w:id="1467"/>
            <w:bookmarkEnd w:id="1468"/>
            <w:bookmarkEnd w:id="1469"/>
            <w:bookmarkEnd w:id="1470"/>
            <w:bookmarkEnd w:id="1471"/>
            <w:bookmarkEnd w:id="1472"/>
            <w:bookmarkEnd w:id="1473"/>
          </w:p>
          <w:p w14:paraId="73D6F864" w14:textId="77777777" w:rsidR="00D0627E" w:rsidRDefault="00D0627E" w:rsidP="00D0627E">
            <w:pPr>
              <w:pStyle w:val="Sub-Topic"/>
            </w:pPr>
            <w:bookmarkStart w:id="1474" w:name="_Toc434328125"/>
            <w:bookmarkStart w:id="1475" w:name="_Toc434328248"/>
            <w:bookmarkStart w:id="1476" w:name="_Toc434420730"/>
            <w:bookmarkStart w:id="1477" w:name="_Toc434420956"/>
            <w:bookmarkStart w:id="1478" w:name="_Toc440967357"/>
            <w:bookmarkStart w:id="1479" w:name="_Toc445304192"/>
            <w:bookmarkStart w:id="1480" w:name="_Toc445304330"/>
            <w:bookmarkStart w:id="1481" w:name="_Toc446009599"/>
            <w:bookmarkStart w:id="1482" w:name="_Toc451514341"/>
            <w:bookmarkStart w:id="1483" w:name="_Toc477261890"/>
            <w:bookmarkStart w:id="1484" w:name="_Toc477262256"/>
            <w:bookmarkStart w:id="1485" w:name="_Toc481677688"/>
            <w:r>
              <w:t>Call to Order/Quorum Check</w:t>
            </w:r>
            <w:bookmarkEnd w:id="1474"/>
            <w:bookmarkEnd w:id="1475"/>
            <w:bookmarkEnd w:id="1476"/>
            <w:bookmarkEnd w:id="1477"/>
            <w:bookmarkEnd w:id="1478"/>
            <w:bookmarkEnd w:id="1479"/>
            <w:bookmarkEnd w:id="1480"/>
            <w:bookmarkEnd w:id="1481"/>
            <w:bookmarkEnd w:id="1482"/>
            <w:bookmarkEnd w:id="1483"/>
            <w:bookmarkEnd w:id="1484"/>
            <w:bookmarkEnd w:id="1485"/>
          </w:p>
          <w:p w14:paraId="1903F750" w14:textId="77777777" w:rsidR="00D0627E" w:rsidRDefault="00D0627E" w:rsidP="00D0627E">
            <w:pPr>
              <w:pStyle w:val="Sub-TopicDetail"/>
            </w:pPr>
            <w:r>
              <w:t>Introductions</w:t>
            </w:r>
          </w:p>
          <w:p w14:paraId="48336997" w14:textId="77777777" w:rsidR="00D0627E" w:rsidRDefault="00D0627E" w:rsidP="007D5125">
            <w:pPr>
              <w:pStyle w:val="Sub-Topic"/>
              <w:numPr>
                <w:ilvl w:val="2"/>
                <w:numId w:val="13"/>
              </w:numPr>
            </w:pPr>
            <w:bookmarkStart w:id="1486" w:name="_Toc434328126"/>
            <w:bookmarkStart w:id="1487" w:name="_Toc434328249"/>
            <w:bookmarkStart w:id="1488" w:name="_Toc434420731"/>
            <w:bookmarkStart w:id="1489" w:name="_Toc434420957"/>
            <w:bookmarkStart w:id="1490" w:name="_Toc440967358"/>
            <w:bookmarkStart w:id="1491" w:name="_Toc445304193"/>
            <w:bookmarkStart w:id="1492" w:name="_Toc445304331"/>
            <w:bookmarkStart w:id="1493" w:name="_Toc446009600"/>
            <w:bookmarkStart w:id="1494" w:name="_Toc451514342"/>
            <w:bookmarkStart w:id="1495" w:name="_Toc477261891"/>
            <w:bookmarkStart w:id="1496" w:name="_Toc477262257"/>
            <w:bookmarkStart w:id="1497" w:name="_Toc481677689"/>
            <w:r>
              <w:t>Review Agenda</w:t>
            </w:r>
            <w:bookmarkEnd w:id="1486"/>
            <w:bookmarkEnd w:id="1487"/>
            <w:bookmarkEnd w:id="1488"/>
            <w:bookmarkEnd w:id="1489"/>
            <w:bookmarkEnd w:id="1490"/>
            <w:bookmarkEnd w:id="1491"/>
            <w:bookmarkEnd w:id="1492"/>
            <w:bookmarkEnd w:id="1493"/>
            <w:bookmarkEnd w:id="1494"/>
            <w:bookmarkEnd w:id="1495"/>
            <w:bookmarkEnd w:id="1496"/>
            <w:bookmarkEnd w:id="1497"/>
          </w:p>
          <w:p w14:paraId="240D59FE" w14:textId="7766A22A" w:rsidR="00D0627E" w:rsidRPr="004B5D9C" w:rsidRDefault="00D0627E" w:rsidP="00D0627E">
            <w:pPr>
              <w:pStyle w:val="Sub-Topic"/>
            </w:pPr>
            <w:bookmarkStart w:id="1498" w:name="_Toc434328127"/>
            <w:bookmarkStart w:id="1499" w:name="_Toc434328250"/>
            <w:bookmarkStart w:id="1500" w:name="_Toc434420732"/>
            <w:bookmarkStart w:id="1501" w:name="_Toc434420958"/>
            <w:bookmarkStart w:id="1502" w:name="_Toc440967359"/>
            <w:bookmarkStart w:id="1503" w:name="_Toc445304194"/>
            <w:bookmarkStart w:id="1504" w:name="_Toc445304332"/>
            <w:bookmarkStart w:id="1505" w:name="_Toc446009601"/>
            <w:bookmarkStart w:id="1506" w:name="_Toc451514343"/>
            <w:bookmarkStart w:id="1507" w:name="_Toc477261892"/>
            <w:bookmarkStart w:id="1508" w:name="_Toc477262258"/>
            <w:bookmarkStart w:id="1509" w:name="_Toc481677690"/>
            <w:r>
              <w:t>Expectations</w:t>
            </w:r>
            <w:bookmarkEnd w:id="1498"/>
            <w:bookmarkEnd w:id="1499"/>
            <w:bookmarkEnd w:id="1500"/>
            <w:bookmarkEnd w:id="1501"/>
            <w:bookmarkEnd w:id="1502"/>
            <w:bookmarkEnd w:id="1503"/>
            <w:bookmarkEnd w:id="1504"/>
            <w:bookmarkEnd w:id="1505"/>
            <w:bookmarkEnd w:id="1506"/>
            <w:bookmarkEnd w:id="1507"/>
            <w:bookmarkEnd w:id="1508"/>
            <w:bookmarkEnd w:id="1509"/>
          </w:p>
        </w:tc>
        <w:tc>
          <w:tcPr>
            <w:tcW w:w="1710" w:type="dxa"/>
          </w:tcPr>
          <w:p w14:paraId="3030001A" w14:textId="77777777" w:rsidR="00D0627E" w:rsidRDefault="00D0627E" w:rsidP="00D0627E">
            <w:pPr>
              <w:pStyle w:val="Person"/>
            </w:pPr>
            <w:r>
              <w:t>Udo Schuelke</w:t>
            </w:r>
          </w:p>
          <w:p w14:paraId="2F422EEE" w14:textId="3C80A0A4" w:rsidR="00D0627E" w:rsidRDefault="00D0627E" w:rsidP="00D0627E">
            <w:pPr>
              <w:pStyle w:val="Person"/>
            </w:pPr>
            <w:r>
              <w:t>Justin Rausch</w:t>
            </w:r>
          </w:p>
        </w:tc>
      </w:tr>
      <w:tr w:rsidR="00FE53E4" w:rsidRPr="00521EA9" w14:paraId="0A252637" w14:textId="77777777" w:rsidTr="00722860">
        <w:trPr>
          <w:cantSplit/>
        </w:trPr>
        <w:tc>
          <w:tcPr>
            <w:tcW w:w="1710" w:type="dxa"/>
          </w:tcPr>
          <w:p w14:paraId="75AA2B42" w14:textId="69091A4A" w:rsidR="00FE53E4" w:rsidRPr="00F64F79" w:rsidRDefault="00D0627E" w:rsidP="00F64F79">
            <w:pPr>
              <w:pStyle w:val="Time"/>
            </w:pPr>
            <w:bookmarkStart w:id="1510" w:name="_Toc477261893"/>
            <w:bookmarkStart w:id="1511" w:name="_Toc477262259"/>
            <w:bookmarkStart w:id="1512" w:name="_Toc481677691"/>
            <w:r>
              <w:t>9:15 am</w:t>
            </w:r>
            <w:bookmarkEnd w:id="1510"/>
            <w:bookmarkEnd w:id="1511"/>
            <w:bookmarkEnd w:id="1512"/>
          </w:p>
        </w:tc>
        <w:tc>
          <w:tcPr>
            <w:tcW w:w="360" w:type="dxa"/>
            <w:vMerge/>
            <w:shd w:val="clear" w:color="auto" w:fill="92D050"/>
            <w:textDirection w:val="btLr"/>
          </w:tcPr>
          <w:p w14:paraId="1C4A735F" w14:textId="77777777" w:rsidR="00FE53E4" w:rsidRPr="009901B8" w:rsidRDefault="00FE53E4" w:rsidP="008016D5">
            <w:pPr>
              <w:pStyle w:val="Session"/>
              <w:rPr>
                <w:b/>
                <w:szCs w:val="16"/>
              </w:rPr>
            </w:pPr>
          </w:p>
        </w:tc>
        <w:tc>
          <w:tcPr>
            <w:tcW w:w="6930" w:type="dxa"/>
          </w:tcPr>
          <w:p w14:paraId="7EC36CB9" w14:textId="77777777" w:rsidR="00D0627E" w:rsidRDefault="00D0627E" w:rsidP="007D5125">
            <w:pPr>
              <w:pStyle w:val="Topic"/>
              <w:numPr>
                <w:ilvl w:val="0"/>
                <w:numId w:val="8"/>
              </w:numPr>
            </w:pPr>
            <w:bookmarkStart w:id="1513" w:name="_Toc434328137"/>
            <w:bookmarkStart w:id="1514" w:name="_Toc434328260"/>
            <w:bookmarkStart w:id="1515" w:name="_Toc434420742"/>
            <w:bookmarkStart w:id="1516" w:name="_Toc434420968"/>
            <w:bookmarkStart w:id="1517" w:name="_Toc440967369"/>
            <w:bookmarkStart w:id="1518" w:name="_Toc445304207"/>
            <w:bookmarkStart w:id="1519" w:name="_Toc445304345"/>
            <w:bookmarkStart w:id="1520" w:name="_Toc446009614"/>
            <w:bookmarkStart w:id="1521" w:name="_Toc451514356"/>
            <w:bookmarkStart w:id="1522" w:name="_Toc477261894"/>
            <w:bookmarkStart w:id="1523" w:name="_Toc477262260"/>
            <w:bookmarkStart w:id="1524" w:name="_Toc481677692"/>
            <w:r>
              <w:t>Audit Criteria [Checklist] Revision</w:t>
            </w:r>
            <w:bookmarkEnd w:id="1513"/>
            <w:bookmarkEnd w:id="1514"/>
            <w:bookmarkEnd w:id="1515"/>
            <w:bookmarkEnd w:id="1516"/>
            <w:bookmarkEnd w:id="1517"/>
            <w:bookmarkEnd w:id="1518"/>
            <w:bookmarkEnd w:id="1519"/>
            <w:bookmarkEnd w:id="1520"/>
            <w:bookmarkEnd w:id="1521"/>
            <w:bookmarkEnd w:id="1522"/>
            <w:bookmarkEnd w:id="1523"/>
            <w:bookmarkEnd w:id="1524"/>
          </w:p>
          <w:p w14:paraId="2A2EDF62" w14:textId="0F3CA03A" w:rsidR="00D0627E" w:rsidRDefault="00D0627E" w:rsidP="00D0627E">
            <w:pPr>
              <w:pStyle w:val="Sub-Topic"/>
            </w:pPr>
            <w:bookmarkStart w:id="1525" w:name="_Toc445304209"/>
            <w:bookmarkStart w:id="1526" w:name="_Toc445304347"/>
            <w:bookmarkStart w:id="1527" w:name="_Toc446009616"/>
            <w:bookmarkStart w:id="1528" w:name="_Toc451514357"/>
            <w:bookmarkStart w:id="1529" w:name="_Toc477261895"/>
            <w:bookmarkStart w:id="1530" w:name="_Toc477262261"/>
            <w:bookmarkStart w:id="1531" w:name="_Toc481677693"/>
            <w:r>
              <w:t>AC7109 Rev F Ballot Resolution</w:t>
            </w:r>
            <w:bookmarkEnd w:id="1525"/>
            <w:bookmarkEnd w:id="1526"/>
            <w:bookmarkEnd w:id="1527"/>
            <w:bookmarkEnd w:id="1528"/>
            <w:bookmarkEnd w:id="1529"/>
            <w:bookmarkEnd w:id="1530"/>
            <w:bookmarkEnd w:id="1531"/>
          </w:p>
          <w:p w14:paraId="23DB8526" w14:textId="0C98CFC0" w:rsidR="00A92D12" w:rsidRDefault="00A92D12" w:rsidP="00D0627E">
            <w:pPr>
              <w:pStyle w:val="Sub-Topic"/>
            </w:pPr>
            <w:bookmarkStart w:id="1532" w:name="_Toc481677694"/>
            <w:r>
              <w:t>AC7109/3 Rev G Ballot Resolution</w:t>
            </w:r>
            <w:bookmarkEnd w:id="1532"/>
          </w:p>
          <w:p w14:paraId="5D66BFC8" w14:textId="6857ADA7" w:rsidR="00A92D12" w:rsidRDefault="00A92D12" w:rsidP="00D0627E">
            <w:pPr>
              <w:pStyle w:val="Sub-Topic"/>
            </w:pPr>
            <w:bookmarkStart w:id="1533" w:name="_Toc481677695"/>
            <w:r>
              <w:t>AC7109/5 Rev G Ballot Resolution</w:t>
            </w:r>
            <w:bookmarkEnd w:id="1533"/>
          </w:p>
          <w:p w14:paraId="70773B0F" w14:textId="24489303" w:rsidR="00FE53E4" w:rsidRDefault="00D0627E" w:rsidP="00D0627E">
            <w:pPr>
              <w:pStyle w:val="Sub-Topic"/>
            </w:pPr>
            <w:bookmarkStart w:id="1534" w:name="_Toc477261896"/>
            <w:bookmarkStart w:id="1535" w:name="_Toc477262262"/>
            <w:bookmarkStart w:id="1536" w:name="_Toc481677696"/>
            <w:r>
              <w:t>AC7109/1 Rev E</w:t>
            </w:r>
            <w:bookmarkEnd w:id="1534"/>
            <w:bookmarkEnd w:id="1535"/>
            <w:bookmarkEnd w:id="1536"/>
          </w:p>
        </w:tc>
        <w:tc>
          <w:tcPr>
            <w:tcW w:w="1710" w:type="dxa"/>
          </w:tcPr>
          <w:p w14:paraId="2921A0DE" w14:textId="2FD02E0C" w:rsidR="00FE53E4" w:rsidRDefault="00D0627E" w:rsidP="007A2ACF">
            <w:pPr>
              <w:pStyle w:val="Person"/>
            </w:pPr>
            <w:r>
              <w:t>Justin Rausch</w:t>
            </w:r>
          </w:p>
        </w:tc>
      </w:tr>
      <w:tr w:rsidR="00FE53E4" w:rsidRPr="00521EA9" w14:paraId="38E98069" w14:textId="77777777" w:rsidTr="00722860">
        <w:trPr>
          <w:cantSplit/>
        </w:trPr>
        <w:tc>
          <w:tcPr>
            <w:tcW w:w="1710" w:type="dxa"/>
          </w:tcPr>
          <w:p w14:paraId="4E37BCFC" w14:textId="1E51FCC2" w:rsidR="00FE53E4" w:rsidRPr="00F64F79" w:rsidRDefault="00D0627E" w:rsidP="00F64F79">
            <w:pPr>
              <w:pStyle w:val="Time"/>
            </w:pPr>
            <w:bookmarkStart w:id="1537" w:name="_Toc477261897"/>
            <w:bookmarkStart w:id="1538" w:name="_Toc477262263"/>
            <w:bookmarkStart w:id="1539" w:name="_Toc481677697"/>
            <w:r>
              <w:t>12:00 pm</w:t>
            </w:r>
            <w:bookmarkEnd w:id="1537"/>
            <w:bookmarkEnd w:id="1538"/>
            <w:bookmarkEnd w:id="1539"/>
          </w:p>
        </w:tc>
        <w:tc>
          <w:tcPr>
            <w:tcW w:w="360" w:type="dxa"/>
            <w:vMerge/>
            <w:shd w:val="clear" w:color="auto" w:fill="92D050"/>
            <w:textDirection w:val="btLr"/>
          </w:tcPr>
          <w:p w14:paraId="4B59E171" w14:textId="77777777" w:rsidR="00FE53E4" w:rsidRPr="009901B8" w:rsidRDefault="00FE53E4" w:rsidP="008016D5">
            <w:pPr>
              <w:pStyle w:val="Session"/>
              <w:rPr>
                <w:b/>
                <w:szCs w:val="16"/>
              </w:rPr>
            </w:pPr>
          </w:p>
        </w:tc>
        <w:tc>
          <w:tcPr>
            <w:tcW w:w="6930" w:type="dxa"/>
          </w:tcPr>
          <w:p w14:paraId="522A9A58" w14:textId="00495092" w:rsidR="00FE53E4" w:rsidRDefault="00D0627E" w:rsidP="007A2ACF">
            <w:pPr>
              <w:pStyle w:val="Topic"/>
            </w:pPr>
            <w:bookmarkStart w:id="1540" w:name="_Toc477261898"/>
            <w:bookmarkStart w:id="1541" w:name="_Toc477262264"/>
            <w:bookmarkStart w:id="1542" w:name="_Toc481677698"/>
            <w:r>
              <w:t>Heat Treatment of Coatings</w:t>
            </w:r>
            <w:bookmarkEnd w:id="1540"/>
            <w:bookmarkEnd w:id="1541"/>
            <w:bookmarkEnd w:id="1542"/>
          </w:p>
          <w:p w14:paraId="47700A32" w14:textId="2EE8ECDB" w:rsidR="00FE53E4" w:rsidRPr="00AC3556" w:rsidRDefault="00D0627E" w:rsidP="007A2ACF">
            <w:pPr>
              <w:pStyle w:val="Topicdetail"/>
            </w:pPr>
            <w:r>
              <w:t>Should AC7109/7 be shortened and AC7102/8 be used?</w:t>
            </w:r>
          </w:p>
        </w:tc>
        <w:tc>
          <w:tcPr>
            <w:tcW w:w="1710" w:type="dxa"/>
          </w:tcPr>
          <w:p w14:paraId="3043ED0B" w14:textId="4358E4E4" w:rsidR="00FE53E4" w:rsidRDefault="00D0627E" w:rsidP="007A2ACF">
            <w:pPr>
              <w:pStyle w:val="Person"/>
            </w:pPr>
            <w:r>
              <w:t>Justin Rausch</w:t>
            </w:r>
          </w:p>
        </w:tc>
      </w:tr>
      <w:tr w:rsidR="00FE53E4" w:rsidRPr="00521EA9" w14:paraId="0D5CD184" w14:textId="77777777" w:rsidTr="00A238B6">
        <w:trPr>
          <w:cantSplit/>
        </w:trPr>
        <w:tc>
          <w:tcPr>
            <w:tcW w:w="1710" w:type="dxa"/>
            <w:shd w:val="clear" w:color="auto" w:fill="A6A6A6" w:themeFill="background1" w:themeFillShade="A6"/>
            <w:vAlign w:val="center"/>
          </w:tcPr>
          <w:p w14:paraId="70F00592" w14:textId="6FE47F8E" w:rsidR="00FE53E4" w:rsidRPr="00F64F79" w:rsidRDefault="00D0627E" w:rsidP="00F64F79">
            <w:pPr>
              <w:pStyle w:val="Time"/>
            </w:pPr>
            <w:bookmarkStart w:id="1543" w:name="_Toc477261899"/>
            <w:bookmarkStart w:id="1544" w:name="_Toc477262265"/>
            <w:bookmarkStart w:id="1545" w:name="_Toc481677699"/>
            <w:r>
              <w:t>1:00 pm</w:t>
            </w:r>
            <w:r w:rsidRPr="00F64F79">
              <w:t xml:space="preserve"> – </w:t>
            </w:r>
            <w:r>
              <w:t>2:00 pm</w:t>
            </w:r>
            <w:bookmarkEnd w:id="1543"/>
            <w:bookmarkEnd w:id="1544"/>
            <w:bookmarkEnd w:id="1545"/>
          </w:p>
        </w:tc>
        <w:tc>
          <w:tcPr>
            <w:tcW w:w="360" w:type="dxa"/>
            <w:shd w:val="clear" w:color="auto" w:fill="A6A6A6" w:themeFill="background1" w:themeFillShade="A6"/>
          </w:tcPr>
          <w:p w14:paraId="4312B28B" w14:textId="77777777" w:rsidR="00FE53E4" w:rsidRPr="00521EA9" w:rsidRDefault="00FE53E4" w:rsidP="008016D5">
            <w:pPr>
              <w:pStyle w:val="Adjourn-Break-Lunch"/>
            </w:pPr>
            <w:bookmarkStart w:id="1546" w:name="_Toc324794486"/>
            <w:bookmarkStart w:id="1547" w:name="_Toc324794639"/>
            <w:bookmarkStart w:id="1548" w:name="_Toc336252829"/>
            <w:bookmarkStart w:id="1549" w:name="_Toc336253283"/>
            <w:bookmarkStart w:id="1550" w:name="_Toc336331405"/>
            <w:bookmarkStart w:id="1551" w:name="_Toc337538725"/>
            <w:bookmarkStart w:id="1552" w:name="_Toc337546872"/>
            <w:bookmarkStart w:id="1553" w:name="_Toc339610184"/>
            <w:bookmarkStart w:id="1554" w:name="_Toc346614342"/>
            <w:bookmarkStart w:id="1555" w:name="_Toc347686148"/>
            <w:bookmarkStart w:id="1556" w:name="_Toc347750049"/>
            <w:bookmarkStart w:id="1557" w:name="_Toc347750213"/>
            <w:bookmarkStart w:id="1558" w:name="_Toc347760155"/>
            <w:bookmarkStart w:id="1559" w:name="_Toc349315827"/>
            <w:bookmarkStart w:id="1560" w:name="_Toc349319486"/>
            <w:bookmarkStart w:id="1561" w:name="_Toc349319701"/>
            <w:bookmarkStart w:id="1562" w:name="_Toc350496736"/>
            <w:bookmarkStart w:id="1563" w:name="_Toc350937807"/>
            <w:bookmarkStart w:id="1564" w:name="_Toc350939607"/>
            <w:bookmarkStart w:id="1565" w:name="_Toc350939684"/>
            <w:bookmarkStart w:id="1566" w:name="_Toc350939768"/>
            <w:bookmarkStart w:id="1567" w:name="_Toc350939863"/>
            <w:bookmarkStart w:id="1568" w:name="_Toc350939978"/>
            <w:bookmarkStart w:id="1569" w:name="_Toc350940201"/>
            <w:bookmarkStart w:id="1570" w:name="_Toc350940777"/>
            <w:bookmarkStart w:id="1571" w:name="_Toc350940920"/>
            <w:bookmarkStart w:id="1572" w:name="_Toc350941267"/>
            <w:bookmarkStart w:id="1573" w:name="_Toc350941395"/>
          </w:p>
        </w:tc>
        <w:tc>
          <w:tcPr>
            <w:tcW w:w="6930" w:type="dxa"/>
            <w:shd w:val="clear" w:color="auto" w:fill="A6A6A6" w:themeFill="background1" w:themeFillShade="A6"/>
          </w:tcPr>
          <w:p w14:paraId="3F5845C1" w14:textId="77777777" w:rsidR="00FE53E4" w:rsidRPr="00521EA9" w:rsidRDefault="00FE53E4" w:rsidP="008016D5">
            <w:pPr>
              <w:pStyle w:val="Adjourn-Break-Lunch"/>
            </w:pPr>
            <w:bookmarkStart w:id="1574" w:name="_Toc350942158"/>
            <w:bookmarkStart w:id="1575" w:name="_Toc358702267"/>
            <w:bookmarkStart w:id="1576" w:name="_Toc358702730"/>
            <w:bookmarkStart w:id="1577" w:name="_Toc358702834"/>
            <w:bookmarkStart w:id="1578" w:name="_Toc360168656"/>
            <w:bookmarkStart w:id="1579" w:name="_Toc360169367"/>
            <w:bookmarkStart w:id="1580" w:name="_Toc360170440"/>
            <w:bookmarkStart w:id="1581" w:name="_Toc360193992"/>
            <w:bookmarkStart w:id="1582" w:name="_Toc360194107"/>
            <w:bookmarkStart w:id="1583" w:name="_Toc368986541"/>
            <w:bookmarkStart w:id="1584" w:name="_Toc380153382"/>
            <w:bookmarkStart w:id="1585" w:name="_Toc381686457"/>
            <w:bookmarkStart w:id="1586" w:name="_Toc381686876"/>
            <w:bookmarkStart w:id="1587" w:name="_Toc381691494"/>
            <w:bookmarkStart w:id="1588" w:name="_Toc390421236"/>
            <w:bookmarkStart w:id="1589" w:name="_Toc390425511"/>
            <w:bookmarkStart w:id="1590" w:name="_Toc390432906"/>
            <w:bookmarkStart w:id="1591" w:name="_Toc390433012"/>
            <w:bookmarkStart w:id="1592" w:name="_Toc390433115"/>
            <w:bookmarkStart w:id="1593" w:name="_Toc390433320"/>
            <w:bookmarkStart w:id="1594" w:name="_Toc390433423"/>
            <w:bookmarkStart w:id="1595" w:name="_Toc390433525"/>
            <w:bookmarkStart w:id="1596" w:name="_Toc401912071"/>
            <w:bookmarkStart w:id="1597" w:name="_Toc403025762"/>
            <w:bookmarkStart w:id="1598" w:name="_Toc413649178"/>
            <w:bookmarkStart w:id="1599" w:name="_Toc423514972"/>
            <w:bookmarkStart w:id="1600" w:name="_Toc423515082"/>
            <w:bookmarkStart w:id="1601" w:name="_Toc433807199"/>
            <w:bookmarkStart w:id="1602" w:name="_Toc442782445"/>
            <w:bookmarkStart w:id="1603" w:name="_Toc453067803"/>
            <w:bookmarkStart w:id="1604" w:name="_Toc453072023"/>
            <w:bookmarkStart w:id="1605" w:name="_Toc465680398"/>
            <w:bookmarkStart w:id="1606" w:name="_Toc476045368"/>
            <w:bookmarkStart w:id="1607" w:name="_Toc477261900"/>
            <w:bookmarkStart w:id="1608" w:name="_Toc477262266"/>
            <w:bookmarkStart w:id="1609" w:name="_Toc481677700"/>
            <w:r w:rsidRPr="00521EA9">
              <w:t>Lunch Break</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tc>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tc>
          <w:tcPr>
            <w:tcW w:w="1710" w:type="dxa"/>
            <w:shd w:val="clear" w:color="auto" w:fill="A6A6A6" w:themeFill="background1" w:themeFillShade="A6"/>
          </w:tcPr>
          <w:p w14:paraId="3878CCFD" w14:textId="77777777" w:rsidR="00FE53E4" w:rsidRPr="00521EA9" w:rsidRDefault="00FE53E4" w:rsidP="008016D5">
            <w:pPr>
              <w:pStyle w:val="Adjourn-Break-Lunch"/>
            </w:pPr>
          </w:p>
        </w:tc>
      </w:tr>
      <w:tr w:rsidR="00FE53E4" w:rsidRPr="00521EA9" w14:paraId="550A44A6" w14:textId="77777777" w:rsidTr="00722860">
        <w:trPr>
          <w:cantSplit/>
        </w:trPr>
        <w:tc>
          <w:tcPr>
            <w:tcW w:w="1710" w:type="dxa"/>
          </w:tcPr>
          <w:p w14:paraId="3CDE72FF" w14:textId="78F5409A" w:rsidR="00FE53E4" w:rsidRPr="00F64F79" w:rsidRDefault="00D0627E" w:rsidP="00F64F79">
            <w:pPr>
              <w:pStyle w:val="Time"/>
            </w:pPr>
            <w:bookmarkStart w:id="1610" w:name="_Toc477261901"/>
            <w:bookmarkStart w:id="1611" w:name="_Toc477262267"/>
            <w:bookmarkStart w:id="1612" w:name="_Toc481677701"/>
            <w:r>
              <w:t>2:05 pm</w:t>
            </w:r>
            <w:bookmarkEnd w:id="1610"/>
            <w:bookmarkEnd w:id="1611"/>
            <w:bookmarkEnd w:id="1612"/>
          </w:p>
        </w:tc>
        <w:tc>
          <w:tcPr>
            <w:tcW w:w="360" w:type="dxa"/>
            <w:vMerge w:val="restart"/>
            <w:shd w:val="clear" w:color="auto" w:fill="92D050"/>
            <w:vAlign w:val="center"/>
          </w:tcPr>
          <w:p w14:paraId="3CEE6366"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206813D4" w14:textId="2A456B30" w:rsidR="00FE53E4" w:rsidRDefault="00D0627E" w:rsidP="007A2ACF">
            <w:pPr>
              <w:pStyle w:val="Topic"/>
            </w:pPr>
            <w:bookmarkStart w:id="1613" w:name="_Toc477261902"/>
            <w:bookmarkStart w:id="1614" w:name="_Toc477262268"/>
            <w:bookmarkStart w:id="1615" w:name="_Toc481677702"/>
            <w:r>
              <w:t>Failure Mode Effects Analysis</w:t>
            </w:r>
            <w:bookmarkEnd w:id="1613"/>
            <w:bookmarkEnd w:id="1614"/>
            <w:bookmarkEnd w:id="1615"/>
          </w:p>
          <w:p w14:paraId="53CD6256" w14:textId="6114D504" w:rsidR="00FE53E4" w:rsidRPr="005807B9" w:rsidRDefault="003F15F6" w:rsidP="007A2ACF">
            <w:pPr>
              <w:pStyle w:val="Topicdetail"/>
            </w:pPr>
            <w:r>
              <w:t>Discussion on the potential implementation of FMEAs</w:t>
            </w:r>
          </w:p>
        </w:tc>
        <w:tc>
          <w:tcPr>
            <w:tcW w:w="1710" w:type="dxa"/>
          </w:tcPr>
          <w:p w14:paraId="09427189" w14:textId="5C253314" w:rsidR="00FE53E4" w:rsidRPr="00521EA9" w:rsidRDefault="003F15F6" w:rsidP="008016D5">
            <w:pPr>
              <w:pStyle w:val="Person"/>
            </w:pPr>
            <w:r>
              <w:t>Justin Rausch</w:t>
            </w:r>
          </w:p>
        </w:tc>
      </w:tr>
      <w:tr w:rsidR="00677E49" w:rsidRPr="00521EA9" w14:paraId="281D9531" w14:textId="77777777" w:rsidTr="00722860">
        <w:trPr>
          <w:cantSplit/>
        </w:trPr>
        <w:tc>
          <w:tcPr>
            <w:tcW w:w="1710" w:type="dxa"/>
          </w:tcPr>
          <w:p w14:paraId="2A26FE5E" w14:textId="70DAAA14" w:rsidR="00677E49" w:rsidRDefault="00677E49" w:rsidP="00F64F79">
            <w:pPr>
              <w:pStyle w:val="Time"/>
            </w:pPr>
            <w:bookmarkStart w:id="1616" w:name="_Toc477261903"/>
            <w:bookmarkStart w:id="1617" w:name="_Toc477262269"/>
            <w:bookmarkStart w:id="1618" w:name="_Toc481677703"/>
            <w:r>
              <w:t>3:00 pm</w:t>
            </w:r>
            <w:bookmarkEnd w:id="1616"/>
            <w:bookmarkEnd w:id="1617"/>
            <w:bookmarkEnd w:id="1618"/>
          </w:p>
        </w:tc>
        <w:tc>
          <w:tcPr>
            <w:tcW w:w="360" w:type="dxa"/>
            <w:vMerge/>
            <w:shd w:val="clear" w:color="auto" w:fill="92D050"/>
            <w:vAlign w:val="center"/>
          </w:tcPr>
          <w:p w14:paraId="34F93756" w14:textId="77777777" w:rsidR="00677E49" w:rsidRPr="00865FFC" w:rsidRDefault="00677E49" w:rsidP="003B0579">
            <w:pPr>
              <w:jc w:val="center"/>
              <w:rPr>
                <w:b/>
                <w:sz w:val="16"/>
                <w:szCs w:val="16"/>
              </w:rPr>
            </w:pPr>
          </w:p>
        </w:tc>
        <w:tc>
          <w:tcPr>
            <w:tcW w:w="6930" w:type="dxa"/>
            <w:shd w:val="clear" w:color="auto" w:fill="auto"/>
          </w:tcPr>
          <w:p w14:paraId="093F5C04" w14:textId="77777777" w:rsidR="00677E49" w:rsidRDefault="00A92D12" w:rsidP="007A2ACF">
            <w:pPr>
              <w:pStyle w:val="Topic"/>
            </w:pPr>
            <w:bookmarkStart w:id="1619" w:name="_Toc481677704"/>
            <w:r>
              <w:t>Proposal for AC7108/1 Clarifications</w:t>
            </w:r>
            <w:bookmarkEnd w:id="1619"/>
          </w:p>
          <w:p w14:paraId="57CCBA41" w14:textId="563040D1" w:rsidR="00A92D12" w:rsidRDefault="00A92D12" w:rsidP="00A92D12">
            <w:pPr>
              <w:pStyle w:val="Topicdetail"/>
            </w:pPr>
            <w:r>
              <w:t>Ellison Proposal on potential clarification of AMS 2750 requirements</w:t>
            </w:r>
          </w:p>
        </w:tc>
        <w:tc>
          <w:tcPr>
            <w:tcW w:w="1710" w:type="dxa"/>
          </w:tcPr>
          <w:p w14:paraId="64122B8C" w14:textId="1D637595" w:rsidR="00677E49" w:rsidRDefault="00A92D12" w:rsidP="008016D5">
            <w:pPr>
              <w:pStyle w:val="Person"/>
            </w:pPr>
            <w:r>
              <w:t>Joshua Crockett</w:t>
            </w:r>
          </w:p>
        </w:tc>
      </w:tr>
      <w:tr w:rsidR="00677E49" w:rsidRPr="00521EA9" w14:paraId="733BFB6E" w14:textId="77777777" w:rsidTr="00722860">
        <w:trPr>
          <w:cantSplit/>
        </w:trPr>
        <w:tc>
          <w:tcPr>
            <w:tcW w:w="1710" w:type="dxa"/>
          </w:tcPr>
          <w:p w14:paraId="52379940" w14:textId="607393D5" w:rsidR="00677E49" w:rsidRDefault="00677E49" w:rsidP="00F64F79">
            <w:pPr>
              <w:pStyle w:val="Time"/>
            </w:pPr>
            <w:bookmarkStart w:id="1620" w:name="_Toc477261905"/>
            <w:bookmarkStart w:id="1621" w:name="_Toc477262271"/>
            <w:bookmarkStart w:id="1622" w:name="_Toc481677705"/>
            <w:r>
              <w:t>4:00 pm</w:t>
            </w:r>
            <w:bookmarkEnd w:id="1620"/>
            <w:bookmarkEnd w:id="1621"/>
            <w:bookmarkEnd w:id="1622"/>
          </w:p>
        </w:tc>
        <w:tc>
          <w:tcPr>
            <w:tcW w:w="360" w:type="dxa"/>
            <w:vMerge/>
            <w:shd w:val="clear" w:color="auto" w:fill="92D050"/>
            <w:vAlign w:val="center"/>
          </w:tcPr>
          <w:p w14:paraId="39FF1B4B" w14:textId="77777777" w:rsidR="00677E49" w:rsidRPr="00865FFC" w:rsidRDefault="00677E49" w:rsidP="003B0579">
            <w:pPr>
              <w:jc w:val="center"/>
              <w:rPr>
                <w:b/>
                <w:sz w:val="16"/>
                <w:szCs w:val="16"/>
              </w:rPr>
            </w:pPr>
          </w:p>
        </w:tc>
        <w:tc>
          <w:tcPr>
            <w:tcW w:w="6930" w:type="dxa"/>
            <w:shd w:val="clear" w:color="auto" w:fill="auto"/>
          </w:tcPr>
          <w:p w14:paraId="72DABE96" w14:textId="445D82E7" w:rsidR="00677E49" w:rsidRDefault="004C69F0" w:rsidP="007A2ACF">
            <w:pPr>
              <w:pStyle w:val="Topic"/>
            </w:pPr>
            <w:bookmarkStart w:id="1623" w:name="_Toc477261906"/>
            <w:bookmarkStart w:id="1624" w:name="_Toc477262272"/>
            <w:bookmarkStart w:id="1625" w:name="_Toc481677706"/>
            <w:r>
              <w:t>Subscriber Notifications</w:t>
            </w:r>
            <w:bookmarkEnd w:id="1623"/>
            <w:bookmarkEnd w:id="1624"/>
            <w:bookmarkEnd w:id="1625"/>
          </w:p>
          <w:p w14:paraId="0AC6ED6F" w14:textId="433EB2D4" w:rsidR="00677E49" w:rsidRDefault="004C69F0" w:rsidP="00677E49">
            <w:pPr>
              <w:pStyle w:val="Topicdetail"/>
            </w:pPr>
            <w:r>
              <w:t>Potential improvements to ensure customer notifications are being sent to the correct representatives.</w:t>
            </w:r>
          </w:p>
        </w:tc>
        <w:tc>
          <w:tcPr>
            <w:tcW w:w="1710" w:type="dxa"/>
          </w:tcPr>
          <w:p w14:paraId="0C8F5EFE" w14:textId="0A484AAB" w:rsidR="00677E49" w:rsidRDefault="00677E49" w:rsidP="008016D5">
            <w:pPr>
              <w:pStyle w:val="Person"/>
            </w:pPr>
            <w:r>
              <w:t>Justin Rausch</w:t>
            </w:r>
          </w:p>
        </w:tc>
      </w:tr>
      <w:tr w:rsidR="00FE53E4" w:rsidRPr="00521EA9" w14:paraId="2B948FD2" w14:textId="77777777" w:rsidTr="00722860">
        <w:trPr>
          <w:cantSplit/>
        </w:trPr>
        <w:tc>
          <w:tcPr>
            <w:tcW w:w="1710" w:type="dxa"/>
          </w:tcPr>
          <w:p w14:paraId="05F870C5" w14:textId="4C9F804A" w:rsidR="00FE53E4" w:rsidRPr="00F64F79" w:rsidRDefault="00677E49" w:rsidP="00F64F79">
            <w:pPr>
              <w:pStyle w:val="Time"/>
            </w:pPr>
            <w:bookmarkStart w:id="1626" w:name="_Toc477261907"/>
            <w:bookmarkStart w:id="1627" w:name="_Toc477262273"/>
            <w:bookmarkStart w:id="1628" w:name="_Toc481677707"/>
            <w:r>
              <w:t>4:45 pm</w:t>
            </w:r>
            <w:bookmarkEnd w:id="1626"/>
            <w:bookmarkEnd w:id="1627"/>
            <w:bookmarkEnd w:id="1628"/>
          </w:p>
        </w:tc>
        <w:tc>
          <w:tcPr>
            <w:tcW w:w="360" w:type="dxa"/>
            <w:vMerge/>
            <w:shd w:val="clear" w:color="auto" w:fill="92D050"/>
            <w:textDirection w:val="btLr"/>
          </w:tcPr>
          <w:p w14:paraId="270AEE9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696FD318" w14:textId="77777777" w:rsidR="00FE53E4" w:rsidRPr="0053006E" w:rsidRDefault="00FE53E4" w:rsidP="008016D5">
            <w:pPr>
              <w:pStyle w:val="Adjourn-Break-Lunch"/>
            </w:pPr>
            <w:bookmarkStart w:id="1629" w:name="_Toc349319490"/>
            <w:bookmarkStart w:id="1630" w:name="_Toc349319705"/>
            <w:bookmarkStart w:id="1631" w:name="_Toc350496740"/>
            <w:bookmarkStart w:id="1632" w:name="_Toc350937811"/>
            <w:bookmarkStart w:id="1633" w:name="_Toc350939611"/>
            <w:bookmarkStart w:id="1634" w:name="_Toc350939688"/>
            <w:bookmarkStart w:id="1635" w:name="_Toc350939773"/>
            <w:bookmarkStart w:id="1636" w:name="_Toc350939867"/>
            <w:bookmarkStart w:id="1637" w:name="_Toc350939982"/>
            <w:bookmarkStart w:id="1638" w:name="_Toc350940205"/>
            <w:bookmarkStart w:id="1639" w:name="_Toc350940781"/>
            <w:bookmarkStart w:id="1640" w:name="_Toc350940924"/>
            <w:bookmarkStart w:id="1641" w:name="_Toc350941271"/>
            <w:bookmarkStart w:id="1642" w:name="_Toc350941399"/>
            <w:bookmarkStart w:id="1643" w:name="_Toc350942162"/>
            <w:bookmarkStart w:id="1644" w:name="_Toc358702271"/>
            <w:bookmarkStart w:id="1645" w:name="_Toc358702734"/>
            <w:bookmarkStart w:id="1646" w:name="_Toc358702838"/>
            <w:bookmarkStart w:id="1647" w:name="_Toc360168660"/>
            <w:bookmarkStart w:id="1648" w:name="_Toc360169371"/>
            <w:bookmarkStart w:id="1649" w:name="_Toc360170444"/>
            <w:bookmarkStart w:id="1650" w:name="_Toc360193996"/>
            <w:bookmarkStart w:id="1651" w:name="_Toc360194111"/>
            <w:bookmarkStart w:id="1652" w:name="_Toc368986545"/>
            <w:bookmarkStart w:id="1653" w:name="_Toc380153386"/>
            <w:bookmarkStart w:id="1654" w:name="_Toc381686461"/>
            <w:bookmarkStart w:id="1655" w:name="_Toc381686880"/>
            <w:bookmarkStart w:id="1656" w:name="_Toc381691498"/>
            <w:bookmarkStart w:id="1657" w:name="_Toc390421240"/>
            <w:bookmarkStart w:id="1658" w:name="_Toc390425515"/>
            <w:bookmarkStart w:id="1659" w:name="_Toc390432910"/>
            <w:bookmarkStart w:id="1660" w:name="_Toc390433016"/>
            <w:bookmarkStart w:id="1661" w:name="_Toc390433119"/>
            <w:bookmarkStart w:id="1662" w:name="_Toc390433324"/>
            <w:bookmarkStart w:id="1663" w:name="_Toc390433427"/>
            <w:bookmarkStart w:id="1664" w:name="_Toc390433529"/>
            <w:bookmarkStart w:id="1665" w:name="_Toc401912075"/>
            <w:bookmarkStart w:id="1666" w:name="_Toc403025766"/>
            <w:bookmarkStart w:id="1667" w:name="_Toc413649182"/>
            <w:bookmarkStart w:id="1668" w:name="_Toc423514976"/>
            <w:bookmarkStart w:id="1669" w:name="_Toc423515086"/>
            <w:bookmarkStart w:id="1670" w:name="_Toc433807203"/>
            <w:bookmarkStart w:id="1671" w:name="_Toc442782449"/>
            <w:bookmarkStart w:id="1672" w:name="_Toc453067807"/>
            <w:bookmarkStart w:id="1673" w:name="_Toc453072027"/>
            <w:bookmarkStart w:id="1674" w:name="_Toc465680402"/>
            <w:bookmarkStart w:id="1675" w:name="_Toc476045372"/>
            <w:bookmarkStart w:id="1676" w:name="_Toc477261908"/>
            <w:bookmarkStart w:id="1677" w:name="_Toc477262274"/>
            <w:bookmarkStart w:id="1678" w:name="_Toc481677708"/>
            <w:r w:rsidRPr="0053006E">
              <w:t>ADJOURNMENT</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tc>
        <w:tc>
          <w:tcPr>
            <w:tcW w:w="1710" w:type="dxa"/>
          </w:tcPr>
          <w:p w14:paraId="0202416C" w14:textId="77777777" w:rsidR="00FE53E4" w:rsidRPr="00521EA9" w:rsidRDefault="00FE53E4" w:rsidP="008016D5">
            <w:pPr>
              <w:pStyle w:val="Session"/>
              <w:spacing w:before="60"/>
              <w:rPr>
                <w:b/>
                <w:szCs w:val="16"/>
              </w:rPr>
            </w:pPr>
          </w:p>
        </w:tc>
      </w:tr>
      <w:tr w:rsidR="00A73174" w:rsidRPr="00521EA9" w14:paraId="7800A185" w14:textId="77777777" w:rsidTr="00A73174">
        <w:trPr>
          <w:cantSplit/>
        </w:trPr>
        <w:tc>
          <w:tcPr>
            <w:tcW w:w="1710" w:type="dxa"/>
            <w:shd w:val="clear" w:color="auto" w:fill="FFC000"/>
          </w:tcPr>
          <w:p w14:paraId="7D5E3EFC" w14:textId="5086E85D" w:rsidR="00A73174" w:rsidRPr="00F64F79" w:rsidRDefault="00A73174" w:rsidP="00E73D76">
            <w:pPr>
              <w:pStyle w:val="Time"/>
            </w:pPr>
            <w:bookmarkStart w:id="1679" w:name="_Toc324792546"/>
            <w:bookmarkStart w:id="1680" w:name="_Toc324793010"/>
            <w:bookmarkStart w:id="1681" w:name="_Toc324793207"/>
            <w:bookmarkStart w:id="1682" w:name="_Toc324793340"/>
            <w:bookmarkStart w:id="1683" w:name="_Toc324793695"/>
            <w:bookmarkStart w:id="1684" w:name="_Toc324793893"/>
            <w:bookmarkStart w:id="1685" w:name="_Toc324794503"/>
            <w:bookmarkStart w:id="1686" w:name="_Toc324794656"/>
            <w:bookmarkStart w:id="1687" w:name="_Toc324794797"/>
            <w:bookmarkStart w:id="1688" w:name="_Toc324794906"/>
            <w:bookmarkStart w:id="1689" w:name="_Toc324795024"/>
            <w:bookmarkStart w:id="1690" w:name="_Toc324795130"/>
            <w:bookmarkStart w:id="1691" w:name="_Toc327476320"/>
            <w:bookmarkStart w:id="1692" w:name="_Toc328507041"/>
            <w:bookmarkStart w:id="1693" w:name="_Toc328685432"/>
            <w:bookmarkStart w:id="1694" w:name="_Toc328686011"/>
            <w:bookmarkStart w:id="1695" w:name="_Toc336240798"/>
            <w:bookmarkStart w:id="1696" w:name="_Toc336252687"/>
            <w:bookmarkStart w:id="1697" w:name="_Toc336252842"/>
            <w:bookmarkStart w:id="1698" w:name="_Toc336253295"/>
            <w:bookmarkStart w:id="1699" w:name="_Toc336331417"/>
            <w:bookmarkStart w:id="1700" w:name="_Toc337538737"/>
            <w:bookmarkStart w:id="1701" w:name="_Toc337546884"/>
            <w:bookmarkStart w:id="1702" w:name="_Toc339610196"/>
            <w:bookmarkStart w:id="1703" w:name="_Toc346614354"/>
            <w:bookmarkStart w:id="1704" w:name="_Toc347686160"/>
            <w:bookmarkStart w:id="1705" w:name="_Toc347750061"/>
            <w:bookmarkStart w:id="1706" w:name="_Toc347750225"/>
            <w:bookmarkStart w:id="1707" w:name="_Toc347760163"/>
            <w:bookmarkStart w:id="1708" w:name="_Toc349315833"/>
            <w:bookmarkStart w:id="1709" w:name="_Toc349319491"/>
            <w:bookmarkStart w:id="1710" w:name="_Toc349319706"/>
            <w:bookmarkStart w:id="1711" w:name="_Toc350496741"/>
            <w:bookmarkStart w:id="1712" w:name="_Toc350937812"/>
            <w:bookmarkStart w:id="1713" w:name="_Toc350939612"/>
            <w:bookmarkStart w:id="1714" w:name="_Toc350939689"/>
            <w:bookmarkStart w:id="1715" w:name="_Toc350939774"/>
            <w:bookmarkStart w:id="1716" w:name="_Toc350939868"/>
            <w:bookmarkStart w:id="1717" w:name="_Toc350939983"/>
            <w:bookmarkStart w:id="1718" w:name="_Toc350940206"/>
            <w:bookmarkStart w:id="1719" w:name="_Toc350940782"/>
            <w:bookmarkStart w:id="1720" w:name="_Toc350940925"/>
            <w:bookmarkStart w:id="1721" w:name="_Toc350941272"/>
            <w:bookmarkStart w:id="1722" w:name="_Toc350941400"/>
            <w:bookmarkStart w:id="1723" w:name="_Toc350942163"/>
            <w:bookmarkStart w:id="1724" w:name="_Toc358702272"/>
            <w:bookmarkStart w:id="1725" w:name="_Toc358702737"/>
            <w:bookmarkStart w:id="1726" w:name="_Toc358702841"/>
            <w:bookmarkStart w:id="1727" w:name="_Toc360168663"/>
            <w:bookmarkStart w:id="1728" w:name="_Toc360169374"/>
            <w:bookmarkStart w:id="1729" w:name="_Toc360170447"/>
            <w:bookmarkStart w:id="1730" w:name="_Toc360193999"/>
            <w:bookmarkStart w:id="1731" w:name="_Toc360194114"/>
            <w:bookmarkStart w:id="1732" w:name="_Toc368986546"/>
            <w:bookmarkStart w:id="1733" w:name="_Toc380153387"/>
            <w:bookmarkStart w:id="1734" w:name="_Toc381686462"/>
            <w:bookmarkStart w:id="1735" w:name="_Toc381686881"/>
            <w:bookmarkStart w:id="1736" w:name="_Toc381691499"/>
            <w:bookmarkStart w:id="1737" w:name="_Toc390421241"/>
            <w:bookmarkStart w:id="1738" w:name="_Toc390425516"/>
            <w:bookmarkStart w:id="1739" w:name="_Toc390432911"/>
            <w:bookmarkStart w:id="1740" w:name="_Toc390433017"/>
            <w:bookmarkStart w:id="1741" w:name="_Toc390433120"/>
            <w:bookmarkStart w:id="1742" w:name="_Toc390433325"/>
            <w:bookmarkStart w:id="1743" w:name="_Toc390433428"/>
            <w:bookmarkStart w:id="1744" w:name="_Toc390433530"/>
            <w:bookmarkStart w:id="1745" w:name="_Toc401912076"/>
            <w:bookmarkStart w:id="1746" w:name="_Toc403025767"/>
            <w:bookmarkStart w:id="1747" w:name="_Toc413649183"/>
            <w:bookmarkStart w:id="1748" w:name="_Toc423514977"/>
            <w:bookmarkStart w:id="1749" w:name="_Toc423515087"/>
            <w:bookmarkStart w:id="1750" w:name="_Toc433807204"/>
            <w:bookmarkStart w:id="1751" w:name="_Toc442782450"/>
            <w:bookmarkStart w:id="1752" w:name="_Toc453067808"/>
            <w:bookmarkStart w:id="1753" w:name="_Toc453072028"/>
            <w:bookmarkStart w:id="1754" w:name="_Toc465680403"/>
            <w:bookmarkStart w:id="1755" w:name="_Toc476045373"/>
            <w:bookmarkStart w:id="1756" w:name="_Toc477261909"/>
            <w:bookmarkStart w:id="1757" w:name="_Toc477262275"/>
            <w:bookmarkStart w:id="1758" w:name="_Toc481677709"/>
            <w:r w:rsidRPr="00F64F79">
              <w:t xml:space="preserve">5:00 pm – </w:t>
            </w:r>
            <w:r w:rsidR="00535675">
              <w:t>7</w:t>
            </w:r>
            <w:r w:rsidRPr="00F64F79">
              <w:t>:</w:t>
            </w:r>
            <w:r w:rsidR="00535675">
              <w:t>0</w:t>
            </w:r>
            <w:r w:rsidRPr="00F64F79">
              <w:t>0 pm</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tc>
        <w:tc>
          <w:tcPr>
            <w:tcW w:w="360" w:type="dxa"/>
            <w:shd w:val="clear" w:color="auto" w:fill="FFC000"/>
          </w:tcPr>
          <w:p w14:paraId="23A33645" w14:textId="77777777" w:rsidR="00A73174" w:rsidRPr="00521EA9" w:rsidRDefault="00A73174" w:rsidP="007A2ACF">
            <w:pPr>
              <w:pStyle w:val="Session"/>
            </w:pPr>
            <w:bookmarkStart w:id="1759" w:name="_Toc350939613"/>
            <w:bookmarkStart w:id="1760" w:name="_Toc350939690"/>
            <w:bookmarkStart w:id="1761" w:name="_Toc350939775"/>
            <w:bookmarkStart w:id="1762" w:name="_Toc350939869"/>
            <w:bookmarkStart w:id="1763" w:name="_Toc350939984"/>
            <w:bookmarkStart w:id="1764" w:name="_Toc350940207"/>
            <w:bookmarkStart w:id="1765" w:name="_Toc350940783"/>
            <w:bookmarkStart w:id="1766" w:name="_Toc350940926"/>
            <w:bookmarkStart w:id="1767" w:name="_Toc350941273"/>
            <w:bookmarkStart w:id="1768" w:name="_Toc350941401"/>
          </w:p>
        </w:tc>
        <w:tc>
          <w:tcPr>
            <w:tcW w:w="6930" w:type="dxa"/>
            <w:shd w:val="clear" w:color="auto" w:fill="FFC000"/>
            <w:vAlign w:val="center"/>
          </w:tcPr>
          <w:p w14:paraId="4765BE1F" w14:textId="77777777" w:rsidR="00A73174" w:rsidRPr="00521EA9" w:rsidRDefault="00A73174" w:rsidP="00A73174">
            <w:pPr>
              <w:pStyle w:val="Session"/>
            </w:pPr>
            <w:bookmarkStart w:id="1769" w:name="_Toc350942164"/>
            <w:bookmarkStart w:id="1770" w:name="_Toc358702273"/>
            <w:bookmarkStart w:id="1771" w:name="_Toc358702738"/>
            <w:bookmarkStart w:id="1772" w:name="_Toc358702842"/>
            <w:bookmarkStart w:id="1773" w:name="_Toc360168664"/>
            <w:bookmarkStart w:id="1774" w:name="_Toc360169375"/>
            <w:bookmarkStart w:id="1775" w:name="_Toc360170448"/>
            <w:bookmarkStart w:id="1776" w:name="_Toc360194000"/>
            <w:bookmarkStart w:id="1777" w:name="_Toc360194115"/>
            <w:bookmarkStart w:id="1778" w:name="_Toc368986547"/>
            <w:bookmarkStart w:id="1779" w:name="_Toc380153388"/>
            <w:bookmarkStart w:id="1780" w:name="_Toc381686463"/>
            <w:bookmarkStart w:id="1781" w:name="_Toc381686882"/>
            <w:bookmarkStart w:id="1782" w:name="_Toc381691500"/>
            <w:bookmarkStart w:id="1783" w:name="_Toc390421242"/>
            <w:bookmarkStart w:id="1784" w:name="_Toc390425517"/>
            <w:bookmarkStart w:id="1785" w:name="_Toc390432912"/>
            <w:bookmarkStart w:id="1786" w:name="_Toc390433018"/>
            <w:bookmarkStart w:id="1787" w:name="_Toc390433121"/>
            <w:bookmarkStart w:id="1788" w:name="_Toc390433326"/>
            <w:bookmarkStart w:id="1789" w:name="_Toc390433429"/>
            <w:bookmarkStart w:id="1790" w:name="_Toc390433531"/>
            <w:bookmarkStart w:id="1791" w:name="_Toc401912077"/>
            <w:bookmarkStart w:id="1792" w:name="_Toc403025768"/>
            <w:bookmarkStart w:id="1793" w:name="_Toc413649184"/>
            <w:bookmarkStart w:id="1794" w:name="_Toc423514978"/>
            <w:bookmarkStart w:id="1795" w:name="_Toc423515088"/>
            <w:bookmarkStart w:id="1796" w:name="_Toc433807205"/>
            <w:bookmarkStart w:id="1797" w:name="_Toc442782451"/>
            <w:bookmarkStart w:id="1798" w:name="_Toc453067809"/>
            <w:bookmarkStart w:id="1799" w:name="_Toc453072029"/>
            <w:bookmarkStart w:id="1800" w:name="_Toc465680404"/>
            <w:bookmarkStart w:id="1801" w:name="_Toc476045374"/>
            <w:bookmarkStart w:id="1802" w:name="_Toc477261910"/>
            <w:bookmarkStart w:id="1803" w:name="_Toc477262276"/>
            <w:bookmarkStart w:id="1804" w:name="_Toc481677710"/>
            <w:r w:rsidRPr="000C20DD">
              <w:rPr>
                <w:b/>
              </w:rPr>
              <w:t>Supplier Support Committee Meeting</w:t>
            </w:r>
            <w:r w:rsidRPr="007A2ACF">
              <w:t xml:space="preserve"> - All suppliers are encouraged to attend.</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tc>
        <w:bookmarkEnd w:id="1759"/>
        <w:bookmarkEnd w:id="1760"/>
        <w:bookmarkEnd w:id="1761"/>
        <w:bookmarkEnd w:id="1762"/>
        <w:bookmarkEnd w:id="1763"/>
        <w:bookmarkEnd w:id="1764"/>
        <w:bookmarkEnd w:id="1765"/>
        <w:bookmarkEnd w:id="1766"/>
        <w:bookmarkEnd w:id="1767"/>
        <w:bookmarkEnd w:id="1768"/>
        <w:tc>
          <w:tcPr>
            <w:tcW w:w="1710" w:type="dxa"/>
            <w:shd w:val="clear" w:color="auto" w:fill="FFC000"/>
          </w:tcPr>
          <w:p w14:paraId="253B88ED" w14:textId="77777777" w:rsidR="00A73174" w:rsidRPr="00521EA9" w:rsidRDefault="00A73174" w:rsidP="007A2ACF">
            <w:pPr>
              <w:pStyle w:val="Session"/>
            </w:pPr>
          </w:p>
        </w:tc>
      </w:tr>
    </w:tbl>
    <w:p w14:paraId="4B4158B6" w14:textId="777A2B2F" w:rsidR="00330784" w:rsidRDefault="00330784" w:rsidP="005807B9">
      <w:pPr>
        <w:pStyle w:val="ConferenceTitle"/>
      </w:pPr>
    </w:p>
    <w:p w14:paraId="24D7A9AE" w14:textId="77777777" w:rsidR="00677E49" w:rsidRDefault="00677E49" w:rsidP="005807B9">
      <w:pPr>
        <w:pStyle w:val="ConferenceTitle"/>
      </w:pPr>
    </w:p>
    <w:p w14:paraId="6AC456BE" w14:textId="7940A6FE" w:rsidR="002A7A66" w:rsidRDefault="00B638AC" w:rsidP="00677E49">
      <w:pPr>
        <w:pStyle w:val="MeetingDate"/>
        <w:rPr>
          <w:i/>
          <w:sz w:val="16"/>
          <w:szCs w:val="16"/>
        </w:rPr>
      </w:pPr>
      <w:bookmarkStart w:id="1805" w:name="_Toc324793011"/>
      <w:bookmarkStart w:id="1806" w:name="_Toc324793208"/>
      <w:bookmarkStart w:id="1807" w:name="_Toc324793341"/>
      <w:bookmarkStart w:id="1808" w:name="_Toc324793696"/>
      <w:bookmarkStart w:id="1809" w:name="_Toc324793894"/>
      <w:bookmarkStart w:id="1810" w:name="_Toc324794505"/>
      <w:bookmarkStart w:id="1811" w:name="_Toc324794658"/>
      <w:bookmarkStart w:id="1812" w:name="_Toc324794799"/>
      <w:bookmarkStart w:id="1813" w:name="_Toc324794908"/>
      <w:bookmarkStart w:id="1814" w:name="_Toc324795026"/>
      <w:bookmarkStart w:id="1815" w:name="_Toc324795132"/>
      <w:bookmarkStart w:id="1816" w:name="_Toc327476322"/>
      <w:bookmarkStart w:id="1817" w:name="_Toc328507043"/>
      <w:bookmarkStart w:id="1818" w:name="_Toc328685434"/>
      <w:bookmarkStart w:id="1819" w:name="_Toc328686013"/>
      <w:bookmarkStart w:id="1820" w:name="_Toc336240800"/>
      <w:bookmarkStart w:id="1821" w:name="_Toc336252689"/>
      <w:bookmarkStart w:id="1822" w:name="_Toc336252844"/>
      <w:bookmarkStart w:id="1823" w:name="_Toc336253297"/>
      <w:bookmarkStart w:id="1824" w:name="_Toc336331419"/>
      <w:bookmarkStart w:id="1825" w:name="_Toc337538739"/>
      <w:bookmarkStart w:id="1826" w:name="_Toc337546886"/>
      <w:bookmarkStart w:id="1827" w:name="_Toc339610198"/>
      <w:bookmarkStart w:id="1828" w:name="_Toc346614356"/>
      <w:bookmarkStart w:id="1829" w:name="_Toc347686162"/>
      <w:bookmarkStart w:id="1830" w:name="_Toc347750063"/>
      <w:bookmarkStart w:id="1831" w:name="_Toc347750227"/>
      <w:bookmarkStart w:id="1832" w:name="_Toc347760165"/>
      <w:bookmarkStart w:id="1833" w:name="_Toc349315835"/>
      <w:bookmarkStart w:id="1834" w:name="_Toc349319492"/>
      <w:bookmarkStart w:id="1835" w:name="_Toc349319707"/>
      <w:bookmarkStart w:id="1836" w:name="_Toc350496742"/>
      <w:bookmarkStart w:id="1837" w:name="_Toc350937813"/>
      <w:bookmarkStart w:id="1838" w:name="_Toc350939614"/>
      <w:bookmarkStart w:id="1839" w:name="_Toc350939691"/>
      <w:bookmarkStart w:id="1840" w:name="_Toc350939776"/>
      <w:bookmarkStart w:id="1841" w:name="_Toc350939870"/>
      <w:bookmarkStart w:id="1842" w:name="_Toc350939985"/>
      <w:bookmarkStart w:id="1843" w:name="_Toc350940208"/>
      <w:bookmarkStart w:id="1844" w:name="_Toc350940784"/>
      <w:bookmarkStart w:id="1845" w:name="_Toc350940927"/>
      <w:bookmarkStart w:id="1846" w:name="_Toc350941274"/>
      <w:bookmarkStart w:id="1847" w:name="_Toc350941402"/>
      <w:bookmarkStart w:id="1848" w:name="_Toc350942165"/>
      <w:bookmarkStart w:id="1849" w:name="_Toc358702274"/>
      <w:bookmarkStart w:id="1850" w:name="_Toc358702739"/>
      <w:bookmarkStart w:id="1851" w:name="_Toc358702843"/>
      <w:bookmarkStart w:id="1852" w:name="_Toc360168665"/>
      <w:bookmarkStart w:id="1853" w:name="_Toc360169376"/>
      <w:bookmarkStart w:id="1854" w:name="_Toc360170449"/>
      <w:bookmarkStart w:id="1855" w:name="_Toc360194001"/>
      <w:bookmarkStart w:id="1856" w:name="_Toc360194116"/>
      <w:bookmarkStart w:id="1857" w:name="_Toc368986548"/>
      <w:bookmarkStart w:id="1858" w:name="_Toc380153389"/>
      <w:bookmarkStart w:id="1859" w:name="_Toc381686883"/>
      <w:bookmarkStart w:id="1860" w:name="_Toc381691501"/>
      <w:bookmarkStart w:id="1861" w:name="_Toc390421245"/>
      <w:bookmarkStart w:id="1862" w:name="_Toc390425520"/>
      <w:bookmarkStart w:id="1863" w:name="_Toc390432915"/>
      <w:bookmarkStart w:id="1864" w:name="_Toc390433021"/>
      <w:bookmarkStart w:id="1865" w:name="_Toc390433124"/>
      <w:bookmarkStart w:id="1866" w:name="_Toc390433329"/>
      <w:bookmarkStart w:id="1867" w:name="_Toc390433432"/>
      <w:bookmarkStart w:id="1868" w:name="_Toc390433534"/>
      <w:bookmarkStart w:id="1869" w:name="_Toc401912078"/>
      <w:bookmarkStart w:id="1870" w:name="_Toc403025769"/>
      <w:bookmarkStart w:id="1871" w:name="_Toc413649185"/>
      <w:bookmarkStart w:id="1872" w:name="_Toc423514981"/>
      <w:bookmarkStart w:id="1873" w:name="_Toc423515091"/>
      <w:bookmarkStart w:id="1874" w:name="_Toc433807206"/>
      <w:bookmarkStart w:id="1875" w:name="_Toc442782452"/>
      <w:bookmarkStart w:id="1876" w:name="_Toc453067812"/>
      <w:bookmarkStart w:id="1877" w:name="_Toc453072032"/>
      <w:bookmarkStart w:id="1878" w:name="_Toc465680405"/>
      <w:bookmarkStart w:id="1879" w:name="_Toc476045375"/>
      <w:bookmarkStart w:id="1880" w:name="_Toc477261911"/>
      <w:bookmarkStart w:id="1881" w:name="_Toc477262277"/>
      <w:bookmarkStart w:id="1882" w:name="_Toc481677711"/>
      <w:bookmarkStart w:id="1883" w:name="_Toc381686464"/>
      <w:r>
        <w:t>Wednesday</w:t>
      </w:r>
      <w:r w:rsidR="00440CE9" w:rsidRPr="00C05330">
        <w:t xml:space="preserve">, </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sidR="00535675">
        <w:t>07</w:t>
      </w:r>
      <w:r w:rsidR="00B066C6">
        <w:t>-</w:t>
      </w:r>
      <w:r w:rsidR="00535675">
        <w:t>JUN</w:t>
      </w:r>
      <w:r w:rsidR="00B066C6">
        <w:t>-</w:t>
      </w:r>
      <w:r w:rsidR="00085E92">
        <w:t>201</w:t>
      </w:r>
      <w:r w:rsidR="007720B9">
        <w:t>7</w:t>
      </w:r>
      <w:bookmarkEnd w:id="1874"/>
      <w:bookmarkEnd w:id="1875"/>
      <w:bookmarkEnd w:id="1876"/>
      <w:bookmarkEnd w:id="1877"/>
      <w:bookmarkEnd w:id="1878"/>
      <w:bookmarkEnd w:id="1879"/>
      <w:bookmarkEnd w:id="1880"/>
      <w:bookmarkEnd w:id="1881"/>
      <w:bookmarkEnd w:id="1882"/>
    </w:p>
    <w:p w14:paraId="09409A4F" w14:textId="77777777" w:rsidR="00440CE9" w:rsidRPr="00C05330" w:rsidRDefault="00AB22A8" w:rsidP="002A7A66">
      <w:pPr>
        <w:pStyle w:val="QuorumCallout"/>
      </w:pPr>
      <w:r w:rsidRPr="00AB22A8">
        <w:t>(quorum must be verbally established DAILY at the beginning of each meeting)</w:t>
      </w:r>
      <w:bookmarkEnd w:id="188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32636" w:rsidRPr="00ED7629" w14:paraId="3288FE16" w14:textId="77777777" w:rsidTr="00722860">
        <w:trPr>
          <w:cantSplit/>
        </w:trPr>
        <w:tc>
          <w:tcPr>
            <w:tcW w:w="1710" w:type="dxa"/>
          </w:tcPr>
          <w:p w14:paraId="0E6C6FBD" w14:textId="41734CAA" w:rsidR="00F32636" w:rsidRPr="00F64F79" w:rsidRDefault="00F32636" w:rsidP="00F32636">
            <w:pPr>
              <w:pStyle w:val="Time"/>
            </w:pPr>
            <w:bookmarkStart w:id="1884" w:name="_Toc477261912"/>
            <w:bookmarkStart w:id="1885" w:name="_Toc477262278"/>
            <w:bookmarkStart w:id="1886" w:name="_Toc481677712"/>
            <w:r>
              <w:t>9:05 am</w:t>
            </w:r>
            <w:bookmarkEnd w:id="1884"/>
            <w:bookmarkEnd w:id="1885"/>
            <w:bookmarkEnd w:id="1886"/>
          </w:p>
        </w:tc>
        <w:tc>
          <w:tcPr>
            <w:tcW w:w="360" w:type="dxa"/>
            <w:vMerge w:val="restart"/>
            <w:shd w:val="clear" w:color="auto" w:fill="92D050"/>
            <w:vAlign w:val="center"/>
          </w:tcPr>
          <w:p w14:paraId="7107717C" w14:textId="60942047" w:rsidR="00F32636" w:rsidRPr="002522F5" w:rsidRDefault="00F32636" w:rsidP="00F32636">
            <w:pPr>
              <w:jc w:val="center"/>
              <w:rPr>
                <w:b/>
                <w:sz w:val="16"/>
                <w:szCs w:val="16"/>
              </w:rPr>
            </w:pPr>
            <w:r w:rsidRPr="002522F5">
              <w:rPr>
                <w:b/>
                <w:sz w:val="16"/>
                <w:szCs w:val="16"/>
              </w:rPr>
              <w:t>OPEN</w:t>
            </w:r>
          </w:p>
        </w:tc>
        <w:tc>
          <w:tcPr>
            <w:tcW w:w="6930" w:type="dxa"/>
          </w:tcPr>
          <w:p w14:paraId="7F7EDDA4" w14:textId="77777777" w:rsidR="00F32636" w:rsidRDefault="00F32636" w:rsidP="007D5125">
            <w:pPr>
              <w:pStyle w:val="Topic"/>
              <w:numPr>
                <w:ilvl w:val="0"/>
                <w:numId w:val="14"/>
              </w:numPr>
            </w:pPr>
            <w:bookmarkStart w:id="1887" w:name="_Toc477261913"/>
            <w:bookmarkStart w:id="1888" w:name="_Toc477262279"/>
            <w:bookmarkStart w:id="1889" w:name="_Toc481677713"/>
            <w:r>
              <w:t>Opening Comments</w:t>
            </w:r>
            <w:bookmarkEnd w:id="1887"/>
            <w:bookmarkEnd w:id="1888"/>
            <w:bookmarkEnd w:id="1889"/>
          </w:p>
          <w:p w14:paraId="4109D3CA" w14:textId="77777777" w:rsidR="00F32636" w:rsidRDefault="00F32636" w:rsidP="00F32636">
            <w:pPr>
              <w:pStyle w:val="Sub-Topic"/>
            </w:pPr>
            <w:bookmarkStart w:id="1890" w:name="_Toc477261914"/>
            <w:bookmarkStart w:id="1891" w:name="_Toc477262280"/>
            <w:bookmarkStart w:id="1892" w:name="_Toc481677714"/>
            <w:r>
              <w:t>Call to Order/Quorum Check</w:t>
            </w:r>
            <w:bookmarkEnd w:id="1890"/>
            <w:bookmarkEnd w:id="1891"/>
            <w:bookmarkEnd w:id="1892"/>
          </w:p>
          <w:p w14:paraId="310EC5EC" w14:textId="77777777" w:rsidR="00F32636" w:rsidRDefault="00F32636" w:rsidP="00F32636">
            <w:pPr>
              <w:pStyle w:val="Sub-TopicDetail"/>
            </w:pPr>
            <w:r>
              <w:t>Introductions</w:t>
            </w:r>
          </w:p>
          <w:p w14:paraId="1ECBCAE6" w14:textId="77777777" w:rsidR="00F32636" w:rsidRDefault="00F32636" w:rsidP="007D5125">
            <w:pPr>
              <w:pStyle w:val="Sub-Topic"/>
              <w:numPr>
                <w:ilvl w:val="2"/>
                <w:numId w:val="15"/>
              </w:numPr>
            </w:pPr>
            <w:bookmarkStart w:id="1893" w:name="_Toc477261915"/>
            <w:bookmarkStart w:id="1894" w:name="_Toc477262281"/>
            <w:bookmarkStart w:id="1895" w:name="_Toc481677715"/>
            <w:r>
              <w:t>Review Agenda</w:t>
            </w:r>
            <w:bookmarkEnd w:id="1893"/>
            <w:bookmarkEnd w:id="1894"/>
            <w:bookmarkEnd w:id="1895"/>
          </w:p>
          <w:p w14:paraId="30E9CEE5" w14:textId="0B339D12" w:rsidR="00F32636" w:rsidRPr="004B5D9C" w:rsidRDefault="00F32636" w:rsidP="00F32636">
            <w:pPr>
              <w:pStyle w:val="Sub-Topic"/>
            </w:pPr>
            <w:bookmarkStart w:id="1896" w:name="_Toc477261916"/>
            <w:bookmarkStart w:id="1897" w:name="_Toc477262282"/>
            <w:bookmarkStart w:id="1898" w:name="_Toc481677716"/>
            <w:r>
              <w:t>Expectations</w:t>
            </w:r>
            <w:bookmarkEnd w:id="1896"/>
            <w:bookmarkEnd w:id="1897"/>
            <w:bookmarkEnd w:id="1898"/>
          </w:p>
        </w:tc>
        <w:tc>
          <w:tcPr>
            <w:tcW w:w="1710" w:type="dxa"/>
          </w:tcPr>
          <w:p w14:paraId="4041B4C2" w14:textId="77777777" w:rsidR="00F32636" w:rsidRDefault="00F32636" w:rsidP="00F32636">
            <w:pPr>
              <w:pStyle w:val="Person"/>
            </w:pPr>
            <w:r>
              <w:t>Udo Schuelke</w:t>
            </w:r>
          </w:p>
          <w:p w14:paraId="14B3030E" w14:textId="33C04826" w:rsidR="00F32636" w:rsidRDefault="00F32636" w:rsidP="00F32636">
            <w:pPr>
              <w:pStyle w:val="Person"/>
            </w:pPr>
            <w:r>
              <w:t>Justin Rausch</w:t>
            </w:r>
          </w:p>
        </w:tc>
      </w:tr>
      <w:tr w:rsidR="00EC6B51" w:rsidRPr="00ED7629" w14:paraId="0097F7FD" w14:textId="77777777" w:rsidTr="00722860">
        <w:trPr>
          <w:cantSplit/>
        </w:trPr>
        <w:tc>
          <w:tcPr>
            <w:tcW w:w="1710" w:type="dxa"/>
          </w:tcPr>
          <w:p w14:paraId="4C886F34" w14:textId="13B0797A" w:rsidR="00EC6B51" w:rsidRPr="00F64F79" w:rsidRDefault="00F32636" w:rsidP="00F64F79">
            <w:pPr>
              <w:pStyle w:val="Time"/>
            </w:pPr>
            <w:bookmarkStart w:id="1899" w:name="_Toc477261917"/>
            <w:bookmarkStart w:id="1900" w:name="_Toc477262283"/>
            <w:bookmarkStart w:id="1901" w:name="_Toc481677717"/>
            <w:r>
              <w:t>9:15 am</w:t>
            </w:r>
            <w:bookmarkEnd w:id="1899"/>
            <w:bookmarkEnd w:id="1900"/>
            <w:bookmarkEnd w:id="1901"/>
          </w:p>
        </w:tc>
        <w:tc>
          <w:tcPr>
            <w:tcW w:w="360" w:type="dxa"/>
            <w:vMerge/>
            <w:shd w:val="clear" w:color="auto" w:fill="92D050"/>
            <w:vAlign w:val="center"/>
          </w:tcPr>
          <w:p w14:paraId="291EF63C" w14:textId="77777777" w:rsidR="00EC6B51" w:rsidRPr="00ED7629" w:rsidRDefault="00EC6B51" w:rsidP="00C04701">
            <w:pPr>
              <w:spacing w:before="60"/>
              <w:rPr>
                <w:sz w:val="16"/>
                <w:szCs w:val="16"/>
              </w:rPr>
            </w:pPr>
          </w:p>
        </w:tc>
        <w:tc>
          <w:tcPr>
            <w:tcW w:w="6930" w:type="dxa"/>
            <w:shd w:val="clear" w:color="auto" w:fill="auto"/>
          </w:tcPr>
          <w:p w14:paraId="23D91532" w14:textId="206ED141" w:rsidR="00EC6B51" w:rsidRDefault="00CD5868" w:rsidP="007D5125">
            <w:pPr>
              <w:pStyle w:val="Topic"/>
              <w:numPr>
                <w:ilvl w:val="0"/>
                <w:numId w:val="16"/>
              </w:numPr>
            </w:pPr>
            <w:bookmarkStart w:id="1902" w:name="_Toc477261918"/>
            <w:bookmarkStart w:id="1903" w:name="_Toc477262284"/>
            <w:bookmarkStart w:id="1904" w:name="_Toc481677718"/>
            <w:r>
              <w:t>Coatings Audit Handbook</w:t>
            </w:r>
            <w:bookmarkEnd w:id="1902"/>
            <w:bookmarkEnd w:id="1903"/>
            <w:bookmarkEnd w:id="1904"/>
          </w:p>
          <w:p w14:paraId="03EBFA68" w14:textId="77777777" w:rsidR="00F32636" w:rsidRDefault="00CD5868" w:rsidP="00CD5868">
            <w:pPr>
              <w:pStyle w:val="Sub-Topic"/>
            </w:pPr>
            <w:bookmarkStart w:id="1905" w:name="_Toc477261919"/>
            <w:bookmarkStart w:id="1906" w:name="_Toc477262285"/>
            <w:bookmarkStart w:id="1907" w:name="_Toc481677719"/>
            <w:r>
              <w:t>Annual Review/Update</w:t>
            </w:r>
            <w:bookmarkEnd w:id="1905"/>
            <w:bookmarkEnd w:id="1906"/>
            <w:bookmarkEnd w:id="1907"/>
          </w:p>
          <w:p w14:paraId="21F5AA92" w14:textId="77777777" w:rsidR="00CD5868" w:rsidRDefault="00CD5868" w:rsidP="00CD5868">
            <w:pPr>
              <w:pStyle w:val="Sub-Topic"/>
            </w:pPr>
            <w:bookmarkStart w:id="1908" w:name="_Toc477261920"/>
            <w:bookmarkStart w:id="1909" w:name="_Toc477262286"/>
            <w:bookmarkStart w:id="1910" w:name="_Toc481677720"/>
            <w:r>
              <w:t>Root Cause Corrective Action Guidance</w:t>
            </w:r>
            <w:bookmarkEnd w:id="1908"/>
            <w:bookmarkEnd w:id="1909"/>
            <w:bookmarkEnd w:id="1910"/>
          </w:p>
          <w:p w14:paraId="5A0ED7E2" w14:textId="74144490" w:rsidR="00CD5868" w:rsidRPr="00086852" w:rsidRDefault="00CD5868" w:rsidP="00CD5868">
            <w:pPr>
              <w:pStyle w:val="Sub-Topic"/>
            </w:pPr>
            <w:bookmarkStart w:id="1911" w:name="_Toc477261921"/>
            <w:bookmarkStart w:id="1912" w:name="_Toc477262287"/>
            <w:bookmarkStart w:id="1913" w:name="_Toc481677721"/>
            <w:r>
              <w:t>Self-audit Expectations Guidance</w:t>
            </w:r>
            <w:bookmarkEnd w:id="1911"/>
            <w:bookmarkEnd w:id="1912"/>
            <w:bookmarkEnd w:id="1913"/>
          </w:p>
        </w:tc>
        <w:tc>
          <w:tcPr>
            <w:tcW w:w="1710" w:type="dxa"/>
          </w:tcPr>
          <w:p w14:paraId="067CE633" w14:textId="1990C2DE" w:rsidR="00EC6B51" w:rsidRDefault="00F32636" w:rsidP="005445E2">
            <w:pPr>
              <w:pStyle w:val="Person"/>
            </w:pPr>
            <w:r>
              <w:t>Justin Rausch</w:t>
            </w:r>
          </w:p>
        </w:tc>
      </w:tr>
      <w:tr w:rsidR="00EC6B51" w:rsidRPr="00ED7629" w14:paraId="3A64CC54" w14:textId="77777777" w:rsidTr="00722860">
        <w:trPr>
          <w:cantSplit/>
        </w:trPr>
        <w:tc>
          <w:tcPr>
            <w:tcW w:w="1710" w:type="dxa"/>
          </w:tcPr>
          <w:p w14:paraId="611166FF" w14:textId="112FED42" w:rsidR="00EC6B51" w:rsidRPr="00F64F79" w:rsidRDefault="00CD5868" w:rsidP="00F64F79">
            <w:pPr>
              <w:pStyle w:val="Time"/>
            </w:pPr>
            <w:bookmarkStart w:id="1914" w:name="_Toc477261922"/>
            <w:bookmarkStart w:id="1915" w:name="_Toc477262288"/>
            <w:bookmarkStart w:id="1916" w:name="_Toc481677722"/>
            <w:r>
              <w:t>12:00 pm</w:t>
            </w:r>
            <w:bookmarkEnd w:id="1914"/>
            <w:bookmarkEnd w:id="1915"/>
            <w:bookmarkEnd w:id="1916"/>
          </w:p>
        </w:tc>
        <w:tc>
          <w:tcPr>
            <w:tcW w:w="360" w:type="dxa"/>
            <w:vMerge/>
            <w:shd w:val="clear" w:color="auto" w:fill="92D050"/>
            <w:vAlign w:val="center"/>
          </w:tcPr>
          <w:p w14:paraId="73A9266B" w14:textId="77777777" w:rsidR="00EC6B51" w:rsidRPr="00ED7629" w:rsidRDefault="00EC6B51" w:rsidP="00C04701">
            <w:pPr>
              <w:spacing w:before="60"/>
              <w:rPr>
                <w:sz w:val="16"/>
                <w:szCs w:val="16"/>
              </w:rPr>
            </w:pPr>
          </w:p>
        </w:tc>
        <w:tc>
          <w:tcPr>
            <w:tcW w:w="6930" w:type="dxa"/>
            <w:shd w:val="clear" w:color="auto" w:fill="auto"/>
          </w:tcPr>
          <w:p w14:paraId="3B33BDC0" w14:textId="6205C3BF" w:rsidR="00EC6B51" w:rsidRDefault="00F32636" w:rsidP="007122D2">
            <w:pPr>
              <w:pStyle w:val="Topic"/>
            </w:pPr>
            <w:bookmarkStart w:id="1917" w:name="_Toc477261923"/>
            <w:bookmarkStart w:id="1918" w:name="_Toc477262289"/>
            <w:bookmarkStart w:id="1919" w:name="_Toc481677723"/>
            <w:r>
              <w:t>Coatings Audit Resource Tool</w:t>
            </w:r>
            <w:bookmarkEnd w:id="1917"/>
            <w:bookmarkEnd w:id="1918"/>
            <w:bookmarkEnd w:id="1919"/>
          </w:p>
          <w:p w14:paraId="4B03315C" w14:textId="4735D9C6" w:rsidR="00EC6B51" w:rsidRPr="006C2B16" w:rsidRDefault="00F32636" w:rsidP="00722860">
            <w:pPr>
              <w:pStyle w:val="Topicdetail"/>
            </w:pPr>
            <w:r>
              <w:t>Review and update of the Coatings Audit Resource Tool</w:t>
            </w:r>
          </w:p>
        </w:tc>
        <w:tc>
          <w:tcPr>
            <w:tcW w:w="1710" w:type="dxa"/>
          </w:tcPr>
          <w:p w14:paraId="5489829E" w14:textId="1D768708" w:rsidR="00EC6B51" w:rsidRDefault="001A1235" w:rsidP="005445E2">
            <w:pPr>
              <w:pStyle w:val="Person"/>
            </w:pPr>
            <w:r>
              <w:t>Justin Rausch</w:t>
            </w:r>
          </w:p>
        </w:tc>
      </w:tr>
      <w:tr w:rsidR="00677E49" w:rsidRPr="00ED7629" w14:paraId="78D07B1F" w14:textId="77777777" w:rsidTr="007122D2">
        <w:trPr>
          <w:cantSplit/>
        </w:trPr>
        <w:tc>
          <w:tcPr>
            <w:tcW w:w="1710" w:type="dxa"/>
            <w:shd w:val="clear" w:color="auto" w:fill="A6A6A6" w:themeFill="background1" w:themeFillShade="A6"/>
            <w:vAlign w:val="center"/>
          </w:tcPr>
          <w:p w14:paraId="0465D308" w14:textId="3D5EB755" w:rsidR="00677E49" w:rsidRPr="00F64F79" w:rsidRDefault="00677E49" w:rsidP="00677E49">
            <w:pPr>
              <w:pStyle w:val="Time"/>
            </w:pPr>
            <w:bookmarkStart w:id="1920" w:name="_Toc445304226"/>
            <w:bookmarkStart w:id="1921" w:name="_Toc445304364"/>
            <w:bookmarkStart w:id="1922" w:name="_Toc446009633"/>
            <w:bookmarkStart w:id="1923" w:name="_Toc451514375"/>
            <w:bookmarkStart w:id="1924" w:name="_Toc477261924"/>
            <w:bookmarkStart w:id="1925" w:name="_Toc477262290"/>
            <w:bookmarkStart w:id="1926" w:name="_Toc481677724"/>
            <w:r>
              <w:t>1:00 pm – 2</w:t>
            </w:r>
            <w:r w:rsidRPr="009B74D7">
              <w:t>:00 pm</w:t>
            </w:r>
            <w:bookmarkEnd w:id="1920"/>
            <w:bookmarkEnd w:id="1921"/>
            <w:bookmarkEnd w:id="1922"/>
            <w:bookmarkEnd w:id="1923"/>
            <w:bookmarkEnd w:id="1924"/>
            <w:bookmarkEnd w:id="1925"/>
            <w:bookmarkEnd w:id="1926"/>
          </w:p>
        </w:tc>
        <w:tc>
          <w:tcPr>
            <w:tcW w:w="360" w:type="dxa"/>
            <w:shd w:val="clear" w:color="auto" w:fill="A6A6A6" w:themeFill="background1" w:themeFillShade="A6"/>
            <w:vAlign w:val="center"/>
          </w:tcPr>
          <w:p w14:paraId="515D9DDE" w14:textId="77777777" w:rsidR="00677E49" w:rsidRPr="00ED7629" w:rsidRDefault="00677E49" w:rsidP="00677E49">
            <w:pPr>
              <w:pStyle w:val="Adjourn-Break-Lunch"/>
            </w:pPr>
            <w:bookmarkStart w:id="1927" w:name="_Toc324794521"/>
            <w:bookmarkStart w:id="1928" w:name="_Toc324794674"/>
            <w:bookmarkStart w:id="1929" w:name="_Toc324794810"/>
            <w:bookmarkStart w:id="1930" w:name="_Toc324794919"/>
            <w:bookmarkStart w:id="1931" w:name="_Toc324795036"/>
            <w:bookmarkStart w:id="1932" w:name="_Toc324795142"/>
            <w:bookmarkStart w:id="1933" w:name="_Toc327476332"/>
            <w:bookmarkStart w:id="1934" w:name="_Toc328507053"/>
            <w:bookmarkStart w:id="1935" w:name="_Toc328685442"/>
            <w:bookmarkStart w:id="1936" w:name="_Toc328686021"/>
            <w:bookmarkStart w:id="1937" w:name="_Toc336240808"/>
            <w:bookmarkStart w:id="1938" w:name="_Toc336252697"/>
            <w:bookmarkStart w:id="1939" w:name="_Toc336252852"/>
            <w:bookmarkStart w:id="1940" w:name="_Toc336253305"/>
            <w:bookmarkStart w:id="1941" w:name="_Toc336331428"/>
            <w:bookmarkStart w:id="1942" w:name="_Toc337538748"/>
            <w:bookmarkStart w:id="1943" w:name="_Toc337546895"/>
            <w:bookmarkStart w:id="1944" w:name="_Toc339610207"/>
            <w:bookmarkStart w:id="1945" w:name="_Toc346614364"/>
            <w:bookmarkStart w:id="1946" w:name="_Toc347686170"/>
            <w:bookmarkStart w:id="1947" w:name="_Toc347750071"/>
            <w:bookmarkStart w:id="1948" w:name="_Toc347750235"/>
            <w:bookmarkStart w:id="1949" w:name="_Toc347760173"/>
            <w:bookmarkStart w:id="1950" w:name="_Toc349315841"/>
            <w:bookmarkStart w:id="1951" w:name="_Toc349319503"/>
            <w:bookmarkStart w:id="1952" w:name="_Toc349319718"/>
            <w:bookmarkStart w:id="1953" w:name="_Toc350496753"/>
            <w:bookmarkStart w:id="1954" w:name="_Toc350937824"/>
          </w:p>
        </w:tc>
        <w:tc>
          <w:tcPr>
            <w:tcW w:w="6930" w:type="dxa"/>
            <w:shd w:val="clear" w:color="auto" w:fill="A6A6A6" w:themeFill="background1" w:themeFillShade="A6"/>
            <w:vAlign w:val="center"/>
          </w:tcPr>
          <w:p w14:paraId="0F7E1DD3" w14:textId="67051C6F" w:rsidR="00677E49" w:rsidRPr="00ED7629" w:rsidRDefault="00677E49" w:rsidP="00677E49">
            <w:pPr>
              <w:pStyle w:val="Adjourn-Break-Lunch"/>
            </w:pPr>
            <w:bookmarkStart w:id="1955" w:name="_Toc350939624"/>
            <w:bookmarkStart w:id="1956" w:name="_Toc350939701"/>
            <w:bookmarkStart w:id="1957" w:name="_Toc350939787"/>
            <w:bookmarkStart w:id="1958" w:name="_Toc350939883"/>
            <w:bookmarkStart w:id="1959" w:name="_Toc350939998"/>
            <w:bookmarkStart w:id="1960" w:name="_Toc350940221"/>
            <w:bookmarkStart w:id="1961" w:name="_Toc350940797"/>
            <w:bookmarkStart w:id="1962" w:name="_Toc350940940"/>
            <w:bookmarkStart w:id="1963" w:name="_Toc350941287"/>
            <w:bookmarkStart w:id="1964" w:name="_Toc350941415"/>
            <w:bookmarkStart w:id="1965" w:name="_Toc350942175"/>
            <w:bookmarkStart w:id="1966" w:name="_Toc358702284"/>
            <w:bookmarkStart w:id="1967" w:name="_Toc358702751"/>
            <w:bookmarkStart w:id="1968" w:name="_Toc358702855"/>
            <w:bookmarkStart w:id="1969" w:name="_Toc360168677"/>
            <w:bookmarkStart w:id="1970" w:name="_Toc360169388"/>
            <w:bookmarkStart w:id="1971" w:name="_Toc360170461"/>
            <w:bookmarkStart w:id="1972" w:name="_Toc360194013"/>
            <w:bookmarkStart w:id="1973" w:name="_Toc360194128"/>
            <w:bookmarkStart w:id="1974" w:name="_Toc368986558"/>
            <w:bookmarkStart w:id="1975" w:name="_Toc380153399"/>
            <w:bookmarkStart w:id="1976" w:name="_Toc381686474"/>
            <w:bookmarkStart w:id="1977" w:name="_Toc381686893"/>
            <w:bookmarkStart w:id="1978" w:name="_Toc381691513"/>
            <w:bookmarkStart w:id="1979" w:name="_Toc390421258"/>
            <w:bookmarkStart w:id="1980" w:name="_Toc390425533"/>
            <w:bookmarkStart w:id="1981" w:name="_Toc390432928"/>
            <w:bookmarkStart w:id="1982" w:name="_Toc390433036"/>
            <w:bookmarkStart w:id="1983" w:name="_Toc390433139"/>
            <w:bookmarkStart w:id="1984" w:name="_Toc390433344"/>
            <w:bookmarkStart w:id="1985" w:name="_Toc390433446"/>
            <w:bookmarkStart w:id="1986" w:name="_Toc390433548"/>
            <w:bookmarkStart w:id="1987" w:name="_Toc401912090"/>
            <w:bookmarkStart w:id="1988" w:name="_Toc403025779"/>
            <w:bookmarkStart w:id="1989" w:name="_Toc413649195"/>
            <w:bookmarkStart w:id="1990" w:name="_Toc423514993"/>
            <w:bookmarkStart w:id="1991" w:name="_Toc423515103"/>
            <w:bookmarkStart w:id="1992" w:name="_Toc433807216"/>
            <w:bookmarkStart w:id="1993" w:name="_Toc442782462"/>
            <w:bookmarkStart w:id="1994" w:name="_Toc445304227"/>
            <w:bookmarkStart w:id="1995" w:name="_Toc445304365"/>
            <w:bookmarkStart w:id="1996" w:name="_Toc446009634"/>
            <w:bookmarkStart w:id="1997" w:name="_Toc451514376"/>
            <w:bookmarkStart w:id="1998" w:name="_Toc477261925"/>
            <w:bookmarkStart w:id="1999" w:name="_Toc477262291"/>
            <w:bookmarkStart w:id="2000" w:name="_Toc481677725"/>
            <w:r w:rsidRPr="00ED7629">
              <w:t>Lunch Break</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tc>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tc>
          <w:tcPr>
            <w:tcW w:w="1710" w:type="dxa"/>
            <w:shd w:val="clear" w:color="auto" w:fill="A6A6A6" w:themeFill="background1" w:themeFillShade="A6"/>
            <w:vAlign w:val="center"/>
          </w:tcPr>
          <w:p w14:paraId="744AE8C3" w14:textId="77777777" w:rsidR="00677E49" w:rsidRPr="00ED7629" w:rsidRDefault="00677E49" w:rsidP="00677E49">
            <w:pPr>
              <w:pStyle w:val="Adjourn-Break-Lunch"/>
            </w:pPr>
          </w:p>
        </w:tc>
      </w:tr>
      <w:tr w:rsidR="00677E49" w:rsidRPr="00ED7629" w14:paraId="3E4B2D6E" w14:textId="77777777" w:rsidTr="00722860">
        <w:trPr>
          <w:cantSplit/>
        </w:trPr>
        <w:tc>
          <w:tcPr>
            <w:tcW w:w="1710" w:type="dxa"/>
          </w:tcPr>
          <w:p w14:paraId="71103EE2" w14:textId="64A3451D" w:rsidR="00677E49" w:rsidRPr="00F64F79" w:rsidRDefault="00677E49" w:rsidP="00677E49">
            <w:pPr>
              <w:pStyle w:val="Time"/>
            </w:pPr>
            <w:bookmarkStart w:id="2001" w:name="_Toc445304228"/>
            <w:bookmarkStart w:id="2002" w:name="_Toc445304366"/>
            <w:bookmarkStart w:id="2003" w:name="_Toc446009635"/>
            <w:bookmarkStart w:id="2004" w:name="_Toc451514377"/>
            <w:bookmarkStart w:id="2005" w:name="_Toc477261926"/>
            <w:bookmarkStart w:id="2006" w:name="_Toc477262292"/>
            <w:bookmarkStart w:id="2007" w:name="_Toc481677726"/>
            <w:r>
              <w:t>2:05 pm</w:t>
            </w:r>
            <w:bookmarkEnd w:id="2001"/>
            <w:bookmarkEnd w:id="2002"/>
            <w:bookmarkEnd w:id="2003"/>
            <w:bookmarkEnd w:id="2004"/>
            <w:bookmarkEnd w:id="2005"/>
            <w:bookmarkEnd w:id="2006"/>
            <w:bookmarkEnd w:id="2007"/>
          </w:p>
        </w:tc>
        <w:tc>
          <w:tcPr>
            <w:tcW w:w="360" w:type="dxa"/>
            <w:vMerge w:val="restart"/>
            <w:shd w:val="clear" w:color="auto" w:fill="92D050"/>
            <w:vAlign w:val="center"/>
          </w:tcPr>
          <w:p w14:paraId="1749503A" w14:textId="0A24664E" w:rsidR="00677E49" w:rsidRPr="009901B8" w:rsidRDefault="00677E49" w:rsidP="00677E49">
            <w:pPr>
              <w:jc w:val="center"/>
              <w:rPr>
                <w:b/>
                <w:sz w:val="16"/>
                <w:szCs w:val="16"/>
              </w:rPr>
            </w:pPr>
            <w:r w:rsidRPr="009901B8">
              <w:rPr>
                <w:b/>
                <w:sz w:val="16"/>
                <w:szCs w:val="16"/>
              </w:rPr>
              <w:t>OPEN</w:t>
            </w:r>
          </w:p>
        </w:tc>
        <w:tc>
          <w:tcPr>
            <w:tcW w:w="6930" w:type="dxa"/>
            <w:shd w:val="clear" w:color="auto" w:fill="auto"/>
          </w:tcPr>
          <w:p w14:paraId="01E6C6E0" w14:textId="77777777" w:rsidR="00677E49" w:rsidRDefault="00677E49" w:rsidP="00F32636">
            <w:pPr>
              <w:pStyle w:val="Topic"/>
            </w:pPr>
            <w:bookmarkStart w:id="2008" w:name="_Toc434328161"/>
            <w:bookmarkStart w:id="2009" w:name="_Toc434328285"/>
            <w:bookmarkStart w:id="2010" w:name="_Toc434420768"/>
            <w:bookmarkStart w:id="2011" w:name="_Toc434420994"/>
            <w:bookmarkStart w:id="2012" w:name="_Toc440967395"/>
            <w:bookmarkStart w:id="2013" w:name="_Toc445304229"/>
            <w:bookmarkStart w:id="2014" w:name="_Toc445304367"/>
            <w:bookmarkStart w:id="2015" w:name="_Toc446009636"/>
            <w:bookmarkStart w:id="2016" w:name="_Toc451514378"/>
            <w:bookmarkStart w:id="2017" w:name="_Toc477261927"/>
            <w:bookmarkStart w:id="2018" w:name="_Toc477262293"/>
            <w:bookmarkStart w:id="2019" w:name="_Toc481677727"/>
            <w:r>
              <w:t>Continuous Improvement Initiative</w:t>
            </w:r>
            <w:bookmarkEnd w:id="2008"/>
            <w:bookmarkEnd w:id="2009"/>
            <w:bookmarkEnd w:id="2010"/>
            <w:bookmarkEnd w:id="2011"/>
            <w:bookmarkEnd w:id="2012"/>
            <w:bookmarkEnd w:id="2013"/>
            <w:bookmarkEnd w:id="2014"/>
            <w:bookmarkEnd w:id="2015"/>
            <w:bookmarkEnd w:id="2016"/>
            <w:bookmarkEnd w:id="2017"/>
            <w:bookmarkEnd w:id="2018"/>
            <w:bookmarkEnd w:id="2019"/>
          </w:p>
          <w:p w14:paraId="4602D773" w14:textId="77777777" w:rsidR="00F32636" w:rsidRDefault="00F32636" w:rsidP="00F32636">
            <w:pPr>
              <w:pStyle w:val="Sub-Topic"/>
            </w:pPr>
            <w:bookmarkStart w:id="2020" w:name="_Toc466895048"/>
            <w:bookmarkStart w:id="2021" w:name="_Toc466895214"/>
            <w:bookmarkStart w:id="2022" w:name="_Toc477261928"/>
            <w:bookmarkStart w:id="2023" w:name="_Toc477262294"/>
            <w:bookmarkStart w:id="2024" w:name="_Toc481677728"/>
            <w:r>
              <w:t>Vapor Deposition Technical Briefing Report-Out</w:t>
            </w:r>
            <w:bookmarkEnd w:id="2020"/>
            <w:bookmarkEnd w:id="2021"/>
            <w:bookmarkEnd w:id="2022"/>
            <w:bookmarkEnd w:id="2023"/>
            <w:bookmarkEnd w:id="2024"/>
          </w:p>
          <w:p w14:paraId="76102E37" w14:textId="77777777" w:rsidR="00F32636" w:rsidRDefault="00F32636" w:rsidP="00F32636">
            <w:pPr>
              <w:pStyle w:val="Sub-Topic"/>
            </w:pPr>
            <w:bookmarkStart w:id="2025" w:name="_Toc466895049"/>
            <w:bookmarkStart w:id="2026" w:name="_Toc466895215"/>
            <w:bookmarkStart w:id="2027" w:name="_Toc477261929"/>
            <w:bookmarkStart w:id="2028" w:name="_Toc477262295"/>
            <w:bookmarkStart w:id="2029" w:name="_Toc481677729"/>
            <w:r>
              <w:t>Auditor Candidate Interview Questions List Update Report-Out</w:t>
            </w:r>
            <w:bookmarkEnd w:id="2025"/>
            <w:bookmarkEnd w:id="2026"/>
            <w:bookmarkEnd w:id="2027"/>
            <w:bookmarkEnd w:id="2028"/>
            <w:bookmarkEnd w:id="2029"/>
          </w:p>
          <w:p w14:paraId="729319EF" w14:textId="77777777" w:rsidR="00677E49" w:rsidRDefault="00677E49" w:rsidP="00F32636">
            <w:pPr>
              <w:pStyle w:val="Sub-Topic"/>
            </w:pPr>
            <w:bookmarkStart w:id="2030" w:name="_Toc434328164"/>
            <w:bookmarkStart w:id="2031" w:name="_Toc434328288"/>
            <w:bookmarkStart w:id="2032" w:name="_Toc434420771"/>
            <w:bookmarkStart w:id="2033" w:name="_Toc434420997"/>
            <w:bookmarkStart w:id="2034" w:name="_Toc440967398"/>
            <w:bookmarkStart w:id="2035" w:name="_Toc445304231"/>
            <w:bookmarkStart w:id="2036" w:name="_Toc445304369"/>
            <w:bookmarkStart w:id="2037" w:name="_Toc446009638"/>
            <w:bookmarkStart w:id="2038" w:name="_Toc451514380"/>
            <w:bookmarkStart w:id="2039" w:name="_Toc477261930"/>
            <w:bookmarkStart w:id="2040" w:name="_Toc477262296"/>
            <w:bookmarkStart w:id="2041" w:name="_Toc481677730"/>
            <w:r>
              <w:t>Review Project List</w:t>
            </w:r>
            <w:bookmarkEnd w:id="2030"/>
            <w:bookmarkEnd w:id="2031"/>
            <w:bookmarkEnd w:id="2032"/>
            <w:bookmarkEnd w:id="2033"/>
            <w:bookmarkEnd w:id="2034"/>
            <w:bookmarkEnd w:id="2035"/>
            <w:bookmarkEnd w:id="2036"/>
            <w:bookmarkEnd w:id="2037"/>
            <w:bookmarkEnd w:id="2038"/>
            <w:bookmarkEnd w:id="2039"/>
            <w:bookmarkEnd w:id="2040"/>
            <w:bookmarkEnd w:id="2041"/>
          </w:p>
          <w:p w14:paraId="37FFE94A" w14:textId="1056E01C" w:rsidR="00677E49" w:rsidRPr="00ED7629" w:rsidRDefault="00677E49" w:rsidP="00F32636">
            <w:pPr>
              <w:pStyle w:val="Sub-Topic"/>
            </w:pPr>
            <w:bookmarkStart w:id="2042" w:name="_Toc434328165"/>
            <w:bookmarkStart w:id="2043" w:name="_Toc434328289"/>
            <w:bookmarkStart w:id="2044" w:name="_Toc434420772"/>
            <w:bookmarkStart w:id="2045" w:name="_Toc434420998"/>
            <w:bookmarkStart w:id="2046" w:name="_Toc440967399"/>
            <w:bookmarkStart w:id="2047" w:name="_Toc445304232"/>
            <w:bookmarkStart w:id="2048" w:name="_Toc445304370"/>
            <w:bookmarkStart w:id="2049" w:name="_Toc446009639"/>
            <w:bookmarkStart w:id="2050" w:name="_Toc451514381"/>
            <w:bookmarkStart w:id="2051" w:name="_Toc477261931"/>
            <w:bookmarkStart w:id="2052" w:name="_Toc477262297"/>
            <w:bookmarkStart w:id="2053" w:name="_Toc481677731"/>
            <w:r>
              <w:t>Develop New Project Charter</w:t>
            </w:r>
            <w:bookmarkEnd w:id="2042"/>
            <w:bookmarkEnd w:id="2043"/>
            <w:bookmarkEnd w:id="2044"/>
            <w:bookmarkEnd w:id="2045"/>
            <w:bookmarkEnd w:id="2046"/>
            <w:bookmarkEnd w:id="2047"/>
            <w:bookmarkEnd w:id="2048"/>
            <w:bookmarkEnd w:id="2049"/>
            <w:bookmarkEnd w:id="2050"/>
            <w:bookmarkEnd w:id="2051"/>
            <w:bookmarkEnd w:id="2052"/>
            <w:bookmarkEnd w:id="2053"/>
          </w:p>
        </w:tc>
        <w:tc>
          <w:tcPr>
            <w:tcW w:w="1710" w:type="dxa"/>
          </w:tcPr>
          <w:p w14:paraId="6FA594D2" w14:textId="0C60A603" w:rsidR="00677E49" w:rsidRDefault="00677E49" w:rsidP="00677E49">
            <w:pPr>
              <w:pStyle w:val="Person"/>
            </w:pPr>
            <w:r>
              <w:t>Justin Rausch</w:t>
            </w:r>
          </w:p>
        </w:tc>
      </w:tr>
      <w:tr w:rsidR="00677E49" w:rsidRPr="00ED7629" w14:paraId="2549F752" w14:textId="77777777" w:rsidTr="00722860">
        <w:trPr>
          <w:cantSplit/>
        </w:trPr>
        <w:tc>
          <w:tcPr>
            <w:tcW w:w="1710" w:type="dxa"/>
          </w:tcPr>
          <w:p w14:paraId="651AB996" w14:textId="4E963501" w:rsidR="00677E49" w:rsidRPr="00F64F79" w:rsidRDefault="00677E49" w:rsidP="00677E49">
            <w:pPr>
              <w:pStyle w:val="Time"/>
            </w:pPr>
            <w:bookmarkStart w:id="2054" w:name="_Toc445304233"/>
            <w:bookmarkStart w:id="2055" w:name="_Toc445304371"/>
            <w:bookmarkStart w:id="2056" w:name="_Toc446009640"/>
            <w:bookmarkStart w:id="2057" w:name="_Toc451514382"/>
            <w:bookmarkStart w:id="2058" w:name="_Toc477261932"/>
            <w:bookmarkStart w:id="2059" w:name="_Toc477262298"/>
            <w:bookmarkStart w:id="2060" w:name="_Toc481677732"/>
            <w:r>
              <w:t>4:00 pm</w:t>
            </w:r>
            <w:bookmarkEnd w:id="2054"/>
            <w:bookmarkEnd w:id="2055"/>
            <w:bookmarkEnd w:id="2056"/>
            <w:bookmarkEnd w:id="2057"/>
            <w:bookmarkEnd w:id="2058"/>
            <w:bookmarkEnd w:id="2059"/>
            <w:bookmarkEnd w:id="2060"/>
          </w:p>
        </w:tc>
        <w:tc>
          <w:tcPr>
            <w:tcW w:w="360" w:type="dxa"/>
            <w:vMerge/>
            <w:shd w:val="clear" w:color="auto" w:fill="92D050"/>
            <w:textDirection w:val="btLr"/>
            <w:vAlign w:val="center"/>
          </w:tcPr>
          <w:p w14:paraId="4D4EAD85" w14:textId="77777777" w:rsidR="00677E49" w:rsidRPr="00ED7629" w:rsidRDefault="00677E49" w:rsidP="00677E49">
            <w:pPr>
              <w:spacing w:before="60"/>
              <w:ind w:left="113" w:right="113"/>
              <w:jc w:val="center"/>
              <w:rPr>
                <w:sz w:val="16"/>
                <w:szCs w:val="16"/>
              </w:rPr>
            </w:pPr>
          </w:p>
        </w:tc>
        <w:tc>
          <w:tcPr>
            <w:tcW w:w="6930" w:type="dxa"/>
            <w:shd w:val="clear" w:color="auto" w:fill="auto"/>
          </w:tcPr>
          <w:p w14:paraId="000F42E1" w14:textId="77777777" w:rsidR="00677E49" w:rsidRDefault="00677E49" w:rsidP="007D5125">
            <w:pPr>
              <w:pStyle w:val="Topic"/>
            </w:pPr>
            <w:bookmarkStart w:id="2061" w:name="_Toc414275087"/>
            <w:bookmarkStart w:id="2062" w:name="_Toc414275470"/>
            <w:bookmarkStart w:id="2063" w:name="_Toc414433790"/>
            <w:bookmarkStart w:id="2064" w:name="_Toc414434072"/>
            <w:bookmarkStart w:id="2065" w:name="_Toc414434366"/>
            <w:bookmarkStart w:id="2066" w:name="_Toc414434504"/>
            <w:bookmarkStart w:id="2067" w:name="_Toc414435939"/>
            <w:bookmarkStart w:id="2068" w:name="_Toc414437139"/>
            <w:bookmarkStart w:id="2069" w:name="_Toc415068350"/>
            <w:bookmarkStart w:id="2070" w:name="_Toc415150275"/>
            <w:bookmarkStart w:id="2071" w:name="_Toc415150415"/>
            <w:bookmarkStart w:id="2072" w:name="_Toc415150555"/>
            <w:bookmarkStart w:id="2073" w:name="_Toc415150696"/>
            <w:bookmarkStart w:id="2074" w:name="_Toc415150837"/>
            <w:bookmarkStart w:id="2075" w:name="_Toc415150978"/>
            <w:bookmarkStart w:id="2076" w:name="_Toc415151119"/>
            <w:bookmarkStart w:id="2077" w:name="_Toc445304234"/>
            <w:bookmarkStart w:id="2078" w:name="_Toc445304372"/>
            <w:bookmarkStart w:id="2079" w:name="_Toc446009641"/>
            <w:bookmarkStart w:id="2080" w:name="_Toc451514383"/>
            <w:bookmarkStart w:id="2081" w:name="_Toc477261933"/>
            <w:bookmarkStart w:id="2082" w:name="_Toc477262299"/>
            <w:bookmarkStart w:id="2083" w:name="_Toc481677733"/>
            <w:r>
              <w:t>2016 Auditor Conference</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14:paraId="3226EACE" w14:textId="64855AB9" w:rsidR="00677E49" w:rsidRPr="004B5D9C" w:rsidRDefault="00677E49" w:rsidP="00677E49">
            <w:pPr>
              <w:pStyle w:val="Topicdetail"/>
              <w:rPr>
                <w:b/>
              </w:rPr>
            </w:pPr>
            <w:r>
              <w:t>Create Agenda</w:t>
            </w:r>
          </w:p>
        </w:tc>
        <w:tc>
          <w:tcPr>
            <w:tcW w:w="1710" w:type="dxa"/>
          </w:tcPr>
          <w:p w14:paraId="1A0AA433" w14:textId="06D1C501" w:rsidR="00677E49" w:rsidRDefault="00677E49" w:rsidP="00677E49">
            <w:pPr>
              <w:pStyle w:val="Person"/>
            </w:pPr>
            <w:r>
              <w:t>Justin Rausch</w:t>
            </w:r>
          </w:p>
        </w:tc>
      </w:tr>
      <w:tr w:rsidR="00677E49" w:rsidRPr="00ED7629" w14:paraId="29C41456" w14:textId="77777777" w:rsidTr="00722860">
        <w:trPr>
          <w:cantSplit/>
        </w:trPr>
        <w:tc>
          <w:tcPr>
            <w:tcW w:w="1710" w:type="dxa"/>
          </w:tcPr>
          <w:p w14:paraId="40DF850E" w14:textId="5CF1FB68" w:rsidR="00677E49" w:rsidRPr="00F64F79" w:rsidRDefault="00F32636" w:rsidP="00677E49">
            <w:pPr>
              <w:pStyle w:val="Time"/>
            </w:pPr>
            <w:bookmarkStart w:id="2084" w:name="_Toc477261934"/>
            <w:bookmarkStart w:id="2085" w:name="_Toc477262300"/>
            <w:bookmarkStart w:id="2086" w:name="_Toc481677734"/>
            <w:r>
              <w:t>4:45 pm</w:t>
            </w:r>
            <w:bookmarkEnd w:id="2084"/>
            <w:bookmarkEnd w:id="2085"/>
            <w:bookmarkEnd w:id="2086"/>
          </w:p>
        </w:tc>
        <w:tc>
          <w:tcPr>
            <w:tcW w:w="360" w:type="dxa"/>
            <w:vMerge/>
            <w:shd w:val="clear" w:color="auto" w:fill="92D050"/>
            <w:textDirection w:val="btLr"/>
            <w:vAlign w:val="center"/>
          </w:tcPr>
          <w:p w14:paraId="5A00311E" w14:textId="77777777" w:rsidR="00677E49" w:rsidRPr="00ED7629" w:rsidRDefault="00677E49" w:rsidP="00677E49">
            <w:pPr>
              <w:spacing w:before="60"/>
              <w:ind w:left="113" w:right="113"/>
              <w:jc w:val="center"/>
              <w:rPr>
                <w:sz w:val="16"/>
                <w:szCs w:val="16"/>
              </w:rPr>
            </w:pPr>
          </w:p>
        </w:tc>
        <w:tc>
          <w:tcPr>
            <w:tcW w:w="6930" w:type="dxa"/>
            <w:shd w:val="clear" w:color="auto" w:fill="auto"/>
            <w:vAlign w:val="center"/>
          </w:tcPr>
          <w:p w14:paraId="54692D3B" w14:textId="77777777" w:rsidR="00677E49" w:rsidRPr="0053006E" w:rsidRDefault="00677E49" w:rsidP="00677E49">
            <w:pPr>
              <w:pStyle w:val="Adjourn-Break-Lunch"/>
            </w:pPr>
            <w:bookmarkStart w:id="2087" w:name="_Toc349315853"/>
            <w:bookmarkStart w:id="2088" w:name="_Toc349319517"/>
            <w:bookmarkStart w:id="2089" w:name="_Toc349319732"/>
            <w:bookmarkStart w:id="2090" w:name="_Toc350496767"/>
            <w:bookmarkStart w:id="2091" w:name="_Toc350937838"/>
            <w:bookmarkStart w:id="2092" w:name="_Toc350939634"/>
            <w:bookmarkStart w:id="2093" w:name="_Toc350939711"/>
            <w:bookmarkStart w:id="2094" w:name="_Toc350939800"/>
            <w:bookmarkStart w:id="2095" w:name="_Toc350939894"/>
            <w:bookmarkStart w:id="2096" w:name="_Toc350940009"/>
            <w:bookmarkStart w:id="2097" w:name="_Toc350940232"/>
            <w:bookmarkStart w:id="2098" w:name="_Toc350940808"/>
            <w:bookmarkStart w:id="2099" w:name="_Toc350940951"/>
            <w:bookmarkStart w:id="2100" w:name="_Toc350941298"/>
            <w:bookmarkStart w:id="2101" w:name="_Toc350941426"/>
            <w:bookmarkStart w:id="2102" w:name="_Toc350942185"/>
            <w:bookmarkStart w:id="2103" w:name="_Toc358702294"/>
            <w:bookmarkStart w:id="2104" w:name="_Toc358702761"/>
            <w:bookmarkStart w:id="2105" w:name="_Toc358702865"/>
            <w:bookmarkStart w:id="2106" w:name="_Toc360168687"/>
            <w:bookmarkStart w:id="2107" w:name="_Toc360169398"/>
            <w:bookmarkStart w:id="2108" w:name="_Toc360170471"/>
            <w:bookmarkStart w:id="2109" w:name="_Toc360194023"/>
            <w:bookmarkStart w:id="2110" w:name="_Toc360194138"/>
            <w:bookmarkStart w:id="2111" w:name="_Toc368986568"/>
            <w:bookmarkStart w:id="2112" w:name="_Toc380153409"/>
            <w:bookmarkStart w:id="2113" w:name="_Toc381686484"/>
            <w:bookmarkStart w:id="2114" w:name="_Toc381686903"/>
            <w:bookmarkStart w:id="2115" w:name="_Toc381691523"/>
            <w:bookmarkStart w:id="2116" w:name="_Toc390421268"/>
            <w:bookmarkStart w:id="2117" w:name="_Toc390425543"/>
            <w:bookmarkStart w:id="2118" w:name="_Toc390432938"/>
            <w:bookmarkStart w:id="2119" w:name="_Toc390433046"/>
            <w:bookmarkStart w:id="2120" w:name="_Toc390433149"/>
            <w:bookmarkStart w:id="2121" w:name="_Toc390433354"/>
            <w:bookmarkStart w:id="2122" w:name="_Toc390433456"/>
            <w:bookmarkStart w:id="2123" w:name="_Toc390433558"/>
            <w:bookmarkStart w:id="2124" w:name="_Toc401912100"/>
            <w:bookmarkStart w:id="2125" w:name="_Toc403025789"/>
            <w:bookmarkStart w:id="2126" w:name="_Toc413649205"/>
            <w:bookmarkStart w:id="2127" w:name="_Toc423515003"/>
            <w:bookmarkStart w:id="2128" w:name="_Toc423515113"/>
            <w:bookmarkStart w:id="2129" w:name="_Toc433807226"/>
            <w:bookmarkStart w:id="2130" w:name="_Toc442782472"/>
            <w:bookmarkStart w:id="2131" w:name="_Toc453067834"/>
            <w:bookmarkStart w:id="2132" w:name="_Toc453072054"/>
            <w:bookmarkStart w:id="2133" w:name="_Toc465680425"/>
            <w:bookmarkStart w:id="2134" w:name="_Toc476045395"/>
            <w:bookmarkStart w:id="2135" w:name="_Toc477261935"/>
            <w:bookmarkStart w:id="2136" w:name="_Toc477262301"/>
            <w:bookmarkStart w:id="2137" w:name="_Toc481677735"/>
            <w:r w:rsidRPr="0053006E">
              <w:t>ADJOURNMENT</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tc>
        <w:tc>
          <w:tcPr>
            <w:tcW w:w="1710" w:type="dxa"/>
            <w:vAlign w:val="center"/>
          </w:tcPr>
          <w:p w14:paraId="61F90866" w14:textId="77777777" w:rsidR="00677E49" w:rsidRPr="00ED7629" w:rsidRDefault="00677E49" w:rsidP="00677E49">
            <w:pPr>
              <w:pStyle w:val="Person"/>
            </w:pPr>
          </w:p>
        </w:tc>
      </w:tr>
      <w:tr w:rsidR="00677E49" w:rsidRPr="00521EA9" w14:paraId="2ED52539" w14:textId="77777777" w:rsidTr="007720B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624CF491" w14:textId="77777777" w:rsidR="00677E49" w:rsidRPr="00F64F79" w:rsidRDefault="00677E49" w:rsidP="00677E49">
            <w:pPr>
              <w:pStyle w:val="Time"/>
            </w:pPr>
            <w:bookmarkStart w:id="2138" w:name="_Toc465680426"/>
            <w:bookmarkStart w:id="2139" w:name="_Toc476045396"/>
            <w:bookmarkStart w:id="2140" w:name="_Toc477261936"/>
            <w:bookmarkStart w:id="2141" w:name="_Toc477262302"/>
            <w:bookmarkStart w:id="2142" w:name="_Toc481677736"/>
            <w:r w:rsidRPr="00F64F79">
              <w:t xml:space="preserve">5:00 pm – </w:t>
            </w:r>
            <w:r>
              <w:t>7</w:t>
            </w:r>
            <w:r w:rsidRPr="00F64F79">
              <w:t>:</w:t>
            </w:r>
            <w:r>
              <w:t>0</w:t>
            </w:r>
            <w:r w:rsidRPr="00F64F79">
              <w:t>0 pm</w:t>
            </w:r>
            <w:bookmarkEnd w:id="2138"/>
            <w:bookmarkEnd w:id="2139"/>
            <w:bookmarkEnd w:id="2140"/>
            <w:bookmarkEnd w:id="2141"/>
            <w:bookmarkEnd w:id="2142"/>
          </w:p>
        </w:tc>
        <w:tc>
          <w:tcPr>
            <w:tcW w:w="360" w:type="dxa"/>
            <w:vMerge/>
            <w:shd w:val="clear" w:color="auto" w:fill="92D050"/>
            <w:textDirection w:val="btLr"/>
            <w:vAlign w:val="center"/>
          </w:tcPr>
          <w:p w14:paraId="3D4F49E6" w14:textId="77777777" w:rsidR="00677E49" w:rsidRPr="007720B9" w:rsidRDefault="00677E49" w:rsidP="00677E49">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5D2D3A0" w14:textId="77777777" w:rsidR="00677E49" w:rsidRPr="007720B9" w:rsidRDefault="00677E49" w:rsidP="00677E49">
            <w:pPr>
              <w:pStyle w:val="Session"/>
              <w:rPr>
                <w:b/>
                <w:szCs w:val="16"/>
              </w:rPr>
            </w:pPr>
            <w:bookmarkStart w:id="2143" w:name="_Toc465680427"/>
            <w:bookmarkStart w:id="2144" w:name="_Toc476045397"/>
            <w:bookmarkStart w:id="2145" w:name="_Toc477261937"/>
            <w:bookmarkStart w:id="2146" w:name="_Toc477262303"/>
            <w:bookmarkStart w:id="2147" w:name="_Toc481677737"/>
            <w:r w:rsidRPr="007720B9">
              <w:rPr>
                <w:b/>
                <w:szCs w:val="16"/>
              </w:rPr>
              <w:t xml:space="preserve">NMC Planning &amp; Ops Meeting – </w:t>
            </w:r>
            <w:r w:rsidRPr="007720B9">
              <w:rPr>
                <w:szCs w:val="16"/>
              </w:rPr>
              <w:t>Task Group Chairs &amp; Staff Engineers are required to attend.</w:t>
            </w:r>
            <w:bookmarkEnd w:id="2143"/>
            <w:bookmarkEnd w:id="2144"/>
            <w:bookmarkEnd w:id="2145"/>
            <w:bookmarkEnd w:id="2146"/>
            <w:bookmarkEnd w:id="2147"/>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40D5726" w14:textId="77777777" w:rsidR="00677E49" w:rsidRPr="007720B9" w:rsidRDefault="00677E49" w:rsidP="00677E49">
            <w:pPr>
              <w:pStyle w:val="Topic"/>
              <w:numPr>
                <w:ilvl w:val="0"/>
                <w:numId w:val="0"/>
              </w:numPr>
              <w:ind w:left="360" w:hanging="360"/>
              <w:rPr>
                <w:b w:val="0"/>
              </w:rPr>
            </w:pPr>
          </w:p>
        </w:tc>
      </w:tr>
    </w:tbl>
    <w:p w14:paraId="4201BC12" w14:textId="77777777" w:rsidR="009566FB" w:rsidRDefault="009566FB" w:rsidP="009566FB"/>
    <w:p w14:paraId="5798D980" w14:textId="77777777" w:rsidR="009566FB" w:rsidRDefault="009566FB" w:rsidP="009566FB"/>
    <w:p w14:paraId="1DDCF0F9" w14:textId="77777777" w:rsidR="009566FB" w:rsidRDefault="009566FB" w:rsidP="009566FB"/>
    <w:p w14:paraId="40154265" w14:textId="77777777" w:rsidR="009566FB" w:rsidRDefault="009566FB" w:rsidP="009566FB"/>
    <w:p w14:paraId="0AA0F08A" w14:textId="77777777" w:rsidR="009566FB" w:rsidRDefault="009566FB" w:rsidP="009566FB"/>
    <w:p w14:paraId="5B389B6C" w14:textId="77777777" w:rsidR="009566FB" w:rsidRDefault="009566FB" w:rsidP="009566FB"/>
    <w:p w14:paraId="25AF6E67" w14:textId="77777777" w:rsidR="009566FB" w:rsidRDefault="009566FB" w:rsidP="009566FB"/>
    <w:p w14:paraId="44D5F6D9" w14:textId="49567A93" w:rsidR="002A7A66" w:rsidRDefault="00B638AC" w:rsidP="0000340C">
      <w:pPr>
        <w:pStyle w:val="MeetingDate"/>
        <w:rPr>
          <w:i/>
          <w:sz w:val="16"/>
          <w:szCs w:val="16"/>
        </w:rPr>
      </w:pPr>
      <w:bookmarkStart w:id="2148" w:name="_Toc324793035"/>
      <w:bookmarkStart w:id="2149" w:name="_Toc324793232"/>
      <w:bookmarkStart w:id="2150" w:name="_Toc324793368"/>
      <w:bookmarkStart w:id="2151" w:name="_Toc324793720"/>
      <w:bookmarkStart w:id="2152" w:name="_Toc324793918"/>
      <w:bookmarkStart w:id="2153" w:name="_Toc324794550"/>
      <w:bookmarkStart w:id="2154" w:name="_Toc324794703"/>
      <w:bookmarkStart w:id="2155" w:name="_Toc324794830"/>
      <w:bookmarkStart w:id="2156" w:name="_Toc324794939"/>
      <w:bookmarkStart w:id="2157" w:name="_Toc324795056"/>
      <w:bookmarkStart w:id="2158" w:name="_Toc324795162"/>
      <w:bookmarkStart w:id="2159" w:name="_Toc327476352"/>
      <w:bookmarkStart w:id="2160" w:name="_Toc328507072"/>
      <w:bookmarkStart w:id="2161" w:name="_Toc328685459"/>
      <w:bookmarkStart w:id="2162" w:name="_Toc328686036"/>
      <w:bookmarkStart w:id="2163" w:name="_Toc336240823"/>
      <w:bookmarkStart w:id="2164" w:name="_Toc336252714"/>
      <w:bookmarkStart w:id="2165" w:name="_Toc336252869"/>
      <w:bookmarkStart w:id="2166" w:name="_Toc336253320"/>
      <w:bookmarkStart w:id="2167" w:name="_Toc336331447"/>
      <w:bookmarkStart w:id="2168" w:name="_Toc337538767"/>
      <w:bookmarkStart w:id="2169" w:name="_Toc337546914"/>
      <w:bookmarkStart w:id="2170" w:name="_Toc339610222"/>
      <w:bookmarkStart w:id="2171" w:name="_Toc346614380"/>
      <w:bookmarkStart w:id="2172" w:name="_Toc347686186"/>
      <w:bookmarkStart w:id="2173" w:name="_Toc347750087"/>
      <w:bookmarkStart w:id="2174" w:name="_Toc347750251"/>
      <w:bookmarkStart w:id="2175" w:name="_Toc347760189"/>
      <w:bookmarkStart w:id="2176" w:name="_Toc349315856"/>
      <w:bookmarkStart w:id="2177" w:name="_Toc349319520"/>
      <w:bookmarkStart w:id="2178" w:name="_Toc349319735"/>
      <w:bookmarkStart w:id="2179" w:name="_Toc350496770"/>
      <w:bookmarkStart w:id="2180" w:name="_Toc350937841"/>
      <w:bookmarkStart w:id="2181" w:name="_Toc350939637"/>
      <w:bookmarkStart w:id="2182" w:name="_Toc350939714"/>
      <w:bookmarkStart w:id="2183" w:name="_Toc350939803"/>
      <w:bookmarkStart w:id="2184" w:name="_Toc350939897"/>
      <w:bookmarkStart w:id="2185" w:name="_Toc350940012"/>
      <w:bookmarkStart w:id="2186" w:name="_Toc350940235"/>
      <w:bookmarkStart w:id="2187" w:name="_Toc350940811"/>
      <w:bookmarkStart w:id="2188" w:name="_Toc350940954"/>
      <w:bookmarkStart w:id="2189" w:name="_Toc350941301"/>
      <w:bookmarkStart w:id="2190" w:name="_Toc350941429"/>
      <w:bookmarkStart w:id="2191" w:name="_Toc350942188"/>
      <w:bookmarkStart w:id="2192" w:name="_Toc358702299"/>
      <w:bookmarkStart w:id="2193" w:name="_Toc358702762"/>
      <w:bookmarkStart w:id="2194" w:name="_Toc358702866"/>
      <w:bookmarkStart w:id="2195" w:name="_Toc360168688"/>
      <w:bookmarkStart w:id="2196" w:name="_Toc360169399"/>
      <w:bookmarkStart w:id="2197" w:name="_Toc360170472"/>
      <w:bookmarkStart w:id="2198" w:name="_Toc360194024"/>
      <w:bookmarkStart w:id="2199" w:name="_Toc360194139"/>
      <w:bookmarkStart w:id="2200" w:name="_Toc368986571"/>
      <w:bookmarkStart w:id="2201" w:name="_Toc380153412"/>
      <w:bookmarkStart w:id="2202" w:name="_Toc381686906"/>
      <w:bookmarkStart w:id="2203" w:name="_Toc381691526"/>
      <w:bookmarkStart w:id="2204" w:name="_Toc390421269"/>
      <w:bookmarkStart w:id="2205" w:name="_Toc390425544"/>
      <w:bookmarkStart w:id="2206" w:name="_Toc390432939"/>
      <w:bookmarkStart w:id="2207" w:name="_Toc390433047"/>
      <w:bookmarkStart w:id="2208" w:name="_Toc390433150"/>
      <w:bookmarkStart w:id="2209" w:name="_Toc390433355"/>
      <w:bookmarkStart w:id="2210" w:name="_Toc390433457"/>
      <w:bookmarkStart w:id="2211" w:name="_Toc390433559"/>
      <w:bookmarkStart w:id="2212" w:name="_Toc401912103"/>
      <w:bookmarkStart w:id="2213" w:name="_Toc403025792"/>
      <w:bookmarkStart w:id="2214" w:name="_Toc413649208"/>
      <w:bookmarkStart w:id="2215" w:name="_Toc423515004"/>
      <w:bookmarkStart w:id="2216" w:name="_Toc423515114"/>
      <w:bookmarkStart w:id="2217" w:name="_Toc433807229"/>
      <w:bookmarkStart w:id="2218" w:name="_Toc442782475"/>
      <w:bookmarkStart w:id="2219" w:name="_Toc453067835"/>
      <w:bookmarkStart w:id="2220" w:name="_Toc453072055"/>
      <w:bookmarkStart w:id="2221" w:name="_Toc465680428"/>
      <w:bookmarkStart w:id="2222" w:name="_Toc476045398"/>
      <w:bookmarkStart w:id="2223" w:name="_Toc477261938"/>
      <w:bookmarkStart w:id="2224" w:name="_Toc477262304"/>
      <w:bookmarkStart w:id="2225" w:name="_Toc481677738"/>
      <w:bookmarkStart w:id="2226" w:name="_Toc381686487"/>
      <w:r>
        <w:t>Thursday</w:t>
      </w:r>
      <w:r w:rsidR="003402B6" w:rsidRPr="00C05330">
        <w:t xml:space="preserve">, </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r w:rsidR="00535675">
        <w:t>08</w:t>
      </w:r>
      <w:r w:rsidR="00B066C6">
        <w:t>-</w:t>
      </w:r>
      <w:r w:rsidR="00535675">
        <w:t>JUN</w:t>
      </w:r>
      <w:r w:rsidR="00B066C6">
        <w:t>-</w:t>
      </w:r>
      <w:r w:rsidR="00085E92">
        <w:t>201</w:t>
      </w:r>
      <w:r w:rsidR="007720B9">
        <w:t>7</w:t>
      </w:r>
      <w:bookmarkEnd w:id="2217"/>
      <w:bookmarkEnd w:id="2218"/>
      <w:bookmarkEnd w:id="2219"/>
      <w:bookmarkEnd w:id="2220"/>
      <w:bookmarkEnd w:id="2221"/>
      <w:bookmarkEnd w:id="2222"/>
      <w:bookmarkEnd w:id="2223"/>
      <w:bookmarkEnd w:id="2224"/>
      <w:bookmarkEnd w:id="2225"/>
    </w:p>
    <w:p w14:paraId="5F6BBADF" w14:textId="6179BCC7" w:rsidR="007720B9" w:rsidRPr="00C05330" w:rsidRDefault="00AB22A8" w:rsidP="002A7A66">
      <w:pPr>
        <w:pStyle w:val="QuorumCallout"/>
      </w:pPr>
      <w:r w:rsidRPr="00AB22A8">
        <w:t>(quorum must be verbally established DAILY at the beginning of each meeting)</w:t>
      </w:r>
      <w:bookmarkEnd w:id="222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781004" w14:paraId="214AC618" w14:textId="77777777" w:rsidTr="002006D8">
        <w:trPr>
          <w:cantSplit/>
        </w:trPr>
        <w:tc>
          <w:tcPr>
            <w:tcW w:w="1710" w:type="dxa"/>
            <w:shd w:val="clear" w:color="auto" w:fill="FFC000"/>
            <w:vAlign w:val="center"/>
          </w:tcPr>
          <w:p w14:paraId="42ECE743" w14:textId="1ECD8899" w:rsidR="007720B9" w:rsidRPr="00F64F79" w:rsidRDefault="00535675" w:rsidP="002006D8">
            <w:pPr>
              <w:pStyle w:val="Time"/>
            </w:pPr>
            <w:bookmarkStart w:id="2227" w:name="_Toc465680429"/>
            <w:bookmarkStart w:id="2228" w:name="_Toc476045399"/>
            <w:bookmarkStart w:id="2229" w:name="_Toc477261939"/>
            <w:bookmarkStart w:id="2230" w:name="_Toc477262305"/>
            <w:bookmarkStart w:id="2231" w:name="_Toc481677739"/>
            <w:r>
              <w:t>9</w:t>
            </w:r>
            <w:r w:rsidR="007720B9" w:rsidRPr="00F64F79">
              <w:t>:00 am – 1</w:t>
            </w:r>
            <w:r>
              <w:t>1</w:t>
            </w:r>
            <w:r w:rsidR="007720B9" w:rsidRPr="00F64F79">
              <w:t>:00 am</w:t>
            </w:r>
            <w:bookmarkEnd w:id="2227"/>
            <w:bookmarkEnd w:id="2228"/>
            <w:bookmarkEnd w:id="2229"/>
            <w:bookmarkEnd w:id="2230"/>
            <w:bookmarkEnd w:id="2231"/>
          </w:p>
        </w:tc>
        <w:tc>
          <w:tcPr>
            <w:tcW w:w="9000" w:type="dxa"/>
            <w:gridSpan w:val="3"/>
            <w:shd w:val="clear" w:color="auto" w:fill="FFC000"/>
            <w:vAlign w:val="center"/>
          </w:tcPr>
          <w:p w14:paraId="1570BE8C" w14:textId="77777777" w:rsidR="007720B9" w:rsidRPr="00781004" w:rsidRDefault="007720B9" w:rsidP="002006D8">
            <w:pPr>
              <w:pStyle w:val="Session"/>
            </w:pPr>
            <w:bookmarkStart w:id="2232" w:name="_Toc465680430"/>
            <w:bookmarkStart w:id="2233" w:name="_Toc476045400"/>
            <w:bookmarkStart w:id="2234" w:name="_Toc477261940"/>
            <w:bookmarkStart w:id="2235" w:name="_Toc477262306"/>
            <w:bookmarkStart w:id="2236" w:name="_Toc481677740"/>
            <w:r w:rsidRPr="00781004">
              <w:rPr>
                <w:b/>
              </w:rPr>
              <w:t>Nadcap Management Council Meeting</w:t>
            </w:r>
            <w:r w:rsidRPr="00781004">
              <w:t xml:space="preserve"> – All members are encouraged to attend this informative and important meeting.</w:t>
            </w:r>
            <w:bookmarkEnd w:id="2232"/>
            <w:bookmarkEnd w:id="2233"/>
            <w:bookmarkEnd w:id="2234"/>
            <w:bookmarkEnd w:id="2235"/>
            <w:bookmarkEnd w:id="2236"/>
          </w:p>
        </w:tc>
      </w:tr>
      <w:tr w:rsidR="00677E49" w:rsidRPr="00ED7629" w14:paraId="37CED324" w14:textId="77777777" w:rsidTr="00722860">
        <w:trPr>
          <w:cantSplit/>
        </w:trPr>
        <w:tc>
          <w:tcPr>
            <w:tcW w:w="1710" w:type="dxa"/>
          </w:tcPr>
          <w:p w14:paraId="4C9E5A43" w14:textId="764DB4E6" w:rsidR="00677E49" w:rsidRPr="00F64F79" w:rsidRDefault="00677E49" w:rsidP="00677E49">
            <w:pPr>
              <w:pStyle w:val="Time"/>
            </w:pPr>
            <w:bookmarkStart w:id="2237" w:name="_Toc434328175"/>
            <w:bookmarkStart w:id="2238" w:name="_Toc434328299"/>
            <w:bookmarkStart w:id="2239" w:name="_Toc434420782"/>
            <w:bookmarkStart w:id="2240" w:name="_Toc434421008"/>
            <w:bookmarkStart w:id="2241" w:name="_Toc440967409"/>
            <w:bookmarkStart w:id="2242" w:name="_Toc445304242"/>
            <w:bookmarkStart w:id="2243" w:name="_Toc445304380"/>
            <w:bookmarkStart w:id="2244" w:name="_Toc446009649"/>
            <w:bookmarkStart w:id="2245" w:name="_Toc451514391"/>
            <w:bookmarkStart w:id="2246" w:name="_Toc477261941"/>
            <w:bookmarkStart w:id="2247" w:name="_Toc477262307"/>
            <w:bookmarkStart w:id="2248" w:name="_Toc481677741"/>
            <w:r>
              <w:t>11:05 am</w:t>
            </w:r>
            <w:bookmarkEnd w:id="2237"/>
            <w:bookmarkEnd w:id="2238"/>
            <w:bookmarkEnd w:id="2239"/>
            <w:bookmarkEnd w:id="2240"/>
            <w:bookmarkEnd w:id="2241"/>
            <w:bookmarkEnd w:id="2242"/>
            <w:bookmarkEnd w:id="2243"/>
            <w:bookmarkEnd w:id="2244"/>
            <w:bookmarkEnd w:id="2245"/>
            <w:bookmarkEnd w:id="2246"/>
            <w:bookmarkEnd w:id="2247"/>
            <w:bookmarkEnd w:id="2248"/>
          </w:p>
        </w:tc>
        <w:tc>
          <w:tcPr>
            <w:tcW w:w="360" w:type="dxa"/>
            <w:vMerge w:val="restart"/>
            <w:shd w:val="clear" w:color="auto" w:fill="92D050"/>
            <w:vAlign w:val="center"/>
          </w:tcPr>
          <w:p w14:paraId="71F9AA7B" w14:textId="14B06AF3" w:rsidR="00677E49" w:rsidRPr="002522F5" w:rsidRDefault="00677E49" w:rsidP="00677E49">
            <w:pPr>
              <w:jc w:val="center"/>
              <w:rPr>
                <w:b/>
                <w:sz w:val="16"/>
                <w:szCs w:val="16"/>
              </w:rPr>
            </w:pPr>
            <w:bookmarkStart w:id="2249" w:name="_Toc324794554"/>
            <w:bookmarkStart w:id="2250" w:name="_Toc324794707"/>
            <w:bookmarkStart w:id="2251" w:name="_Toc324794834"/>
            <w:bookmarkStart w:id="2252" w:name="_Toc324794943"/>
            <w:r w:rsidRPr="002522F5">
              <w:rPr>
                <w:b/>
                <w:sz w:val="16"/>
                <w:szCs w:val="16"/>
              </w:rPr>
              <w:t>OPEN</w:t>
            </w:r>
            <w:bookmarkEnd w:id="2249"/>
            <w:bookmarkEnd w:id="2250"/>
            <w:bookmarkEnd w:id="2251"/>
            <w:bookmarkEnd w:id="2252"/>
          </w:p>
        </w:tc>
        <w:tc>
          <w:tcPr>
            <w:tcW w:w="6930" w:type="dxa"/>
          </w:tcPr>
          <w:p w14:paraId="5AC68D41" w14:textId="77777777" w:rsidR="00677E49" w:rsidRDefault="00677E49" w:rsidP="007D5125">
            <w:pPr>
              <w:pStyle w:val="Topic"/>
              <w:numPr>
                <w:ilvl w:val="0"/>
                <w:numId w:val="11"/>
              </w:numPr>
            </w:pPr>
            <w:bookmarkStart w:id="2253" w:name="_Toc434328176"/>
            <w:bookmarkStart w:id="2254" w:name="_Toc434328300"/>
            <w:bookmarkStart w:id="2255" w:name="_Toc434420783"/>
            <w:bookmarkStart w:id="2256" w:name="_Toc434421009"/>
            <w:bookmarkStart w:id="2257" w:name="_Toc440967410"/>
            <w:bookmarkStart w:id="2258" w:name="_Toc445304243"/>
            <w:bookmarkStart w:id="2259" w:name="_Toc445304381"/>
            <w:bookmarkStart w:id="2260" w:name="_Toc446009650"/>
            <w:bookmarkStart w:id="2261" w:name="_Toc451514392"/>
            <w:bookmarkStart w:id="2262" w:name="_Toc477261942"/>
            <w:bookmarkStart w:id="2263" w:name="_Toc477262308"/>
            <w:bookmarkStart w:id="2264" w:name="_Toc481677742"/>
            <w:r>
              <w:t>Opening Comments</w:t>
            </w:r>
            <w:bookmarkEnd w:id="2253"/>
            <w:bookmarkEnd w:id="2254"/>
            <w:bookmarkEnd w:id="2255"/>
            <w:bookmarkEnd w:id="2256"/>
            <w:bookmarkEnd w:id="2257"/>
            <w:bookmarkEnd w:id="2258"/>
            <w:bookmarkEnd w:id="2259"/>
            <w:bookmarkEnd w:id="2260"/>
            <w:bookmarkEnd w:id="2261"/>
            <w:bookmarkEnd w:id="2262"/>
            <w:bookmarkEnd w:id="2263"/>
            <w:bookmarkEnd w:id="2264"/>
          </w:p>
          <w:p w14:paraId="0E25EDE7" w14:textId="77777777" w:rsidR="00677E49" w:rsidRDefault="00677E49" w:rsidP="007D5125">
            <w:pPr>
              <w:pStyle w:val="Sub-Topic"/>
            </w:pPr>
            <w:bookmarkStart w:id="2265" w:name="_Toc434328177"/>
            <w:bookmarkStart w:id="2266" w:name="_Toc434328301"/>
            <w:bookmarkStart w:id="2267" w:name="_Toc434420784"/>
            <w:bookmarkStart w:id="2268" w:name="_Toc434421010"/>
            <w:bookmarkStart w:id="2269" w:name="_Toc440967411"/>
            <w:bookmarkStart w:id="2270" w:name="_Toc445304244"/>
            <w:bookmarkStart w:id="2271" w:name="_Toc445304382"/>
            <w:bookmarkStart w:id="2272" w:name="_Toc446009651"/>
            <w:bookmarkStart w:id="2273" w:name="_Toc451514393"/>
            <w:bookmarkStart w:id="2274" w:name="_Toc477261943"/>
            <w:bookmarkStart w:id="2275" w:name="_Toc477262309"/>
            <w:bookmarkStart w:id="2276" w:name="_Toc481677743"/>
            <w:r>
              <w:t>Call to Order/Quorum Check</w:t>
            </w:r>
            <w:bookmarkEnd w:id="2265"/>
            <w:bookmarkEnd w:id="2266"/>
            <w:bookmarkEnd w:id="2267"/>
            <w:bookmarkEnd w:id="2268"/>
            <w:bookmarkEnd w:id="2269"/>
            <w:bookmarkEnd w:id="2270"/>
            <w:bookmarkEnd w:id="2271"/>
            <w:bookmarkEnd w:id="2272"/>
            <w:bookmarkEnd w:id="2273"/>
            <w:bookmarkEnd w:id="2274"/>
            <w:bookmarkEnd w:id="2275"/>
            <w:bookmarkEnd w:id="2276"/>
          </w:p>
          <w:p w14:paraId="602470FC" w14:textId="77777777" w:rsidR="00677E49" w:rsidRDefault="00677E49" w:rsidP="007D5125">
            <w:pPr>
              <w:pStyle w:val="Sub-TopicDetail"/>
            </w:pPr>
            <w:r>
              <w:t>Introductions</w:t>
            </w:r>
          </w:p>
          <w:p w14:paraId="710F6AFB" w14:textId="77777777" w:rsidR="00677E49" w:rsidRDefault="00677E49" w:rsidP="007D5125">
            <w:pPr>
              <w:pStyle w:val="Sub-Topic"/>
              <w:numPr>
                <w:ilvl w:val="2"/>
                <w:numId w:val="12"/>
              </w:numPr>
            </w:pPr>
            <w:bookmarkStart w:id="2277" w:name="_Toc434328178"/>
            <w:bookmarkStart w:id="2278" w:name="_Toc434328302"/>
            <w:bookmarkStart w:id="2279" w:name="_Toc434420785"/>
            <w:bookmarkStart w:id="2280" w:name="_Toc434421011"/>
            <w:bookmarkStart w:id="2281" w:name="_Toc440967412"/>
            <w:bookmarkStart w:id="2282" w:name="_Toc445304245"/>
            <w:bookmarkStart w:id="2283" w:name="_Toc445304383"/>
            <w:bookmarkStart w:id="2284" w:name="_Toc446009652"/>
            <w:bookmarkStart w:id="2285" w:name="_Toc451514394"/>
            <w:bookmarkStart w:id="2286" w:name="_Toc477261944"/>
            <w:bookmarkStart w:id="2287" w:name="_Toc477262310"/>
            <w:bookmarkStart w:id="2288" w:name="_Toc481677744"/>
            <w:r>
              <w:t>Review Agenda</w:t>
            </w:r>
            <w:bookmarkEnd w:id="2277"/>
            <w:bookmarkEnd w:id="2278"/>
            <w:bookmarkEnd w:id="2279"/>
            <w:bookmarkEnd w:id="2280"/>
            <w:bookmarkEnd w:id="2281"/>
            <w:bookmarkEnd w:id="2282"/>
            <w:bookmarkEnd w:id="2283"/>
            <w:bookmarkEnd w:id="2284"/>
            <w:bookmarkEnd w:id="2285"/>
            <w:bookmarkEnd w:id="2286"/>
            <w:bookmarkEnd w:id="2287"/>
            <w:bookmarkEnd w:id="2288"/>
          </w:p>
          <w:p w14:paraId="45878570" w14:textId="77880D8D" w:rsidR="00677E49" w:rsidRPr="00ED7629" w:rsidRDefault="00677E49" w:rsidP="00677E49">
            <w:pPr>
              <w:pStyle w:val="Sub-Topic"/>
            </w:pPr>
            <w:bookmarkStart w:id="2289" w:name="_Toc434328179"/>
            <w:bookmarkStart w:id="2290" w:name="_Toc434328303"/>
            <w:bookmarkStart w:id="2291" w:name="_Toc434420786"/>
            <w:bookmarkStart w:id="2292" w:name="_Toc434421012"/>
            <w:bookmarkStart w:id="2293" w:name="_Toc440967413"/>
            <w:bookmarkStart w:id="2294" w:name="_Toc445304246"/>
            <w:bookmarkStart w:id="2295" w:name="_Toc445304384"/>
            <w:bookmarkStart w:id="2296" w:name="_Toc446009653"/>
            <w:bookmarkStart w:id="2297" w:name="_Toc451514395"/>
            <w:bookmarkStart w:id="2298" w:name="_Toc477261945"/>
            <w:bookmarkStart w:id="2299" w:name="_Toc477262311"/>
            <w:bookmarkStart w:id="2300" w:name="_Toc481677745"/>
            <w:r>
              <w:t>Expectations</w:t>
            </w:r>
            <w:bookmarkEnd w:id="2289"/>
            <w:bookmarkEnd w:id="2290"/>
            <w:bookmarkEnd w:id="2291"/>
            <w:bookmarkEnd w:id="2292"/>
            <w:bookmarkEnd w:id="2293"/>
            <w:bookmarkEnd w:id="2294"/>
            <w:bookmarkEnd w:id="2295"/>
            <w:bookmarkEnd w:id="2296"/>
            <w:bookmarkEnd w:id="2297"/>
            <w:bookmarkEnd w:id="2298"/>
            <w:bookmarkEnd w:id="2299"/>
            <w:bookmarkEnd w:id="2300"/>
          </w:p>
        </w:tc>
        <w:tc>
          <w:tcPr>
            <w:tcW w:w="1710" w:type="dxa"/>
          </w:tcPr>
          <w:p w14:paraId="034AB693" w14:textId="77777777" w:rsidR="00677E49" w:rsidRDefault="00677E49" w:rsidP="00677E49">
            <w:pPr>
              <w:pStyle w:val="Person"/>
            </w:pPr>
            <w:r>
              <w:t>Udo Schuelke</w:t>
            </w:r>
          </w:p>
          <w:p w14:paraId="7B16E151" w14:textId="644AEA09" w:rsidR="00677E49" w:rsidRDefault="00677E49" w:rsidP="00677E49">
            <w:pPr>
              <w:pStyle w:val="Person"/>
            </w:pPr>
            <w:r>
              <w:t>Justin Rausch</w:t>
            </w:r>
          </w:p>
        </w:tc>
      </w:tr>
      <w:tr w:rsidR="00677E49" w:rsidRPr="00ED7629" w14:paraId="72FDEF12" w14:textId="77777777" w:rsidTr="00722860">
        <w:trPr>
          <w:cantSplit/>
        </w:trPr>
        <w:tc>
          <w:tcPr>
            <w:tcW w:w="1710" w:type="dxa"/>
          </w:tcPr>
          <w:p w14:paraId="1486E984" w14:textId="3092C280" w:rsidR="00677E49" w:rsidRPr="00F64F79" w:rsidRDefault="00677E49" w:rsidP="00677E49">
            <w:pPr>
              <w:pStyle w:val="Time"/>
            </w:pPr>
            <w:bookmarkStart w:id="2301" w:name="_Toc434328180"/>
            <w:bookmarkStart w:id="2302" w:name="_Toc434328304"/>
            <w:bookmarkStart w:id="2303" w:name="_Toc434420787"/>
            <w:bookmarkStart w:id="2304" w:name="_Toc434421013"/>
            <w:bookmarkStart w:id="2305" w:name="_Toc440967414"/>
            <w:bookmarkStart w:id="2306" w:name="_Toc445304247"/>
            <w:bookmarkStart w:id="2307" w:name="_Toc445304385"/>
            <w:bookmarkStart w:id="2308" w:name="_Toc446009654"/>
            <w:bookmarkStart w:id="2309" w:name="_Toc451514396"/>
            <w:bookmarkStart w:id="2310" w:name="_Toc477261946"/>
            <w:bookmarkStart w:id="2311" w:name="_Toc477262312"/>
            <w:bookmarkStart w:id="2312" w:name="_Toc481677746"/>
            <w:r>
              <w:t>11:15 am</w:t>
            </w:r>
            <w:bookmarkEnd w:id="2301"/>
            <w:bookmarkEnd w:id="2302"/>
            <w:bookmarkEnd w:id="2303"/>
            <w:bookmarkEnd w:id="2304"/>
            <w:bookmarkEnd w:id="2305"/>
            <w:bookmarkEnd w:id="2306"/>
            <w:bookmarkEnd w:id="2307"/>
            <w:bookmarkEnd w:id="2308"/>
            <w:bookmarkEnd w:id="2309"/>
            <w:bookmarkEnd w:id="2310"/>
            <w:bookmarkEnd w:id="2311"/>
            <w:bookmarkEnd w:id="2312"/>
          </w:p>
        </w:tc>
        <w:tc>
          <w:tcPr>
            <w:tcW w:w="360" w:type="dxa"/>
            <w:vMerge/>
            <w:shd w:val="clear" w:color="auto" w:fill="92D050"/>
            <w:textDirection w:val="btLr"/>
            <w:vAlign w:val="center"/>
          </w:tcPr>
          <w:p w14:paraId="16B933D7" w14:textId="77777777" w:rsidR="00677E49" w:rsidRPr="002522F5" w:rsidRDefault="00677E49" w:rsidP="00677E49">
            <w:pPr>
              <w:jc w:val="center"/>
              <w:rPr>
                <w:b/>
                <w:sz w:val="16"/>
                <w:szCs w:val="16"/>
              </w:rPr>
            </w:pPr>
          </w:p>
        </w:tc>
        <w:tc>
          <w:tcPr>
            <w:tcW w:w="6930" w:type="dxa"/>
          </w:tcPr>
          <w:p w14:paraId="6FA38952" w14:textId="77777777" w:rsidR="00677E49" w:rsidRDefault="00677E49" w:rsidP="0075249D">
            <w:pPr>
              <w:pStyle w:val="Topic"/>
              <w:numPr>
                <w:ilvl w:val="0"/>
                <w:numId w:val="17"/>
              </w:numPr>
            </w:pPr>
            <w:bookmarkStart w:id="2313" w:name="_Toc403053290"/>
            <w:bookmarkStart w:id="2314" w:name="_Toc409700488"/>
            <w:bookmarkStart w:id="2315" w:name="_Toc409707243"/>
            <w:bookmarkStart w:id="2316" w:name="_Toc434328181"/>
            <w:bookmarkStart w:id="2317" w:name="_Toc434328305"/>
            <w:bookmarkStart w:id="2318" w:name="_Toc434420788"/>
            <w:bookmarkStart w:id="2319" w:name="_Toc434421014"/>
            <w:bookmarkStart w:id="2320" w:name="_Toc440967415"/>
            <w:bookmarkStart w:id="2321" w:name="_Toc445304248"/>
            <w:bookmarkStart w:id="2322" w:name="_Toc445304386"/>
            <w:bookmarkStart w:id="2323" w:name="_Toc446009655"/>
            <w:bookmarkStart w:id="2324" w:name="_Toc451514397"/>
            <w:bookmarkStart w:id="2325" w:name="_Toc477261947"/>
            <w:bookmarkStart w:id="2326" w:name="_Toc477262313"/>
            <w:bookmarkStart w:id="2327" w:name="_Toc481677747"/>
            <w:r>
              <w:t>SSC Report</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14:paraId="436F5AEC" w14:textId="6FD80121" w:rsidR="00677E49" w:rsidRPr="004B5D9C" w:rsidRDefault="00677E49" w:rsidP="00677E49">
            <w:pPr>
              <w:pStyle w:val="Topicdetail"/>
              <w:rPr>
                <w:b/>
              </w:rPr>
            </w:pPr>
            <w:r>
              <w:t>Review of SSC mission, leadership, and activities</w:t>
            </w:r>
          </w:p>
        </w:tc>
        <w:tc>
          <w:tcPr>
            <w:tcW w:w="1710" w:type="dxa"/>
          </w:tcPr>
          <w:p w14:paraId="21FFF244" w14:textId="1E2F1259" w:rsidR="00677E49" w:rsidRDefault="00677E49" w:rsidP="00677E49">
            <w:pPr>
              <w:pStyle w:val="Person"/>
            </w:pPr>
            <w:r>
              <w:t xml:space="preserve">Jeff </w:t>
            </w:r>
            <w:proofErr w:type="spellStart"/>
            <w:r>
              <w:t>Tomczak</w:t>
            </w:r>
            <w:proofErr w:type="spellEnd"/>
          </w:p>
        </w:tc>
      </w:tr>
      <w:tr w:rsidR="00677E49" w:rsidRPr="00521EA9" w14:paraId="7B3DE5E9" w14:textId="77777777" w:rsidTr="00722860">
        <w:trPr>
          <w:cantSplit/>
        </w:trPr>
        <w:tc>
          <w:tcPr>
            <w:tcW w:w="1710" w:type="dxa"/>
            <w:tcBorders>
              <w:bottom w:val="single" w:sz="6" w:space="0" w:color="808080"/>
            </w:tcBorders>
          </w:tcPr>
          <w:p w14:paraId="12C9739D" w14:textId="37242519" w:rsidR="00677E49" w:rsidRPr="00F64F79" w:rsidRDefault="00677E49" w:rsidP="00677E49">
            <w:pPr>
              <w:pStyle w:val="Time"/>
            </w:pPr>
            <w:bookmarkStart w:id="2328" w:name="_Toc434328182"/>
            <w:bookmarkStart w:id="2329" w:name="_Toc434328306"/>
            <w:bookmarkStart w:id="2330" w:name="_Toc434420789"/>
            <w:bookmarkStart w:id="2331" w:name="_Toc434421015"/>
            <w:bookmarkStart w:id="2332" w:name="_Toc440967416"/>
            <w:bookmarkStart w:id="2333" w:name="_Toc445304249"/>
            <w:bookmarkStart w:id="2334" w:name="_Toc445304387"/>
            <w:bookmarkStart w:id="2335" w:name="_Toc446009656"/>
            <w:bookmarkStart w:id="2336" w:name="_Toc451514398"/>
            <w:bookmarkStart w:id="2337" w:name="_Toc477261948"/>
            <w:bookmarkStart w:id="2338" w:name="_Toc477262314"/>
            <w:bookmarkStart w:id="2339" w:name="_Toc481677748"/>
            <w:r>
              <w:t>11:45 am</w:t>
            </w:r>
            <w:bookmarkEnd w:id="2328"/>
            <w:bookmarkEnd w:id="2329"/>
            <w:bookmarkEnd w:id="2330"/>
            <w:bookmarkEnd w:id="2331"/>
            <w:bookmarkEnd w:id="2332"/>
            <w:bookmarkEnd w:id="2333"/>
            <w:bookmarkEnd w:id="2334"/>
            <w:bookmarkEnd w:id="2335"/>
            <w:bookmarkEnd w:id="2336"/>
            <w:bookmarkEnd w:id="2337"/>
            <w:bookmarkEnd w:id="2338"/>
            <w:bookmarkEnd w:id="2339"/>
          </w:p>
        </w:tc>
        <w:tc>
          <w:tcPr>
            <w:tcW w:w="360" w:type="dxa"/>
            <w:vMerge/>
            <w:shd w:val="clear" w:color="auto" w:fill="92D050"/>
            <w:textDirection w:val="btLr"/>
            <w:vAlign w:val="center"/>
          </w:tcPr>
          <w:p w14:paraId="5564FB11" w14:textId="77777777" w:rsidR="00677E49" w:rsidRPr="00865FFC" w:rsidRDefault="00677E49" w:rsidP="00677E49">
            <w:pPr>
              <w:spacing w:before="60"/>
              <w:ind w:left="113" w:right="113"/>
              <w:jc w:val="center"/>
              <w:rPr>
                <w:b/>
                <w:sz w:val="16"/>
                <w:szCs w:val="16"/>
              </w:rPr>
            </w:pPr>
          </w:p>
        </w:tc>
        <w:tc>
          <w:tcPr>
            <w:tcW w:w="6930" w:type="dxa"/>
            <w:tcBorders>
              <w:bottom w:val="single" w:sz="6" w:space="0" w:color="808080"/>
            </w:tcBorders>
            <w:shd w:val="clear" w:color="auto" w:fill="auto"/>
          </w:tcPr>
          <w:p w14:paraId="7B7F5FA7" w14:textId="77777777" w:rsidR="00677E49" w:rsidRDefault="00677E49" w:rsidP="007D5125">
            <w:pPr>
              <w:pStyle w:val="Topic"/>
            </w:pPr>
            <w:bookmarkStart w:id="2340" w:name="_Toc369530995"/>
            <w:bookmarkStart w:id="2341" w:name="_Toc371071154"/>
            <w:bookmarkStart w:id="2342" w:name="_Toc377375070"/>
            <w:bookmarkStart w:id="2343" w:name="_Toc378325328"/>
            <w:bookmarkStart w:id="2344" w:name="_Toc403053292"/>
            <w:bookmarkStart w:id="2345" w:name="_Toc409700490"/>
            <w:bookmarkStart w:id="2346" w:name="_Toc409707245"/>
            <w:bookmarkStart w:id="2347" w:name="_Toc434328183"/>
            <w:bookmarkStart w:id="2348" w:name="_Toc434328307"/>
            <w:bookmarkStart w:id="2349" w:name="_Toc434420790"/>
            <w:bookmarkStart w:id="2350" w:name="_Toc434421016"/>
            <w:bookmarkStart w:id="2351" w:name="_Toc440967417"/>
            <w:bookmarkStart w:id="2352" w:name="_Toc445304250"/>
            <w:bookmarkStart w:id="2353" w:name="_Toc445304388"/>
            <w:bookmarkStart w:id="2354" w:name="_Toc446009657"/>
            <w:bookmarkStart w:id="2355" w:name="_Toc451514399"/>
            <w:bookmarkStart w:id="2356" w:name="_Toc477261949"/>
            <w:bookmarkStart w:id="2357" w:name="_Toc477262315"/>
            <w:bookmarkStart w:id="2358" w:name="_Toc481677749"/>
            <w:r>
              <w:t>NMC, AQS and Planning &amp; Ops Reports</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14:paraId="1855E123" w14:textId="608596AF" w:rsidR="00677E49" w:rsidRPr="00BD1143" w:rsidRDefault="00677E49" w:rsidP="00677E49">
            <w:pPr>
              <w:pStyle w:val="Topicdetail"/>
            </w:pPr>
            <w:r>
              <w:t>Meeting week report outs</w:t>
            </w:r>
          </w:p>
        </w:tc>
        <w:tc>
          <w:tcPr>
            <w:tcW w:w="1710" w:type="dxa"/>
            <w:tcBorders>
              <w:bottom w:val="single" w:sz="6" w:space="0" w:color="808080"/>
            </w:tcBorders>
          </w:tcPr>
          <w:p w14:paraId="189BD75B" w14:textId="77777777" w:rsidR="00677E49" w:rsidRDefault="00677E49" w:rsidP="00677E49">
            <w:pPr>
              <w:pStyle w:val="Person"/>
            </w:pPr>
            <w:r>
              <w:t>Vern Talmadge</w:t>
            </w:r>
          </w:p>
          <w:p w14:paraId="2DA16AF1" w14:textId="77777777" w:rsidR="00677E49" w:rsidRDefault="00677E49" w:rsidP="00677E49">
            <w:pPr>
              <w:pStyle w:val="Person"/>
            </w:pPr>
            <w:r>
              <w:t>Joel Mohnacky</w:t>
            </w:r>
          </w:p>
          <w:p w14:paraId="31AAA9B9" w14:textId="249071D3" w:rsidR="00677E49" w:rsidRDefault="00677E49" w:rsidP="00677E49">
            <w:pPr>
              <w:pStyle w:val="Person"/>
            </w:pPr>
            <w:r>
              <w:t>Udo Schuelke</w:t>
            </w:r>
          </w:p>
        </w:tc>
      </w:tr>
      <w:tr w:rsidR="00677E49" w:rsidRPr="00521EA9" w14:paraId="003C724F" w14:textId="77777777" w:rsidTr="00D46F83">
        <w:trPr>
          <w:cantSplit/>
        </w:trPr>
        <w:tc>
          <w:tcPr>
            <w:tcW w:w="1710" w:type="dxa"/>
          </w:tcPr>
          <w:p w14:paraId="23085C0A" w14:textId="38B6E96F" w:rsidR="00677E49" w:rsidRPr="00F64F79" w:rsidRDefault="00677E49" w:rsidP="00677E49">
            <w:pPr>
              <w:pStyle w:val="Time"/>
            </w:pPr>
            <w:bookmarkStart w:id="2359" w:name="_Toc434328184"/>
            <w:bookmarkStart w:id="2360" w:name="_Toc434328308"/>
            <w:bookmarkStart w:id="2361" w:name="_Toc434420791"/>
            <w:bookmarkStart w:id="2362" w:name="_Toc434421017"/>
            <w:bookmarkStart w:id="2363" w:name="_Toc440967418"/>
            <w:bookmarkStart w:id="2364" w:name="_Toc445304251"/>
            <w:bookmarkStart w:id="2365" w:name="_Toc445304389"/>
            <w:bookmarkStart w:id="2366" w:name="_Toc446009658"/>
            <w:bookmarkStart w:id="2367" w:name="_Toc451514400"/>
            <w:bookmarkStart w:id="2368" w:name="_Toc477261950"/>
            <w:bookmarkStart w:id="2369" w:name="_Toc477262316"/>
            <w:bookmarkStart w:id="2370" w:name="_Toc481677750"/>
            <w:r>
              <w:t>12:15 pm</w:t>
            </w:r>
            <w:bookmarkEnd w:id="2359"/>
            <w:bookmarkEnd w:id="2360"/>
            <w:bookmarkEnd w:id="2361"/>
            <w:bookmarkEnd w:id="2362"/>
            <w:bookmarkEnd w:id="2363"/>
            <w:bookmarkEnd w:id="2364"/>
            <w:bookmarkEnd w:id="2365"/>
            <w:bookmarkEnd w:id="2366"/>
            <w:bookmarkEnd w:id="2367"/>
            <w:bookmarkEnd w:id="2368"/>
            <w:bookmarkEnd w:id="2369"/>
            <w:bookmarkEnd w:id="2370"/>
          </w:p>
        </w:tc>
        <w:tc>
          <w:tcPr>
            <w:tcW w:w="360" w:type="dxa"/>
            <w:vMerge w:val="restart"/>
            <w:shd w:val="clear" w:color="auto" w:fill="92D050"/>
            <w:vAlign w:val="center"/>
          </w:tcPr>
          <w:p w14:paraId="12BFC301" w14:textId="77777777" w:rsidR="00677E49" w:rsidRPr="002522F5" w:rsidRDefault="00677E49" w:rsidP="00677E49">
            <w:pPr>
              <w:jc w:val="center"/>
              <w:rPr>
                <w:b/>
                <w:sz w:val="16"/>
                <w:szCs w:val="16"/>
              </w:rPr>
            </w:pPr>
            <w:r w:rsidRPr="002522F5">
              <w:rPr>
                <w:b/>
                <w:sz w:val="16"/>
                <w:szCs w:val="16"/>
              </w:rPr>
              <w:t>OPEN</w:t>
            </w:r>
          </w:p>
        </w:tc>
        <w:tc>
          <w:tcPr>
            <w:tcW w:w="6930" w:type="dxa"/>
            <w:shd w:val="clear" w:color="auto" w:fill="auto"/>
          </w:tcPr>
          <w:p w14:paraId="1E64477D" w14:textId="4D8CD181" w:rsidR="00677E49" w:rsidRPr="00ED7629" w:rsidRDefault="00677E49" w:rsidP="007D5125">
            <w:pPr>
              <w:pStyle w:val="Topic"/>
            </w:pPr>
            <w:bookmarkStart w:id="2371" w:name="_Toc434328185"/>
            <w:bookmarkStart w:id="2372" w:name="_Toc434328309"/>
            <w:bookmarkStart w:id="2373" w:name="_Toc434420792"/>
            <w:bookmarkStart w:id="2374" w:name="_Toc434421018"/>
            <w:bookmarkStart w:id="2375" w:name="_Toc440967419"/>
            <w:bookmarkStart w:id="2376" w:name="_Toc445304252"/>
            <w:bookmarkStart w:id="2377" w:name="_Toc445304390"/>
            <w:bookmarkStart w:id="2378" w:name="_Toc446009659"/>
            <w:bookmarkStart w:id="2379" w:name="_Toc451514401"/>
            <w:bookmarkStart w:id="2380" w:name="_Toc477261951"/>
            <w:bookmarkStart w:id="2381" w:name="_Toc477262317"/>
            <w:bookmarkStart w:id="2382" w:name="_Toc481677751"/>
            <w:r>
              <w:t>New Business</w:t>
            </w:r>
            <w:bookmarkEnd w:id="2371"/>
            <w:bookmarkEnd w:id="2372"/>
            <w:bookmarkEnd w:id="2373"/>
            <w:bookmarkEnd w:id="2374"/>
            <w:bookmarkEnd w:id="2375"/>
            <w:bookmarkEnd w:id="2376"/>
            <w:bookmarkEnd w:id="2377"/>
            <w:bookmarkEnd w:id="2378"/>
            <w:bookmarkEnd w:id="2379"/>
            <w:bookmarkEnd w:id="2380"/>
            <w:bookmarkEnd w:id="2381"/>
            <w:bookmarkEnd w:id="2382"/>
          </w:p>
        </w:tc>
        <w:tc>
          <w:tcPr>
            <w:tcW w:w="1710" w:type="dxa"/>
          </w:tcPr>
          <w:p w14:paraId="08174847" w14:textId="52545369" w:rsidR="00677E49" w:rsidRDefault="00677E49" w:rsidP="00677E49">
            <w:pPr>
              <w:pStyle w:val="Person"/>
            </w:pPr>
            <w:r>
              <w:t>Justin Rausch</w:t>
            </w:r>
          </w:p>
        </w:tc>
      </w:tr>
      <w:tr w:rsidR="00677E49" w:rsidRPr="00521EA9" w14:paraId="2E795317" w14:textId="77777777" w:rsidTr="00722860">
        <w:trPr>
          <w:cantSplit/>
        </w:trPr>
        <w:tc>
          <w:tcPr>
            <w:tcW w:w="1710" w:type="dxa"/>
          </w:tcPr>
          <w:p w14:paraId="29FA021D" w14:textId="0670D2BD" w:rsidR="00677E49" w:rsidRPr="00F64F79" w:rsidRDefault="00677E49" w:rsidP="00677E49">
            <w:pPr>
              <w:pStyle w:val="Time"/>
            </w:pPr>
            <w:bookmarkStart w:id="2383" w:name="_Toc434328186"/>
            <w:bookmarkStart w:id="2384" w:name="_Toc434328310"/>
            <w:bookmarkStart w:id="2385" w:name="_Toc434420793"/>
            <w:bookmarkStart w:id="2386" w:name="_Toc434421019"/>
            <w:bookmarkStart w:id="2387" w:name="_Toc440967420"/>
            <w:bookmarkStart w:id="2388" w:name="_Toc445304253"/>
            <w:bookmarkStart w:id="2389" w:name="_Toc445304391"/>
            <w:bookmarkStart w:id="2390" w:name="_Toc446009660"/>
            <w:bookmarkStart w:id="2391" w:name="_Toc451514402"/>
            <w:bookmarkStart w:id="2392" w:name="_Toc477261952"/>
            <w:bookmarkStart w:id="2393" w:name="_Toc477262318"/>
            <w:bookmarkStart w:id="2394" w:name="_Toc481677752"/>
            <w:r>
              <w:t>12:45 pm</w:t>
            </w:r>
            <w:bookmarkEnd w:id="2383"/>
            <w:bookmarkEnd w:id="2384"/>
            <w:bookmarkEnd w:id="2385"/>
            <w:bookmarkEnd w:id="2386"/>
            <w:bookmarkEnd w:id="2387"/>
            <w:bookmarkEnd w:id="2388"/>
            <w:bookmarkEnd w:id="2389"/>
            <w:bookmarkEnd w:id="2390"/>
            <w:bookmarkEnd w:id="2391"/>
            <w:bookmarkEnd w:id="2392"/>
            <w:bookmarkEnd w:id="2393"/>
            <w:bookmarkEnd w:id="2394"/>
          </w:p>
        </w:tc>
        <w:tc>
          <w:tcPr>
            <w:tcW w:w="360" w:type="dxa"/>
            <w:vMerge/>
            <w:shd w:val="clear" w:color="auto" w:fill="92D050"/>
            <w:textDirection w:val="btLr"/>
            <w:vAlign w:val="center"/>
          </w:tcPr>
          <w:p w14:paraId="772FDBF7" w14:textId="77777777" w:rsidR="00677E49" w:rsidRPr="00865FFC" w:rsidRDefault="00677E49" w:rsidP="00677E49">
            <w:pPr>
              <w:spacing w:before="60"/>
              <w:ind w:left="113" w:right="113"/>
              <w:jc w:val="center"/>
              <w:rPr>
                <w:b/>
                <w:sz w:val="16"/>
                <w:szCs w:val="16"/>
              </w:rPr>
            </w:pPr>
          </w:p>
        </w:tc>
        <w:tc>
          <w:tcPr>
            <w:tcW w:w="6930" w:type="dxa"/>
            <w:shd w:val="clear" w:color="auto" w:fill="auto"/>
          </w:tcPr>
          <w:p w14:paraId="173CE33C" w14:textId="77777777" w:rsidR="00677E49" w:rsidRDefault="00677E49" w:rsidP="007D5125">
            <w:pPr>
              <w:pStyle w:val="Topic"/>
            </w:pPr>
            <w:bookmarkStart w:id="2395" w:name="_Toc424304594"/>
            <w:bookmarkStart w:id="2396" w:name="_Toc424306089"/>
            <w:bookmarkStart w:id="2397" w:name="_Toc424309359"/>
            <w:bookmarkStart w:id="2398" w:name="_Toc434328187"/>
            <w:bookmarkStart w:id="2399" w:name="_Toc434328311"/>
            <w:bookmarkStart w:id="2400" w:name="_Toc434420794"/>
            <w:bookmarkStart w:id="2401" w:name="_Toc434421020"/>
            <w:bookmarkStart w:id="2402" w:name="_Toc440967421"/>
            <w:bookmarkStart w:id="2403" w:name="_Toc445304254"/>
            <w:bookmarkStart w:id="2404" w:name="_Toc445304392"/>
            <w:bookmarkStart w:id="2405" w:name="_Toc446009661"/>
            <w:bookmarkStart w:id="2406" w:name="_Toc451514403"/>
            <w:bookmarkStart w:id="2407" w:name="_Toc477261953"/>
            <w:bookmarkStart w:id="2408" w:name="_Toc477262319"/>
            <w:bookmarkStart w:id="2409" w:name="_Toc481677753"/>
            <w:r>
              <w:t>Meeting Conclusion</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14:paraId="15E635C3" w14:textId="77777777" w:rsidR="00677E49" w:rsidRDefault="00677E49" w:rsidP="007D5125">
            <w:pPr>
              <w:pStyle w:val="Sub-Topic"/>
              <w:numPr>
                <w:ilvl w:val="2"/>
                <w:numId w:val="10"/>
              </w:numPr>
            </w:pPr>
            <w:bookmarkStart w:id="2410" w:name="_Toc424304595"/>
            <w:bookmarkStart w:id="2411" w:name="_Toc424306090"/>
            <w:bookmarkStart w:id="2412" w:name="_Toc424309360"/>
            <w:bookmarkStart w:id="2413" w:name="_Toc434328188"/>
            <w:bookmarkStart w:id="2414" w:name="_Toc434328312"/>
            <w:bookmarkStart w:id="2415" w:name="_Toc434420795"/>
            <w:bookmarkStart w:id="2416" w:name="_Toc434421021"/>
            <w:bookmarkStart w:id="2417" w:name="_Toc440967422"/>
            <w:bookmarkStart w:id="2418" w:name="_Toc445304255"/>
            <w:bookmarkStart w:id="2419" w:name="_Toc445304393"/>
            <w:bookmarkStart w:id="2420" w:name="_Toc446009662"/>
            <w:bookmarkStart w:id="2421" w:name="_Toc451514404"/>
            <w:bookmarkStart w:id="2422" w:name="_Toc477261954"/>
            <w:bookmarkStart w:id="2423" w:name="_Toc477262320"/>
            <w:bookmarkStart w:id="2424" w:name="_Toc481677754"/>
            <w:r>
              <w:t>Review Expectations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14:paraId="3BA93FD3" w14:textId="77777777" w:rsidR="00677E49" w:rsidRDefault="00677E49" w:rsidP="007D5125">
            <w:pPr>
              <w:pStyle w:val="Sub-Topic"/>
            </w:pPr>
            <w:bookmarkStart w:id="2425" w:name="_Toc424304596"/>
            <w:bookmarkStart w:id="2426" w:name="_Toc424306091"/>
            <w:bookmarkStart w:id="2427" w:name="_Toc424309361"/>
            <w:bookmarkStart w:id="2428" w:name="_Toc434328189"/>
            <w:bookmarkStart w:id="2429" w:name="_Toc434328313"/>
            <w:bookmarkStart w:id="2430" w:name="_Toc434420796"/>
            <w:bookmarkStart w:id="2431" w:name="_Toc434421022"/>
            <w:bookmarkStart w:id="2432" w:name="_Toc440967423"/>
            <w:bookmarkStart w:id="2433" w:name="_Toc445304256"/>
            <w:bookmarkStart w:id="2434" w:name="_Toc445304394"/>
            <w:bookmarkStart w:id="2435" w:name="_Toc446009663"/>
            <w:bookmarkStart w:id="2436" w:name="_Toc451514405"/>
            <w:bookmarkStart w:id="2437" w:name="_Toc477261955"/>
            <w:bookmarkStart w:id="2438" w:name="_Toc477262321"/>
            <w:bookmarkStart w:id="2439" w:name="_Toc481677755"/>
            <w:r>
              <w:t>Agenda Items for Next Meeting</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14:paraId="67024E27" w14:textId="77777777" w:rsidR="00677E49" w:rsidRDefault="00677E49" w:rsidP="007D5125">
            <w:pPr>
              <w:pStyle w:val="Sub-Topic"/>
            </w:pPr>
            <w:bookmarkStart w:id="2440" w:name="_Toc424304597"/>
            <w:bookmarkStart w:id="2441" w:name="_Toc424306092"/>
            <w:bookmarkStart w:id="2442" w:name="_Toc424309362"/>
            <w:bookmarkStart w:id="2443" w:name="_Toc434328190"/>
            <w:bookmarkStart w:id="2444" w:name="_Toc434328314"/>
            <w:bookmarkStart w:id="2445" w:name="_Toc434420797"/>
            <w:bookmarkStart w:id="2446" w:name="_Toc434421023"/>
            <w:bookmarkStart w:id="2447" w:name="_Toc440967424"/>
            <w:bookmarkStart w:id="2448" w:name="_Toc445304257"/>
            <w:bookmarkStart w:id="2449" w:name="_Toc445304395"/>
            <w:bookmarkStart w:id="2450" w:name="_Toc446009664"/>
            <w:bookmarkStart w:id="2451" w:name="_Toc451514406"/>
            <w:bookmarkStart w:id="2452" w:name="_Toc477261956"/>
            <w:bookmarkStart w:id="2453" w:name="_Toc477262322"/>
            <w:bookmarkStart w:id="2454" w:name="_Toc481677756"/>
            <w:r>
              <w:t>Review New Action Items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14:paraId="33835570" w14:textId="5E7D1977" w:rsidR="00677E49" w:rsidRPr="004B5D9C" w:rsidRDefault="00677E49" w:rsidP="00677E49">
            <w:pPr>
              <w:pStyle w:val="Sub-Topic"/>
              <w:rPr>
                <w:b/>
              </w:rPr>
            </w:pPr>
            <w:bookmarkStart w:id="2455" w:name="_Toc424304598"/>
            <w:bookmarkStart w:id="2456" w:name="_Toc424306093"/>
            <w:bookmarkStart w:id="2457" w:name="_Toc424309363"/>
            <w:bookmarkStart w:id="2458" w:name="_Toc434328191"/>
            <w:bookmarkStart w:id="2459" w:name="_Toc434328315"/>
            <w:bookmarkStart w:id="2460" w:name="_Toc434420798"/>
            <w:bookmarkStart w:id="2461" w:name="_Toc434421024"/>
            <w:bookmarkStart w:id="2462" w:name="_Toc440967425"/>
            <w:bookmarkStart w:id="2463" w:name="_Toc445304258"/>
            <w:bookmarkStart w:id="2464" w:name="_Toc445304396"/>
            <w:bookmarkStart w:id="2465" w:name="_Toc446009665"/>
            <w:bookmarkStart w:id="2466" w:name="_Toc451514407"/>
            <w:bookmarkStart w:id="2467" w:name="_Toc477261957"/>
            <w:bookmarkStart w:id="2468" w:name="_Toc477262323"/>
            <w:bookmarkStart w:id="2469" w:name="_Toc481677757"/>
            <w:r>
              <w:t>Meeting Feedback</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tc>
        <w:tc>
          <w:tcPr>
            <w:tcW w:w="1710" w:type="dxa"/>
          </w:tcPr>
          <w:p w14:paraId="367DB0F8" w14:textId="77777777" w:rsidR="00677E49" w:rsidRDefault="00677E49" w:rsidP="00677E49">
            <w:pPr>
              <w:pStyle w:val="Person"/>
            </w:pPr>
            <w:r>
              <w:t>Udo Schuelke</w:t>
            </w:r>
          </w:p>
          <w:p w14:paraId="0EFAF2E3" w14:textId="77777777" w:rsidR="00677E49" w:rsidRDefault="00677E49" w:rsidP="00677E49">
            <w:pPr>
              <w:pStyle w:val="Person"/>
            </w:pPr>
            <w:r>
              <w:t>Justin Rausch</w:t>
            </w:r>
          </w:p>
          <w:p w14:paraId="507187F3" w14:textId="4C44B9B1" w:rsidR="00677E49" w:rsidRDefault="00677E49" w:rsidP="00677E49">
            <w:pPr>
              <w:pStyle w:val="Person"/>
            </w:pPr>
            <w:r>
              <w:t>Dale Harmon</w:t>
            </w:r>
          </w:p>
        </w:tc>
      </w:tr>
      <w:tr w:rsidR="00677E49" w:rsidRPr="00ED7629" w14:paraId="7747C473" w14:textId="77777777" w:rsidTr="00722860">
        <w:trPr>
          <w:cantSplit/>
        </w:trPr>
        <w:tc>
          <w:tcPr>
            <w:tcW w:w="1710" w:type="dxa"/>
          </w:tcPr>
          <w:p w14:paraId="0DCE7F89" w14:textId="65646D7E" w:rsidR="00677E49" w:rsidRPr="00F64F79" w:rsidRDefault="00677E49" w:rsidP="00677E49">
            <w:pPr>
              <w:pStyle w:val="Time"/>
            </w:pPr>
            <w:bookmarkStart w:id="2470" w:name="_Toc477261958"/>
            <w:bookmarkStart w:id="2471" w:name="_Toc477262324"/>
            <w:bookmarkStart w:id="2472" w:name="_Toc481677758"/>
            <w:r>
              <w:t>1:00 pm</w:t>
            </w:r>
            <w:bookmarkEnd w:id="2470"/>
            <w:bookmarkEnd w:id="2471"/>
            <w:bookmarkEnd w:id="2472"/>
          </w:p>
        </w:tc>
        <w:tc>
          <w:tcPr>
            <w:tcW w:w="360" w:type="dxa"/>
            <w:vMerge/>
            <w:shd w:val="clear" w:color="auto" w:fill="92D050"/>
            <w:textDirection w:val="btLr"/>
            <w:vAlign w:val="center"/>
          </w:tcPr>
          <w:p w14:paraId="45FF67B0" w14:textId="77777777" w:rsidR="00677E49" w:rsidRPr="00ED7629" w:rsidRDefault="00677E49" w:rsidP="00677E49">
            <w:pPr>
              <w:spacing w:before="60"/>
              <w:ind w:left="113" w:right="113"/>
              <w:jc w:val="center"/>
              <w:rPr>
                <w:sz w:val="16"/>
                <w:szCs w:val="16"/>
              </w:rPr>
            </w:pPr>
          </w:p>
        </w:tc>
        <w:tc>
          <w:tcPr>
            <w:tcW w:w="6930" w:type="dxa"/>
            <w:shd w:val="clear" w:color="auto" w:fill="auto"/>
          </w:tcPr>
          <w:p w14:paraId="72399843" w14:textId="77777777" w:rsidR="00677E49" w:rsidRPr="0053006E" w:rsidRDefault="00677E49" w:rsidP="00677E49">
            <w:pPr>
              <w:pStyle w:val="Adjourn-Break-Lunch"/>
            </w:pPr>
            <w:bookmarkStart w:id="2473" w:name="_Toc324793384"/>
            <w:bookmarkStart w:id="2474" w:name="_Toc324794581"/>
            <w:bookmarkStart w:id="2475" w:name="_Toc324794734"/>
            <w:bookmarkStart w:id="2476" w:name="_Toc324794849"/>
            <w:bookmarkStart w:id="2477" w:name="_Toc324794958"/>
            <w:bookmarkStart w:id="2478" w:name="_Toc324795074"/>
            <w:bookmarkStart w:id="2479" w:name="_Toc324795180"/>
            <w:bookmarkStart w:id="2480" w:name="_Toc327476368"/>
            <w:bookmarkStart w:id="2481" w:name="_Toc328507086"/>
            <w:bookmarkStart w:id="2482" w:name="_Toc328685466"/>
            <w:bookmarkStart w:id="2483" w:name="_Toc328686044"/>
            <w:bookmarkStart w:id="2484" w:name="_Toc336240831"/>
            <w:bookmarkStart w:id="2485" w:name="_Toc336252722"/>
            <w:bookmarkStart w:id="2486" w:name="_Toc336252877"/>
            <w:bookmarkStart w:id="2487" w:name="_Toc336253327"/>
            <w:bookmarkStart w:id="2488" w:name="_Toc336331454"/>
            <w:bookmarkStart w:id="2489" w:name="_Toc337538774"/>
            <w:bookmarkStart w:id="2490" w:name="_Toc337546921"/>
            <w:bookmarkStart w:id="2491" w:name="_Toc339610231"/>
            <w:bookmarkStart w:id="2492" w:name="_Toc346614389"/>
            <w:bookmarkStart w:id="2493" w:name="_Toc347686195"/>
            <w:bookmarkStart w:id="2494" w:name="_Toc347750096"/>
            <w:bookmarkStart w:id="2495" w:name="_Toc347750260"/>
            <w:bookmarkStart w:id="2496" w:name="_Toc347760198"/>
            <w:bookmarkStart w:id="2497" w:name="_Toc349315869"/>
            <w:bookmarkStart w:id="2498" w:name="_Toc349319538"/>
            <w:bookmarkStart w:id="2499" w:name="_Toc349319753"/>
            <w:bookmarkStart w:id="2500" w:name="_Toc350496788"/>
            <w:bookmarkStart w:id="2501" w:name="_Toc350937859"/>
            <w:bookmarkStart w:id="2502" w:name="_Toc350939655"/>
            <w:bookmarkStart w:id="2503" w:name="_Toc350939732"/>
            <w:bookmarkStart w:id="2504" w:name="_Toc350939825"/>
            <w:bookmarkStart w:id="2505" w:name="_Toc350939917"/>
            <w:bookmarkStart w:id="2506" w:name="_Toc350940032"/>
            <w:bookmarkStart w:id="2507" w:name="_Toc350940255"/>
            <w:bookmarkStart w:id="2508" w:name="_Toc350940831"/>
            <w:bookmarkStart w:id="2509" w:name="_Toc350940974"/>
            <w:bookmarkStart w:id="2510" w:name="_Toc350941321"/>
            <w:bookmarkStart w:id="2511" w:name="_Toc350941449"/>
            <w:bookmarkStart w:id="2512" w:name="_Toc350942206"/>
            <w:bookmarkStart w:id="2513" w:name="_Toc358702317"/>
            <w:bookmarkStart w:id="2514" w:name="_Toc358702778"/>
            <w:bookmarkStart w:id="2515" w:name="_Toc358702882"/>
            <w:bookmarkStart w:id="2516" w:name="_Toc360168704"/>
            <w:bookmarkStart w:id="2517" w:name="_Toc360169415"/>
            <w:bookmarkStart w:id="2518" w:name="_Toc360170488"/>
            <w:bookmarkStart w:id="2519" w:name="_Toc360194040"/>
            <w:bookmarkStart w:id="2520" w:name="_Toc360194155"/>
            <w:bookmarkStart w:id="2521" w:name="_Toc368986589"/>
            <w:bookmarkStart w:id="2522" w:name="_Toc380153430"/>
            <w:bookmarkStart w:id="2523" w:name="_Toc381686505"/>
            <w:bookmarkStart w:id="2524" w:name="_Toc381686924"/>
            <w:bookmarkStart w:id="2525" w:name="_Toc381691544"/>
            <w:bookmarkStart w:id="2526" w:name="_Toc390421285"/>
            <w:bookmarkStart w:id="2527" w:name="_Toc390425560"/>
            <w:bookmarkStart w:id="2528" w:name="_Toc390432955"/>
            <w:bookmarkStart w:id="2529" w:name="_Toc390433063"/>
            <w:bookmarkStart w:id="2530" w:name="_Toc390433166"/>
            <w:bookmarkStart w:id="2531" w:name="_Toc390433371"/>
            <w:bookmarkStart w:id="2532" w:name="_Toc390433473"/>
            <w:bookmarkStart w:id="2533" w:name="_Toc390433575"/>
            <w:bookmarkStart w:id="2534" w:name="_Toc401912121"/>
            <w:bookmarkStart w:id="2535" w:name="_Toc403025810"/>
            <w:bookmarkStart w:id="2536" w:name="_Toc413649226"/>
            <w:bookmarkStart w:id="2537" w:name="_Toc423515020"/>
            <w:bookmarkStart w:id="2538" w:name="_Toc423515130"/>
            <w:bookmarkStart w:id="2539" w:name="_Toc433807247"/>
            <w:bookmarkStart w:id="2540" w:name="_Toc442782493"/>
            <w:bookmarkStart w:id="2541" w:name="_Toc453067851"/>
            <w:bookmarkStart w:id="2542" w:name="_Toc453072071"/>
            <w:bookmarkStart w:id="2543" w:name="_Toc465680446"/>
            <w:bookmarkStart w:id="2544" w:name="_Toc476045416"/>
            <w:bookmarkStart w:id="2545" w:name="_Toc477261959"/>
            <w:bookmarkStart w:id="2546" w:name="_Toc477262325"/>
            <w:bookmarkStart w:id="2547" w:name="_Toc481677759"/>
            <w:r w:rsidRPr="0053006E">
              <w:t>ADJOURNMENT</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tc>
        <w:tc>
          <w:tcPr>
            <w:tcW w:w="1710" w:type="dxa"/>
            <w:vAlign w:val="center"/>
          </w:tcPr>
          <w:p w14:paraId="26932D90" w14:textId="77777777" w:rsidR="00677E49" w:rsidRDefault="00677E49" w:rsidP="00677E49">
            <w:pPr>
              <w:pStyle w:val="Person"/>
            </w:pPr>
          </w:p>
        </w:tc>
      </w:tr>
    </w:tbl>
    <w:p w14:paraId="17487980" w14:textId="77777777" w:rsidR="00F96500" w:rsidRDefault="00F96500" w:rsidP="007068D6"/>
    <w:p w14:paraId="5269D195" w14:textId="77777777"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01BB1" w14:textId="77777777" w:rsidR="006F0410" w:rsidRDefault="006F0410" w:rsidP="004B5D9C">
      <w:r>
        <w:separator/>
      </w:r>
    </w:p>
  </w:endnote>
  <w:endnote w:type="continuationSeparator" w:id="0">
    <w:p w14:paraId="30931331" w14:textId="77777777" w:rsidR="006F0410" w:rsidRDefault="006F0410"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ED43B" w14:textId="77777777" w:rsidR="006F0410" w:rsidRDefault="006F0410" w:rsidP="004B5D9C">
      <w:r>
        <w:separator/>
      </w:r>
    </w:p>
  </w:footnote>
  <w:footnote w:type="continuationSeparator" w:id="0">
    <w:p w14:paraId="1E60C130" w14:textId="77777777" w:rsidR="006F0410" w:rsidRDefault="006F0410"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C8C5" w14:textId="6BDF141A" w:rsidR="00A238B6" w:rsidRDefault="00A238B6" w:rsidP="00A238B6">
    <w:pPr>
      <w:pStyle w:val="NadcapHeader"/>
      <w:tabs>
        <w:tab w:val="clear" w:pos="5400"/>
        <w:tab w:val="clear" w:pos="10800"/>
        <w:tab w:val="center" w:pos="7200"/>
        <w:tab w:val="right" w:pos="14220"/>
      </w:tabs>
    </w:pPr>
    <w:r>
      <w:t xml:space="preserve">(COMMODITY) </w:t>
    </w:r>
    <w:r w:rsidRPr="00330784">
      <w:t>Task Group Meeting Agenda</w:t>
    </w:r>
    <w:r>
      <w:tab/>
    </w:r>
    <w:r>
      <w:tab/>
    </w:r>
    <w:r w:rsidR="00535675">
      <w:t>June</w:t>
    </w:r>
    <w:r w:rsidR="00085E92">
      <w:t xml:space="preserve"> 201</w:t>
    </w:r>
    <w:r w:rsidR="007720B9">
      <w:t>7</w:t>
    </w:r>
  </w:p>
  <w:p w14:paraId="41DD284D" w14:textId="77777777" w:rsidR="00A238B6" w:rsidRDefault="00A238B6" w:rsidP="003A094A">
    <w:pPr>
      <w:pStyle w:val="NadcapHeader"/>
      <w:tabs>
        <w:tab w:val="clear" w:pos="5400"/>
        <w:tab w:val="clear" w:pos="10800"/>
        <w:tab w:val="center" w:pos="7200"/>
        <w:tab w:val="right" w:pos="14220"/>
      </w:tabs>
    </w:pPr>
  </w:p>
  <w:p w14:paraId="5C5FD9D4" w14:textId="77777777" w:rsidR="003A094A" w:rsidRPr="00814DD4" w:rsidRDefault="003A094A" w:rsidP="003A094A">
    <w:pPr>
      <w:pStyle w:val="NadcapHeader"/>
      <w:rPr>
        <w:noProof/>
      </w:rPr>
    </w:pPr>
    <w:r>
      <w:rPr>
        <w:noProof/>
      </w:rPr>
      <w:t>Closed Meeting in ALL CAPS</w:t>
    </w:r>
  </w:p>
  <w:p w14:paraId="64347B45"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2108" w14:textId="00D0D63A" w:rsidR="00A11171" w:rsidRDefault="00285356" w:rsidP="00A11171">
    <w:pPr>
      <w:pStyle w:val="NadcapHeader"/>
    </w:pPr>
    <w:r>
      <w:t>Coatings</w:t>
    </w:r>
    <w:r w:rsidR="00A11171">
      <w:t xml:space="preserve"> </w:t>
    </w:r>
    <w:r w:rsidR="00A11171" w:rsidRPr="00330784">
      <w:t>Task Group Meeting Agenda</w:t>
    </w:r>
    <w:r w:rsidR="00A11171">
      <w:tab/>
    </w:r>
    <w:r w:rsidR="00A11171">
      <w:tab/>
    </w:r>
    <w:r w:rsidR="00535675">
      <w:t>June</w:t>
    </w:r>
    <w:r w:rsidR="002854FB">
      <w:t xml:space="preserve"> 201</w:t>
    </w:r>
    <w:r w:rsidR="007720B9">
      <w:t>7</w:t>
    </w:r>
  </w:p>
  <w:p w14:paraId="1CC92FE3"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271849B8"/>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1235"/>
    <w:rsid w:val="001A39BC"/>
    <w:rsid w:val="001A5D0A"/>
    <w:rsid w:val="001A665D"/>
    <w:rsid w:val="001B26AC"/>
    <w:rsid w:val="001B5574"/>
    <w:rsid w:val="001C5E1A"/>
    <w:rsid w:val="001D3A53"/>
    <w:rsid w:val="001D529E"/>
    <w:rsid w:val="001E05FC"/>
    <w:rsid w:val="001E3C87"/>
    <w:rsid w:val="001E589B"/>
    <w:rsid w:val="00201B9F"/>
    <w:rsid w:val="002159A9"/>
    <w:rsid w:val="00217B52"/>
    <w:rsid w:val="0022054E"/>
    <w:rsid w:val="00221685"/>
    <w:rsid w:val="00222984"/>
    <w:rsid w:val="0022751B"/>
    <w:rsid w:val="002323D9"/>
    <w:rsid w:val="00240F83"/>
    <w:rsid w:val="00247EA2"/>
    <w:rsid w:val="002522F5"/>
    <w:rsid w:val="00252335"/>
    <w:rsid w:val="002527A5"/>
    <w:rsid w:val="0026139E"/>
    <w:rsid w:val="00270374"/>
    <w:rsid w:val="00282BE8"/>
    <w:rsid w:val="00283151"/>
    <w:rsid w:val="00285356"/>
    <w:rsid w:val="002854FB"/>
    <w:rsid w:val="002952D6"/>
    <w:rsid w:val="00296A22"/>
    <w:rsid w:val="00297254"/>
    <w:rsid w:val="002A17A1"/>
    <w:rsid w:val="002A7A66"/>
    <w:rsid w:val="002B6B3C"/>
    <w:rsid w:val="002D375D"/>
    <w:rsid w:val="002D649E"/>
    <w:rsid w:val="002E6066"/>
    <w:rsid w:val="002F310E"/>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97E66"/>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15F6"/>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45B0"/>
    <w:rsid w:val="004A01EA"/>
    <w:rsid w:val="004A0B89"/>
    <w:rsid w:val="004A0D82"/>
    <w:rsid w:val="004B0667"/>
    <w:rsid w:val="004B4C9C"/>
    <w:rsid w:val="004B56D0"/>
    <w:rsid w:val="004B5D9C"/>
    <w:rsid w:val="004C323A"/>
    <w:rsid w:val="004C69F0"/>
    <w:rsid w:val="004D260D"/>
    <w:rsid w:val="004D4B86"/>
    <w:rsid w:val="004E0162"/>
    <w:rsid w:val="004E0241"/>
    <w:rsid w:val="004F66DD"/>
    <w:rsid w:val="00500CF3"/>
    <w:rsid w:val="00503150"/>
    <w:rsid w:val="005067AF"/>
    <w:rsid w:val="005068EC"/>
    <w:rsid w:val="00514847"/>
    <w:rsid w:val="0051576F"/>
    <w:rsid w:val="00517075"/>
    <w:rsid w:val="005202AA"/>
    <w:rsid w:val="00521EA9"/>
    <w:rsid w:val="0053006E"/>
    <w:rsid w:val="00535675"/>
    <w:rsid w:val="00542604"/>
    <w:rsid w:val="00543478"/>
    <w:rsid w:val="00545ECC"/>
    <w:rsid w:val="00551176"/>
    <w:rsid w:val="00554189"/>
    <w:rsid w:val="0056271B"/>
    <w:rsid w:val="00564177"/>
    <w:rsid w:val="00573100"/>
    <w:rsid w:val="005737BC"/>
    <w:rsid w:val="005807B9"/>
    <w:rsid w:val="00580B8C"/>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E7A64"/>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77E49"/>
    <w:rsid w:val="0068054D"/>
    <w:rsid w:val="00681A7A"/>
    <w:rsid w:val="006827CB"/>
    <w:rsid w:val="006A556E"/>
    <w:rsid w:val="006A55EE"/>
    <w:rsid w:val="006B0709"/>
    <w:rsid w:val="006B093A"/>
    <w:rsid w:val="006B1AF3"/>
    <w:rsid w:val="006B269E"/>
    <w:rsid w:val="006B4BE2"/>
    <w:rsid w:val="006B659E"/>
    <w:rsid w:val="006C297B"/>
    <w:rsid w:val="006C2B16"/>
    <w:rsid w:val="006C2E1F"/>
    <w:rsid w:val="006C5707"/>
    <w:rsid w:val="006D36B9"/>
    <w:rsid w:val="006D7272"/>
    <w:rsid w:val="006E0CAF"/>
    <w:rsid w:val="006E2A55"/>
    <w:rsid w:val="006F0410"/>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36B5"/>
    <w:rsid w:val="0074732D"/>
    <w:rsid w:val="007502EF"/>
    <w:rsid w:val="0075249D"/>
    <w:rsid w:val="007720B9"/>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D5125"/>
    <w:rsid w:val="007E7E25"/>
    <w:rsid w:val="008016D5"/>
    <w:rsid w:val="0080308E"/>
    <w:rsid w:val="00803E7C"/>
    <w:rsid w:val="008065F9"/>
    <w:rsid w:val="00806864"/>
    <w:rsid w:val="00811C7B"/>
    <w:rsid w:val="00814B57"/>
    <w:rsid w:val="00814DD4"/>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4192"/>
    <w:rsid w:val="00906B8F"/>
    <w:rsid w:val="0091746F"/>
    <w:rsid w:val="00920C47"/>
    <w:rsid w:val="00930C63"/>
    <w:rsid w:val="009411CC"/>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92D12"/>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1BA1"/>
    <w:rsid w:val="00BA3786"/>
    <w:rsid w:val="00BB49F3"/>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413E0"/>
    <w:rsid w:val="00C43E7F"/>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A59E2"/>
    <w:rsid w:val="00CA7F40"/>
    <w:rsid w:val="00CB0633"/>
    <w:rsid w:val="00CB33F6"/>
    <w:rsid w:val="00CC001D"/>
    <w:rsid w:val="00CC36C3"/>
    <w:rsid w:val="00CD089C"/>
    <w:rsid w:val="00CD099D"/>
    <w:rsid w:val="00CD164F"/>
    <w:rsid w:val="00CD2623"/>
    <w:rsid w:val="00CD3A53"/>
    <w:rsid w:val="00CD5868"/>
    <w:rsid w:val="00CD65CE"/>
    <w:rsid w:val="00CF259C"/>
    <w:rsid w:val="00CF40DC"/>
    <w:rsid w:val="00CF513F"/>
    <w:rsid w:val="00D01D4C"/>
    <w:rsid w:val="00D031D2"/>
    <w:rsid w:val="00D03BBE"/>
    <w:rsid w:val="00D0627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951CA"/>
    <w:rsid w:val="00D95635"/>
    <w:rsid w:val="00DA3EA4"/>
    <w:rsid w:val="00DC4CB4"/>
    <w:rsid w:val="00DC5F43"/>
    <w:rsid w:val="00DC76C5"/>
    <w:rsid w:val="00DF0555"/>
    <w:rsid w:val="00DF0883"/>
    <w:rsid w:val="00DF1727"/>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2636"/>
    <w:rsid w:val="00F34DE9"/>
    <w:rsid w:val="00F367B6"/>
    <w:rsid w:val="00F36F9B"/>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088"/>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
      </w:numPr>
      <w:spacing w:before="60"/>
      <w:jc w:val="left"/>
    </w:pPr>
    <w:rPr>
      <w:rFonts w:cs="Arial"/>
      <w:szCs w:val="16"/>
    </w:rPr>
  </w:style>
  <w:style w:type="paragraph" w:customStyle="1" w:styleId="Topic">
    <w:name w:val="Topic"/>
    <w:basedOn w:val="Session"/>
    <w:link w:val="TopicChar"/>
    <w:qFormat/>
    <w:rsid w:val="00D031D2"/>
    <w:pPr>
      <w:numPr>
        <w:numId w:val="1"/>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C2AF58-5428-46CD-A9F8-4971DA014666}">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971B588-037B-470C-871F-AFD6B16C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tracks.dot</Template>
  <TotalTime>0</TotalTime>
  <Pages>5</Pages>
  <Words>1624</Words>
  <Characters>8863</Characters>
  <Application>Microsoft Office Word</Application>
  <DocSecurity>4</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O'connor</cp:lastModifiedBy>
  <cp:revision>2</cp:revision>
  <cp:lastPrinted>2012-03-28T13:56:00Z</cp:lastPrinted>
  <dcterms:created xsi:type="dcterms:W3CDTF">2017-05-16T20:03:00Z</dcterms:created>
  <dcterms:modified xsi:type="dcterms:W3CDTF">2017-05-16T20:03:00Z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