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72AEEC22" w:rsidR="0068054D" w:rsidRPr="00330784" w:rsidRDefault="00933E5F" w:rsidP="00722860">
                            <w:pPr>
                              <w:pStyle w:val="Heading1"/>
                            </w:pPr>
                            <w:bookmarkStart w:id="0" w:name="_Toc350940740"/>
                            <w:r w:rsidRPr="00933E5F">
                              <w:t xml:space="preserve">COMP/NMMM/NMMT </w:t>
                            </w:r>
                            <w:r w:rsidR="0068054D" w:rsidRPr="00722860">
                              <w:t>Task</w:t>
                            </w:r>
                            <w:r w:rsidR="0068054D" w:rsidRPr="00330784">
                              <w:t xml:space="preserve"> Group Meeting Agenda</w:t>
                            </w:r>
                            <w:bookmarkEnd w:id="0"/>
                          </w:p>
                          <w:p w14:paraId="5BEC98DC" w14:textId="6E950BAE" w:rsidR="007066EE" w:rsidRPr="0084195E" w:rsidRDefault="00933E5F" w:rsidP="00722860">
                            <w:pPr>
                              <w:pStyle w:val="NadcapHeader"/>
                              <w:rPr>
                                <w:smallCaps/>
                              </w:rPr>
                            </w:pPr>
                            <w:r>
                              <w:rPr>
                                <w:smallCaps/>
                              </w:rPr>
                              <w:t>23</w:t>
                            </w:r>
                            <w:r w:rsidR="00217B52">
                              <w:rPr>
                                <w:smallCaps/>
                              </w:rPr>
                              <w:t>-</w:t>
                            </w:r>
                            <w:r w:rsidR="008170B8">
                              <w:rPr>
                                <w:smallCaps/>
                              </w:rPr>
                              <w:t>Oct</w:t>
                            </w:r>
                            <w:r w:rsidR="00217B52">
                              <w:rPr>
                                <w:smallCaps/>
                              </w:rPr>
                              <w:t xml:space="preserve">-2017 to </w:t>
                            </w:r>
                            <w:r>
                              <w:rPr>
                                <w:smallCaps/>
                              </w:rPr>
                              <w:t>26</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72AEEC22" w:rsidR="0068054D" w:rsidRPr="00330784" w:rsidRDefault="00933E5F" w:rsidP="00722860">
                      <w:pPr>
                        <w:pStyle w:val="Heading1"/>
                      </w:pPr>
                      <w:bookmarkStart w:id="1" w:name="_Toc350940740"/>
                      <w:r w:rsidRPr="00933E5F">
                        <w:t xml:space="preserve">COMP/NMMM/NMMT </w:t>
                      </w:r>
                      <w:r w:rsidR="0068054D" w:rsidRPr="00722860">
                        <w:t>Task</w:t>
                      </w:r>
                      <w:r w:rsidR="0068054D" w:rsidRPr="00330784">
                        <w:t xml:space="preserve"> Group Meeting Agenda</w:t>
                      </w:r>
                      <w:bookmarkEnd w:id="1"/>
                    </w:p>
                    <w:p w14:paraId="5BEC98DC" w14:textId="6E950BAE" w:rsidR="007066EE" w:rsidRPr="0084195E" w:rsidRDefault="00933E5F" w:rsidP="00722860">
                      <w:pPr>
                        <w:pStyle w:val="NadcapHeader"/>
                        <w:rPr>
                          <w:smallCaps/>
                        </w:rPr>
                      </w:pPr>
                      <w:r>
                        <w:rPr>
                          <w:smallCaps/>
                        </w:rPr>
                        <w:t>23</w:t>
                      </w:r>
                      <w:r w:rsidR="00217B52">
                        <w:rPr>
                          <w:smallCaps/>
                        </w:rPr>
                        <w:t>-</w:t>
                      </w:r>
                      <w:r w:rsidR="008170B8">
                        <w:rPr>
                          <w:smallCaps/>
                        </w:rPr>
                        <w:t>Oct</w:t>
                      </w:r>
                      <w:r w:rsidR="00217B52">
                        <w:rPr>
                          <w:smallCaps/>
                        </w:rPr>
                        <w:t xml:space="preserve">-2017 to </w:t>
                      </w:r>
                      <w:r>
                        <w:rPr>
                          <w:smallCaps/>
                        </w:rPr>
                        <w:t>26</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p w14:paraId="69943AA7" w14:textId="25782F9A" w:rsidR="00930C63" w:rsidRPr="00930C63" w:rsidRDefault="00933E5F" w:rsidP="00890B2C">
      <w:pPr>
        <w:pStyle w:val="ConferenceTitle"/>
        <w:rPr>
          <w:szCs w:val="18"/>
        </w:rPr>
      </w:pPr>
      <w:r w:rsidRPr="00933E5F">
        <w:rPr>
          <w:sz w:val="20"/>
          <w:szCs w:val="20"/>
        </w:rPr>
        <w:t xml:space="preserve">The Composites, </w:t>
      </w:r>
      <w:proofErr w:type="gramStart"/>
      <w:r w:rsidRPr="00933E5F">
        <w:rPr>
          <w:sz w:val="20"/>
          <w:szCs w:val="20"/>
        </w:rPr>
        <w:t>Non Metallic</w:t>
      </w:r>
      <w:proofErr w:type="gramEnd"/>
      <w:r w:rsidRPr="00933E5F">
        <w:rPr>
          <w:sz w:val="20"/>
          <w:szCs w:val="20"/>
        </w:rPr>
        <w:t xml:space="preserve"> Materials Manufacturing &amp; Non Metallic Materials Testing (COMP/NMMM/NMMT) Task Group covers the following processes:</w:t>
      </w:r>
    </w:p>
    <w:tbl>
      <w:tblPr>
        <w:tblW w:w="9260" w:type="dxa"/>
        <w:tblInd w:w="7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590"/>
        <w:gridCol w:w="2340"/>
        <w:gridCol w:w="3330"/>
      </w:tblGrid>
      <w:tr w:rsidR="00933E5F" w14:paraId="0F180C66" w14:textId="77777777" w:rsidTr="00ED5453">
        <w:tc>
          <w:tcPr>
            <w:tcW w:w="3590" w:type="dxa"/>
            <w:tcBorders>
              <w:top w:val="single" w:sz="8" w:space="0" w:color="FFFFFF"/>
              <w:left w:val="single" w:sz="8"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4A800FC2" w14:textId="77777777" w:rsidR="00933E5F" w:rsidRDefault="00933E5F" w:rsidP="00ED5453">
            <w:pPr>
              <w:pStyle w:val="Tracks"/>
              <w:jc w:val="center"/>
              <w:rPr>
                <w:b/>
                <w:sz w:val="14"/>
                <w:szCs w:val="14"/>
              </w:rPr>
            </w:pPr>
            <w:r>
              <w:rPr>
                <w:b/>
                <w:sz w:val="14"/>
                <w:szCs w:val="14"/>
              </w:rPr>
              <w:t>AC7118</w:t>
            </w:r>
          </w:p>
        </w:tc>
        <w:tc>
          <w:tcPr>
            <w:tcW w:w="2340" w:type="dxa"/>
            <w:tcBorders>
              <w:top w:val="single" w:sz="8" w:space="0" w:color="FFFFFF"/>
              <w:left w:val="single" w:sz="6" w:space="0" w:color="FFFFFF"/>
              <w:bottom w:val="single" w:sz="6" w:space="0" w:color="FFFFFF"/>
              <w:right w:val="single" w:sz="6" w:space="0" w:color="FFFFFF"/>
            </w:tcBorders>
            <w:shd w:val="clear" w:color="auto" w:fill="BFBFBF"/>
            <w:tcMar>
              <w:top w:w="43" w:type="dxa"/>
              <w:left w:w="43" w:type="dxa"/>
              <w:bottom w:w="43" w:type="dxa"/>
              <w:right w:w="43" w:type="dxa"/>
            </w:tcMar>
            <w:hideMark/>
          </w:tcPr>
          <w:p w14:paraId="2DE960BE" w14:textId="77777777" w:rsidR="00933E5F" w:rsidRDefault="00933E5F" w:rsidP="00ED5453">
            <w:pPr>
              <w:pStyle w:val="Tracks"/>
              <w:jc w:val="center"/>
              <w:rPr>
                <w:b/>
                <w:sz w:val="14"/>
                <w:szCs w:val="14"/>
              </w:rPr>
            </w:pPr>
            <w:r>
              <w:rPr>
                <w:b/>
                <w:sz w:val="14"/>
                <w:szCs w:val="14"/>
              </w:rPr>
              <w:t>AC7122 (P, I and R)</w:t>
            </w:r>
          </w:p>
        </w:tc>
        <w:tc>
          <w:tcPr>
            <w:tcW w:w="3330" w:type="dxa"/>
            <w:tcBorders>
              <w:top w:val="single" w:sz="8" w:space="0" w:color="FFFFFF"/>
              <w:left w:val="single" w:sz="6" w:space="0" w:color="FFFFFF"/>
              <w:bottom w:val="single" w:sz="6" w:space="0" w:color="FFFFFF"/>
              <w:right w:val="single" w:sz="8" w:space="0" w:color="FFFFFF"/>
            </w:tcBorders>
            <w:shd w:val="clear" w:color="auto" w:fill="BFBFBF"/>
            <w:hideMark/>
          </w:tcPr>
          <w:p w14:paraId="6D3115A3" w14:textId="77777777" w:rsidR="00933E5F" w:rsidRDefault="00933E5F" w:rsidP="00ED5453">
            <w:pPr>
              <w:pStyle w:val="Tracks"/>
              <w:jc w:val="center"/>
              <w:rPr>
                <w:b/>
                <w:sz w:val="14"/>
                <w:szCs w:val="14"/>
              </w:rPr>
            </w:pPr>
            <w:r>
              <w:rPr>
                <w:b/>
                <w:sz w:val="14"/>
                <w:szCs w:val="14"/>
              </w:rPr>
              <w:t>AC7124</w:t>
            </w:r>
          </w:p>
        </w:tc>
      </w:tr>
      <w:tr w:rsidR="00933E5F" w14:paraId="78AE6A16" w14:textId="77777777" w:rsidTr="00ED5453">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28A05409" w14:textId="77777777" w:rsidR="00933E5F" w:rsidRDefault="00933E5F" w:rsidP="00ED5453">
            <w:pPr>
              <w:pStyle w:val="Tracks"/>
              <w:ind w:left="360"/>
              <w:jc w:val="center"/>
              <w:rPr>
                <w:b/>
                <w:sz w:val="14"/>
                <w:szCs w:val="14"/>
              </w:rPr>
            </w:pPr>
            <w:r>
              <w:rPr>
                <w:b/>
                <w:sz w:val="14"/>
                <w:szCs w:val="14"/>
              </w:rPr>
              <w:t>Compression Molding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29C4B2D7" w14:textId="77777777" w:rsidR="00933E5F" w:rsidRDefault="00933E5F" w:rsidP="00ED5453">
            <w:pPr>
              <w:pStyle w:val="Tracks"/>
              <w:jc w:val="center"/>
              <w:rPr>
                <w:b/>
                <w:sz w:val="14"/>
                <w:szCs w:val="14"/>
              </w:rPr>
            </w:pPr>
            <w:r>
              <w:rPr>
                <w:b/>
                <w:sz w:val="14"/>
                <w:szCs w:val="14"/>
              </w:rPr>
              <w:t>AC7122/1 - Mechanical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7A0DA636" w14:textId="77777777" w:rsidR="00933E5F" w:rsidRDefault="00933E5F" w:rsidP="00ED5453">
            <w:pPr>
              <w:pStyle w:val="Tracks"/>
              <w:jc w:val="center"/>
              <w:rPr>
                <w:b/>
                <w:sz w:val="14"/>
                <w:szCs w:val="14"/>
              </w:rPr>
            </w:pPr>
            <w:r>
              <w:rPr>
                <w:b/>
                <w:sz w:val="14"/>
                <w:szCs w:val="14"/>
              </w:rPr>
              <w:t>AC7124/1 - Resin Manufacturing</w:t>
            </w:r>
          </w:p>
        </w:tc>
      </w:tr>
      <w:tr w:rsidR="00933E5F" w14:paraId="0D034B38" w14:textId="77777777" w:rsidTr="00ED5453">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5628D397" w14:textId="77777777" w:rsidR="00933E5F" w:rsidRDefault="00933E5F" w:rsidP="00ED5453">
            <w:pPr>
              <w:pStyle w:val="Tracks"/>
              <w:ind w:left="360"/>
              <w:jc w:val="center"/>
              <w:rPr>
                <w:b/>
                <w:sz w:val="14"/>
                <w:szCs w:val="14"/>
              </w:rPr>
            </w:pPr>
            <w:r>
              <w:rPr>
                <w:b/>
                <w:sz w:val="14"/>
                <w:szCs w:val="14"/>
              </w:rPr>
              <w:t>Core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774A1C99" w14:textId="77777777" w:rsidR="00933E5F" w:rsidRDefault="00933E5F" w:rsidP="00ED5453">
            <w:pPr>
              <w:pStyle w:val="Tracks"/>
              <w:jc w:val="center"/>
              <w:rPr>
                <w:b/>
                <w:sz w:val="14"/>
                <w:szCs w:val="14"/>
              </w:rPr>
            </w:pPr>
            <w:r>
              <w:rPr>
                <w:b/>
                <w:sz w:val="14"/>
                <w:szCs w:val="14"/>
              </w:rPr>
              <w:t>AC7122/2 - Physical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hideMark/>
          </w:tcPr>
          <w:p w14:paraId="71380421" w14:textId="77777777" w:rsidR="00933E5F" w:rsidRDefault="00933E5F" w:rsidP="00ED5453">
            <w:pPr>
              <w:pStyle w:val="Tracks"/>
              <w:jc w:val="center"/>
              <w:rPr>
                <w:b/>
                <w:sz w:val="14"/>
                <w:szCs w:val="14"/>
              </w:rPr>
            </w:pPr>
            <w:r>
              <w:rPr>
                <w:b/>
                <w:sz w:val="14"/>
                <w:szCs w:val="14"/>
              </w:rPr>
              <w:t>AC7124/2 - Prepreg Manufacturing</w:t>
            </w:r>
          </w:p>
        </w:tc>
      </w:tr>
      <w:tr w:rsidR="00933E5F" w14:paraId="2CAB38E4" w14:textId="77777777" w:rsidTr="00ED5453">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tcPr>
          <w:p w14:paraId="071BF489" w14:textId="67CD4A3F" w:rsidR="00933E5F" w:rsidRDefault="00933E5F" w:rsidP="00933E5F">
            <w:pPr>
              <w:pStyle w:val="Tracks"/>
              <w:ind w:left="360"/>
              <w:jc w:val="center"/>
              <w:rPr>
                <w:b/>
                <w:sz w:val="14"/>
                <w:szCs w:val="14"/>
              </w:rPr>
            </w:pPr>
            <w:r>
              <w:rPr>
                <w:b/>
                <w:sz w:val="14"/>
                <w:szCs w:val="14"/>
              </w:rPr>
              <w:t>Kitting Service Provider</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tcPr>
          <w:p w14:paraId="5680E876" w14:textId="1915844E" w:rsidR="00933E5F" w:rsidRDefault="00933E5F" w:rsidP="00933E5F">
            <w:pPr>
              <w:pStyle w:val="Tracks"/>
              <w:jc w:val="center"/>
              <w:rPr>
                <w:b/>
                <w:sz w:val="14"/>
                <w:szCs w:val="14"/>
              </w:rPr>
            </w:pPr>
            <w:r>
              <w:rPr>
                <w:b/>
                <w:sz w:val="14"/>
                <w:szCs w:val="14"/>
              </w:rPr>
              <w:t>AC7122/3 - Chemical Testing</w:t>
            </w:r>
          </w:p>
        </w:tc>
        <w:tc>
          <w:tcPr>
            <w:tcW w:w="3330" w:type="dxa"/>
            <w:tcBorders>
              <w:top w:val="single" w:sz="6" w:space="0" w:color="FFFFFF"/>
              <w:left w:val="single" w:sz="6" w:space="0" w:color="FFFFFF"/>
              <w:bottom w:val="single" w:sz="6" w:space="0" w:color="FFFFFF"/>
              <w:right w:val="single" w:sz="8" w:space="0" w:color="FFFFFF"/>
            </w:tcBorders>
            <w:shd w:val="clear" w:color="auto" w:fill="D9D9D9"/>
          </w:tcPr>
          <w:p w14:paraId="2A62D5A7" w14:textId="35B56C42" w:rsidR="00933E5F" w:rsidRDefault="00933E5F" w:rsidP="00933E5F">
            <w:pPr>
              <w:pStyle w:val="Tracks"/>
              <w:jc w:val="center"/>
              <w:rPr>
                <w:b/>
                <w:sz w:val="14"/>
                <w:szCs w:val="14"/>
              </w:rPr>
            </w:pPr>
            <w:r>
              <w:rPr>
                <w:b/>
                <w:sz w:val="14"/>
                <w:szCs w:val="14"/>
              </w:rPr>
              <w:t>AC7124/3 - Adhesives Manufacturing</w:t>
            </w:r>
          </w:p>
        </w:tc>
      </w:tr>
      <w:tr w:rsidR="00933E5F" w14:paraId="45F5E711" w14:textId="77777777" w:rsidTr="00933E5F">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5269661B" w14:textId="77777777" w:rsidR="00933E5F" w:rsidRDefault="00933E5F" w:rsidP="00933E5F">
            <w:pPr>
              <w:pStyle w:val="Tracks"/>
              <w:ind w:left="360"/>
              <w:jc w:val="center"/>
              <w:rPr>
                <w:b/>
                <w:sz w:val="14"/>
                <w:szCs w:val="14"/>
              </w:rPr>
            </w:pPr>
            <w:r>
              <w:rPr>
                <w:b/>
                <w:sz w:val="14"/>
                <w:szCs w:val="14"/>
              </w:rPr>
              <w:t>Liquid Resin Processing</w:t>
            </w:r>
          </w:p>
        </w:tc>
        <w:tc>
          <w:tcPr>
            <w:tcW w:w="2340" w:type="dxa"/>
            <w:tcBorders>
              <w:top w:val="single" w:sz="6" w:space="0" w:color="FFFFFF"/>
              <w:left w:val="single" w:sz="6" w:space="0" w:color="FFFFFF"/>
              <w:bottom w:val="single" w:sz="6" w:space="0" w:color="FFFFFF"/>
              <w:right w:val="single" w:sz="6" w:space="0" w:color="FFFFFF"/>
            </w:tcBorders>
            <w:shd w:val="clear" w:color="auto" w:fill="D9D9D9"/>
            <w:tcMar>
              <w:top w:w="43" w:type="dxa"/>
              <w:left w:w="43" w:type="dxa"/>
              <w:bottom w:w="43" w:type="dxa"/>
              <w:right w:w="43" w:type="dxa"/>
            </w:tcMar>
          </w:tcPr>
          <w:p w14:paraId="307EED94" w14:textId="69815629" w:rsidR="00933E5F" w:rsidRDefault="00933E5F" w:rsidP="00933E5F">
            <w:pPr>
              <w:pStyle w:val="Tracks"/>
              <w:jc w:val="center"/>
              <w:rPr>
                <w:b/>
                <w:sz w:val="14"/>
                <w:szCs w:val="14"/>
              </w:rPr>
            </w:pPr>
            <w:r>
              <w:rPr>
                <w:b/>
                <w:sz w:val="14"/>
                <w:szCs w:val="14"/>
              </w:rPr>
              <w:t>AC7122/4 - Thermal Analysis</w:t>
            </w:r>
          </w:p>
        </w:tc>
        <w:tc>
          <w:tcPr>
            <w:tcW w:w="3330" w:type="dxa"/>
            <w:tcBorders>
              <w:top w:val="single" w:sz="6" w:space="0" w:color="FFFFFF"/>
              <w:left w:val="single" w:sz="6" w:space="0" w:color="FFFFFF"/>
              <w:bottom w:val="single" w:sz="6" w:space="0" w:color="FFFFFF"/>
              <w:right w:val="single" w:sz="8" w:space="0" w:color="FFFFFF"/>
            </w:tcBorders>
            <w:shd w:val="clear" w:color="auto" w:fill="D9D9D9"/>
          </w:tcPr>
          <w:p w14:paraId="106D2375" w14:textId="0C06E0A5" w:rsidR="00933E5F" w:rsidRDefault="00933E5F" w:rsidP="00933E5F">
            <w:pPr>
              <w:pStyle w:val="Tracks"/>
              <w:jc w:val="center"/>
              <w:rPr>
                <w:b/>
                <w:sz w:val="14"/>
                <w:szCs w:val="14"/>
              </w:rPr>
            </w:pPr>
            <w:r>
              <w:rPr>
                <w:b/>
                <w:sz w:val="14"/>
                <w:szCs w:val="14"/>
              </w:rPr>
              <w:t>AC7124/4 - Core Manufacturing</w:t>
            </w:r>
          </w:p>
        </w:tc>
      </w:tr>
      <w:tr w:rsidR="00933E5F" w14:paraId="79DCE6F1" w14:textId="77777777" w:rsidTr="00017640">
        <w:tc>
          <w:tcPr>
            <w:tcW w:w="3590" w:type="dxa"/>
            <w:tcBorders>
              <w:top w:val="single" w:sz="6" w:space="0" w:color="FFFFFF"/>
              <w:left w:val="single" w:sz="8" w:space="0" w:color="FFFFFF"/>
              <w:bottom w:val="single" w:sz="6" w:space="0" w:color="FFFFFF"/>
              <w:right w:val="single" w:sz="6" w:space="0" w:color="FFFFFF"/>
            </w:tcBorders>
            <w:shd w:val="clear" w:color="auto" w:fill="D9D9D9"/>
            <w:tcMar>
              <w:top w:w="43" w:type="dxa"/>
              <w:left w:w="43" w:type="dxa"/>
              <w:bottom w:w="43" w:type="dxa"/>
              <w:right w:w="43" w:type="dxa"/>
            </w:tcMar>
            <w:hideMark/>
          </w:tcPr>
          <w:p w14:paraId="05AE4D6C" w14:textId="77777777" w:rsidR="00933E5F" w:rsidRDefault="00933E5F" w:rsidP="00933E5F">
            <w:pPr>
              <w:pStyle w:val="Tracks"/>
              <w:ind w:left="360"/>
              <w:jc w:val="center"/>
              <w:rPr>
                <w:b/>
                <w:sz w:val="14"/>
                <w:szCs w:val="14"/>
              </w:rPr>
            </w:pPr>
            <w:r>
              <w:rPr>
                <w:b/>
                <w:sz w:val="14"/>
                <w:szCs w:val="14"/>
              </w:rPr>
              <w:t>Metal Bonding</w:t>
            </w:r>
          </w:p>
        </w:tc>
        <w:tc>
          <w:tcPr>
            <w:tcW w:w="2340" w:type="dxa"/>
            <w:tcBorders>
              <w:top w:val="single" w:sz="6" w:space="0" w:color="FFFFFF"/>
              <w:left w:val="single" w:sz="6" w:space="0" w:color="FFFFFF"/>
              <w:bottom w:val="single" w:sz="8" w:space="0" w:color="FFFFFF"/>
              <w:right w:val="single" w:sz="6" w:space="0" w:color="FFFFFF"/>
            </w:tcBorders>
            <w:shd w:val="clear" w:color="auto" w:fill="D9D9D9"/>
            <w:tcMar>
              <w:top w:w="43" w:type="dxa"/>
              <w:left w:w="43" w:type="dxa"/>
              <w:bottom w:w="43" w:type="dxa"/>
              <w:right w:w="43" w:type="dxa"/>
            </w:tcMar>
          </w:tcPr>
          <w:p w14:paraId="0ADCDE56" w14:textId="21D35B15" w:rsidR="00933E5F" w:rsidRDefault="00933E5F" w:rsidP="00933E5F">
            <w:pPr>
              <w:pStyle w:val="Tracks"/>
              <w:jc w:val="center"/>
              <w:rPr>
                <w:b/>
                <w:sz w:val="14"/>
                <w:szCs w:val="14"/>
              </w:rPr>
            </w:pPr>
            <w:r>
              <w:rPr>
                <w:b/>
                <w:sz w:val="14"/>
                <w:szCs w:val="14"/>
              </w:rPr>
              <w:t>AC7122/5 - Flammability</w:t>
            </w:r>
          </w:p>
        </w:tc>
        <w:tc>
          <w:tcPr>
            <w:tcW w:w="3330" w:type="dxa"/>
            <w:tcBorders>
              <w:top w:val="single" w:sz="6" w:space="0" w:color="FFFFFF"/>
              <w:left w:val="single" w:sz="6" w:space="0" w:color="FFFFFF"/>
              <w:bottom w:val="single" w:sz="8" w:space="0" w:color="FFFFFF"/>
              <w:right w:val="single" w:sz="8" w:space="0" w:color="FFFFFF"/>
            </w:tcBorders>
            <w:shd w:val="clear" w:color="auto" w:fill="D9D9D9"/>
          </w:tcPr>
          <w:p w14:paraId="564A4243" w14:textId="7EE4C40C" w:rsidR="00933E5F" w:rsidRDefault="00933E5F" w:rsidP="00933E5F">
            <w:pPr>
              <w:pStyle w:val="Tracks"/>
              <w:jc w:val="center"/>
              <w:rPr>
                <w:b/>
                <w:sz w:val="14"/>
                <w:szCs w:val="14"/>
              </w:rPr>
            </w:pPr>
            <w:r>
              <w:rPr>
                <w:b/>
                <w:sz w:val="14"/>
                <w:szCs w:val="14"/>
              </w:rPr>
              <w:t>AC7124/5- Fiber Manufacturing</w:t>
            </w:r>
          </w:p>
        </w:tc>
      </w:tr>
      <w:tr w:rsidR="00933E5F" w14:paraId="1D930C51" w14:textId="77777777" w:rsidTr="00933E5F">
        <w:tc>
          <w:tcPr>
            <w:tcW w:w="3590" w:type="dxa"/>
            <w:tcBorders>
              <w:top w:val="single" w:sz="6" w:space="0" w:color="FFFFFF"/>
              <w:left w:val="single" w:sz="8" w:space="0" w:color="FFFFFF"/>
              <w:bottom w:val="single" w:sz="8" w:space="0" w:color="FFFFFF"/>
              <w:right w:val="single" w:sz="6" w:space="0" w:color="FFFFFF"/>
            </w:tcBorders>
            <w:shd w:val="clear" w:color="auto" w:fill="D9D9D9"/>
            <w:tcMar>
              <w:top w:w="43" w:type="dxa"/>
              <w:left w:w="43" w:type="dxa"/>
              <w:bottom w:w="43" w:type="dxa"/>
              <w:right w:w="43" w:type="dxa"/>
            </w:tcMar>
            <w:hideMark/>
          </w:tcPr>
          <w:p w14:paraId="2A94AD41" w14:textId="77777777" w:rsidR="00933E5F" w:rsidRDefault="00933E5F" w:rsidP="00ED5453">
            <w:pPr>
              <w:pStyle w:val="Tracks"/>
              <w:ind w:left="360"/>
              <w:jc w:val="center"/>
              <w:rPr>
                <w:b/>
                <w:sz w:val="14"/>
                <w:szCs w:val="14"/>
              </w:rPr>
            </w:pPr>
            <w:r>
              <w:rPr>
                <w:b/>
                <w:sz w:val="14"/>
                <w:szCs w:val="14"/>
              </w:rPr>
              <w:t>Prepreg/Adhesive Bond/Resin Film Infusion</w:t>
            </w:r>
          </w:p>
        </w:tc>
        <w:tc>
          <w:tcPr>
            <w:tcW w:w="2340" w:type="dxa"/>
            <w:tcBorders>
              <w:top w:val="single" w:sz="6" w:space="0" w:color="FFFFFF"/>
              <w:left w:val="single" w:sz="6" w:space="0" w:color="FFFFFF"/>
              <w:bottom w:val="single" w:sz="8" w:space="0" w:color="FFFFFF"/>
              <w:right w:val="single" w:sz="6" w:space="0" w:color="FFFFFF"/>
            </w:tcBorders>
            <w:shd w:val="clear" w:color="auto" w:fill="D9D9D9"/>
            <w:tcMar>
              <w:top w:w="43" w:type="dxa"/>
              <w:left w:w="43" w:type="dxa"/>
              <w:bottom w:w="43" w:type="dxa"/>
              <w:right w:w="43" w:type="dxa"/>
            </w:tcMar>
          </w:tcPr>
          <w:p w14:paraId="24C75A47" w14:textId="1B3CAADB" w:rsidR="00933E5F" w:rsidRDefault="00933E5F" w:rsidP="00ED5453">
            <w:pPr>
              <w:pStyle w:val="Tracks"/>
              <w:jc w:val="center"/>
              <w:rPr>
                <w:b/>
                <w:sz w:val="14"/>
                <w:szCs w:val="14"/>
              </w:rPr>
            </w:pPr>
          </w:p>
        </w:tc>
        <w:tc>
          <w:tcPr>
            <w:tcW w:w="3330" w:type="dxa"/>
            <w:tcBorders>
              <w:top w:val="single" w:sz="6" w:space="0" w:color="FFFFFF"/>
              <w:left w:val="single" w:sz="6" w:space="0" w:color="FFFFFF"/>
              <w:bottom w:val="single" w:sz="8" w:space="0" w:color="FFFFFF"/>
              <w:right w:val="single" w:sz="8" w:space="0" w:color="FFFFFF"/>
            </w:tcBorders>
            <w:shd w:val="clear" w:color="auto" w:fill="D9D9D9"/>
          </w:tcPr>
          <w:p w14:paraId="0EDF0A19" w14:textId="5EC1DD5C" w:rsidR="00933E5F" w:rsidRDefault="00933E5F" w:rsidP="00ED5453">
            <w:pPr>
              <w:pStyle w:val="Tracks"/>
              <w:jc w:val="center"/>
              <w:rPr>
                <w:b/>
                <w:sz w:val="14"/>
                <w:szCs w:val="14"/>
              </w:rPr>
            </w:pPr>
          </w:p>
        </w:tc>
      </w:tr>
    </w:tbl>
    <w:p w14:paraId="3F6EE29C" w14:textId="646350D1"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12F4FC2C" w14:textId="77777777" w:rsidR="00E456E3" w:rsidRPr="00E456E3" w:rsidRDefault="00B638AC">
      <w:pPr>
        <w:pStyle w:val="TOC1"/>
        <w:tabs>
          <w:tab w:val="right" w:leader="dot" w:pos="3446"/>
        </w:tabs>
        <w:rPr>
          <w:rFonts w:eastAsiaTheme="minorEastAsia" w:cstheme="minorBidi"/>
          <w:b w:val="0"/>
          <w:bCs w:val="0"/>
          <w:caps w:val="0"/>
          <w:noProof/>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E456E3" w:rsidRPr="00E456E3">
        <w:rPr>
          <w:noProof/>
          <w:sz w:val="18"/>
        </w:rPr>
        <w:t>Monday, 23-OCT-2017 JOINT COMP/NMMM/NMMT CLOSED MEETING</w:t>
      </w:r>
    </w:p>
    <w:p w14:paraId="5B7AD643"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8:00 am – 9:00 am</w:t>
      </w:r>
    </w:p>
    <w:p w14:paraId="127A9D9D" w14:textId="77777777" w:rsidR="00E456E3" w:rsidRPr="00E456E3" w:rsidRDefault="00E456E3">
      <w:pPr>
        <w:pStyle w:val="TOC3"/>
        <w:tabs>
          <w:tab w:val="right" w:leader="dot" w:pos="3446"/>
        </w:tabs>
        <w:rPr>
          <w:rFonts w:eastAsiaTheme="minorEastAsia" w:cstheme="minorBidi"/>
          <w:i w:val="0"/>
          <w:iCs w:val="0"/>
          <w:noProof/>
          <w:szCs w:val="22"/>
        </w:rPr>
      </w:pPr>
      <w:r w:rsidRPr="00E456E3">
        <w:rPr>
          <w:b/>
          <w:noProof/>
          <w:sz w:val="18"/>
        </w:rPr>
        <w:t>Supplier Support Committee Leadership Team</w:t>
      </w:r>
      <w:r w:rsidRPr="00E456E3">
        <w:rPr>
          <w:noProof/>
          <w:sz w:val="18"/>
        </w:rPr>
        <w:t xml:space="preserve"> - Opening Reception</w:t>
      </w:r>
    </w:p>
    <w:p w14:paraId="04FD3847"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9:00 am – 12:00 pm</w:t>
      </w:r>
    </w:p>
    <w:p w14:paraId="01649DAA" w14:textId="77777777" w:rsidR="00E456E3" w:rsidRPr="00E456E3" w:rsidRDefault="00E456E3">
      <w:pPr>
        <w:pStyle w:val="TOC3"/>
        <w:tabs>
          <w:tab w:val="right" w:leader="dot" w:pos="3446"/>
        </w:tabs>
        <w:rPr>
          <w:rFonts w:eastAsiaTheme="minorEastAsia" w:cstheme="minorBidi"/>
          <w:i w:val="0"/>
          <w:iCs w:val="0"/>
          <w:noProof/>
          <w:szCs w:val="22"/>
        </w:rPr>
      </w:pPr>
      <w:r w:rsidRPr="00E456E3">
        <w:rPr>
          <w:b/>
          <w:noProof/>
          <w:sz w:val="18"/>
        </w:rPr>
        <w:t>New Supplier Information Session</w:t>
      </w:r>
      <w:r w:rsidRPr="00E456E3">
        <w:rPr>
          <w:noProof/>
          <w:sz w:val="18"/>
        </w:rPr>
        <w:t xml:space="preserve"> – New Suppliers are encouraged to attend, and all Suppliers are welcome</w:t>
      </w:r>
    </w:p>
    <w:p w14:paraId="0C013A22"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8:00 AM</w:t>
      </w:r>
    </w:p>
    <w:p w14:paraId="261FE6BF"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15 MINUTES</w:t>
      </w:r>
    </w:p>
    <w:p w14:paraId="30E3FBCD" w14:textId="77777777" w:rsidR="00E456E3" w:rsidRPr="00E456E3" w:rsidRDefault="00E456E3">
      <w:pPr>
        <w:pStyle w:val="TOC4"/>
        <w:tabs>
          <w:tab w:val="left" w:pos="864"/>
        </w:tabs>
        <w:rPr>
          <w:rFonts w:eastAsiaTheme="minorEastAsia" w:cstheme="minorBidi"/>
          <w:noProof/>
          <w:szCs w:val="22"/>
        </w:rPr>
      </w:pPr>
      <w:r w:rsidRPr="00E456E3">
        <w:rPr>
          <w:noProof/>
          <w:sz w:val="18"/>
        </w:rPr>
        <w:t>1.0</w:t>
      </w:r>
      <w:r w:rsidRPr="00E456E3">
        <w:rPr>
          <w:rFonts w:eastAsiaTheme="minorEastAsia" w:cstheme="minorBidi"/>
          <w:noProof/>
          <w:szCs w:val="22"/>
        </w:rPr>
        <w:tab/>
      </w:r>
      <w:r w:rsidRPr="00E456E3">
        <w:rPr>
          <w:noProof/>
          <w:sz w:val="18"/>
        </w:rPr>
        <w:t>OPENING COMMENTS</w:t>
      </w:r>
    </w:p>
    <w:p w14:paraId="2819306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8:15 AM</w:t>
      </w:r>
    </w:p>
    <w:p w14:paraId="6963004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 MINUTES</w:t>
      </w:r>
    </w:p>
    <w:p w14:paraId="160EF00D" w14:textId="77777777" w:rsidR="00E456E3" w:rsidRPr="00E456E3" w:rsidRDefault="00E456E3">
      <w:pPr>
        <w:pStyle w:val="TOC4"/>
        <w:tabs>
          <w:tab w:val="left" w:pos="864"/>
        </w:tabs>
        <w:rPr>
          <w:rFonts w:eastAsiaTheme="minorEastAsia" w:cstheme="minorBidi"/>
          <w:noProof/>
          <w:szCs w:val="22"/>
        </w:rPr>
      </w:pPr>
      <w:r w:rsidRPr="00E456E3">
        <w:rPr>
          <w:noProof/>
          <w:sz w:val="18"/>
        </w:rPr>
        <w:t>2.0</w:t>
      </w:r>
      <w:r w:rsidRPr="00E456E3">
        <w:rPr>
          <w:rFonts w:eastAsiaTheme="minorEastAsia" w:cstheme="minorBidi"/>
          <w:noProof/>
          <w:szCs w:val="22"/>
        </w:rPr>
        <w:tab/>
      </w:r>
      <w:r w:rsidRPr="00E456E3">
        <w:rPr>
          <w:noProof/>
          <w:sz w:val="18"/>
        </w:rPr>
        <w:t>REVIEW DELEGATION STATUS</w:t>
      </w:r>
    </w:p>
    <w:p w14:paraId="561BDC0B"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8:45 AM</w:t>
      </w:r>
    </w:p>
    <w:p w14:paraId="05D56A1E"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90 MINUTES</w:t>
      </w:r>
    </w:p>
    <w:p w14:paraId="6754A563" w14:textId="77777777" w:rsidR="00E456E3" w:rsidRPr="00E456E3" w:rsidRDefault="00E456E3">
      <w:pPr>
        <w:pStyle w:val="TOC4"/>
        <w:tabs>
          <w:tab w:val="left" w:pos="864"/>
        </w:tabs>
        <w:rPr>
          <w:rFonts w:eastAsiaTheme="minorEastAsia" w:cstheme="minorBidi"/>
          <w:noProof/>
          <w:szCs w:val="22"/>
        </w:rPr>
      </w:pPr>
      <w:r w:rsidRPr="00E456E3">
        <w:rPr>
          <w:noProof/>
          <w:sz w:val="18"/>
        </w:rPr>
        <w:t>3.0</w:t>
      </w:r>
      <w:r w:rsidRPr="00E456E3">
        <w:rPr>
          <w:rFonts w:eastAsiaTheme="minorEastAsia" w:cstheme="minorBidi"/>
          <w:noProof/>
          <w:szCs w:val="22"/>
        </w:rPr>
        <w:tab/>
      </w:r>
      <w:r w:rsidRPr="00E456E3">
        <w:rPr>
          <w:noProof/>
          <w:sz w:val="18"/>
        </w:rPr>
        <w:t>COMP/NMMM/NMMT AUDITOR PERFORMANCE REVIEW</w:t>
      </w:r>
    </w:p>
    <w:p w14:paraId="3559B26A"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10:15 AM</w:t>
      </w:r>
    </w:p>
    <w:p w14:paraId="4D1E521E"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15 MINUTE BREAK</w:t>
      </w:r>
    </w:p>
    <w:p w14:paraId="1F4118ED"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10:30 AM</w:t>
      </w:r>
    </w:p>
    <w:p w14:paraId="1F65EF47"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90 MINUTES</w:t>
      </w:r>
    </w:p>
    <w:p w14:paraId="24992C98" w14:textId="77777777" w:rsidR="00E456E3" w:rsidRPr="00E456E3" w:rsidRDefault="00E456E3">
      <w:pPr>
        <w:pStyle w:val="TOC4"/>
        <w:tabs>
          <w:tab w:val="left" w:pos="864"/>
        </w:tabs>
        <w:rPr>
          <w:rFonts w:eastAsiaTheme="minorEastAsia" w:cstheme="minorBidi"/>
          <w:noProof/>
          <w:szCs w:val="22"/>
        </w:rPr>
      </w:pPr>
      <w:r w:rsidRPr="00E456E3">
        <w:rPr>
          <w:noProof/>
          <w:sz w:val="18"/>
        </w:rPr>
        <w:t>4.0</w:t>
      </w:r>
      <w:r w:rsidRPr="00E456E3">
        <w:rPr>
          <w:rFonts w:eastAsiaTheme="minorEastAsia" w:cstheme="minorBidi"/>
          <w:noProof/>
          <w:szCs w:val="22"/>
        </w:rPr>
        <w:tab/>
      </w:r>
      <w:r w:rsidRPr="00E456E3">
        <w:rPr>
          <w:noProof/>
          <w:sz w:val="18"/>
        </w:rPr>
        <w:t>AUDITOR CONSISTENCY</w:t>
      </w:r>
    </w:p>
    <w:p w14:paraId="235086BB"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12:00 PM – 1:00 PM</w:t>
      </w:r>
    </w:p>
    <w:p w14:paraId="634D80A9"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LUNCH BREAK</w:t>
      </w:r>
    </w:p>
    <w:p w14:paraId="2F4DAD3C"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1:00 PM</w:t>
      </w:r>
    </w:p>
    <w:p w14:paraId="51FBA87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60 MINUTES</w:t>
      </w:r>
    </w:p>
    <w:p w14:paraId="3E7ADCFC" w14:textId="77777777" w:rsidR="00E456E3" w:rsidRPr="00E456E3" w:rsidRDefault="00E456E3">
      <w:pPr>
        <w:pStyle w:val="TOC4"/>
        <w:tabs>
          <w:tab w:val="left" w:pos="864"/>
        </w:tabs>
        <w:rPr>
          <w:rFonts w:eastAsiaTheme="minorEastAsia" w:cstheme="minorBidi"/>
          <w:noProof/>
          <w:szCs w:val="22"/>
        </w:rPr>
      </w:pPr>
      <w:r w:rsidRPr="00E456E3">
        <w:rPr>
          <w:noProof/>
          <w:sz w:val="18"/>
        </w:rPr>
        <w:t>5.0</w:t>
      </w:r>
      <w:r w:rsidRPr="00E456E3">
        <w:rPr>
          <w:rFonts w:eastAsiaTheme="minorEastAsia" w:cstheme="minorBidi"/>
          <w:noProof/>
          <w:szCs w:val="22"/>
        </w:rPr>
        <w:tab/>
      </w:r>
      <w:r w:rsidRPr="00E456E3">
        <w:rPr>
          <w:noProof/>
          <w:sz w:val="18"/>
        </w:rPr>
        <w:t>INTERLABORATORY PROFICIENCY TEST UPDATE</w:t>
      </w:r>
    </w:p>
    <w:p w14:paraId="0A7C7DC7"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2:00 PM</w:t>
      </w:r>
    </w:p>
    <w:p w14:paraId="64F1E0AE"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45 MINUTES</w:t>
      </w:r>
    </w:p>
    <w:p w14:paraId="2E45658E" w14:textId="77777777" w:rsidR="00E456E3" w:rsidRPr="00E456E3" w:rsidRDefault="00E456E3">
      <w:pPr>
        <w:pStyle w:val="TOC4"/>
        <w:tabs>
          <w:tab w:val="left" w:pos="864"/>
        </w:tabs>
        <w:rPr>
          <w:rFonts w:eastAsiaTheme="minorEastAsia" w:cstheme="minorBidi"/>
          <w:noProof/>
          <w:szCs w:val="22"/>
        </w:rPr>
      </w:pPr>
      <w:r w:rsidRPr="00E456E3">
        <w:rPr>
          <w:noProof/>
          <w:sz w:val="18"/>
        </w:rPr>
        <w:t>6.0</w:t>
      </w:r>
      <w:r w:rsidRPr="00E456E3">
        <w:rPr>
          <w:rFonts w:eastAsiaTheme="minorEastAsia" w:cstheme="minorBidi"/>
          <w:noProof/>
          <w:szCs w:val="22"/>
        </w:rPr>
        <w:tab/>
      </w:r>
      <w:r w:rsidRPr="00E456E3">
        <w:rPr>
          <w:noProof/>
          <w:sz w:val="18"/>
        </w:rPr>
        <w:t>INTERLABORATORY PROFICIENCY TEST PARTICIPATION DISCUSSION</w:t>
      </w:r>
    </w:p>
    <w:p w14:paraId="3755B31B"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2:45 PM</w:t>
      </w:r>
    </w:p>
    <w:p w14:paraId="6DC4E753"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15 MINUTE BREAK</w:t>
      </w:r>
    </w:p>
    <w:p w14:paraId="35EB572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3:00 PM</w:t>
      </w:r>
    </w:p>
    <w:p w14:paraId="207B8B0D"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 HOURS</w:t>
      </w:r>
    </w:p>
    <w:p w14:paraId="3E922C51" w14:textId="77777777" w:rsidR="00E456E3" w:rsidRPr="00E456E3" w:rsidRDefault="00E456E3">
      <w:pPr>
        <w:pStyle w:val="TOC4"/>
        <w:tabs>
          <w:tab w:val="left" w:pos="864"/>
        </w:tabs>
        <w:rPr>
          <w:rFonts w:eastAsiaTheme="minorEastAsia" w:cstheme="minorBidi"/>
          <w:noProof/>
          <w:szCs w:val="22"/>
        </w:rPr>
      </w:pPr>
      <w:r w:rsidRPr="00E456E3">
        <w:rPr>
          <w:noProof/>
          <w:sz w:val="18"/>
        </w:rPr>
        <w:t>7.0</w:t>
      </w:r>
      <w:r w:rsidRPr="00E456E3">
        <w:rPr>
          <w:rFonts w:eastAsiaTheme="minorEastAsia" w:cstheme="minorBidi"/>
          <w:noProof/>
          <w:szCs w:val="22"/>
        </w:rPr>
        <w:tab/>
      </w:r>
      <w:r w:rsidRPr="00E456E3">
        <w:rPr>
          <w:noProof/>
          <w:sz w:val="18"/>
        </w:rPr>
        <w:t>OPEN DISCUSSION</w:t>
      </w:r>
    </w:p>
    <w:p w14:paraId="08BAFAEB"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5:00 PM</w:t>
      </w:r>
    </w:p>
    <w:p w14:paraId="0838B489"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ADJOURNMENT</w:t>
      </w:r>
    </w:p>
    <w:p w14:paraId="027290DD" w14:textId="1377670C" w:rsidR="00E456E3" w:rsidRPr="00E456E3" w:rsidRDefault="00E456E3">
      <w:pPr>
        <w:pStyle w:val="TOC1"/>
        <w:tabs>
          <w:tab w:val="right" w:leader="dot" w:pos="3446"/>
        </w:tabs>
        <w:rPr>
          <w:rFonts w:eastAsiaTheme="minorEastAsia" w:cstheme="minorBidi"/>
          <w:b w:val="0"/>
          <w:bCs w:val="0"/>
          <w:caps w:val="0"/>
          <w:noProof/>
          <w:szCs w:val="22"/>
        </w:rPr>
      </w:pPr>
      <w:r w:rsidRPr="00E456E3">
        <w:rPr>
          <w:noProof/>
          <w:sz w:val="18"/>
        </w:rPr>
        <w:br w:type="column"/>
      </w:r>
      <w:r w:rsidRPr="00E456E3">
        <w:rPr>
          <w:noProof/>
          <w:sz w:val="18"/>
        </w:rPr>
        <w:t>Tuesday, 24-OCT-2017 COMP OPEN MEETING</w:t>
      </w:r>
    </w:p>
    <w:p w14:paraId="002C1E65"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8:00 am</w:t>
      </w:r>
    </w:p>
    <w:p w14:paraId="3796AD56"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20 minutes</w:t>
      </w:r>
    </w:p>
    <w:p w14:paraId="2A847FE6" w14:textId="77777777" w:rsidR="00E456E3" w:rsidRPr="00E456E3" w:rsidRDefault="00E456E3">
      <w:pPr>
        <w:pStyle w:val="TOC4"/>
        <w:tabs>
          <w:tab w:val="left" w:pos="864"/>
        </w:tabs>
        <w:rPr>
          <w:rFonts w:eastAsiaTheme="minorEastAsia" w:cstheme="minorBidi"/>
          <w:noProof/>
          <w:szCs w:val="22"/>
        </w:rPr>
      </w:pPr>
      <w:r w:rsidRPr="00E456E3">
        <w:rPr>
          <w:noProof/>
          <w:sz w:val="18"/>
        </w:rPr>
        <w:t>1.0</w:t>
      </w:r>
      <w:r w:rsidRPr="00E456E3">
        <w:rPr>
          <w:rFonts w:eastAsiaTheme="minorEastAsia" w:cstheme="minorBidi"/>
          <w:noProof/>
          <w:szCs w:val="22"/>
        </w:rPr>
        <w:tab/>
      </w:r>
      <w:r w:rsidRPr="00E456E3">
        <w:rPr>
          <w:noProof/>
          <w:sz w:val="18"/>
        </w:rPr>
        <w:t>Opening Comments</w:t>
      </w:r>
    </w:p>
    <w:p w14:paraId="5DEF95E6"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8:20 am</w:t>
      </w:r>
    </w:p>
    <w:p w14:paraId="4B56887F"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55 minutes</w:t>
      </w:r>
    </w:p>
    <w:p w14:paraId="51BF5836" w14:textId="77777777" w:rsidR="00E456E3" w:rsidRPr="00E456E3" w:rsidRDefault="00E456E3">
      <w:pPr>
        <w:pStyle w:val="TOC4"/>
        <w:tabs>
          <w:tab w:val="left" w:pos="864"/>
        </w:tabs>
        <w:rPr>
          <w:rFonts w:eastAsiaTheme="minorEastAsia" w:cstheme="minorBidi"/>
          <w:noProof/>
          <w:szCs w:val="22"/>
        </w:rPr>
      </w:pPr>
      <w:r w:rsidRPr="00E456E3">
        <w:rPr>
          <w:noProof/>
          <w:sz w:val="18"/>
        </w:rPr>
        <w:t>2.0</w:t>
      </w:r>
      <w:r w:rsidRPr="00E456E3">
        <w:rPr>
          <w:rFonts w:eastAsiaTheme="minorEastAsia" w:cstheme="minorBidi"/>
          <w:noProof/>
          <w:szCs w:val="22"/>
        </w:rPr>
        <w:tab/>
      </w:r>
      <w:r w:rsidRPr="00E456E3">
        <w:rPr>
          <w:noProof/>
          <w:sz w:val="18"/>
        </w:rPr>
        <w:t>COMP Staff Report</w:t>
      </w:r>
    </w:p>
    <w:p w14:paraId="34A7F4EC"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9:15 am</w:t>
      </w:r>
    </w:p>
    <w:p w14:paraId="2A6BCB64"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 minutes</w:t>
      </w:r>
    </w:p>
    <w:p w14:paraId="04668403" w14:textId="77777777" w:rsidR="00E456E3" w:rsidRPr="00E456E3" w:rsidRDefault="00E456E3">
      <w:pPr>
        <w:pStyle w:val="TOC4"/>
        <w:tabs>
          <w:tab w:val="left" w:pos="864"/>
        </w:tabs>
        <w:rPr>
          <w:rFonts w:eastAsiaTheme="minorEastAsia" w:cstheme="minorBidi"/>
          <w:noProof/>
          <w:szCs w:val="22"/>
        </w:rPr>
      </w:pPr>
      <w:r w:rsidRPr="00E456E3">
        <w:rPr>
          <w:noProof/>
          <w:sz w:val="18"/>
        </w:rPr>
        <w:t>3.0</w:t>
      </w:r>
      <w:r w:rsidRPr="00E456E3">
        <w:rPr>
          <w:rFonts w:eastAsiaTheme="minorEastAsia" w:cstheme="minorBidi"/>
          <w:noProof/>
          <w:szCs w:val="22"/>
        </w:rPr>
        <w:tab/>
      </w:r>
      <w:r w:rsidRPr="00E456E3">
        <w:rPr>
          <w:noProof/>
          <w:sz w:val="18"/>
        </w:rPr>
        <w:t>Supplier Support Committee Report</w:t>
      </w:r>
    </w:p>
    <w:p w14:paraId="6BE321E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9:45 am</w:t>
      </w:r>
    </w:p>
    <w:p w14:paraId="0398B1AD"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15 MINUTE BREAK</w:t>
      </w:r>
    </w:p>
    <w:p w14:paraId="13E4FF02"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10:00 am</w:t>
      </w:r>
    </w:p>
    <w:p w14:paraId="5317BC4D"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 hours</w:t>
      </w:r>
    </w:p>
    <w:p w14:paraId="509FC83D" w14:textId="77777777" w:rsidR="00E456E3" w:rsidRPr="00E456E3" w:rsidRDefault="00E456E3">
      <w:pPr>
        <w:pStyle w:val="TOC4"/>
        <w:tabs>
          <w:tab w:val="left" w:pos="864"/>
        </w:tabs>
        <w:rPr>
          <w:rFonts w:eastAsiaTheme="minorEastAsia" w:cstheme="minorBidi"/>
          <w:noProof/>
          <w:szCs w:val="22"/>
        </w:rPr>
      </w:pPr>
      <w:r w:rsidRPr="00E456E3">
        <w:rPr>
          <w:noProof/>
          <w:sz w:val="18"/>
        </w:rPr>
        <w:t>4.0</w:t>
      </w:r>
      <w:r w:rsidRPr="00E456E3">
        <w:rPr>
          <w:rFonts w:eastAsiaTheme="minorEastAsia" w:cstheme="minorBidi"/>
          <w:noProof/>
          <w:szCs w:val="22"/>
        </w:rPr>
        <w:tab/>
      </w:r>
      <w:r w:rsidRPr="00E456E3">
        <w:rPr>
          <w:noProof/>
          <w:sz w:val="18"/>
        </w:rPr>
        <w:t>AC7118 N/A Guidance</w:t>
      </w:r>
    </w:p>
    <w:p w14:paraId="1CD1A614"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12:00 pm – 1:00 pm</w:t>
      </w:r>
    </w:p>
    <w:p w14:paraId="31DCFF8B"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Lunch Break</w:t>
      </w:r>
    </w:p>
    <w:p w14:paraId="06444CC5"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1:00 pm</w:t>
      </w:r>
    </w:p>
    <w:p w14:paraId="0541C9CF"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 minutes</w:t>
      </w:r>
    </w:p>
    <w:p w14:paraId="47E7AC11" w14:textId="77777777" w:rsidR="00E456E3" w:rsidRPr="00E456E3" w:rsidRDefault="00E456E3">
      <w:pPr>
        <w:pStyle w:val="TOC4"/>
        <w:tabs>
          <w:tab w:val="left" w:pos="864"/>
        </w:tabs>
        <w:rPr>
          <w:rFonts w:eastAsiaTheme="minorEastAsia" w:cstheme="minorBidi"/>
          <w:noProof/>
          <w:szCs w:val="22"/>
        </w:rPr>
      </w:pPr>
      <w:r w:rsidRPr="00E456E3">
        <w:rPr>
          <w:noProof/>
          <w:sz w:val="18"/>
        </w:rPr>
        <w:t>5.0</w:t>
      </w:r>
      <w:r w:rsidRPr="00E456E3">
        <w:rPr>
          <w:rFonts w:eastAsiaTheme="minorEastAsia" w:cstheme="minorBidi"/>
          <w:noProof/>
          <w:szCs w:val="22"/>
        </w:rPr>
        <w:tab/>
      </w:r>
      <w:r w:rsidRPr="00E456E3">
        <w:rPr>
          <w:noProof/>
          <w:sz w:val="18"/>
        </w:rPr>
        <w:t>AC7118 Rev D/E Audit Duration</w:t>
      </w:r>
    </w:p>
    <w:p w14:paraId="1DC0E5EA"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1:30 pm</w:t>
      </w:r>
    </w:p>
    <w:p w14:paraId="0C40FE67"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 hours</w:t>
      </w:r>
    </w:p>
    <w:p w14:paraId="346C7854" w14:textId="77777777" w:rsidR="00E456E3" w:rsidRPr="00E456E3" w:rsidRDefault="00E456E3">
      <w:pPr>
        <w:pStyle w:val="TOC4"/>
        <w:tabs>
          <w:tab w:val="left" w:pos="864"/>
        </w:tabs>
        <w:rPr>
          <w:rFonts w:eastAsiaTheme="minorEastAsia" w:cstheme="minorBidi"/>
          <w:noProof/>
          <w:szCs w:val="22"/>
        </w:rPr>
      </w:pPr>
      <w:r w:rsidRPr="00E456E3">
        <w:rPr>
          <w:noProof/>
          <w:sz w:val="18"/>
        </w:rPr>
        <w:t>6.0</w:t>
      </w:r>
      <w:r w:rsidRPr="00E456E3">
        <w:rPr>
          <w:rFonts w:eastAsiaTheme="minorEastAsia" w:cstheme="minorBidi"/>
          <w:noProof/>
          <w:szCs w:val="22"/>
        </w:rPr>
        <w:tab/>
      </w:r>
      <w:r w:rsidRPr="00E456E3">
        <w:rPr>
          <w:noProof/>
          <w:sz w:val="18"/>
        </w:rPr>
        <w:t>AC7118 Modified Scope Revision Project</w:t>
      </w:r>
    </w:p>
    <w:p w14:paraId="4051103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3:30 pm</w:t>
      </w:r>
    </w:p>
    <w:p w14:paraId="00E82F28"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15 MINUTE BREAK</w:t>
      </w:r>
    </w:p>
    <w:p w14:paraId="6665B9D7"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3:45 pm</w:t>
      </w:r>
    </w:p>
    <w:p w14:paraId="679762AB"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 minutes</w:t>
      </w:r>
    </w:p>
    <w:p w14:paraId="35B11F33" w14:textId="77777777" w:rsidR="00E456E3" w:rsidRPr="00E456E3" w:rsidRDefault="00E456E3">
      <w:pPr>
        <w:pStyle w:val="TOC4"/>
        <w:tabs>
          <w:tab w:val="left" w:pos="864"/>
        </w:tabs>
        <w:rPr>
          <w:rFonts w:eastAsiaTheme="minorEastAsia" w:cstheme="minorBidi"/>
          <w:noProof/>
          <w:szCs w:val="22"/>
        </w:rPr>
      </w:pPr>
      <w:r w:rsidRPr="00E456E3">
        <w:rPr>
          <w:noProof/>
          <w:sz w:val="18"/>
        </w:rPr>
        <w:t>7.0</w:t>
      </w:r>
      <w:r w:rsidRPr="00E456E3">
        <w:rPr>
          <w:rFonts w:eastAsiaTheme="minorEastAsia" w:cstheme="minorBidi"/>
          <w:noProof/>
          <w:szCs w:val="22"/>
        </w:rPr>
        <w:tab/>
      </w:r>
      <w:r w:rsidRPr="00E456E3">
        <w:rPr>
          <w:noProof/>
          <w:sz w:val="18"/>
        </w:rPr>
        <w:t>AC7118 Compression Molding Scope and Thermoplastics</w:t>
      </w:r>
    </w:p>
    <w:p w14:paraId="6706C2A3"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3:45 pm</w:t>
      </w:r>
    </w:p>
    <w:p w14:paraId="0965E2A0"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15 minutes</w:t>
      </w:r>
    </w:p>
    <w:p w14:paraId="24B3CDD2" w14:textId="77777777" w:rsidR="00E456E3" w:rsidRPr="00E456E3" w:rsidRDefault="00E456E3">
      <w:pPr>
        <w:pStyle w:val="TOC4"/>
        <w:tabs>
          <w:tab w:val="left" w:pos="864"/>
        </w:tabs>
        <w:rPr>
          <w:rFonts w:eastAsiaTheme="minorEastAsia" w:cstheme="minorBidi"/>
          <w:noProof/>
          <w:szCs w:val="22"/>
        </w:rPr>
      </w:pPr>
      <w:r w:rsidRPr="00E456E3">
        <w:rPr>
          <w:noProof/>
          <w:sz w:val="18"/>
        </w:rPr>
        <w:t>8.0</w:t>
      </w:r>
      <w:r w:rsidRPr="00E456E3">
        <w:rPr>
          <w:rFonts w:eastAsiaTheme="minorEastAsia" w:cstheme="minorBidi"/>
          <w:noProof/>
          <w:szCs w:val="22"/>
        </w:rPr>
        <w:tab/>
      </w:r>
      <w:r w:rsidRPr="00E456E3">
        <w:rPr>
          <w:noProof/>
          <w:sz w:val="18"/>
        </w:rPr>
        <w:t>Open Discussion</w:t>
      </w:r>
    </w:p>
    <w:p w14:paraId="20EBC5E3"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4:30 pm</w:t>
      </w:r>
    </w:p>
    <w:p w14:paraId="10134BB7" w14:textId="77777777" w:rsidR="00E456E3" w:rsidRPr="00E456E3" w:rsidRDefault="00E456E3">
      <w:pPr>
        <w:pStyle w:val="TOC4"/>
        <w:tabs>
          <w:tab w:val="left" w:pos="864"/>
        </w:tabs>
        <w:rPr>
          <w:rFonts w:eastAsiaTheme="minorEastAsia" w:cstheme="minorBidi"/>
          <w:noProof/>
          <w:szCs w:val="22"/>
        </w:rPr>
      </w:pPr>
      <w:r w:rsidRPr="00E456E3">
        <w:rPr>
          <w:noProof/>
          <w:sz w:val="18"/>
        </w:rPr>
        <w:t>9.0</w:t>
      </w:r>
      <w:r w:rsidRPr="00E456E3">
        <w:rPr>
          <w:rFonts w:eastAsiaTheme="minorEastAsia" w:cstheme="minorBidi"/>
          <w:noProof/>
          <w:szCs w:val="22"/>
        </w:rPr>
        <w:tab/>
      </w:r>
      <w:r w:rsidRPr="00E456E3">
        <w:rPr>
          <w:noProof/>
          <w:sz w:val="18"/>
        </w:rPr>
        <w:t>Meeting Close Out</w:t>
      </w:r>
    </w:p>
    <w:p w14:paraId="4F4C7270"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4:45 pm</w:t>
      </w:r>
    </w:p>
    <w:p w14:paraId="42CF0D0D"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ADJOURNMENT</w:t>
      </w:r>
    </w:p>
    <w:p w14:paraId="1C3487D0"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5:00 pm – 7:00 pm</w:t>
      </w:r>
    </w:p>
    <w:p w14:paraId="264AF31B" w14:textId="77777777" w:rsidR="00E456E3" w:rsidRPr="00E456E3" w:rsidRDefault="00E456E3">
      <w:pPr>
        <w:pStyle w:val="TOC3"/>
        <w:tabs>
          <w:tab w:val="right" w:leader="dot" w:pos="3446"/>
        </w:tabs>
        <w:rPr>
          <w:rFonts w:eastAsiaTheme="minorEastAsia" w:cstheme="minorBidi"/>
          <w:i w:val="0"/>
          <w:iCs w:val="0"/>
          <w:noProof/>
          <w:szCs w:val="22"/>
        </w:rPr>
      </w:pPr>
      <w:r w:rsidRPr="00E456E3">
        <w:rPr>
          <w:b/>
          <w:noProof/>
          <w:sz w:val="18"/>
        </w:rPr>
        <w:t>Supplier Support Committee Meeting</w:t>
      </w:r>
      <w:r w:rsidRPr="00E456E3">
        <w:rPr>
          <w:noProof/>
          <w:sz w:val="18"/>
        </w:rPr>
        <w:t xml:space="preserve"> - All suppliers are encouraged to attend.</w:t>
      </w:r>
    </w:p>
    <w:p w14:paraId="245D23A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5:00 pm – 7:00 pm</w:t>
      </w:r>
    </w:p>
    <w:p w14:paraId="242DBD7F" w14:textId="77777777" w:rsidR="00E456E3" w:rsidRPr="00E456E3" w:rsidRDefault="00E456E3">
      <w:pPr>
        <w:pStyle w:val="TOC3"/>
        <w:tabs>
          <w:tab w:val="right" w:leader="dot" w:pos="3446"/>
        </w:tabs>
        <w:rPr>
          <w:rFonts w:eastAsiaTheme="minorEastAsia" w:cstheme="minorBidi"/>
          <w:i w:val="0"/>
          <w:iCs w:val="0"/>
          <w:noProof/>
          <w:szCs w:val="22"/>
        </w:rPr>
      </w:pPr>
      <w:r w:rsidRPr="00E456E3">
        <w:rPr>
          <w:b/>
          <w:noProof/>
          <w:sz w:val="18"/>
        </w:rPr>
        <w:t xml:space="preserve">NMC Planning &amp; Ops Meeting – </w:t>
      </w:r>
      <w:r w:rsidRPr="00E456E3">
        <w:rPr>
          <w:noProof/>
          <w:sz w:val="18"/>
        </w:rPr>
        <w:t>Task Group Chairs &amp; Staff Engineers are required to attend.</w:t>
      </w:r>
    </w:p>
    <w:p w14:paraId="09CB8655" w14:textId="66B8EB22" w:rsidR="00E456E3" w:rsidRPr="00E456E3" w:rsidRDefault="00E456E3">
      <w:pPr>
        <w:pStyle w:val="TOC1"/>
        <w:tabs>
          <w:tab w:val="right" w:leader="dot" w:pos="3446"/>
        </w:tabs>
        <w:rPr>
          <w:rFonts w:eastAsiaTheme="minorEastAsia" w:cstheme="minorBidi"/>
          <w:b w:val="0"/>
          <w:bCs w:val="0"/>
          <w:caps w:val="0"/>
          <w:noProof/>
          <w:szCs w:val="22"/>
        </w:rPr>
      </w:pPr>
      <w:r>
        <w:rPr>
          <w:noProof/>
          <w:sz w:val="18"/>
        </w:rPr>
        <w:br w:type="column"/>
      </w:r>
      <w:bookmarkStart w:id="2" w:name="_GoBack"/>
      <w:bookmarkEnd w:id="2"/>
      <w:r w:rsidRPr="00E456E3">
        <w:rPr>
          <w:noProof/>
          <w:sz w:val="18"/>
        </w:rPr>
        <w:t>Wednesday, 25-OCT-2017 Joint NMMM/NMMT Open meeting</w:t>
      </w:r>
    </w:p>
    <w:p w14:paraId="5FED3282"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8:00 am – 10:00 am</w:t>
      </w:r>
    </w:p>
    <w:p w14:paraId="29B797F2" w14:textId="77777777" w:rsidR="00E456E3" w:rsidRPr="00E456E3" w:rsidRDefault="00E456E3">
      <w:pPr>
        <w:pStyle w:val="TOC3"/>
        <w:tabs>
          <w:tab w:val="right" w:leader="dot" w:pos="3446"/>
        </w:tabs>
        <w:rPr>
          <w:rFonts w:eastAsiaTheme="minorEastAsia" w:cstheme="minorBidi"/>
          <w:i w:val="0"/>
          <w:iCs w:val="0"/>
          <w:noProof/>
          <w:szCs w:val="22"/>
        </w:rPr>
      </w:pPr>
      <w:r w:rsidRPr="00E456E3">
        <w:rPr>
          <w:b/>
          <w:noProof/>
          <w:sz w:val="18"/>
        </w:rPr>
        <w:t>Nadcap Management Council Meeting</w:t>
      </w:r>
      <w:r w:rsidRPr="00E456E3">
        <w:rPr>
          <w:noProof/>
          <w:sz w:val="18"/>
        </w:rPr>
        <w:t xml:space="preserve"> – All members are encouraged to attend this informative and important meeting.</w:t>
      </w:r>
    </w:p>
    <w:p w14:paraId="034CD5EA"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10:30 am</w:t>
      </w:r>
    </w:p>
    <w:p w14:paraId="35B731EC"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20 minutes</w:t>
      </w:r>
    </w:p>
    <w:p w14:paraId="50030241" w14:textId="77777777" w:rsidR="00E456E3" w:rsidRPr="00E456E3" w:rsidRDefault="00E456E3">
      <w:pPr>
        <w:pStyle w:val="TOC4"/>
        <w:tabs>
          <w:tab w:val="left" w:pos="864"/>
        </w:tabs>
        <w:rPr>
          <w:rFonts w:eastAsiaTheme="minorEastAsia" w:cstheme="minorBidi"/>
          <w:noProof/>
          <w:szCs w:val="22"/>
        </w:rPr>
      </w:pPr>
      <w:r w:rsidRPr="00E456E3">
        <w:rPr>
          <w:noProof/>
          <w:sz w:val="18"/>
        </w:rPr>
        <w:t>1.0</w:t>
      </w:r>
      <w:r w:rsidRPr="00E456E3">
        <w:rPr>
          <w:rFonts w:eastAsiaTheme="minorEastAsia" w:cstheme="minorBidi"/>
          <w:noProof/>
          <w:szCs w:val="22"/>
        </w:rPr>
        <w:tab/>
      </w:r>
      <w:r w:rsidRPr="00E456E3">
        <w:rPr>
          <w:noProof/>
          <w:sz w:val="18"/>
        </w:rPr>
        <w:t>Opening Comments</w:t>
      </w:r>
    </w:p>
    <w:p w14:paraId="1E7A4817" w14:textId="77777777" w:rsidR="00E456E3" w:rsidRPr="00E456E3" w:rsidRDefault="00E456E3">
      <w:pPr>
        <w:pStyle w:val="TOC5"/>
        <w:tabs>
          <w:tab w:val="left" w:pos="1080"/>
        </w:tabs>
        <w:rPr>
          <w:rFonts w:eastAsiaTheme="minorEastAsia" w:cstheme="minorBidi"/>
          <w:sz w:val="20"/>
          <w:szCs w:val="22"/>
        </w:rPr>
      </w:pPr>
      <w:r w:rsidRPr="00E456E3">
        <w:rPr>
          <w:sz w:val="16"/>
        </w:rPr>
        <w:t>1.1</w:t>
      </w:r>
      <w:r w:rsidRPr="00E456E3">
        <w:rPr>
          <w:rFonts w:eastAsiaTheme="minorEastAsia" w:cstheme="minorBidi"/>
          <w:sz w:val="20"/>
          <w:szCs w:val="22"/>
        </w:rPr>
        <w:tab/>
      </w:r>
      <w:r w:rsidRPr="00E456E3">
        <w:rPr>
          <w:sz w:val="16"/>
        </w:rPr>
        <w:t>Call to Order/Quorum Check</w:t>
      </w:r>
    </w:p>
    <w:p w14:paraId="542C50FA" w14:textId="77777777" w:rsidR="00E456E3" w:rsidRPr="00E456E3" w:rsidRDefault="00E456E3">
      <w:pPr>
        <w:pStyle w:val="TOC5"/>
        <w:tabs>
          <w:tab w:val="left" w:pos="1080"/>
        </w:tabs>
        <w:rPr>
          <w:rFonts w:eastAsiaTheme="minorEastAsia" w:cstheme="minorBidi"/>
          <w:sz w:val="20"/>
          <w:szCs w:val="22"/>
        </w:rPr>
      </w:pPr>
      <w:r w:rsidRPr="00E456E3">
        <w:rPr>
          <w:sz w:val="16"/>
        </w:rPr>
        <w:t>1.2</w:t>
      </w:r>
      <w:r w:rsidRPr="00E456E3">
        <w:rPr>
          <w:rFonts w:eastAsiaTheme="minorEastAsia" w:cstheme="minorBidi"/>
          <w:sz w:val="20"/>
          <w:szCs w:val="22"/>
        </w:rPr>
        <w:tab/>
      </w:r>
      <w:r w:rsidRPr="00E456E3">
        <w:rPr>
          <w:sz w:val="16"/>
        </w:rPr>
        <w:t>Safety Information:</w:t>
      </w:r>
    </w:p>
    <w:p w14:paraId="432B709F" w14:textId="77777777" w:rsidR="00E456E3" w:rsidRPr="00E456E3" w:rsidRDefault="00E456E3">
      <w:pPr>
        <w:pStyle w:val="TOC5"/>
        <w:tabs>
          <w:tab w:val="left" w:pos="1080"/>
        </w:tabs>
        <w:rPr>
          <w:rFonts w:eastAsiaTheme="minorEastAsia" w:cstheme="minorBidi"/>
          <w:sz w:val="20"/>
          <w:szCs w:val="22"/>
        </w:rPr>
      </w:pPr>
      <w:r w:rsidRPr="00E456E3">
        <w:rPr>
          <w:sz w:val="16"/>
        </w:rPr>
        <w:t>1.3</w:t>
      </w:r>
      <w:r w:rsidRPr="00E456E3">
        <w:rPr>
          <w:rFonts w:eastAsiaTheme="minorEastAsia" w:cstheme="minorBidi"/>
          <w:sz w:val="20"/>
          <w:szCs w:val="22"/>
        </w:rPr>
        <w:tab/>
      </w:r>
      <w:r w:rsidRPr="00E456E3">
        <w:rPr>
          <w:sz w:val="16"/>
        </w:rPr>
        <w:t>Review Code of Ethics (Ref: Attendees’ Guide) and Meeting Conduct</w:t>
      </w:r>
    </w:p>
    <w:p w14:paraId="748C4984" w14:textId="77777777" w:rsidR="00E456E3" w:rsidRPr="00E456E3" w:rsidRDefault="00E456E3">
      <w:pPr>
        <w:pStyle w:val="TOC5"/>
        <w:tabs>
          <w:tab w:val="left" w:pos="1080"/>
        </w:tabs>
        <w:rPr>
          <w:rFonts w:eastAsiaTheme="minorEastAsia" w:cstheme="minorBidi"/>
          <w:sz w:val="20"/>
          <w:szCs w:val="22"/>
        </w:rPr>
      </w:pPr>
      <w:r w:rsidRPr="00E456E3">
        <w:rPr>
          <w:sz w:val="16"/>
        </w:rPr>
        <w:t>1.4</w:t>
      </w:r>
      <w:r w:rsidRPr="00E456E3">
        <w:rPr>
          <w:rFonts w:eastAsiaTheme="minorEastAsia" w:cstheme="minorBidi"/>
          <w:sz w:val="20"/>
          <w:szCs w:val="22"/>
        </w:rPr>
        <w:tab/>
      </w:r>
      <w:r w:rsidRPr="00E456E3">
        <w:rPr>
          <w:sz w:val="16"/>
        </w:rPr>
        <w:t>Present the Antitrust Video</w:t>
      </w:r>
    </w:p>
    <w:p w14:paraId="44ED5147" w14:textId="77777777" w:rsidR="00E456E3" w:rsidRPr="00E456E3" w:rsidRDefault="00E456E3">
      <w:pPr>
        <w:pStyle w:val="TOC5"/>
        <w:tabs>
          <w:tab w:val="left" w:pos="1080"/>
        </w:tabs>
        <w:rPr>
          <w:rFonts w:eastAsiaTheme="minorEastAsia" w:cstheme="minorBidi"/>
          <w:sz w:val="20"/>
          <w:szCs w:val="22"/>
        </w:rPr>
      </w:pPr>
      <w:r w:rsidRPr="00E456E3">
        <w:rPr>
          <w:sz w:val="16"/>
        </w:rPr>
        <w:t>1.5</w:t>
      </w:r>
      <w:r w:rsidRPr="00E456E3">
        <w:rPr>
          <w:rFonts w:eastAsiaTheme="minorEastAsia" w:cstheme="minorBidi"/>
          <w:sz w:val="20"/>
          <w:szCs w:val="22"/>
        </w:rPr>
        <w:tab/>
      </w:r>
      <w:r w:rsidRPr="00E456E3">
        <w:rPr>
          <w:sz w:val="16"/>
        </w:rPr>
        <w:t>Acceptance of Meeting Minutes</w:t>
      </w:r>
    </w:p>
    <w:p w14:paraId="5F53E23D" w14:textId="77777777" w:rsidR="00E456E3" w:rsidRPr="00E456E3" w:rsidRDefault="00E456E3">
      <w:pPr>
        <w:pStyle w:val="TOC5"/>
        <w:tabs>
          <w:tab w:val="left" w:pos="1080"/>
        </w:tabs>
        <w:rPr>
          <w:rFonts w:eastAsiaTheme="minorEastAsia" w:cstheme="minorBidi"/>
          <w:sz w:val="20"/>
          <w:szCs w:val="22"/>
        </w:rPr>
      </w:pPr>
      <w:r w:rsidRPr="00E456E3">
        <w:rPr>
          <w:sz w:val="16"/>
        </w:rPr>
        <w:t>1.6</w:t>
      </w:r>
      <w:r w:rsidRPr="00E456E3">
        <w:rPr>
          <w:rFonts w:eastAsiaTheme="minorEastAsia" w:cstheme="minorBidi"/>
          <w:sz w:val="20"/>
          <w:szCs w:val="22"/>
        </w:rPr>
        <w:tab/>
      </w:r>
      <w:r w:rsidRPr="00E456E3">
        <w:rPr>
          <w:sz w:val="16"/>
        </w:rPr>
        <w:t>Review of Voting Member Status</w:t>
      </w:r>
    </w:p>
    <w:p w14:paraId="301B2902" w14:textId="77777777" w:rsidR="00E456E3" w:rsidRPr="00E456E3" w:rsidRDefault="00E456E3">
      <w:pPr>
        <w:pStyle w:val="TOC5"/>
        <w:tabs>
          <w:tab w:val="left" w:pos="1080"/>
        </w:tabs>
        <w:rPr>
          <w:rFonts w:eastAsiaTheme="minorEastAsia" w:cstheme="minorBidi"/>
          <w:sz w:val="20"/>
          <w:szCs w:val="22"/>
        </w:rPr>
      </w:pPr>
      <w:r w:rsidRPr="00E456E3">
        <w:rPr>
          <w:sz w:val="16"/>
        </w:rPr>
        <w:t>1.7</w:t>
      </w:r>
      <w:r w:rsidRPr="00E456E3">
        <w:rPr>
          <w:rFonts w:eastAsiaTheme="minorEastAsia" w:cstheme="minorBidi"/>
          <w:sz w:val="20"/>
          <w:szCs w:val="22"/>
        </w:rPr>
        <w:tab/>
      </w:r>
      <w:r w:rsidRPr="00E456E3">
        <w:rPr>
          <w:sz w:val="16"/>
        </w:rPr>
        <w:t>Review Agenda</w:t>
      </w:r>
    </w:p>
    <w:p w14:paraId="1D010C51"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10:50 am</w:t>
      </w:r>
    </w:p>
    <w:p w14:paraId="4C424A0E"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40 minutes</w:t>
      </w:r>
    </w:p>
    <w:p w14:paraId="261FD1A1" w14:textId="77777777" w:rsidR="00E456E3" w:rsidRPr="00E456E3" w:rsidRDefault="00E456E3">
      <w:pPr>
        <w:pStyle w:val="TOC4"/>
        <w:tabs>
          <w:tab w:val="left" w:pos="864"/>
        </w:tabs>
        <w:rPr>
          <w:rFonts w:eastAsiaTheme="minorEastAsia" w:cstheme="minorBidi"/>
          <w:noProof/>
          <w:szCs w:val="22"/>
        </w:rPr>
      </w:pPr>
      <w:r w:rsidRPr="00E456E3">
        <w:rPr>
          <w:noProof/>
          <w:sz w:val="18"/>
        </w:rPr>
        <w:t>2.0</w:t>
      </w:r>
      <w:r w:rsidRPr="00E456E3">
        <w:rPr>
          <w:rFonts w:eastAsiaTheme="minorEastAsia" w:cstheme="minorBidi"/>
          <w:noProof/>
          <w:szCs w:val="22"/>
        </w:rPr>
        <w:tab/>
      </w:r>
      <w:r w:rsidRPr="00E456E3">
        <w:rPr>
          <w:noProof/>
          <w:sz w:val="18"/>
        </w:rPr>
        <w:t>NMMM/NMMT Staff Report</w:t>
      </w:r>
    </w:p>
    <w:p w14:paraId="2DB9DF76"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11:30 am</w:t>
      </w:r>
    </w:p>
    <w:p w14:paraId="4EBE80C4"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 minutes</w:t>
      </w:r>
    </w:p>
    <w:p w14:paraId="7D5EC34E" w14:textId="77777777" w:rsidR="00E456E3" w:rsidRPr="00E456E3" w:rsidRDefault="00E456E3">
      <w:pPr>
        <w:pStyle w:val="TOC4"/>
        <w:tabs>
          <w:tab w:val="left" w:pos="864"/>
        </w:tabs>
        <w:rPr>
          <w:rFonts w:eastAsiaTheme="minorEastAsia" w:cstheme="minorBidi"/>
          <w:noProof/>
          <w:szCs w:val="22"/>
        </w:rPr>
      </w:pPr>
      <w:r w:rsidRPr="00E456E3">
        <w:rPr>
          <w:noProof/>
          <w:sz w:val="18"/>
        </w:rPr>
        <w:t>3.0</w:t>
      </w:r>
      <w:r w:rsidRPr="00E456E3">
        <w:rPr>
          <w:rFonts w:eastAsiaTheme="minorEastAsia" w:cstheme="minorBidi"/>
          <w:noProof/>
          <w:szCs w:val="22"/>
        </w:rPr>
        <w:tab/>
      </w:r>
      <w:r w:rsidRPr="00E456E3">
        <w:rPr>
          <w:noProof/>
          <w:sz w:val="18"/>
        </w:rPr>
        <w:t>Supplier Support Committee (SSC) Meeting Report</w:t>
      </w:r>
    </w:p>
    <w:p w14:paraId="37777AF3"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12:00 pm – 1:00 pm</w:t>
      </w:r>
    </w:p>
    <w:p w14:paraId="7DB4A09A"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Lunch Break</w:t>
      </w:r>
    </w:p>
    <w:p w14:paraId="15823C7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1:00 pm</w:t>
      </w:r>
    </w:p>
    <w:p w14:paraId="40567946"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60 minutes</w:t>
      </w:r>
    </w:p>
    <w:p w14:paraId="50773650" w14:textId="77777777" w:rsidR="00E456E3" w:rsidRPr="00E456E3" w:rsidRDefault="00E456E3">
      <w:pPr>
        <w:pStyle w:val="TOC4"/>
        <w:tabs>
          <w:tab w:val="left" w:pos="864"/>
        </w:tabs>
        <w:rPr>
          <w:rFonts w:eastAsiaTheme="minorEastAsia" w:cstheme="minorBidi"/>
          <w:noProof/>
          <w:szCs w:val="22"/>
        </w:rPr>
      </w:pPr>
      <w:r w:rsidRPr="00E456E3">
        <w:rPr>
          <w:noProof/>
          <w:sz w:val="18"/>
        </w:rPr>
        <w:t>4.0</w:t>
      </w:r>
      <w:r w:rsidRPr="00E456E3">
        <w:rPr>
          <w:rFonts w:eastAsiaTheme="minorEastAsia" w:cstheme="minorBidi"/>
          <w:noProof/>
          <w:szCs w:val="22"/>
        </w:rPr>
        <w:tab/>
      </w:r>
      <w:r w:rsidRPr="00E456E3">
        <w:rPr>
          <w:noProof/>
          <w:sz w:val="18"/>
        </w:rPr>
        <w:t>Interlaboratory Proficiency Test Update</w:t>
      </w:r>
    </w:p>
    <w:p w14:paraId="086B8AA2"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2:00 pm</w:t>
      </w:r>
    </w:p>
    <w:p w14:paraId="20B22E16"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15 MINUTE BREAK</w:t>
      </w:r>
    </w:p>
    <w:p w14:paraId="6E9ED58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2:15 pm</w:t>
      </w:r>
    </w:p>
    <w:p w14:paraId="5E72D6EA"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60 minutes</w:t>
      </w:r>
    </w:p>
    <w:p w14:paraId="76ABA971" w14:textId="77777777" w:rsidR="00E456E3" w:rsidRPr="00E456E3" w:rsidRDefault="00E456E3">
      <w:pPr>
        <w:pStyle w:val="TOC4"/>
        <w:tabs>
          <w:tab w:val="left" w:pos="864"/>
        </w:tabs>
        <w:rPr>
          <w:rFonts w:eastAsiaTheme="minorEastAsia" w:cstheme="minorBidi"/>
          <w:noProof/>
          <w:szCs w:val="22"/>
        </w:rPr>
      </w:pPr>
      <w:r w:rsidRPr="00E456E3">
        <w:rPr>
          <w:noProof/>
          <w:sz w:val="18"/>
        </w:rPr>
        <w:t>5.0</w:t>
      </w:r>
      <w:r w:rsidRPr="00E456E3">
        <w:rPr>
          <w:rFonts w:eastAsiaTheme="minorEastAsia" w:cstheme="minorBidi"/>
          <w:noProof/>
          <w:szCs w:val="22"/>
        </w:rPr>
        <w:tab/>
      </w:r>
      <w:r w:rsidRPr="00E456E3">
        <w:rPr>
          <w:noProof/>
          <w:sz w:val="18"/>
        </w:rPr>
        <w:t>AC7124/6 Thermoplastic Prepreg Manufacture</w:t>
      </w:r>
    </w:p>
    <w:p w14:paraId="32905D7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3:00 pm</w:t>
      </w:r>
    </w:p>
    <w:p w14:paraId="675EA387"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60 minutes</w:t>
      </w:r>
    </w:p>
    <w:p w14:paraId="34B45134" w14:textId="77777777" w:rsidR="00E456E3" w:rsidRPr="00E456E3" w:rsidRDefault="00E456E3">
      <w:pPr>
        <w:pStyle w:val="TOC4"/>
        <w:tabs>
          <w:tab w:val="left" w:pos="864"/>
        </w:tabs>
        <w:rPr>
          <w:rFonts w:eastAsiaTheme="minorEastAsia" w:cstheme="minorBidi"/>
          <w:noProof/>
          <w:szCs w:val="22"/>
        </w:rPr>
      </w:pPr>
      <w:r w:rsidRPr="00E456E3">
        <w:rPr>
          <w:noProof/>
          <w:sz w:val="18"/>
        </w:rPr>
        <w:t>6.0</w:t>
      </w:r>
      <w:r w:rsidRPr="00E456E3">
        <w:rPr>
          <w:rFonts w:eastAsiaTheme="minorEastAsia" w:cstheme="minorBidi"/>
          <w:noProof/>
          <w:szCs w:val="22"/>
        </w:rPr>
        <w:tab/>
      </w:r>
      <w:r w:rsidRPr="00E456E3">
        <w:rPr>
          <w:noProof/>
          <w:sz w:val="18"/>
        </w:rPr>
        <w:t>AC7122 Restructuring and Error Correction Project Update</w:t>
      </w:r>
    </w:p>
    <w:p w14:paraId="049C059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4:00 pm</w:t>
      </w:r>
    </w:p>
    <w:p w14:paraId="708F598E"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15 MINUTE BREAK</w:t>
      </w:r>
    </w:p>
    <w:p w14:paraId="466B8569"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4:15 pm</w:t>
      </w:r>
    </w:p>
    <w:p w14:paraId="25E9EB7B" w14:textId="77777777" w:rsidR="00E456E3" w:rsidRPr="00E456E3" w:rsidRDefault="00E456E3">
      <w:pPr>
        <w:pStyle w:val="TOC4"/>
        <w:tabs>
          <w:tab w:val="left" w:pos="864"/>
        </w:tabs>
        <w:rPr>
          <w:rFonts w:eastAsiaTheme="minorEastAsia" w:cstheme="minorBidi"/>
          <w:noProof/>
          <w:szCs w:val="22"/>
        </w:rPr>
      </w:pPr>
      <w:r w:rsidRPr="00E456E3">
        <w:rPr>
          <w:noProof/>
          <w:sz w:val="18"/>
        </w:rPr>
        <w:t>7.0</w:t>
      </w:r>
      <w:r w:rsidRPr="00E456E3">
        <w:rPr>
          <w:rFonts w:eastAsiaTheme="minorEastAsia" w:cstheme="minorBidi"/>
          <w:noProof/>
          <w:szCs w:val="22"/>
        </w:rPr>
        <w:tab/>
      </w:r>
      <w:r w:rsidRPr="00E456E3">
        <w:rPr>
          <w:noProof/>
          <w:sz w:val="18"/>
        </w:rPr>
        <w:t>Aerospace Quality Systems (AQS) Update</w:t>
      </w:r>
    </w:p>
    <w:p w14:paraId="19FB9B76"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4:30 pm</w:t>
      </w:r>
    </w:p>
    <w:p w14:paraId="6487C62C"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ADJOURNMENT</w:t>
      </w:r>
    </w:p>
    <w:p w14:paraId="47CA6AB0" w14:textId="77777777" w:rsidR="00E456E3" w:rsidRPr="00E456E3" w:rsidRDefault="00E456E3">
      <w:pPr>
        <w:pStyle w:val="TOC1"/>
        <w:tabs>
          <w:tab w:val="right" w:leader="dot" w:pos="3446"/>
        </w:tabs>
        <w:rPr>
          <w:rFonts w:eastAsiaTheme="minorEastAsia" w:cstheme="minorBidi"/>
          <w:b w:val="0"/>
          <w:bCs w:val="0"/>
          <w:caps w:val="0"/>
          <w:noProof/>
          <w:szCs w:val="22"/>
        </w:rPr>
      </w:pPr>
      <w:r w:rsidRPr="00E456E3">
        <w:rPr>
          <w:noProof/>
          <w:sz w:val="18"/>
        </w:rPr>
        <w:t>Thursday, 26-OCT-2017 Joint NMMM/NMMT Open meeting</w:t>
      </w:r>
    </w:p>
    <w:p w14:paraId="3B6BC093"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8:00 am</w:t>
      </w:r>
    </w:p>
    <w:p w14:paraId="2FC78AB0"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20 minutes</w:t>
      </w:r>
    </w:p>
    <w:p w14:paraId="15206020" w14:textId="77777777" w:rsidR="00E456E3" w:rsidRPr="00E456E3" w:rsidRDefault="00E456E3">
      <w:pPr>
        <w:pStyle w:val="TOC5"/>
        <w:tabs>
          <w:tab w:val="left" w:pos="1080"/>
        </w:tabs>
        <w:rPr>
          <w:rFonts w:eastAsiaTheme="minorEastAsia" w:cstheme="minorBidi"/>
          <w:sz w:val="20"/>
          <w:szCs w:val="22"/>
        </w:rPr>
      </w:pPr>
      <w:r w:rsidRPr="00E456E3">
        <w:rPr>
          <w:sz w:val="16"/>
        </w:rPr>
        <w:t>8.6</w:t>
      </w:r>
      <w:r w:rsidRPr="00E456E3">
        <w:rPr>
          <w:rFonts w:eastAsiaTheme="minorEastAsia" w:cstheme="minorBidi"/>
          <w:sz w:val="20"/>
          <w:szCs w:val="22"/>
        </w:rPr>
        <w:tab/>
      </w:r>
      <w:r w:rsidRPr="00E456E3">
        <w:rPr>
          <w:sz w:val="16"/>
        </w:rPr>
        <w:t>Review Agenda</w:t>
      </w:r>
    </w:p>
    <w:p w14:paraId="16146B77"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8:20 am</w:t>
      </w:r>
    </w:p>
    <w:p w14:paraId="286B84C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60 minutes</w:t>
      </w:r>
    </w:p>
    <w:p w14:paraId="3FD1AA3F" w14:textId="77777777" w:rsidR="00E456E3" w:rsidRPr="00E456E3" w:rsidRDefault="00E456E3">
      <w:pPr>
        <w:pStyle w:val="TOC4"/>
        <w:tabs>
          <w:tab w:val="left" w:pos="864"/>
        </w:tabs>
        <w:rPr>
          <w:rFonts w:eastAsiaTheme="minorEastAsia" w:cstheme="minorBidi"/>
          <w:noProof/>
          <w:szCs w:val="22"/>
        </w:rPr>
      </w:pPr>
      <w:r w:rsidRPr="00E456E3">
        <w:rPr>
          <w:noProof/>
          <w:sz w:val="18"/>
        </w:rPr>
        <w:t>9.0</w:t>
      </w:r>
      <w:r w:rsidRPr="00E456E3">
        <w:rPr>
          <w:rFonts w:eastAsiaTheme="minorEastAsia" w:cstheme="minorBidi"/>
          <w:noProof/>
          <w:szCs w:val="22"/>
        </w:rPr>
        <w:tab/>
      </w:r>
      <w:r w:rsidRPr="00E456E3">
        <w:rPr>
          <w:noProof/>
          <w:sz w:val="18"/>
        </w:rPr>
        <w:t>Grip Alignment Update</w:t>
      </w:r>
    </w:p>
    <w:p w14:paraId="697D1890"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9:20 am</w:t>
      </w:r>
    </w:p>
    <w:p w14:paraId="7F2438CE"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10 MINUTE BREAK</w:t>
      </w:r>
    </w:p>
    <w:p w14:paraId="2BA437A4"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9:30 am</w:t>
      </w:r>
    </w:p>
    <w:p w14:paraId="55F74B58"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90 minutes</w:t>
      </w:r>
    </w:p>
    <w:p w14:paraId="0B1254BA" w14:textId="77777777" w:rsidR="00E456E3" w:rsidRPr="00E456E3" w:rsidRDefault="00E456E3">
      <w:pPr>
        <w:pStyle w:val="TOC4"/>
        <w:tabs>
          <w:tab w:val="left" w:pos="864"/>
        </w:tabs>
        <w:rPr>
          <w:rFonts w:eastAsiaTheme="minorEastAsia" w:cstheme="minorBidi"/>
          <w:noProof/>
          <w:szCs w:val="22"/>
        </w:rPr>
      </w:pPr>
      <w:r w:rsidRPr="00E456E3">
        <w:rPr>
          <w:noProof/>
          <w:sz w:val="18"/>
        </w:rPr>
        <w:t>10.0</w:t>
      </w:r>
      <w:r w:rsidRPr="00E456E3">
        <w:rPr>
          <w:rFonts w:eastAsiaTheme="minorEastAsia" w:cstheme="minorBidi"/>
          <w:noProof/>
          <w:szCs w:val="22"/>
        </w:rPr>
        <w:tab/>
      </w:r>
      <w:r w:rsidRPr="00E456E3">
        <w:rPr>
          <w:noProof/>
          <w:sz w:val="18"/>
        </w:rPr>
        <w:t>Open Discussion</w:t>
      </w:r>
    </w:p>
    <w:p w14:paraId="59490A4F"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11:00 am</w:t>
      </w:r>
    </w:p>
    <w:p w14:paraId="621D4F04" w14:textId="77777777" w:rsidR="00E456E3" w:rsidRPr="00E456E3" w:rsidRDefault="00E456E3">
      <w:pPr>
        <w:pStyle w:val="TOC4"/>
        <w:tabs>
          <w:tab w:val="left" w:pos="864"/>
        </w:tabs>
        <w:rPr>
          <w:rFonts w:eastAsiaTheme="minorEastAsia" w:cstheme="minorBidi"/>
          <w:noProof/>
          <w:szCs w:val="22"/>
        </w:rPr>
      </w:pPr>
      <w:r w:rsidRPr="00E456E3">
        <w:rPr>
          <w:noProof/>
          <w:sz w:val="18"/>
        </w:rPr>
        <w:t>11.0</w:t>
      </w:r>
      <w:r w:rsidRPr="00E456E3">
        <w:rPr>
          <w:rFonts w:eastAsiaTheme="minorEastAsia" w:cstheme="minorBidi"/>
          <w:noProof/>
          <w:szCs w:val="22"/>
        </w:rPr>
        <w:tab/>
      </w:r>
      <w:r w:rsidRPr="00E456E3">
        <w:rPr>
          <w:noProof/>
          <w:sz w:val="18"/>
        </w:rPr>
        <w:t>Meeting Close Out</w:t>
      </w:r>
    </w:p>
    <w:p w14:paraId="196D2FE3" w14:textId="77777777" w:rsidR="00E456E3" w:rsidRPr="00E456E3" w:rsidRDefault="00E456E3">
      <w:pPr>
        <w:pStyle w:val="TOC2"/>
        <w:tabs>
          <w:tab w:val="right" w:leader="dot" w:pos="3446"/>
        </w:tabs>
        <w:rPr>
          <w:rFonts w:eastAsiaTheme="minorEastAsia" w:cstheme="minorBidi"/>
          <w:smallCaps w:val="0"/>
          <w:noProof/>
          <w:szCs w:val="22"/>
        </w:rPr>
      </w:pPr>
      <w:r w:rsidRPr="00E456E3">
        <w:rPr>
          <w:noProof/>
          <w:sz w:val="18"/>
        </w:rPr>
        <w:t>11:15 am</w:t>
      </w:r>
    </w:p>
    <w:p w14:paraId="0CD2CC5E" w14:textId="77777777" w:rsidR="00E456E3" w:rsidRPr="00E456E3" w:rsidRDefault="00E456E3">
      <w:pPr>
        <w:pStyle w:val="TOC3"/>
        <w:tabs>
          <w:tab w:val="right" w:leader="dot" w:pos="3446"/>
        </w:tabs>
        <w:rPr>
          <w:rFonts w:eastAsiaTheme="minorEastAsia" w:cstheme="minorBidi"/>
          <w:i w:val="0"/>
          <w:iCs w:val="0"/>
          <w:noProof/>
          <w:szCs w:val="22"/>
        </w:rPr>
      </w:pPr>
      <w:r w:rsidRPr="00E456E3">
        <w:rPr>
          <w:noProof/>
          <w:sz w:val="18"/>
        </w:rPr>
        <w:t>ADJOURNMENT</w:t>
      </w:r>
    </w:p>
    <w:p w14:paraId="4A51A795" w14:textId="54DBE535"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23A8980D"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65680358"/>
      <w:bookmarkStart w:id="77" w:name="_Toc476045326"/>
      <w:bookmarkStart w:id="78" w:name="_Toc485637875"/>
      <w:bookmarkStart w:id="79" w:name="_Toc381686421"/>
      <w:bookmarkStart w:id="80" w:name="_Toc486511566"/>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170B8">
        <w:t>23</w:t>
      </w:r>
      <w:r w:rsidR="00B066C6">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170B8">
        <w:t>OCT</w:t>
      </w:r>
      <w:r w:rsidR="00B066C6">
        <w:t>-</w:t>
      </w:r>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720B9">
        <w:t>7</w:t>
      </w:r>
      <w:bookmarkEnd w:id="76"/>
      <w:bookmarkEnd w:id="77"/>
      <w:r w:rsidR="004D3886" w:rsidRPr="004D3886">
        <w:t xml:space="preserve"> </w:t>
      </w:r>
      <w:r w:rsidR="004D3886" w:rsidRPr="001472C3">
        <w:t>JOINT COMP/NMMM/NMMT CLOSED MEETING</w:t>
      </w:r>
      <w:bookmarkEnd w:id="78"/>
      <w:bookmarkEnd w:id="80"/>
    </w:p>
    <w:p w14:paraId="4BE7914F" w14:textId="77777777" w:rsidR="00BB49F3" w:rsidRPr="005807B9" w:rsidRDefault="00AB22A8" w:rsidP="002A7A66">
      <w:pPr>
        <w:pStyle w:val="QuorumCallout"/>
      </w:pPr>
      <w:r w:rsidRPr="00AB22A8">
        <w:t>(quorum must be verbally established DAILY at the beginning of each meeting)</w:t>
      </w:r>
      <w:bookmarkEnd w:id="7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75ECE">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46B07271" w:rsidR="00BB49F3" w:rsidRPr="00F64F79" w:rsidRDefault="008170B8" w:rsidP="00E456E3">
            <w:pPr>
              <w:pStyle w:val="Session"/>
            </w:pPr>
            <w:bookmarkStart w:id="81" w:name="_Toc485637876"/>
            <w:bookmarkStart w:id="82" w:name="_Toc486511567"/>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1"/>
            <w:bookmarkEnd w:id="82"/>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E456E3">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5472C4BF" w:rsidR="00BB49F3" w:rsidRPr="00521EA9" w:rsidRDefault="00BB49F3" w:rsidP="00E456E3">
            <w:pPr>
              <w:pStyle w:val="Session"/>
            </w:pPr>
            <w:bookmarkStart w:id="83" w:name="_Toc485637877"/>
            <w:bookmarkStart w:id="84" w:name="_Toc486511568"/>
            <w:r w:rsidRPr="00E456E3">
              <w:rPr>
                <w:b/>
              </w:rPr>
              <w:t>Supplier Support Committee Leadership Team</w:t>
            </w:r>
            <w:r>
              <w:t xml:space="preserve"> </w:t>
            </w:r>
            <w:r w:rsidR="00E456E3">
              <w:t xml:space="preserve">- </w:t>
            </w:r>
            <w:r>
              <w:t>Opening Reception</w:t>
            </w:r>
            <w:bookmarkEnd w:id="83"/>
            <w:bookmarkEnd w:id="84"/>
          </w:p>
        </w:tc>
      </w:tr>
      <w:tr w:rsidR="00BB49F3" w:rsidRPr="00521EA9" w14:paraId="1376AF82" w14:textId="77777777" w:rsidTr="00B75EC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13F40475" w:rsidR="00BB49F3" w:rsidRPr="00F64F79" w:rsidRDefault="008170B8" w:rsidP="00E456E3">
            <w:pPr>
              <w:pStyle w:val="Session"/>
            </w:pPr>
            <w:bookmarkStart w:id="85" w:name="_Toc485637878"/>
            <w:bookmarkStart w:id="86" w:name="_Toc486511569"/>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85"/>
            <w:bookmarkEnd w:id="86"/>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E456E3">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E456E3">
            <w:pPr>
              <w:pStyle w:val="Session"/>
            </w:pPr>
            <w:bookmarkStart w:id="87" w:name="_Toc485637879"/>
            <w:bookmarkStart w:id="88" w:name="_Toc486511570"/>
            <w:r w:rsidRPr="00E456E3">
              <w:rPr>
                <w:b/>
              </w:rPr>
              <w:t>New Supplier Information Session</w:t>
            </w:r>
            <w:r>
              <w:t xml:space="preserve"> – New Suppliers are encouraged to attend, and all Suppliers are welcome</w:t>
            </w:r>
            <w:bookmarkEnd w:id="87"/>
            <w:bookmarkEnd w:id="88"/>
          </w:p>
        </w:tc>
      </w:tr>
      <w:tr w:rsidR="00BE3044" w:rsidRPr="00521EA9" w14:paraId="407E53E7" w14:textId="77777777" w:rsidTr="00722860">
        <w:trPr>
          <w:cantSplit/>
        </w:trPr>
        <w:tc>
          <w:tcPr>
            <w:tcW w:w="1710" w:type="dxa"/>
          </w:tcPr>
          <w:p w14:paraId="6CFA6557" w14:textId="71E0EA5E" w:rsidR="00933E5F" w:rsidRDefault="00614957" w:rsidP="00933E5F">
            <w:pPr>
              <w:pStyle w:val="Time"/>
            </w:pPr>
            <w:bookmarkStart w:id="89" w:name="_Toc485637880"/>
            <w:bookmarkStart w:id="90" w:name="_Toc486511571"/>
            <w:r>
              <w:t>8:00 AM</w:t>
            </w:r>
            <w:bookmarkEnd w:id="89"/>
            <w:bookmarkEnd w:id="90"/>
          </w:p>
          <w:p w14:paraId="4255E8D8" w14:textId="04DFAE69" w:rsidR="00BE3044" w:rsidRPr="00521EA9" w:rsidRDefault="00614957" w:rsidP="00933E5F">
            <w:pPr>
              <w:pStyle w:val="Time"/>
            </w:pPr>
            <w:bookmarkStart w:id="91" w:name="_Toc485637881"/>
            <w:bookmarkStart w:id="92" w:name="_Toc486511572"/>
            <w:r>
              <w:t>15 MINUTES</w:t>
            </w:r>
            <w:bookmarkEnd w:id="91"/>
            <w:bookmarkEnd w:id="92"/>
          </w:p>
        </w:tc>
        <w:tc>
          <w:tcPr>
            <w:tcW w:w="360" w:type="dxa"/>
            <w:vMerge w:val="restart"/>
            <w:shd w:val="clear" w:color="auto" w:fill="D99594" w:themeFill="accent2" w:themeFillTint="99"/>
            <w:vAlign w:val="center"/>
          </w:tcPr>
          <w:p w14:paraId="74D28759" w14:textId="757BBCC5" w:rsidR="00BE3044" w:rsidRPr="009901B8" w:rsidRDefault="00614957" w:rsidP="00ED720A">
            <w:pPr>
              <w:jc w:val="center"/>
              <w:rPr>
                <w:b/>
                <w:sz w:val="16"/>
                <w:szCs w:val="16"/>
              </w:rPr>
            </w:pPr>
            <w:r w:rsidRPr="009901B8">
              <w:rPr>
                <w:b/>
                <w:sz w:val="16"/>
                <w:szCs w:val="16"/>
              </w:rPr>
              <w:t>CLOSED</w:t>
            </w:r>
          </w:p>
        </w:tc>
        <w:tc>
          <w:tcPr>
            <w:tcW w:w="6930" w:type="dxa"/>
            <w:vAlign w:val="center"/>
          </w:tcPr>
          <w:p w14:paraId="4CD2B2F7" w14:textId="575F3ECA" w:rsidR="00933E5F" w:rsidRDefault="00614957" w:rsidP="00933E5F">
            <w:pPr>
              <w:pStyle w:val="Topic"/>
            </w:pPr>
            <w:bookmarkStart w:id="93" w:name="_Toc324404873"/>
            <w:bookmarkStart w:id="94" w:name="_Toc324792307"/>
            <w:bookmarkStart w:id="95" w:name="_Toc324792509"/>
            <w:bookmarkStart w:id="96" w:name="_Toc324792972"/>
            <w:bookmarkStart w:id="97" w:name="_Toc324793169"/>
            <w:bookmarkStart w:id="98" w:name="_Toc324793297"/>
            <w:bookmarkStart w:id="99" w:name="_Toc324793657"/>
            <w:bookmarkStart w:id="100" w:name="_Toc324793855"/>
            <w:bookmarkStart w:id="101" w:name="_Toc324794445"/>
            <w:bookmarkStart w:id="102" w:name="_Toc324794598"/>
            <w:bookmarkStart w:id="103" w:name="_Toc324794751"/>
            <w:bookmarkStart w:id="104" w:name="_Toc324794860"/>
            <w:bookmarkStart w:id="105" w:name="_Toc324794979"/>
            <w:bookmarkStart w:id="106" w:name="_Toc324795085"/>
            <w:bookmarkStart w:id="107" w:name="_Toc327476275"/>
            <w:bookmarkStart w:id="108" w:name="_Toc328506990"/>
            <w:bookmarkStart w:id="109" w:name="_Toc328685378"/>
            <w:bookmarkStart w:id="110" w:name="_Toc328685958"/>
            <w:bookmarkStart w:id="111" w:name="_Toc336240743"/>
            <w:bookmarkStart w:id="112" w:name="_Toc336252630"/>
            <w:bookmarkStart w:id="113" w:name="_Toc336252784"/>
            <w:bookmarkStart w:id="114" w:name="_Toc336253238"/>
            <w:bookmarkStart w:id="115" w:name="_Toc336331359"/>
            <w:bookmarkStart w:id="116" w:name="_Toc337538683"/>
            <w:bookmarkStart w:id="117" w:name="_Toc337546830"/>
            <w:bookmarkStart w:id="118" w:name="_Toc339610143"/>
            <w:bookmarkStart w:id="119" w:name="_Toc346614297"/>
            <w:bookmarkStart w:id="120" w:name="_Toc347686104"/>
            <w:bookmarkStart w:id="121" w:name="_Toc347750005"/>
            <w:bookmarkStart w:id="122" w:name="_Toc347750171"/>
            <w:bookmarkStart w:id="123" w:name="_Toc347760112"/>
            <w:bookmarkStart w:id="124" w:name="_Toc349315791"/>
            <w:bookmarkStart w:id="125" w:name="_Toc349319448"/>
            <w:bookmarkStart w:id="126" w:name="_Toc349319663"/>
            <w:bookmarkStart w:id="127" w:name="_Toc350496700"/>
            <w:bookmarkStart w:id="128" w:name="_Toc350937782"/>
            <w:bookmarkStart w:id="129" w:name="_Toc350939582"/>
            <w:bookmarkStart w:id="130" w:name="_Toc350939659"/>
            <w:bookmarkStart w:id="131" w:name="_Toc350939736"/>
            <w:bookmarkStart w:id="132" w:name="_Toc350939829"/>
            <w:bookmarkStart w:id="133" w:name="_Toc350939944"/>
            <w:bookmarkStart w:id="134" w:name="_Toc350940167"/>
            <w:bookmarkStart w:id="135" w:name="_Toc350940743"/>
            <w:bookmarkStart w:id="136" w:name="_Toc350940886"/>
            <w:bookmarkStart w:id="137" w:name="_Toc350941233"/>
            <w:bookmarkStart w:id="138" w:name="_Toc350941361"/>
            <w:bookmarkStart w:id="139" w:name="_Toc350942124"/>
            <w:bookmarkStart w:id="140" w:name="_Toc358702233"/>
            <w:bookmarkStart w:id="141" w:name="_Toc358702696"/>
            <w:bookmarkStart w:id="142" w:name="_Toc358702800"/>
            <w:bookmarkStart w:id="143" w:name="_Toc360168622"/>
            <w:bookmarkStart w:id="144" w:name="_Toc360169333"/>
            <w:bookmarkStart w:id="145" w:name="_Toc360170406"/>
            <w:bookmarkStart w:id="146" w:name="_Toc360193958"/>
            <w:bookmarkStart w:id="147" w:name="_Toc360194073"/>
            <w:bookmarkStart w:id="148" w:name="_Toc368986507"/>
            <w:bookmarkStart w:id="149" w:name="_Toc380153348"/>
            <w:bookmarkStart w:id="150" w:name="_Toc485637882"/>
            <w:bookmarkStart w:id="151" w:name="_Toc381686423"/>
            <w:bookmarkStart w:id="152" w:name="_Toc381686842"/>
            <w:bookmarkStart w:id="153" w:name="_Toc381691460"/>
            <w:bookmarkStart w:id="154" w:name="_Toc390421200"/>
            <w:bookmarkStart w:id="155" w:name="_Toc390425475"/>
            <w:bookmarkStart w:id="156" w:name="_Toc390432870"/>
            <w:bookmarkStart w:id="157" w:name="_Toc390432976"/>
            <w:bookmarkStart w:id="158" w:name="_Toc390433079"/>
            <w:bookmarkStart w:id="159" w:name="_Toc390433284"/>
            <w:bookmarkStart w:id="160" w:name="_Toc390433387"/>
            <w:bookmarkStart w:id="161" w:name="_Toc390433489"/>
            <w:bookmarkStart w:id="162" w:name="_Toc401912035"/>
            <w:bookmarkStart w:id="163" w:name="_Toc403025726"/>
            <w:bookmarkStart w:id="164" w:name="_Toc413649140"/>
            <w:bookmarkStart w:id="165" w:name="_Toc423514934"/>
            <w:bookmarkStart w:id="166" w:name="_Toc423515044"/>
            <w:bookmarkStart w:id="167" w:name="_Toc433807161"/>
            <w:bookmarkStart w:id="168" w:name="_Toc442782407"/>
            <w:bookmarkStart w:id="169" w:name="_Toc453067765"/>
            <w:bookmarkStart w:id="170" w:name="_Toc453071985"/>
            <w:bookmarkStart w:id="171" w:name="_Toc465680362"/>
            <w:bookmarkStart w:id="172" w:name="_Toc476045328"/>
            <w:bookmarkStart w:id="173" w:name="_Toc486511573"/>
            <w:r w:rsidRPr="00521EA9">
              <w:t>OPENING COMMENTS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73"/>
            <w:r>
              <w:t xml:space="preserve">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4A288998" w14:textId="62A5E6EE" w:rsidR="00933E5F" w:rsidRDefault="00614957" w:rsidP="00933E5F">
            <w:pPr>
              <w:pStyle w:val="Sub-Topic"/>
            </w:pPr>
            <w:bookmarkStart w:id="174" w:name="_Toc350939830"/>
            <w:bookmarkStart w:id="175" w:name="_Toc350939945"/>
            <w:bookmarkStart w:id="176" w:name="_Toc350940168"/>
            <w:bookmarkStart w:id="177" w:name="_Toc350940744"/>
            <w:bookmarkStart w:id="178" w:name="_Toc350940887"/>
            <w:bookmarkStart w:id="179" w:name="_Toc350941234"/>
            <w:bookmarkStart w:id="180" w:name="_Toc350941362"/>
            <w:bookmarkStart w:id="181" w:name="_Toc350942125"/>
            <w:bookmarkStart w:id="182" w:name="_Toc358702234"/>
            <w:bookmarkStart w:id="183" w:name="_Toc358702697"/>
            <w:bookmarkStart w:id="184" w:name="_Toc358702801"/>
            <w:bookmarkStart w:id="185" w:name="_Toc360168623"/>
            <w:bookmarkStart w:id="186" w:name="_Toc360169334"/>
            <w:bookmarkStart w:id="187" w:name="_Toc360170407"/>
            <w:bookmarkStart w:id="188" w:name="_Toc360193959"/>
            <w:bookmarkStart w:id="189" w:name="_Toc360194074"/>
            <w:bookmarkStart w:id="190" w:name="_Toc368986508"/>
            <w:bookmarkStart w:id="191" w:name="_Toc380153349"/>
            <w:bookmarkStart w:id="192" w:name="_Toc381686424"/>
            <w:bookmarkStart w:id="193" w:name="_Toc381686843"/>
            <w:bookmarkStart w:id="194" w:name="_Toc381691461"/>
            <w:bookmarkStart w:id="195" w:name="_Toc390421201"/>
            <w:bookmarkStart w:id="196" w:name="_Toc390425476"/>
            <w:bookmarkStart w:id="197" w:name="_Toc390432871"/>
            <w:bookmarkStart w:id="198" w:name="_Toc390432977"/>
            <w:bookmarkStart w:id="199" w:name="_Toc390433080"/>
            <w:bookmarkStart w:id="200" w:name="_Toc390433285"/>
            <w:bookmarkStart w:id="201" w:name="_Toc390433388"/>
            <w:bookmarkStart w:id="202" w:name="_Toc390433490"/>
            <w:bookmarkStart w:id="203" w:name="_Toc401912036"/>
            <w:bookmarkStart w:id="204" w:name="_Toc403025727"/>
            <w:bookmarkStart w:id="205" w:name="_Toc413649141"/>
            <w:bookmarkStart w:id="206" w:name="_Toc423514935"/>
            <w:bookmarkStart w:id="207" w:name="_Toc423515045"/>
            <w:bookmarkStart w:id="208" w:name="_Toc433807162"/>
            <w:bookmarkStart w:id="209" w:name="_Toc442782408"/>
            <w:bookmarkStart w:id="210" w:name="_Toc453067766"/>
            <w:bookmarkStart w:id="211" w:name="_Toc453071986"/>
            <w:bookmarkStart w:id="212" w:name="_Toc465680363"/>
            <w:bookmarkStart w:id="213" w:name="_Toc476045329"/>
            <w:bookmarkStart w:id="214" w:name="_Toc485637883"/>
            <w:bookmarkStart w:id="215" w:name="_Toc486511574"/>
            <w:r w:rsidRPr="004B5D9C">
              <w:t>CALL TO ORDER/</w:t>
            </w:r>
            <w:r>
              <w:t xml:space="preserve">VERBAL </w:t>
            </w:r>
            <w:r w:rsidRPr="004B5D9C">
              <w:t>QUORUM CHECK</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0335A39" w14:textId="7BF3A91A" w:rsidR="00933E5F" w:rsidRPr="00AE1427" w:rsidRDefault="00614957" w:rsidP="00933E5F">
            <w:pPr>
              <w:pStyle w:val="Sub-TopicDetail"/>
            </w:pPr>
            <w:r w:rsidRPr="00AE1427">
              <w:t>VERIFY ONLY SUBSCRIBER MEMBERS ARE IN ATTENDANCE</w:t>
            </w:r>
          </w:p>
          <w:p w14:paraId="1D18F38F" w14:textId="3D3C4C92" w:rsidR="00933E5F" w:rsidRPr="004B5D9C" w:rsidRDefault="00614957" w:rsidP="00933E5F">
            <w:pPr>
              <w:pStyle w:val="Sub-TopicDetail"/>
            </w:pPr>
            <w:r w:rsidRPr="004B5D9C">
              <w:t>INTRODUCTIONS</w:t>
            </w:r>
          </w:p>
          <w:p w14:paraId="614466ED" w14:textId="68DEFE4C" w:rsidR="00933E5F" w:rsidRDefault="00614957" w:rsidP="00933E5F">
            <w:pPr>
              <w:pStyle w:val="Sub-Topic"/>
            </w:pPr>
            <w:bookmarkStart w:id="216" w:name="_Toc413649142"/>
            <w:bookmarkStart w:id="217" w:name="_Toc423514936"/>
            <w:bookmarkStart w:id="218" w:name="_Toc423515046"/>
            <w:bookmarkStart w:id="219" w:name="_Toc433807163"/>
            <w:bookmarkStart w:id="220" w:name="_Toc442782409"/>
            <w:bookmarkStart w:id="221" w:name="_Toc453067767"/>
            <w:bookmarkStart w:id="222" w:name="_Toc453071987"/>
            <w:bookmarkStart w:id="223" w:name="_Toc465680364"/>
            <w:bookmarkStart w:id="224" w:name="_Toc476045330"/>
            <w:bookmarkStart w:id="225" w:name="_Toc485637884"/>
            <w:bookmarkStart w:id="226" w:name="_Toc350939831"/>
            <w:bookmarkStart w:id="227" w:name="_Toc350939946"/>
            <w:bookmarkStart w:id="228" w:name="_Toc350940169"/>
            <w:bookmarkStart w:id="229" w:name="_Toc350940745"/>
            <w:bookmarkStart w:id="230" w:name="_Toc350940888"/>
            <w:bookmarkStart w:id="231" w:name="_Toc350941235"/>
            <w:bookmarkStart w:id="232" w:name="_Toc350941363"/>
            <w:bookmarkStart w:id="233" w:name="_Toc350942126"/>
            <w:bookmarkStart w:id="234" w:name="_Toc358702235"/>
            <w:bookmarkStart w:id="235" w:name="_Toc358702698"/>
            <w:bookmarkStart w:id="236" w:name="_Toc358702802"/>
            <w:bookmarkStart w:id="237" w:name="_Toc360168624"/>
            <w:bookmarkStart w:id="238" w:name="_Toc360169335"/>
            <w:bookmarkStart w:id="239" w:name="_Toc360170408"/>
            <w:bookmarkStart w:id="240" w:name="_Toc360193960"/>
            <w:bookmarkStart w:id="241" w:name="_Toc360194075"/>
            <w:bookmarkStart w:id="242" w:name="_Toc368986509"/>
            <w:bookmarkStart w:id="243" w:name="_Toc380153350"/>
            <w:bookmarkStart w:id="244" w:name="_Toc381686425"/>
            <w:bookmarkStart w:id="245" w:name="_Toc381686844"/>
            <w:bookmarkStart w:id="246" w:name="_Toc381691462"/>
            <w:bookmarkStart w:id="247" w:name="_Toc390421202"/>
            <w:bookmarkStart w:id="248" w:name="_Toc390425477"/>
            <w:bookmarkStart w:id="249" w:name="_Toc390432872"/>
            <w:bookmarkStart w:id="250" w:name="_Toc390432978"/>
            <w:bookmarkStart w:id="251" w:name="_Toc390433081"/>
            <w:bookmarkStart w:id="252" w:name="_Toc390433286"/>
            <w:bookmarkStart w:id="253" w:name="_Toc390433389"/>
            <w:bookmarkStart w:id="254" w:name="_Toc390433491"/>
            <w:bookmarkStart w:id="255" w:name="_Toc401912037"/>
            <w:bookmarkStart w:id="256" w:name="_Toc403025728"/>
            <w:bookmarkStart w:id="257" w:name="_Toc486511575"/>
            <w:r>
              <w:t>SAFETY INFORMATION:</w:t>
            </w:r>
            <w:bookmarkEnd w:id="216"/>
            <w:bookmarkEnd w:id="217"/>
            <w:bookmarkEnd w:id="218"/>
            <w:bookmarkEnd w:id="219"/>
            <w:bookmarkEnd w:id="220"/>
            <w:bookmarkEnd w:id="221"/>
            <w:bookmarkEnd w:id="222"/>
            <w:bookmarkEnd w:id="223"/>
            <w:bookmarkEnd w:id="224"/>
            <w:bookmarkEnd w:id="225"/>
            <w:bookmarkEnd w:id="257"/>
          </w:p>
          <w:p w14:paraId="182D71DC" w14:textId="0C58421C" w:rsidR="00933E5F" w:rsidRDefault="00614957" w:rsidP="00933E5F">
            <w:pPr>
              <w:pStyle w:val="Sub-TopicDetail"/>
            </w:pPr>
            <w:r>
              <w:t>REVIEW FIRE EXITS IN MEETING ROOM</w:t>
            </w:r>
          </w:p>
          <w:p w14:paraId="2275BDA5" w14:textId="099D5CDE" w:rsidR="00933E5F" w:rsidRDefault="00614957" w:rsidP="00933E5F">
            <w:pPr>
              <w:pStyle w:val="Sub-TopicDetail"/>
            </w:pPr>
            <w:r>
              <w:t>INFORM PRI STAFF PERSON OF ANY EMERGENCIES</w:t>
            </w:r>
          </w:p>
          <w:p w14:paraId="19F929AD" w14:textId="423AA2B6" w:rsidR="00933E5F" w:rsidRDefault="00614957" w:rsidP="00933E5F">
            <w:pPr>
              <w:pStyle w:val="Sub-Topic"/>
            </w:pPr>
            <w:bookmarkStart w:id="258" w:name="_Toc413649143"/>
            <w:bookmarkStart w:id="259" w:name="_Toc423514937"/>
            <w:bookmarkStart w:id="260" w:name="_Toc423515047"/>
            <w:bookmarkStart w:id="261" w:name="_Toc433807164"/>
            <w:bookmarkStart w:id="262" w:name="_Toc442782410"/>
            <w:bookmarkStart w:id="263" w:name="_Toc453067768"/>
            <w:bookmarkStart w:id="264" w:name="_Toc453071988"/>
            <w:bookmarkStart w:id="265" w:name="_Toc465680365"/>
            <w:bookmarkStart w:id="266" w:name="_Toc476045331"/>
            <w:bookmarkStart w:id="267" w:name="_Toc485637885"/>
            <w:bookmarkStart w:id="268" w:name="_Toc486511576"/>
            <w:r>
              <w:t xml:space="preserve">REVIEW </w:t>
            </w:r>
            <w:r w:rsidRPr="004B5D9C">
              <w:t>CODE OF ETHICS</w:t>
            </w:r>
            <w:r>
              <w:t xml:space="preserve"> (REF: ATTENDEES’ GUIDE)</w:t>
            </w:r>
            <w:r w:rsidRPr="004B5D9C">
              <w:t xml:space="preserve"> AND MEETING CONDUCT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8"/>
            <w:bookmarkEnd w:id="259"/>
            <w:bookmarkEnd w:id="260"/>
            <w:bookmarkEnd w:id="261"/>
            <w:bookmarkEnd w:id="262"/>
            <w:bookmarkEnd w:id="263"/>
            <w:bookmarkEnd w:id="264"/>
            <w:bookmarkEnd w:id="265"/>
            <w:bookmarkEnd w:id="266"/>
            <w:bookmarkEnd w:id="267"/>
            <w:bookmarkEnd w:id="268"/>
          </w:p>
          <w:p w14:paraId="06C0974F" w14:textId="31C95736" w:rsidR="00933E5F" w:rsidRDefault="00614957" w:rsidP="00933E5F">
            <w:pPr>
              <w:pStyle w:val="Sub-Topic"/>
            </w:pPr>
            <w:bookmarkStart w:id="269" w:name="_Toc485637886"/>
            <w:bookmarkStart w:id="270" w:name="_Toc390421203"/>
            <w:bookmarkStart w:id="271" w:name="_Toc390425478"/>
            <w:bookmarkStart w:id="272" w:name="_Toc390432873"/>
            <w:bookmarkStart w:id="273" w:name="_Toc390432979"/>
            <w:bookmarkStart w:id="274" w:name="_Toc390433082"/>
            <w:bookmarkStart w:id="275" w:name="_Toc390433287"/>
            <w:bookmarkStart w:id="276" w:name="_Toc390433390"/>
            <w:bookmarkStart w:id="277" w:name="_Toc390433492"/>
            <w:bookmarkStart w:id="278" w:name="_Toc401912038"/>
            <w:bookmarkStart w:id="279" w:name="_Toc403025729"/>
            <w:bookmarkStart w:id="280" w:name="_Toc413649144"/>
            <w:bookmarkStart w:id="281" w:name="_Toc423514938"/>
            <w:bookmarkStart w:id="282" w:name="_Toc423515048"/>
            <w:bookmarkStart w:id="283" w:name="_Toc433807165"/>
            <w:bookmarkStart w:id="284" w:name="_Toc442782411"/>
            <w:bookmarkStart w:id="285" w:name="_Toc453067769"/>
            <w:bookmarkStart w:id="286" w:name="_Toc453071989"/>
            <w:bookmarkStart w:id="287" w:name="_Toc465680366"/>
            <w:bookmarkStart w:id="288" w:name="_Toc476045332"/>
            <w:bookmarkStart w:id="289" w:name="_Toc486511577"/>
            <w:r>
              <w:t>PRESENT THE ANTITRUST VIDEO</w:t>
            </w:r>
            <w:bookmarkEnd w:id="269"/>
            <w:bookmarkEnd w:id="289"/>
            <w:r>
              <w:t xml:space="preserve"> </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151A50EA" w14:textId="46C7DE9F" w:rsidR="00BE3044" w:rsidRPr="004B5D9C" w:rsidRDefault="00614957" w:rsidP="00933E5F">
            <w:pPr>
              <w:pStyle w:val="Sub-Topic"/>
            </w:pPr>
            <w:bookmarkStart w:id="290" w:name="_Toc350939832"/>
            <w:bookmarkStart w:id="291" w:name="_Toc350939947"/>
            <w:bookmarkStart w:id="292" w:name="_Toc350940170"/>
            <w:bookmarkStart w:id="293" w:name="_Toc350940746"/>
            <w:bookmarkStart w:id="294" w:name="_Toc350940889"/>
            <w:bookmarkStart w:id="295" w:name="_Toc350941236"/>
            <w:bookmarkStart w:id="296" w:name="_Toc350941364"/>
            <w:bookmarkStart w:id="297" w:name="_Toc350942127"/>
            <w:bookmarkStart w:id="298" w:name="_Toc358702236"/>
            <w:bookmarkStart w:id="299" w:name="_Toc358702699"/>
            <w:bookmarkStart w:id="300" w:name="_Toc358702803"/>
            <w:bookmarkStart w:id="301" w:name="_Toc360168625"/>
            <w:bookmarkStart w:id="302" w:name="_Toc360169336"/>
            <w:bookmarkStart w:id="303" w:name="_Toc360170409"/>
            <w:bookmarkStart w:id="304" w:name="_Toc360193961"/>
            <w:bookmarkStart w:id="305" w:name="_Toc360194076"/>
            <w:bookmarkStart w:id="306" w:name="_Toc368986510"/>
            <w:bookmarkStart w:id="307" w:name="_Toc380153351"/>
            <w:bookmarkStart w:id="308" w:name="_Toc381686426"/>
            <w:bookmarkStart w:id="309" w:name="_Toc381686845"/>
            <w:bookmarkStart w:id="310" w:name="_Toc381691463"/>
            <w:bookmarkStart w:id="311" w:name="_Toc390421204"/>
            <w:bookmarkStart w:id="312" w:name="_Toc390425479"/>
            <w:bookmarkStart w:id="313" w:name="_Toc390432874"/>
            <w:bookmarkStart w:id="314" w:name="_Toc390432980"/>
            <w:bookmarkStart w:id="315" w:name="_Toc390433083"/>
            <w:bookmarkStart w:id="316" w:name="_Toc390433288"/>
            <w:bookmarkStart w:id="317" w:name="_Toc390433391"/>
            <w:bookmarkStart w:id="318" w:name="_Toc390433493"/>
            <w:bookmarkStart w:id="319" w:name="_Toc401912039"/>
            <w:bookmarkStart w:id="320" w:name="_Toc403025730"/>
            <w:bookmarkStart w:id="321" w:name="_Toc413649145"/>
            <w:bookmarkStart w:id="322" w:name="_Toc423514939"/>
            <w:bookmarkStart w:id="323" w:name="_Toc423515049"/>
            <w:bookmarkStart w:id="324" w:name="_Toc433807166"/>
            <w:bookmarkStart w:id="325" w:name="_Toc442782412"/>
            <w:bookmarkStart w:id="326" w:name="_Toc453067770"/>
            <w:bookmarkStart w:id="327" w:name="_Toc453071990"/>
            <w:bookmarkStart w:id="328" w:name="_Toc465680367"/>
            <w:bookmarkStart w:id="329" w:name="_Toc476045333"/>
            <w:bookmarkStart w:id="330" w:name="_Toc485637887"/>
            <w:bookmarkStart w:id="331" w:name="_Toc486511578"/>
            <w:r w:rsidRPr="00521EA9">
              <w:t xml:space="preserve">REVIEW </w:t>
            </w:r>
            <w:r>
              <w:t>AGENDA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1710" w:type="dxa"/>
          </w:tcPr>
          <w:p w14:paraId="2D9ECF2A" w14:textId="43AB743F" w:rsidR="00BE3044" w:rsidRPr="00521EA9" w:rsidRDefault="00614957" w:rsidP="00CD089C">
            <w:pPr>
              <w:pStyle w:val="Person"/>
            </w:pPr>
            <w:r w:rsidRPr="00933E5F">
              <w:t>TARA CAMPBELL</w:t>
            </w:r>
          </w:p>
        </w:tc>
      </w:tr>
      <w:tr w:rsidR="00CD089C" w:rsidRPr="00521EA9" w14:paraId="6430EA09" w14:textId="77777777" w:rsidTr="00722860">
        <w:trPr>
          <w:cantSplit/>
        </w:trPr>
        <w:tc>
          <w:tcPr>
            <w:tcW w:w="1710" w:type="dxa"/>
          </w:tcPr>
          <w:p w14:paraId="34C8DA1C" w14:textId="02A53113" w:rsidR="00933E5F" w:rsidRDefault="00614957" w:rsidP="00933E5F">
            <w:pPr>
              <w:pStyle w:val="Time"/>
            </w:pPr>
            <w:bookmarkStart w:id="332" w:name="_Toc485637888"/>
            <w:bookmarkStart w:id="333" w:name="_Toc486511579"/>
            <w:r>
              <w:t>8:15 AM</w:t>
            </w:r>
            <w:bookmarkEnd w:id="332"/>
            <w:bookmarkEnd w:id="333"/>
          </w:p>
          <w:p w14:paraId="49658FFF" w14:textId="5749E5D3" w:rsidR="00CD089C" w:rsidRPr="00521EA9" w:rsidRDefault="00614957" w:rsidP="00933E5F">
            <w:pPr>
              <w:pStyle w:val="Time"/>
            </w:pPr>
            <w:bookmarkStart w:id="334" w:name="_Toc485637889"/>
            <w:bookmarkStart w:id="335" w:name="_Toc486511580"/>
            <w:r>
              <w:t>30 MINUTES</w:t>
            </w:r>
            <w:bookmarkEnd w:id="334"/>
            <w:bookmarkEnd w:id="335"/>
          </w:p>
        </w:tc>
        <w:tc>
          <w:tcPr>
            <w:tcW w:w="360" w:type="dxa"/>
            <w:vMerge/>
            <w:shd w:val="clear" w:color="auto" w:fill="D99594" w:themeFill="accent2" w:themeFillTint="99"/>
            <w:vAlign w:val="center"/>
          </w:tcPr>
          <w:p w14:paraId="585203A0" w14:textId="77777777" w:rsidR="00CD089C" w:rsidRPr="00521EA9" w:rsidRDefault="00CD089C" w:rsidP="0000340C">
            <w:pPr>
              <w:jc w:val="center"/>
              <w:rPr>
                <w:sz w:val="16"/>
                <w:szCs w:val="16"/>
              </w:rPr>
            </w:pPr>
          </w:p>
        </w:tc>
        <w:tc>
          <w:tcPr>
            <w:tcW w:w="6930" w:type="dxa"/>
            <w:shd w:val="clear" w:color="auto" w:fill="auto"/>
            <w:vAlign w:val="center"/>
          </w:tcPr>
          <w:p w14:paraId="3BF887AC" w14:textId="536480C2" w:rsidR="00933E5F" w:rsidRDefault="00614957" w:rsidP="00933E5F">
            <w:pPr>
              <w:pStyle w:val="Topic"/>
            </w:pPr>
            <w:bookmarkStart w:id="336" w:name="_Toc485637890"/>
            <w:bookmarkStart w:id="337" w:name="_Toc486511581"/>
            <w:r>
              <w:t>REVIEW DELEGATION STATUS</w:t>
            </w:r>
            <w:bookmarkEnd w:id="336"/>
            <w:bookmarkEnd w:id="337"/>
          </w:p>
          <w:p w14:paraId="115D2D73" w14:textId="5DAD5DA4" w:rsidR="00CD089C" w:rsidRPr="00ED3A11" w:rsidRDefault="00614957" w:rsidP="00933E5F">
            <w:pPr>
              <w:pStyle w:val="Topicdetail"/>
              <w:rPr>
                <w:b/>
              </w:rPr>
            </w:pPr>
            <w:r>
              <w:t>DELEGATION REVIEW OF CONSULTANT REVIEWERS AND STAFF ENGINEER</w:t>
            </w:r>
          </w:p>
        </w:tc>
        <w:tc>
          <w:tcPr>
            <w:tcW w:w="1710" w:type="dxa"/>
          </w:tcPr>
          <w:p w14:paraId="3EA53D64" w14:textId="76033D83" w:rsidR="00CD089C" w:rsidRPr="00521EA9" w:rsidRDefault="00614957" w:rsidP="005445E2">
            <w:pPr>
              <w:pStyle w:val="Person"/>
            </w:pPr>
            <w:r w:rsidRPr="00933E5F">
              <w:t>JOHN TIBMA</w:t>
            </w:r>
          </w:p>
        </w:tc>
      </w:tr>
      <w:tr w:rsidR="00CD089C" w:rsidRPr="00521EA9" w14:paraId="00878507" w14:textId="77777777" w:rsidTr="00722860">
        <w:trPr>
          <w:cantSplit/>
        </w:trPr>
        <w:tc>
          <w:tcPr>
            <w:tcW w:w="1710" w:type="dxa"/>
            <w:tcBorders>
              <w:bottom w:val="single" w:sz="6" w:space="0" w:color="808080"/>
            </w:tcBorders>
          </w:tcPr>
          <w:p w14:paraId="741CD207" w14:textId="5AD65E37" w:rsidR="00933E5F" w:rsidRDefault="00614957" w:rsidP="00933E5F">
            <w:pPr>
              <w:pStyle w:val="Time"/>
            </w:pPr>
            <w:bookmarkStart w:id="338" w:name="_Toc485637891"/>
            <w:bookmarkStart w:id="339" w:name="_Toc486511582"/>
            <w:r>
              <w:t>8:45 AM</w:t>
            </w:r>
            <w:bookmarkEnd w:id="338"/>
            <w:bookmarkEnd w:id="339"/>
          </w:p>
          <w:p w14:paraId="438F4AC3" w14:textId="4FA13D29" w:rsidR="00CD089C" w:rsidRPr="00521EA9" w:rsidRDefault="00614957" w:rsidP="00933E5F">
            <w:pPr>
              <w:pStyle w:val="Time"/>
            </w:pPr>
            <w:bookmarkStart w:id="340" w:name="_Toc485637892"/>
            <w:bookmarkStart w:id="341" w:name="_Toc486511583"/>
            <w:r>
              <w:t>90 MINUTES</w:t>
            </w:r>
            <w:bookmarkEnd w:id="340"/>
            <w:bookmarkEnd w:id="341"/>
          </w:p>
        </w:tc>
        <w:tc>
          <w:tcPr>
            <w:tcW w:w="360" w:type="dxa"/>
            <w:vMerge/>
            <w:shd w:val="clear" w:color="auto" w:fill="D99594" w:themeFill="accent2" w:themeFillTint="99"/>
            <w:vAlign w:val="center"/>
          </w:tcPr>
          <w:p w14:paraId="6B33FF77"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76F6C901" w14:textId="572594CB" w:rsidR="00933E5F" w:rsidRDefault="00614957" w:rsidP="00933E5F">
            <w:pPr>
              <w:pStyle w:val="Topic"/>
            </w:pPr>
            <w:bookmarkStart w:id="342" w:name="_Toc485637893"/>
            <w:bookmarkStart w:id="343" w:name="_Toc486511584"/>
            <w:r>
              <w:t>COMP/NMMM/NMMT AUDITOR PERFORMANCE REVIEW</w:t>
            </w:r>
            <w:bookmarkEnd w:id="342"/>
            <w:bookmarkEnd w:id="343"/>
          </w:p>
          <w:p w14:paraId="748A19BB" w14:textId="7E3781A4" w:rsidR="00933E5F" w:rsidRDefault="00614957" w:rsidP="00933E5F">
            <w:pPr>
              <w:pStyle w:val="Topicdetail"/>
            </w:pPr>
            <w:r>
              <w:t>AUDITOR STATISTICS</w:t>
            </w:r>
          </w:p>
          <w:p w14:paraId="710A0A33" w14:textId="5F0433EF" w:rsidR="00933E5F" w:rsidRDefault="00614957" w:rsidP="00933E5F">
            <w:pPr>
              <w:pStyle w:val="Topicdetail"/>
            </w:pPr>
            <w:r>
              <w:t>REVIEW SUBMITTED OBSERVATION AUDIT FORMS</w:t>
            </w:r>
          </w:p>
          <w:p w14:paraId="33B5CFF0" w14:textId="7A9AC388" w:rsidR="00CD089C" w:rsidRPr="0051576F" w:rsidRDefault="00614957" w:rsidP="00933E5F">
            <w:pPr>
              <w:pStyle w:val="Topicdetail"/>
            </w:pPr>
            <w:r>
              <w:t>OBSERVATION AUDIT STATISTICAL REVIEW</w:t>
            </w:r>
          </w:p>
        </w:tc>
        <w:tc>
          <w:tcPr>
            <w:tcW w:w="1710" w:type="dxa"/>
            <w:tcBorders>
              <w:bottom w:val="single" w:sz="6" w:space="0" w:color="808080"/>
            </w:tcBorders>
          </w:tcPr>
          <w:p w14:paraId="60F70BAB" w14:textId="2811800E" w:rsidR="00CD089C" w:rsidRPr="00521EA9" w:rsidRDefault="00614957" w:rsidP="005445E2">
            <w:pPr>
              <w:pStyle w:val="Person"/>
            </w:pPr>
            <w:r w:rsidRPr="00933E5F">
              <w:t>JOHN TIBMA</w:t>
            </w:r>
          </w:p>
        </w:tc>
      </w:tr>
      <w:tr w:rsidR="00933E5F" w:rsidRPr="00521EA9" w14:paraId="0C9409E0" w14:textId="77777777" w:rsidTr="00722860">
        <w:trPr>
          <w:cantSplit/>
        </w:trPr>
        <w:tc>
          <w:tcPr>
            <w:tcW w:w="1710" w:type="dxa"/>
          </w:tcPr>
          <w:p w14:paraId="4D795EEF" w14:textId="49B87597" w:rsidR="00933E5F" w:rsidRPr="00F64F79" w:rsidRDefault="00614957" w:rsidP="00F64F79">
            <w:pPr>
              <w:pStyle w:val="Time"/>
            </w:pPr>
            <w:bookmarkStart w:id="344" w:name="_Toc485637894"/>
            <w:bookmarkStart w:id="345" w:name="_Toc486511585"/>
            <w:r w:rsidRPr="00933E5F">
              <w:t>1</w:t>
            </w:r>
            <w:r>
              <w:t>0</w:t>
            </w:r>
            <w:r w:rsidRPr="00933E5F">
              <w:t>:15 AM</w:t>
            </w:r>
            <w:bookmarkEnd w:id="344"/>
            <w:bookmarkEnd w:id="345"/>
          </w:p>
        </w:tc>
        <w:tc>
          <w:tcPr>
            <w:tcW w:w="360" w:type="dxa"/>
            <w:vMerge/>
            <w:tcBorders>
              <w:bottom w:val="single" w:sz="6" w:space="0" w:color="808080"/>
            </w:tcBorders>
            <w:shd w:val="clear" w:color="auto" w:fill="D99594" w:themeFill="accent2" w:themeFillTint="99"/>
            <w:textDirection w:val="btLr"/>
          </w:tcPr>
          <w:p w14:paraId="443BD4B6" w14:textId="77777777" w:rsidR="00933E5F" w:rsidRPr="009901B8" w:rsidRDefault="00933E5F" w:rsidP="002F6EBD">
            <w:pPr>
              <w:jc w:val="center"/>
              <w:rPr>
                <w:b/>
                <w:sz w:val="16"/>
                <w:szCs w:val="16"/>
              </w:rPr>
            </w:pPr>
          </w:p>
        </w:tc>
        <w:tc>
          <w:tcPr>
            <w:tcW w:w="6930" w:type="dxa"/>
            <w:shd w:val="clear" w:color="auto" w:fill="auto"/>
            <w:vAlign w:val="center"/>
          </w:tcPr>
          <w:p w14:paraId="465C1472" w14:textId="141FA713" w:rsidR="00933E5F" w:rsidRDefault="00614957" w:rsidP="00614957">
            <w:pPr>
              <w:pStyle w:val="Adjourn-Break-Lunch"/>
            </w:pPr>
            <w:bookmarkStart w:id="346" w:name="_Toc485637895"/>
            <w:bookmarkStart w:id="347" w:name="_Toc486511586"/>
            <w:r w:rsidRPr="00933E5F">
              <w:t>15 MINUTE BREAK</w:t>
            </w:r>
            <w:bookmarkEnd w:id="346"/>
            <w:bookmarkEnd w:id="347"/>
          </w:p>
        </w:tc>
        <w:tc>
          <w:tcPr>
            <w:tcW w:w="1710" w:type="dxa"/>
          </w:tcPr>
          <w:p w14:paraId="55893A72" w14:textId="77777777" w:rsidR="00933E5F" w:rsidRDefault="00933E5F" w:rsidP="005445E2">
            <w:pPr>
              <w:pStyle w:val="Person"/>
            </w:pPr>
          </w:p>
        </w:tc>
      </w:tr>
      <w:tr w:rsidR="008016D5" w:rsidRPr="00521EA9" w14:paraId="346BBC56" w14:textId="77777777" w:rsidTr="00722860">
        <w:trPr>
          <w:cantSplit/>
        </w:trPr>
        <w:tc>
          <w:tcPr>
            <w:tcW w:w="1710" w:type="dxa"/>
          </w:tcPr>
          <w:p w14:paraId="7D914A49" w14:textId="35406C50" w:rsidR="00933E5F" w:rsidRDefault="00614957" w:rsidP="00933E5F">
            <w:pPr>
              <w:pStyle w:val="Time"/>
            </w:pPr>
            <w:bookmarkStart w:id="348" w:name="_Toc485637896"/>
            <w:bookmarkStart w:id="349" w:name="_Toc486511587"/>
            <w:r>
              <w:t>10:30 AM</w:t>
            </w:r>
            <w:bookmarkEnd w:id="348"/>
            <w:bookmarkEnd w:id="349"/>
          </w:p>
          <w:p w14:paraId="6A071237" w14:textId="16BCF46B" w:rsidR="008016D5" w:rsidRPr="00F64F79" w:rsidRDefault="00614957" w:rsidP="00933E5F">
            <w:pPr>
              <w:pStyle w:val="Time"/>
            </w:pPr>
            <w:bookmarkStart w:id="350" w:name="_Toc485637897"/>
            <w:bookmarkStart w:id="351" w:name="_Toc486511588"/>
            <w:r>
              <w:t>90 MINUTES</w:t>
            </w:r>
            <w:bookmarkEnd w:id="350"/>
            <w:bookmarkEnd w:id="351"/>
          </w:p>
        </w:tc>
        <w:tc>
          <w:tcPr>
            <w:tcW w:w="360" w:type="dxa"/>
            <w:vMerge/>
            <w:tcBorders>
              <w:bottom w:val="single" w:sz="6" w:space="0" w:color="808080"/>
            </w:tcBorders>
            <w:shd w:val="clear" w:color="auto" w:fill="D99594" w:themeFill="accent2" w:themeFillTint="99"/>
            <w:textDirection w:val="btLr"/>
          </w:tcPr>
          <w:p w14:paraId="2C52BC6C" w14:textId="77777777" w:rsidR="008016D5" w:rsidRPr="009901B8" w:rsidRDefault="008016D5" w:rsidP="002F6EBD">
            <w:pPr>
              <w:jc w:val="center"/>
              <w:rPr>
                <w:b/>
                <w:sz w:val="16"/>
                <w:szCs w:val="16"/>
              </w:rPr>
            </w:pPr>
          </w:p>
        </w:tc>
        <w:tc>
          <w:tcPr>
            <w:tcW w:w="6930" w:type="dxa"/>
            <w:shd w:val="clear" w:color="auto" w:fill="auto"/>
            <w:vAlign w:val="center"/>
          </w:tcPr>
          <w:p w14:paraId="21FAED39" w14:textId="22EB9A3A" w:rsidR="00933E5F" w:rsidRDefault="00614957" w:rsidP="00933E5F">
            <w:pPr>
              <w:pStyle w:val="Topic"/>
            </w:pPr>
            <w:bookmarkStart w:id="352" w:name="_Toc485637898"/>
            <w:bookmarkStart w:id="353" w:name="_Toc486511589"/>
            <w:r>
              <w:t>AUDITOR CONSISTENCY</w:t>
            </w:r>
            <w:bookmarkEnd w:id="352"/>
            <w:bookmarkEnd w:id="353"/>
            <w:r>
              <w:t xml:space="preserve"> </w:t>
            </w:r>
          </w:p>
          <w:p w14:paraId="326B7049" w14:textId="60338D1E" w:rsidR="00933E5F" w:rsidRDefault="00614957" w:rsidP="00933E5F">
            <w:pPr>
              <w:pStyle w:val="Topicdetail"/>
            </w:pPr>
            <w:r>
              <w:t xml:space="preserve"> AUDITOR CONSISTENCY METRICS ALGORITHM REVIEW </w:t>
            </w:r>
          </w:p>
          <w:p w14:paraId="5EBF6C6C" w14:textId="4EE20847" w:rsidR="00933E5F" w:rsidRDefault="00614957" w:rsidP="00933E5F">
            <w:pPr>
              <w:pStyle w:val="Topicdetail"/>
            </w:pPr>
            <w:r>
              <w:t>AUDITOR SURVEY RESULTS</w:t>
            </w:r>
          </w:p>
          <w:p w14:paraId="2DA3E58E" w14:textId="394DAA7C" w:rsidR="008016D5" w:rsidRPr="0053006E" w:rsidRDefault="00614957" w:rsidP="00933E5F">
            <w:pPr>
              <w:pStyle w:val="Topicdetail"/>
            </w:pPr>
            <w:r>
              <w:t>OBSERVATION AUDIT SELECTION</w:t>
            </w:r>
          </w:p>
        </w:tc>
        <w:tc>
          <w:tcPr>
            <w:tcW w:w="1710" w:type="dxa"/>
          </w:tcPr>
          <w:p w14:paraId="03AA397A" w14:textId="4B9AF86E" w:rsidR="008016D5" w:rsidRPr="00521EA9" w:rsidRDefault="00614957" w:rsidP="005445E2">
            <w:pPr>
              <w:pStyle w:val="Person"/>
            </w:pPr>
            <w:r>
              <w:t>RICHARD PERRETT</w:t>
            </w:r>
          </w:p>
        </w:tc>
      </w:tr>
      <w:tr w:rsidR="00A238B6" w:rsidRPr="00521EA9" w14:paraId="7F10B174" w14:textId="77777777" w:rsidTr="00B75ECE">
        <w:trPr>
          <w:cantSplit/>
        </w:trPr>
        <w:tc>
          <w:tcPr>
            <w:tcW w:w="1710" w:type="dxa"/>
            <w:shd w:val="clear" w:color="auto" w:fill="A6A6A6" w:themeFill="background1" w:themeFillShade="A6"/>
            <w:vAlign w:val="center"/>
          </w:tcPr>
          <w:p w14:paraId="2424FFDE" w14:textId="545B5932" w:rsidR="00A238B6" w:rsidRPr="00F64F79" w:rsidRDefault="00614957" w:rsidP="00F64F79">
            <w:pPr>
              <w:pStyle w:val="Time"/>
            </w:pPr>
            <w:bookmarkStart w:id="354" w:name="_Toc485637899"/>
            <w:bookmarkStart w:id="355" w:name="_Toc486511590"/>
            <w:r>
              <w:t>12:00 PM – 1:00 PM</w:t>
            </w:r>
            <w:bookmarkEnd w:id="354"/>
            <w:bookmarkEnd w:id="355"/>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356" w:name="_Toc324794461"/>
            <w:bookmarkStart w:id="357" w:name="_Toc324794614"/>
            <w:bookmarkStart w:id="358" w:name="_Toc324794767"/>
            <w:bookmarkStart w:id="359" w:name="_Toc324794876"/>
            <w:bookmarkStart w:id="360" w:name="_Toc324794995"/>
            <w:bookmarkStart w:id="361" w:name="_Toc324795101"/>
            <w:bookmarkStart w:id="362" w:name="_Toc327476291"/>
            <w:bookmarkStart w:id="363" w:name="_Toc328507008"/>
            <w:bookmarkStart w:id="364" w:name="_Toc328685395"/>
            <w:bookmarkStart w:id="365" w:name="_Toc328685974"/>
            <w:bookmarkStart w:id="366" w:name="_Toc336240761"/>
            <w:bookmarkStart w:id="367" w:name="_Toc336252650"/>
            <w:bookmarkStart w:id="368" w:name="_Toc336252804"/>
            <w:bookmarkStart w:id="369" w:name="_Toc336253258"/>
            <w:bookmarkStart w:id="370" w:name="_Toc336331380"/>
            <w:bookmarkStart w:id="371" w:name="_Toc337538704"/>
            <w:bookmarkStart w:id="372" w:name="_Toc337546851"/>
            <w:bookmarkStart w:id="373" w:name="_Toc339610158"/>
            <w:bookmarkStart w:id="374" w:name="_Toc346614312"/>
            <w:bookmarkStart w:id="375" w:name="_Toc347686118"/>
            <w:bookmarkStart w:id="376" w:name="_Toc347750019"/>
            <w:bookmarkStart w:id="377" w:name="_Toc347750185"/>
            <w:bookmarkStart w:id="378" w:name="_Toc347760126"/>
            <w:bookmarkStart w:id="379" w:name="_Toc349315801"/>
            <w:bookmarkStart w:id="380" w:name="_Toc349319463"/>
            <w:bookmarkStart w:id="381" w:name="_Toc349319678"/>
            <w:bookmarkStart w:id="382" w:name="_Toc350496715"/>
            <w:bookmarkStart w:id="383" w:name="_Toc350937790"/>
            <w:bookmarkStart w:id="384" w:name="_Toc350939590"/>
            <w:bookmarkStart w:id="385" w:name="_Toc350939667"/>
            <w:bookmarkStart w:id="386" w:name="_Toc350939747"/>
            <w:bookmarkStart w:id="387" w:name="_Toc350939842"/>
            <w:bookmarkStart w:id="388" w:name="_Toc350939957"/>
            <w:bookmarkStart w:id="389" w:name="_Toc350940180"/>
            <w:bookmarkStart w:id="390" w:name="_Toc350940756"/>
            <w:bookmarkStart w:id="391" w:name="_Toc350940899"/>
            <w:bookmarkStart w:id="392" w:name="_Toc350941246"/>
            <w:bookmarkStart w:id="393" w:name="_Toc350941374"/>
          </w:p>
        </w:tc>
        <w:tc>
          <w:tcPr>
            <w:tcW w:w="6930" w:type="dxa"/>
            <w:shd w:val="clear" w:color="auto" w:fill="A6A6A6" w:themeFill="background1" w:themeFillShade="A6"/>
            <w:vAlign w:val="center"/>
          </w:tcPr>
          <w:p w14:paraId="42734ED0" w14:textId="09D7D213" w:rsidR="00A238B6" w:rsidRPr="0053006E" w:rsidRDefault="00614957" w:rsidP="0053006E">
            <w:pPr>
              <w:pStyle w:val="Adjourn-Break-Lunch"/>
            </w:pPr>
            <w:bookmarkStart w:id="394" w:name="_Toc350942137"/>
            <w:bookmarkStart w:id="395" w:name="_Toc358702246"/>
            <w:bookmarkStart w:id="396" w:name="_Toc358702709"/>
            <w:bookmarkStart w:id="397" w:name="_Toc358702813"/>
            <w:bookmarkStart w:id="398" w:name="_Toc360168635"/>
            <w:bookmarkStart w:id="399" w:name="_Toc360169346"/>
            <w:bookmarkStart w:id="400" w:name="_Toc360170419"/>
            <w:bookmarkStart w:id="401" w:name="_Toc360193971"/>
            <w:bookmarkStart w:id="402" w:name="_Toc360194086"/>
            <w:bookmarkStart w:id="403" w:name="_Toc368986520"/>
            <w:bookmarkStart w:id="404" w:name="_Toc380153361"/>
            <w:bookmarkStart w:id="405" w:name="_Toc381686436"/>
            <w:bookmarkStart w:id="406" w:name="_Toc381686855"/>
            <w:bookmarkStart w:id="407" w:name="_Toc381691473"/>
            <w:bookmarkStart w:id="408" w:name="_Toc390421214"/>
            <w:bookmarkStart w:id="409" w:name="_Toc390425489"/>
            <w:bookmarkStart w:id="410" w:name="_Toc390432884"/>
            <w:bookmarkStart w:id="411" w:name="_Toc390432990"/>
            <w:bookmarkStart w:id="412" w:name="_Toc390433093"/>
            <w:bookmarkStart w:id="413" w:name="_Toc390433298"/>
            <w:bookmarkStart w:id="414" w:name="_Toc390433401"/>
            <w:bookmarkStart w:id="415" w:name="_Toc390433503"/>
            <w:bookmarkStart w:id="416" w:name="_Toc401912049"/>
            <w:bookmarkStart w:id="417" w:name="_Toc403025740"/>
            <w:bookmarkStart w:id="418" w:name="_Toc413649155"/>
            <w:bookmarkStart w:id="419" w:name="_Toc423514949"/>
            <w:bookmarkStart w:id="420" w:name="_Toc423515059"/>
            <w:bookmarkStart w:id="421" w:name="_Toc433807176"/>
            <w:bookmarkStart w:id="422" w:name="_Toc442782422"/>
            <w:bookmarkStart w:id="423" w:name="_Toc453067780"/>
            <w:bookmarkStart w:id="424" w:name="_Toc453072000"/>
            <w:bookmarkStart w:id="425" w:name="_Toc465680377"/>
            <w:bookmarkStart w:id="426" w:name="_Toc476045343"/>
            <w:bookmarkStart w:id="427" w:name="_Toc485637900"/>
            <w:bookmarkStart w:id="428" w:name="_Toc486511591"/>
            <w:r w:rsidRPr="0053006E">
              <w:rPr>
                <w:caps w:val="0"/>
              </w:rPr>
              <w:t>LUNCH BREAK</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tc>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tc>
          <w:tcPr>
            <w:tcW w:w="1710" w:type="dxa"/>
            <w:shd w:val="clear" w:color="auto" w:fill="A6A6A6" w:themeFill="background1" w:themeFillShade="A6"/>
            <w:vAlign w:val="center"/>
          </w:tcPr>
          <w:p w14:paraId="5CA34812" w14:textId="77777777" w:rsidR="00A238B6" w:rsidRPr="0053006E" w:rsidRDefault="00A238B6" w:rsidP="0053006E">
            <w:pPr>
              <w:pStyle w:val="Adjourn-Break-Lunch"/>
            </w:pPr>
          </w:p>
        </w:tc>
      </w:tr>
      <w:tr w:rsidR="008016D5" w:rsidRPr="00521EA9" w14:paraId="6A9E5F88" w14:textId="77777777" w:rsidTr="00B75ECE">
        <w:trPr>
          <w:cantSplit/>
        </w:trPr>
        <w:tc>
          <w:tcPr>
            <w:tcW w:w="1710" w:type="dxa"/>
          </w:tcPr>
          <w:p w14:paraId="34A027EF" w14:textId="6089C3C1" w:rsidR="00B75ECE" w:rsidRDefault="00614957" w:rsidP="00B75ECE">
            <w:pPr>
              <w:pStyle w:val="Time"/>
            </w:pPr>
            <w:bookmarkStart w:id="429" w:name="_Toc485637901"/>
            <w:bookmarkStart w:id="430" w:name="_Toc486511592"/>
            <w:r>
              <w:t>1:00 PM</w:t>
            </w:r>
            <w:bookmarkEnd w:id="429"/>
            <w:bookmarkEnd w:id="430"/>
          </w:p>
          <w:p w14:paraId="3E74A3F4" w14:textId="2A9A8FDE" w:rsidR="008016D5" w:rsidRPr="00F64F79" w:rsidRDefault="00614957" w:rsidP="00B75ECE">
            <w:pPr>
              <w:pStyle w:val="Time"/>
            </w:pPr>
            <w:bookmarkStart w:id="431" w:name="_Toc485637902"/>
            <w:bookmarkStart w:id="432" w:name="_Toc486511593"/>
            <w:r>
              <w:t>60 MINUTES</w:t>
            </w:r>
            <w:bookmarkEnd w:id="431"/>
            <w:bookmarkEnd w:id="432"/>
          </w:p>
        </w:tc>
        <w:tc>
          <w:tcPr>
            <w:tcW w:w="360" w:type="dxa"/>
            <w:vMerge w:val="restart"/>
            <w:shd w:val="clear" w:color="auto" w:fill="D99594" w:themeFill="accent2" w:themeFillTint="99"/>
            <w:vAlign w:val="center"/>
          </w:tcPr>
          <w:p w14:paraId="1BC2A860" w14:textId="0F1A29F0" w:rsidR="008016D5" w:rsidRPr="00C00F1A" w:rsidRDefault="00614957" w:rsidP="00EA13D0">
            <w:pPr>
              <w:jc w:val="center"/>
              <w:rPr>
                <w:b/>
                <w:sz w:val="16"/>
                <w:szCs w:val="16"/>
              </w:rPr>
            </w:pPr>
            <w:r>
              <w:rPr>
                <w:b/>
                <w:sz w:val="16"/>
                <w:szCs w:val="16"/>
              </w:rPr>
              <w:t>CLOSED</w:t>
            </w:r>
          </w:p>
        </w:tc>
        <w:tc>
          <w:tcPr>
            <w:tcW w:w="6930" w:type="dxa"/>
            <w:shd w:val="clear" w:color="auto" w:fill="auto"/>
            <w:vAlign w:val="center"/>
          </w:tcPr>
          <w:p w14:paraId="39279437" w14:textId="76585004" w:rsidR="008016D5" w:rsidRDefault="00614957" w:rsidP="00B75ECE">
            <w:pPr>
              <w:pStyle w:val="Topic"/>
            </w:pPr>
            <w:bookmarkStart w:id="433" w:name="_Toc485637903"/>
            <w:bookmarkStart w:id="434" w:name="_Toc486511594"/>
            <w:r>
              <w:t>INTERLABORATORY PROFICIENCY TEST UPDATE</w:t>
            </w:r>
            <w:bookmarkEnd w:id="433"/>
            <w:bookmarkEnd w:id="434"/>
          </w:p>
          <w:p w14:paraId="517ADC4E" w14:textId="3FE8FE29" w:rsidR="00B75ECE" w:rsidRPr="00521EA9" w:rsidRDefault="00614957" w:rsidP="00B75ECE">
            <w:pPr>
              <w:pStyle w:val="Topicdetail"/>
            </w:pPr>
            <w:r>
              <w:t>FINAL RESULTS</w:t>
            </w:r>
          </w:p>
        </w:tc>
        <w:tc>
          <w:tcPr>
            <w:tcW w:w="1710" w:type="dxa"/>
          </w:tcPr>
          <w:p w14:paraId="71627E90" w14:textId="76B44C68" w:rsidR="008016D5" w:rsidRPr="00521EA9" w:rsidRDefault="00614957" w:rsidP="005445E2">
            <w:pPr>
              <w:pStyle w:val="Person"/>
            </w:pPr>
            <w:r w:rsidRPr="00B75ECE">
              <w:t>JOHN HRYCUSHKO</w:t>
            </w:r>
          </w:p>
        </w:tc>
      </w:tr>
      <w:tr w:rsidR="008016D5" w:rsidRPr="00521EA9" w14:paraId="2AEA5931" w14:textId="77777777" w:rsidTr="00B75ECE">
        <w:trPr>
          <w:cantSplit/>
        </w:trPr>
        <w:tc>
          <w:tcPr>
            <w:tcW w:w="1710" w:type="dxa"/>
            <w:tcBorders>
              <w:bottom w:val="single" w:sz="6" w:space="0" w:color="808080"/>
            </w:tcBorders>
          </w:tcPr>
          <w:p w14:paraId="4B859014" w14:textId="32BDEBFE" w:rsidR="008016D5" w:rsidRDefault="00614957" w:rsidP="00F64F79">
            <w:pPr>
              <w:pStyle w:val="Time"/>
            </w:pPr>
            <w:bookmarkStart w:id="435" w:name="_Toc485637904"/>
            <w:bookmarkStart w:id="436" w:name="_Toc486511595"/>
            <w:r>
              <w:t>2:00 PM</w:t>
            </w:r>
            <w:bookmarkEnd w:id="435"/>
            <w:bookmarkEnd w:id="436"/>
          </w:p>
          <w:p w14:paraId="58C3E31C" w14:textId="6C1CC3E6" w:rsidR="00493000" w:rsidRPr="00F64F79" w:rsidRDefault="00614957" w:rsidP="00F64F79">
            <w:pPr>
              <w:pStyle w:val="Time"/>
            </w:pPr>
            <w:bookmarkStart w:id="437" w:name="_Toc485637905"/>
            <w:bookmarkStart w:id="438" w:name="_Toc486511596"/>
            <w:r>
              <w:t>45 MINUTES</w:t>
            </w:r>
            <w:bookmarkEnd w:id="437"/>
            <w:bookmarkEnd w:id="438"/>
          </w:p>
        </w:tc>
        <w:tc>
          <w:tcPr>
            <w:tcW w:w="360" w:type="dxa"/>
            <w:vMerge/>
            <w:shd w:val="clear" w:color="auto" w:fill="D99594" w:themeFill="accent2" w:themeFillTint="99"/>
            <w:textDirection w:val="btLr"/>
            <w:vAlign w:val="center"/>
          </w:tcPr>
          <w:p w14:paraId="6DEC88EE" w14:textId="77777777" w:rsidR="008016D5" w:rsidRPr="00521EA9" w:rsidRDefault="008016D5"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2193482" w14:textId="74FA89B6" w:rsidR="00493000" w:rsidRPr="00493000" w:rsidRDefault="00614957" w:rsidP="00493000">
            <w:pPr>
              <w:pStyle w:val="Topic"/>
            </w:pPr>
            <w:bookmarkStart w:id="439" w:name="_Toc485637906"/>
            <w:bookmarkStart w:id="440" w:name="_Toc486511597"/>
            <w:r w:rsidRPr="00493000">
              <w:t xml:space="preserve">INTERLABORATORY PROFICIENCY TEST </w:t>
            </w:r>
            <w:r>
              <w:t>PARTICIPATION DISCUSSION</w:t>
            </w:r>
            <w:bookmarkEnd w:id="439"/>
            <w:bookmarkEnd w:id="440"/>
          </w:p>
          <w:p w14:paraId="17384EAB" w14:textId="741B778D" w:rsidR="008016D5" w:rsidRDefault="00614957" w:rsidP="00C43E7F">
            <w:pPr>
              <w:pStyle w:val="Topicdetail"/>
            </w:pPr>
            <w:bookmarkStart w:id="441" w:name="_Toc350939752"/>
            <w:r>
              <w:t xml:space="preserve"> </w:t>
            </w:r>
            <w:bookmarkEnd w:id="441"/>
            <w:r>
              <w:t>SHOULD AC7122-P CAPTIVE LABS BE REQUIRED TO PARTICIPATE?</w:t>
            </w:r>
          </w:p>
        </w:tc>
        <w:tc>
          <w:tcPr>
            <w:tcW w:w="1710" w:type="dxa"/>
            <w:tcBorders>
              <w:bottom w:val="single" w:sz="6" w:space="0" w:color="808080"/>
            </w:tcBorders>
          </w:tcPr>
          <w:p w14:paraId="662EC28C" w14:textId="4213A510" w:rsidR="008016D5" w:rsidRPr="00521EA9" w:rsidRDefault="00614957" w:rsidP="005445E2">
            <w:pPr>
              <w:pStyle w:val="Person"/>
            </w:pPr>
            <w:r>
              <w:t>JOHN TIBMA</w:t>
            </w:r>
          </w:p>
        </w:tc>
      </w:tr>
      <w:tr w:rsidR="00493000" w:rsidRPr="00521EA9" w14:paraId="1FF636E1" w14:textId="77777777" w:rsidTr="00B75ECE">
        <w:trPr>
          <w:cantSplit/>
        </w:trPr>
        <w:tc>
          <w:tcPr>
            <w:tcW w:w="1710" w:type="dxa"/>
            <w:tcBorders>
              <w:bottom w:val="single" w:sz="6" w:space="0" w:color="808080"/>
            </w:tcBorders>
          </w:tcPr>
          <w:p w14:paraId="05242044" w14:textId="32BCCC05" w:rsidR="00493000" w:rsidRDefault="00614957" w:rsidP="00F64F79">
            <w:pPr>
              <w:pStyle w:val="Time"/>
            </w:pPr>
            <w:bookmarkStart w:id="442" w:name="_Toc485637907"/>
            <w:bookmarkStart w:id="443" w:name="_Toc486511598"/>
            <w:r>
              <w:t>2:45 PM</w:t>
            </w:r>
            <w:bookmarkEnd w:id="442"/>
            <w:bookmarkEnd w:id="443"/>
          </w:p>
        </w:tc>
        <w:tc>
          <w:tcPr>
            <w:tcW w:w="360" w:type="dxa"/>
            <w:vMerge/>
            <w:shd w:val="clear" w:color="auto" w:fill="D99594" w:themeFill="accent2" w:themeFillTint="99"/>
            <w:textDirection w:val="btLr"/>
            <w:vAlign w:val="center"/>
          </w:tcPr>
          <w:p w14:paraId="55F68C6C" w14:textId="77777777" w:rsidR="00493000" w:rsidRPr="00521EA9" w:rsidRDefault="00493000"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6E75DC28" w14:textId="5D8E4344" w:rsidR="00493000" w:rsidRPr="00493000" w:rsidRDefault="00614957" w:rsidP="00614957">
            <w:pPr>
              <w:pStyle w:val="Adjourn-Break-Lunch"/>
            </w:pPr>
            <w:bookmarkStart w:id="444" w:name="_Toc485637908"/>
            <w:bookmarkStart w:id="445" w:name="_Toc486511599"/>
            <w:r w:rsidRPr="00933E5F">
              <w:t>15 MINUTE BREAK</w:t>
            </w:r>
            <w:bookmarkEnd w:id="444"/>
            <w:bookmarkEnd w:id="445"/>
          </w:p>
        </w:tc>
        <w:tc>
          <w:tcPr>
            <w:tcW w:w="1710" w:type="dxa"/>
            <w:tcBorders>
              <w:bottom w:val="single" w:sz="6" w:space="0" w:color="808080"/>
            </w:tcBorders>
          </w:tcPr>
          <w:p w14:paraId="3A8BCAF7" w14:textId="77777777" w:rsidR="00493000" w:rsidRDefault="00493000" w:rsidP="005445E2">
            <w:pPr>
              <w:pStyle w:val="Person"/>
            </w:pPr>
          </w:p>
        </w:tc>
      </w:tr>
      <w:tr w:rsidR="002D649E" w:rsidRPr="00521EA9" w14:paraId="452547B1" w14:textId="77777777" w:rsidTr="00B75ECE">
        <w:trPr>
          <w:cantSplit/>
        </w:trPr>
        <w:tc>
          <w:tcPr>
            <w:tcW w:w="1710" w:type="dxa"/>
            <w:tcBorders>
              <w:bottom w:val="single" w:sz="6" w:space="0" w:color="808080"/>
            </w:tcBorders>
          </w:tcPr>
          <w:p w14:paraId="67C480F4" w14:textId="5A30E01F" w:rsidR="002D649E" w:rsidRDefault="00614957" w:rsidP="00F64F79">
            <w:pPr>
              <w:pStyle w:val="Time"/>
            </w:pPr>
            <w:bookmarkStart w:id="446" w:name="_Toc485637909"/>
            <w:bookmarkStart w:id="447" w:name="_Toc486511600"/>
            <w:r>
              <w:t>3:00 PM</w:t>
            </w:r>
            <w:bookmarkEnd w:id="446"/>
            <w:bookmarkEnd w:id="447"/>
          </w:p>
          <w:p w14:paraId="7B6C6897" w14:textId="7F7E2A55" w:rsidR="00493000" w:rsidRPr="00493000" w:rsidRDefault="00614957" w:rsidP="00F64F79">
            <w:pPr>
              <w:pStyle w:val="Time"/>
            </w:pPr>
            <w:bookmarkStart w:id="448" w:name="_Toc485637910"/>
            <w:bookmarkStart w:id="449" w:name="_Toc486511601"/>
            <w:r>
              <w:t>2 HOURS</w:t>
            </w:r>
            <w:bookmarkEnd w:id="448"/>
            <w:bookmarkEnd w:id="449"/>
          </w:p>
        </w:tc>
        <w:tc>
          <w:tcPr>
            <w:tcW w:w="360" w:type="dxa"/>
            <w:vMerge/>
            <w:shd w:val="clear" w:color="auto" w:fill="D99594" w:themeFill="accent2" w:themeFillTint="99"/>
            <w:textDirection w:val="btLr"/>
            <w:vAlign w:val="center"/>
          </w:tcPr>
          <w:p w14:paraId="08F5671D" w14:textId="77777777" w:rsidR="002D649E" w:rsidRPr="00521EA9" w:rsidRDefault="002D649E"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981798F" w14:textId="572D20F8" w:rsidR="002D649E" w:rsidRDefault="00614957" w:rsidP="00B75ECE">
            <w:pPr>
              <w:pStyle w:val="Topic"/>
            </w:pPr>
            <w:bookmarkStart w:id="450" w:name="_Toc485637911"/>
            <w:bookmarkStart w:id="451" w:name="_Toc486511602"/>
            <w:r>
              <w:t>OPEN DISCUSSION</w:t>
            </w:r>
            <w:bookmarkEnd w:id="450"/>
            <w:bookmarkEnd w:id="451"/>
          </w:p>
          <w:p w14:paraId="20EF4584" w14:textId="0C79F263" w:rsidR="002D649E" w:rsidRDefault="00614957" w:rsidP="00493000">
            <w:pPr>
              <w:pStyle w:val="Sub-TopicDetail"/>
            </w:pPr>
            <w:r w:rsidRPr="00493000">
              <w:t>TOPICS THAT HAVE COME UP SINCE THE PREVIOUS MEETING</w:t>
            </w:r>
          </w:p>
        </w:tc>
        <w:tc>
          <w:tcPr>
            <w:tcW w:w="1710" w:type="dxa"/>
            <w:tcBorders>
              <w:bottom w:val="single" w:sz="6" w:space="0" w:color="808080"/>
            </w:tcBorders>
          </w:tcPr>
          <w:p w14:paraId="164A8D8E" w14:textId="6C56424A" w:rsidR="002D649E" w:rsidRDefault="00614957" w:rsidP="005445E2">
            <w:pPr>
              <w:pStyle w:val="Person"/>
            </w:pPr>
            <w:r>
              <w:t>JOHN TIBMA</w:t>
            </w:r>
          </w:p>
        </w:tc>
      </w:tr>
      <w:tr w:rsidR="008016D5" w:rsidRPr="00521EA9" w14:paraId="3E91614E" w14:textId="77777777" w:rsidTr="00B75ECE">
        <w:trPr>
          <w:cantSplit/>
        </w:trPr>
        <w:tc>
          <w:tcPr>
            <w:tcW w:w="1710" w:type="dxa"/>
            <w:shd w:val="clear" w:color="auto" w:fill="auto"/>
          </w:tcPr>
          <w:p w14:paraId="423C399A" w14:textId="7FABED65" w:rsidR="008016D5" w:rsidRPr="00F64F79" w:rsidRDefault="00614957" w:rsidP="00F64F79">
            <w:pPr>
              <w:pStyle w:val="Time"/>
            </w:pPr>
            <w:bookmarkStart w:id="452" w:name="_Toc485637912"/>
            <w:bookmarkStart w:id="453" w:name="_Toc486511603"/>
            <w:r>
              <w:t>5:00 PM</w:t>
            </w:r>
            <w:bookmarkEnd w:id="452"/>
            <w:bookmarkEnd w:id="453"/>
          </w:p>
        </w:tc>
        <w:tc>
          <w:tcPr>
            <w:tcW w:w="360" w:type="dxa"/>
            <w:vMerge/>
            <w:shd w:val="clear" w:color="auto" w:fill="D99594" w:themeFill="accent2" w:themeFillTint="99"/>
            <w:textDirection w:val="btLr"/>
          </w:tcPr>
          <w:p w14:paraId="1B7A9CCB" w14:textId="77777777" w:rsidR="008016D5" w:rsidRPr="009901B8" w:rsidRDefault="008016D5" w:rsidP="001A665D">
            <w:pPr>
              <w:jc w:val="center"/>
              <w:rPr>
                <w:b/>
                <w:sz w:val="16"/>
                <w:szCs w:val="16"/>
              </w:rPr>
            </w:pPr>
          </w:p>
        </w:tc>
        <w:tc>
          <w:tcPr>
            <w:tcW w:w="6930" w:type="dxa"/>
            <w:shd w:val="clear" w:color="auto" w:fill="auto"/>
            <w:vAlign w:val="center"/>
          </w:tcPr>
          <w:p w14:paraId="49DDD50A" w14:textId="202D34BB" w:rsidR="008016D5" w:rsidRPr="0053006E" w:rsidRDefault="00614957" w:rsidP="0053006E">
            <w:pPr>
              <w:pStyle w:val="Adjourn-Break-Lunch"/>
            </w:pPr>
            <w:bookmarkStart w:id="454" w:name="_Toc324793318"/>
            <w:bookmarkStart w:id="455" w:name="_Toc324794467"/>
            <w:bookmarkStart w:id="456" w:name="_Toc324794620"/>
            <w:bookmarkStart w:id="457" w:name="_Toc324794773"/>
            <w:bookmarkStart w:id="458" w:name="_Toc324794882"/>
            <w:bookmarkStart w:id="459" w:name="_Toc324795001"/>
            <w:bookmarkStart w:id="460" w:name="_Toc324795107"/>
            <w:bookmarkStart w:id="461" w:name="_Toc327476297"/>
            <w:bookmarkStart w:id="462" w:name="_Toc328507018"/>
            <w:bookmarkStart w:id="463" w:name="_Toc328685405"/>
            <w:bookmarkStart w:id="464" w:name="_Toc328685984"/>
            <w:bookmarkStart w:id="465" w:name="_Toc336240771"/>
            <w:bookmarkStart w:id="466" w:name="_Toc336252660"/>
            <w:bookmarkStart w:id="467" w:name="_Toc336252814"/>
            <w:bookmarkStart w:id="468" w:name="_Toc336253268"/>
            <w:bookmarkStart w:id="469" w:name="_Toc336331390"/>
            <w:bookmarkStart w:id="470" w:name="_Toc337538714"/>
            <w:bookmarkStart w:id="471" w:name="_Toc337546861"/>
            <w:bookmarkStart w:id="472" w:name="_Toc339610173"/>
            <w:bookmarkStart w:id="473" w:name="_Toc346614331"/>
            <w:bookmarkStart w:id="474" w:name="_Toc347686137"/>
            <w:bookmarkStart w:id="475" w:name="_Toc347750038"/>
            <w:bookmarkStart w:id="476" w:name="_Toc347750204"/>
            <w:bookmarkStart w:id="477" w:name="_Toc347760146"/>
            <w:bookmarkStart w:id="478" w:name="_Toc349315817"/>
            <w:bookmarkStart w:id="479" w:name="_Toc349319473"/>
            <w:bookmarkStart w:id="480" w:name="_Toc349319688"/>
            <w:bookmarkStart w:id="481" w:name="_Toc350496725"/>
            <w:bookmarkStart w:id="482" w:name="_Toc350937796"/>
            <w:bookmarkStart w:id="483" w:name="_Toc350939596"/>
            <w:bookmarkStart w:id="484" w:name="_Toc350939673"/>
            <w:bookmarkStart w:id="485" w:name="_Toc350939754"/>
            <w:bookmarkStart w:id="486" w:name="_Toc350939852"/>
            <w:bookmarkStart w:id="487" w:name="_Toc350939967"/>
            <w:bookmarkStart w:id="488" w:name="_Toc350940190"/>
            <w:bookmarkStart w:id="489" w:name="_Toc350940766"/>
            <w:bookmarkStart w:id="490" w:name="_Toc350940909"/>
            <w:bookmarkStart w:id="491" w:name="_Toc350941256"/>
            <w:bookmarkStart w:id="492" w:name="_Toc350941384"/>
            <w:bookmarkStart w:id="493" w:name="_Toc350942147"/>
            <w:bookmarkStart w:id="494" w:name="_Toc358702256"/>
            <w:bookmarkStart w:id="495" w:name="_Toc358702719"/>
            <w:bookmarkStart w:id="496" w:name="_Toc358702823"/>
            <w:bookmarkStart w:id="497" w:name="_Toc360168645"/>
            <w:bookmarkStart w:id="498" w:name="_Toc360169356"/>
            <w:bookmarkStart w:id="499" w:name="_Toc360170429"/>
            <w:bookmarkStart w:id="500" w:name="_Toc360193981"/>
            <w:bookmarkStart w:id="501" w:name="_Toc360194096"/>
            <w:bookmarkStart w:id="502" w:name="_Toc368986530"/>
            <w:bookmarkStart w:id="503" w:name="_Toc380153371"/>
            <w:bookmarkStart w:id="504" w:name="_Toc381686446"/>
            <w:bookmarkStart w:id="505" w:name="_Toc381686865"/>
            <w:bookmarkStart w:id="506" w:name="_Toc381691483"/>
            <w:bookmarkStart w:id="507" w:name="_Toc390421225"/>
            <w:bookmarkStart w:id="508" w:name="_Toc390425500"/>
            <w:bookmarkStart w:id="509" w:name="_Toc390432895"/>
            <w:bookmarkStart w:id="510" w:name="_Toc390433001"/>
            <w:bookmarkStart w:id="511" w:name="_Toc390433104"/>
            <w:bookmarkStart w:id="512" w:name="_Toc390433309"/>
            <w:bookmarkStart w:id="513" w:name="_Toc390433412"/>
            <w:bookmarkStart w:id="514" w:name="_Toc390433514"/>
            <w:bookmarkStart w:id="515" w:name="_Toc401912060"/>
            <w:bookmarkStart w:id="516" w:name="_Toc403025751"/>
            <w:bookmarkStart w:id="517" w:name="_Toc413649167"/>
            <w:bookmarkStart w:id="518" w:name="_Toc423514961"/>
            <w:bookmarkStart w:id="519" w:name="_Toc423515071"/>
            <w:bookmarkStart w:id="520" w:name="_Toc433807188"/>
            <w:bookmarkStart w:id="521" w:name="_Toc442782434"/>
            <w:bookmarkStart w:id="522" w:name="_Toc453067792"/>
            <w:bookmarkStart w:id="523" w:name="_Toc453072012"/>
            <w:bookmarkStart w:id="524" w:name="_Toc465680389"/>
            <w:bookmarkStart w:id="525" w:name="_Toc476045359"/>
            <w:bookmarkStart w:id="526" w:name="_Toc485637913"/>
            <w:bookmarkStart w:id="527" w:name="_Toc486511604"/>
            <w:r w:rsidRPr="0053006E">
              <w:rPr>
                <w:caps w:val="0"/>
              </w:rPr>
              <w:t>ADJOURNMENT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c>
        <w:tc>
          <w:tcPr>
            <w:tcW w:w="1710" w:type="dxa"/>
            <w:shd w:val="clear" w:color="auto" w:fill="auto"/>
            <w:vAlign w:val="center"/>
          </w:tcPr>
          <w:p w14:paraId="5E42AA70" w14:textId="77777777" w:rsidR="008016D5" w:rsidRPr="00521EA9" w:rsidRDefault="008016D5" w:rsidP="003F4325">
            <w:pPr>
              <w:pStyle w:val="Person"/>
            </w:pPr>
          </w:p>
        </w:tc>
      </w:tr>
    </w:tbl>
    <w:p w14:paraId="6A4EC646" w14:textId="77777777" w:rsidR="005B2019" w:rsidRDefault="005B2019" w:rsidP="005807B9">
      <w:pPr>
        <w:pStyle w:val="Session"/>
      </w:pPr>
      <w:r>
        <w:br w:type="page"/>
      </w:r>
    </w:p>
    <w:p w14:paraId="6B195C92" w14:textId="08E6095A" w:rsidR="002A7A66" w:rsidRDefault="00B638AC" w:rsidP="0000340C">
      <w:pPr>
        <w:pStyle w:val="MeetingDate"/>
        <w:rPr>
          <w:i/>
          <w:sz w:val="16"/>
          <w:szCs w:val="16"/>
        </w:rPr>
      </w:pPr>
      <w:bookmarkStart w:id="528" w:name="_Toc324792992"/>
      <w:bookmarkStart w:id="529" w:name="_Toc324793189"/>
      <w:bookmarkStart w:id="530" w:name="_Toc324793319"/>
      <w:bookmarkStart w:id="531" w:name="_Toc324793677"/>
      <w:bookmarkStart w:id="532" w:name="_Toc324793875"/>
      <w:bookmarkStart w:id="533" w:name="_Toc324794468"/>
      <w:bookmarkStart w:id="534" w:name="_Toc324794621"/>
      <w:bookmarkStart w:id="535" w:name="_Toc324794774"/>
      <w:bookmarkStart w:id="536" w:name="_Toc324794883"/>
      <w:bookmarkStart w:id="537" w:name="_Toc324795002"/>
      <w:bookmarkStart w:id="538" w:name="_Toc324795108"/>
      <w:bookmarkStart w:id="539" w:name="_Toc327476298"/>
      <w:bookmarkStart w:id="540" w:name="_Toc328507019"/>
      <w:bookmarkStart w:id="541" w:name="_Toc328685406"/>
      <w:bookmarkStart w:id="542" w:name="_Toc328685985"/>
      <w:bookmarkStart w:id="543" w:name="_Toc336240772"/>
      <w:bookmarkStart w:id="544" w:name="_Toc336252661"/>
      <w:bookmarkStart w:id="545" w:name="_Toc336252815"/>
      <w:bookmarkStart w:id="546" w:name="_Toc336253269"/>
      <w:bookmarkStart w:id="547" w:name="_Toc336331391"/>
      <w:bookmarkStart w:id="548" w:name="_Toc337538715"/>
      <w:bookmarkStart w:id="549" w:name="_Toc337546862"/>
      <w:bookmarkStart w:id="550" w:name="_Toc339610174"/>
      <w:bookmarkStart w:id="551" w:name="_Toc346614332"/>
      <w:bookmarkStart w:id="552" w:name="_Toc347686138"/>
      <w:bookmarkStart w:id="553" w:name="_Toc347750039"/>
      <w:bookmarkStart w:id="554" w:name="_Toc347750205"/>
      <w:bookmarkStart w:id="555" w:name="_Toc347760147"/>
      <w:bookmarkStart w:id="556" w:name="_Toc349315818"/>
      <w:bookmarkStart w:id="557" w:name="_Toc349319474"/>
      <w:bookmarkStart w:id="558" w:name="_Toc349319689"/>
      <w:bookmarkStart w:id="559" w:name="_Toc350496726"/>
      <w:bookmarkStart w:id="560" w:name="_Toc350937797"/>
      <w:bookmarkStart w:id="561" w:name="_Toc350939597"/>
      <w:bookmarkStart w:id="562" w:name="_Toc350939674"/>
      <w:bookmarkStart w:id="563" w:name="_Toc350939755"/>
      <w:bookmarkStart w:id="564" w:name="_Toc350939853"/>
      <w:bookmarkStart w:id="565" w:name="_Toc350939968"/>
      <w:bookmarkStart w:id="566" w:name="_Toc350940191"/>
      <w:bookmarkStart w:id="567" w:name="_Toc350940767"/>
      <w:bookmarkStart w:id="568" w:name="_Toc350940910"/>
      <w:bookmarkStart w:id="569" w:name="_Toc350941257"/>
      <w:bookmarkStart w:id="570" w:name="_Toc350941385"/>
      <w:bookmarkStart w:id="571" w:name="_Toc350942148"/>
      <w:bookmarkStart w:id="572" w:name="_Toc358702257"/>
      <w:bookmarkStart w:id="573" w:name="_Toc358702720"/>
      <w:bookmarkStart w:id="574" w:name="_Toc358702824"/>
      <w:bookmarkStart w:id="575" w:name="_Toc360168646"/>
      <w:bookmarkStart w:id="576" w:name="_Toc360169357"/>
      <w:bookmarkStart w:id="577" w:name="_Toc360170430"/>
      <w:bookmarkStart w:id="578" w:name="_Toc360193982"/>
      <w:bookmarkStart w:id="579" w:name="_Toc360194097"/>
      <w:bookmarkStart w:id="580" w:name="_Toc368986531"/>
      <w:bookmarkStart w:id="581" w:name="_Toc380153372"/>
      <w:bookmarkStart w:id="582" w:name="_Toc381686866"/>
      <w:bookmarkStart w:id="583" w:name="_Toc381691484"/>
      <w:bookmarkStart w:id="584" w:name="_Toc390421226"/>
      <w:bookmarkStart w:id="585" w:name="_Toc390425501"/>
      <w:bookmarkStart w:id="586" w:name="_Toc390432896"/>
      <w:bookmarkStart w:id="587" w:name="_Toc390433002"/>
      <w:bookmarkStart w:id="588" w:name="_Toc390433105"/>
      <w:bookmarkStart w:id="589" w:name="_Toc390433310"/>
      <w:bookmarkStart w:id="590" w:name="_Toc390433413"/>
      <w:bookmarkStart w:id="591" w:name="_Toc390433515"/>
      <w:bookmarkStart w:id="592" w:name="_Toc401912061"/>
      <w:bookmarkStart w:id="593" w:name="_Toc403025752"/>
      <w:bookmarkStart w:id="594" w:name="_Toc413649168"/>
      <w:bookmarkStart w:id="595" w:name="_Toc423514962"/>
      <w:bookmarkStart w:id="596" w:name="_Toc423515072"/>
      <w:bookmarkStart w:id="597" w:name="_Toc433807189"/>
      <w:bookmarkStart w:id="598" w:name="_Toc442782435"/>
      <w:bookmarkStart w:id="599" w:name="_Toc453067793"/>
      <w:bookmarkStart w:id="600" w:name="_Toc453072013"/>
      <w:bookmarkStart w:id="601" w:name="_Toc465680390"/>
      <w:bookmarkStart w:id="602" w:name="_Toc476045360"/>
      <w:bookmarkStart w:id="603" w:name="_Toc485637914"/>
      <w:bookmarkStart w:id="604" w:name="_Toc381686447"/>
      <w:bookmarkStart w:id="605" w:name="_Toc486511605"/>
      <w:r>
        <w:lastRenderedPageBreak/>
        <w:t>Tuesday</w:t>
      </w:r>
      <w:r w:rsidR="007068D6" w:rsidRPr="00906B8F">
        <w:t xml:space="preserve">, </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008170B8">
        <w:t>24</w:t>
      </w:r>
      <w:r w:rsidR="00B066C6">
        <w:t>-</w:t>
      </w:r>
      <w:r w:rsidR="008170B8">
        <w:t>OCT</w:t>
      </w:r>
      <w:r w:rsidR="00B066C6">
        <w:t>-</w:t>
      </w:r>
      <w:r w:rsidR="00085E92">
        <w:t>201</w:t>
      </w:r>
      <w:r w:rsidR="007720B9">
        <w:t>7</w:t>
      </w:r>
      <w:bookmarkEnd w:id="597"/>
      <w:bookmarkEnd w:id="598"/>
      <w:bookmarkEnd w:id="599"/>
      <w:bookmarkEnd w:id="600"/>
      <w:bookmarkEnd w:id="601"/>
      <w:bookmarkEnd w:id="602"/>
      <w:r w:rsidR="004D3886" w:rsidRPr="004D3886">
        <w:t xml:space="preserve"> </w:t>
      </w:r>
      <w:r w:rsidR="004D3886" w:rsidRPr="009D4BEA">
        <w:t>COMP OPEN MEETING</w:t>
      </w:r>
      <w:bookmarkEnd w:id="603"/>
      <w:bookmarkEnd w:id="605"/>
    </w:p>
    <w:p w14:paraId="47013185" w14:textId="77777777" w:rsidR="007068D6" w:rsidRPr="00906B8F" w:rsidRDefault="00AB22A8" w:rsidP="002A7A66">
      <w:pPr>
        <w:pStyle w:val="QuorumCallout"/>
      </w:pPr>
      <w:r w:rsidRPr="00AB22A8">
        <w:t>(quorum must be verbally established DAILY at the beginning of each meeting)</w:t>
      </w:r>
      <w:bookmarkEnd w:id="60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190F2925" w14:textId="77777777" w:rsidTr="00722860">
        <w:trPr>
          <w:cantSplit/>
        </w:trPr>
        <w:tc>
          <w:tcPr>
            <w:tcW w:w="1710" w:type="dxa"/>
          </w:tcPr>
          <w:p w14:paraId="0B35268E" w14:textId="20B82944" w:rsidR="004D3886" w:rsidRDefault="004D3886" w:rsidP="004D3886">
            <w:pPr>
              <w:pStyle w:val="Time"/>
            </w:pPr>
            <w:bookmarkStart w:id="606" w:name="_Toc485637915"/>
            <w:bookmarkStart w:id="607" w:name="_Toc486511606"/>
            <w:r>
              <w:t>8:00 am</w:t>
            </w:r>
            <w:bookmarkEnd w:id="606"/>
            <w:bookmarkEnd w:id="607"/>
          </w:p>
          <w:p w14:paraId="13D58520" w14:textId="1114C851" w:rsidR="00FE53E4" w:rsidRPr="00F64F79" w:rsidRDefault="004D3886" w:rsidP="004D3886">
            <w:pPr>
              <w:pStyle w:val="Time"/>
            </w:pPr>
            <w:bookmarkStart w:id="608" w:name="_Toc485637916"/>
            <w:bookmarkStart w:id="609" w:name="_Toc486511607"/>
            <w:r>
              <w:t>20 minutes</w:t>
            </w:r>
            <w:bookmarkEnd w:id="608"/>
            <w:bookmarkEnd w:id="609"/>
          </w:p>
        </w:tc>
        <w:tc>
          <w:tcPr>
            <w:tcW w:w="360" w:type="dxa"/>
            <w:vMerge w:val="restart"/>
            <w:shd w:val="clear" w:color="auto" w:fill="92D050"/>
            <w:vAlign w:val="center"/>
          </w:tcPr>
          <w:p w14:paraId="0160CCE2" w14:textId="77777777" w:rsidR="00FE53E4" w:rsidRPr="002522F5" w:rsidRDefault="00FE53E4" w:rsidP="003B0579">
            <w:pPr>
              <w:jc w:val="center"/>
              <w:rPr>
                <w:b/>
                <w:sz w:val="16"/>
                <w:szCs w:val="16"/>
              </w:rPr>
            </w:pPr>
            <w:bookmarkStart w:id="610" w:name="_Toc324794472"/>
            <w:bookmarkStart w:id="611" w:name="_Toc324794625"/>
            <w:bookmarkStart w:id="612" w:name="_Toc324794778"/>
            <w:bookmarkStart w:id="613" w:name="_Toc324794887"/>
            <w:r w:rsidRPr="002522F5">
              <w:rPr>
                <w:b/>
                <w:sz w:val="16"/>
                <w:szCs w:val="16"/>
              </w:rPr>
              <w:t>OPEN</w:t>
            </w:r>
            <w:bookmarkEnd w:id="610"/>
            <w:bookmarkEnd w:id="611"/>
            <w:bookmarkEnd w:id="612"/>
            <w:bookmarkEnd w:id="613"/>
          </w:p>
        </w:tc>
        <w:tc>
          <w:tcPr>
            <w:tcW w:w="6930" w:type="dxa"/>
          </w:tcPr>
          <w:p w14:paraId="705125FB" w14:textId="77777777" w:rsidR="004D3886" w:rsidRDefault="004D3886" w:rsidP="004D3886">
            <w:pPr>
              <w:pStyle w:val="Topic"/>
              <w:numPr>
                <w:ilvl w:val="0"/>
                <w:numId w:val="34"/>
              </w:numPr>
            </w:pPr>
            <w:bookmarkStart w:id="614" w:name="_Toc485637917"/>
            <w:bookmarkStart w:id="615" w:name="_Toc486511608"/>
            <w:r>
              <w:t>Opening Comments</w:t>
            </w:r>
            <w:bookmarkEnd w:id="614"/>
            <w:bookmarkEnd w:id="615"/>
            <w:r>
              <w:t xml:space="preserve"> </w:t>
            </w:r>
          </w:p>
          <w:p w14:paraId="742AFDF9" w14:textId="77777777" w:rsidR="004D3886" w:rsidRDefault="004D3886" w:rsidP="004D3886">
            <w:pPr>
              <w:pStyle w:val="Sub-Topic"/>
              <w:numPr>
                <w:ilvl w:val="2"/>
                <w:numId w:val="34"/>
              </w:numPr>
            </w:pPr>
            <w:bookmarkStart w:id="616" w:name="_Toc485637918"/>
            <w:bookmarkStart w:id="617" w:name="_Toc486511609"/>
            <w:r>
              <w:t>Call to Order/Quorum Check</w:t>
            </w:r>
            <w:bookmarkEnd w:id="616"/>
            <w:bookmarkEnd w:id="617"/>
          </w:p>
          <w:p w14:paraId="305E39F6" w14:textId="77777777" w:rsidR="004D3886" w:rsidRDefault="004D3886" w:rsidP="004D3886">
            <w:pPr>
              <w:pStyle w:val="Sub-TopicDetail"/>
              <w:numPr>
                <w:ilvl w:val="3"/>
                <w:numId w:val="34"/>
              </w:numPr>
            </w:pPr>
            <w:r>
              <w:t>Introductions</w:t>
            </w:r>
          </w:p>
          <w:p w14:paraId="29E259A0" w14:textId="77777777" w:rsidR="004D3886" w:rsidRDefault="004D3886" w:rsidP="004D3886">
            <w:pPr>
              <w:pStyle w:val="Sub-Topic"/>
              <w:numPr>
                <w:ilvl w:val="2"/>
                <w:numId w:val="34"/>
              </w:numPr>
            </w:pPr>
            <w:bookmarkStart w:id="618" w:name="_Toc485637919"/>
            <w:bookmarkStart w:id="619" w:name="_Toc486511610"/>
            <w:r>
              <w:t>Safety Information:</w:t>
            </w:r>
            <w:bookmarkEnd w:id="618"/>
            <w:bookmarkEnd w:id="619"/>
          </w:p>
          <w:p w14:paraId="6B951EFF" w14:textId="77777777" w:rsidR="004D3886" w:rsidRDefault="004D3886" w:rsidP="004D3886">
            <w:pPr>
              <w:pStyle w:val="Sub-TopicDetail"/>
              <w:numPr>
                <w:ilvl w:val="3"/>
                <w:numId w:val="34"/>
              </w:numPr>
            </w:pPr>
            <w:r>
              <w:t>Review Fire Exits in Meeting Room</w:t>
            </w:r>
          </w:p>
          <w:p w14:paraId="52D30E9A" w14:textId="77777777" w:rsidR="004D3886" w:rsidRDefault="004D3886" w:rsidP="004D3886">
            <w:pPr>
              <w:pStyle w:val="Sub-TopicDetail"/>
              <w:numPr>
                <w:ilvl w:val="3"/>
                <w:numId w:val="34"/>
              </w:numPr>
            </w:pPr>
            <w:r>
              <w:t>Inform PRI Staff person of any emergencies</w:t>
            </w:r>
          </w:p>
          <w:p w14:paraId="05E40E6E" w14:textId="77777777" w:rsidR="004D3886" w:rsidRDefault="004D3886" w:rsidP="004D3886">
            <w:pPr>
              <w:pStyle w:val="Sub-Topic"/>
              <w:numPr>
                <w:ilvl w:val="2"/>
                <w:numId w:val="34"/>
              </w:numPr>
            </w:pPr>
            <w:bookmarkStart w:id="620" w:name="_Toc485637920"/>
            <w:bookmarkStart w:id="621" w:name="_Toc486511611"/>
            <w:r>
              <w:t>Review Code of Ethics (Ref: Attendees’ Guide) and Meeting Conduct</w:t>
            </w:r>
            <w:bookmarkEnd w:id="620"/>
            <w:bookmarkEnd w:id="621"/>
          </w:p>
          <w:p w14:paraId="190A3554" w14:textId="77777777" w:rsidR="004D3886" w:rsidRDefault="004D3886" w:rsidP="004D3886">
            <w:pPr>
              <w:pStyle w:val="Sub-Topic"/>
              <w:numPr>
                <w:ilvl w:val="2"/>
                <w:numId w:val="34"/>
              </w:numPr>
            </w:pPr>
            <w:bookmarkStart w:id="622" w:name="_Toc485637921"/>
            <w:bookmarkStart w:id="623" w:name="_Toc486511612"/>
            <w:r>
              <w:t>Present the Antitrust Video</w:t>
            </w:r>
            <w:bookmarkEnd w:id="622"/>
            <w:bookmarkEnd w:id="623"/>
            <w:r>
              <w:t xml:space="preserve"> </w:t>
            </w:r>
          </w:p>
          <w:p w14:paraId="37ACA72A" w14:textId="77777777" w:rsidR="004D3886" w:rsidRDefault="004D3886" w:rsidP="004D3886">
            <w:pPr>
              <w:pStyle w:val="Sub-Topic"/>
              <w:numPr>
                <w:ilvl w:val="2"/>
                <w:numId w:val="34"/>
              </w:numPr>
            </w:pPr>
            <w:bookmarkStart w:id="624" w:name="_Toc485637922"/>
            <w:bookmarkStart w:id="625" w:name="_Toc486511613"/>
            <w:r>
              <w:t>Acceptance of Meeting Minutes</w:t>
            </w:r>
            <w:bookmarkEnd w:id="624"/>
            <w:bookmarkEnd w:id="625"/>
          </w:p>
          <w:p w14:paraId="7595D351" w14:textId="77777777" w:rsidR="004D3886" w:rsidRDefault="004D3886" w:rsidP="004D3886">
            <w:pPr>
              <w:pStyle w:val="Sub-Topic"/>
              <w:numPr>
                <w:ilvl w:val="2"/>
                <w:numId w:val="34"/>
              </w:numPr>
            </w:pPr>
            <w:bookmarkStart w:id="626" w:name="_Toc485637923"/>
            <w:bookmarkStart w:id="627" w:name="_Toc486511614"/>
            <w:r>
              <w:t>Review of Voting Member Status</w:t>
            </w:r>
            <w:bookmarkEnd w:id="626"/>
            <w:bookmarkEnd w:id="627"/>
          </w:p>
          <w:p w14:paraId="240D59FE" w14:textId="0FD8BB32" w:rsidR="00FE53E4" w:rsidRPr="004B5D9C" w:rsidRDefault="004D3886" w:rsidP="004D3886">
            <w:pPr>
              <w:pStyle w:val="Sub-Topic"/>
            </w:pPr>
            <w:bookmarkStart w:id="628" w:name="_Toc485637924"/>
            <w:bookmarkStart w:id="629" w:name="_Toc486511615"/>
            <w:r>
              <w:t>Review Agenda</w:t>
            </w:r>
            <w:bookmarkEnd w:id="628"/>
            <w:bookmarkEnd w:id="629"/>
          </w:p>
        </w:tc>
        <w:tc>
          <w:tcPr>
            <w:tcW w:w="1710" w:type="dxa"/>
          </w:tcPr>
          <w:p w14:paraId="2F422EEE" w14:textId="7561571F" w:rsidR="00FE53E4" w:rsidRDefault="004D3886" w:rsidP="007A2ACF">
            <w:pPr>
              <w:pStyle w:val="Person"/>
            </w:pPr>
            <w:r>
              <w:t>Tara Campbell</w:t>
            </w:r>
          </w:p>
        </w:tc>
      </w:tr>
      <w:tr w:rsidR="00FE53E4" w:rsidRPr="00521EA9" w14:paraId="0A252637" w14:textId="77777777" w:rsidTr="00722860">
        <w:trPr>
          <w:cantSplit/>
        </w:trPr>
        <w:tc>
          <w:tcPr>
            <w:tcW w:w="1710" w:type="dxa"/>
          </w:tcPr>
          <w:p w14:paraId="27F848FA" w14:textId="77777777" w:rsidR="00FE53E4" w:rsidRDefault="00EB5751" w:rsidP="00F64F79">
            <w:pPr>
              <w:pStyle w:val="Time"/>
            </w:pPr>
            <w:bookmarkStart w:id="630" w:name="_Toc485637925"/>
            <w:bookmarkStart w:id="631" w:name="_Toc486511616"/>
            <w:r>
              <w:t>8:20 am</w:t>
            </w:r>
            <w:bookmarkEnd w:id="630"/>
            <w:bookmarkEnd w:id="631"/>
          </w:p>
          <w:p w14:paraId="75AA2B42" w14:textId="2FCAF596" w:rsidR="00EB5751" w:rsidRPr="00F64F79" w:rsidRDefault="00EB5751" w:rsidP="00F64F79">
            <w:pPr>
              <w:pStyle w:val="Time"/>
            </w:pPr>
            <w:bookmarkStart w:id="632" w:name="_Toc485637926"/>
            <w:bookmarkStart w:id="633" w:name="_Toc486511617"/>
            <w:r>
              <w:t>55 minutes</w:t>
            </w:r>
            <w:bookmarkEnd w:id="632"/>
            <w:bookmarkEnd w:id="633"/>
          </w:p>
        </w:tc>
        <w:tc>
          <w:tcPr>
            <w:tcW w:w="360" w:type="dxa"/>
            <w:vMerge/>
            <w:shd w:val="clear" w:color="auto" w:fill="92D050"/>
            <w:textDirection w:val="btLr"/>
          </w:tcPr>
          <w:p w14:paraId="1C4A735F" w14:textId="77777777" w:rsidR="00FE53E4" w:rsidRPr="009901B8" w:rsidRDefault="00FE53E4" w:rsidP="008016D5">
            <w:pPr>
              <w:pStyle w:val="Session"/>
              <w:rPr>
                <w:b/>
                <w:szCs w:val="16"/>
              </w:rPr>
            </w:pPr>
          </w:p>
        </w:tc>
        <w:tc>
          <w:tcPr>
            <w:tcW w:w="6930" w:type="dxa"/>
          </w:tcPr>
          <w:p w14:paraId="3C95D015" w14:textId="77777777" w:rsidR="004D3886" w:rsidRDefault="004D3886" w:rsidP="004D3886">
            <w:pPr>
              <w:pStyle w:val="Topic"/>
            </w:pPr>
            <w:bookmarkStart w:id="634" w:name="_Toc485637927"/>
            <w:bookmarkStart w:id="635" w:name="_Toc486511618"/>
            <w:r>
              <w:t>COMP Staff Report</w:t>
            </w:r>
            <w:bookmarkEnd w:id="634"/>
            <w:bookmarkEnd w:id="635"/>
          </w:p>
          <w:p w14:paraId="5A5C934A" w14:textId="77777777" w:rsidR="004D3886" w:rsidRDefault="004D3886" w:rsidP="004D3886">
            <w:pPr>
              <w:pStyle w:val="Topicdetail"/>
            </w:pPr>
            <w:r>
              <w:t>Recent Activities</w:t>
            </w:r>
          </w:p>
          <w:p w14:paraId="2C8B59AC" w14:textId="77777777" w:rsidR="004D3886" w:rsidRDefault="004D3886" w:rsidP="004D3886">
            <w:pPr>
              <w:pStyle w:val="Topicdetail"/>
            </w:pPr>
            <w:r>
              <w:t>Auditor Status</w:t>
            </w:r>
          </w:p>
          <w:p w14:paraId="78FBE283" w14:textId="77777777" w:rsidR="004D3886" w:rsidRDefault="004D3886" w:rsidP="004D3886">
            <w:pPr>
              <w:pStyle w:val="Topicdetail"/>
            </w:pPr>
            <w:r>
              <w:t>Procedure Review</w:t>
            </w:r>
          </w:p>
          <w:p w14:paraId="722DC348" w14:textId="77C48BDC" w:rsidR="004D3886" w:rsidRDefault="004D3886" w:rsidP="004D3886">
            <w:pPr>
              <w:pStyle w:val="Topicdetail"/>
            </w:pPr>
            <w:r>
              <w:t>Audit Statistical Summary</w:t>
            </w:r>
          </w:p>
          <w:p w14:paraId="4A366D62" w14:textId="4FD20004" w:rsidR="00EB5751" w:rsidRDefault="00EB5751" w:rsidP="004D3886">
            <w:pPr>
              <w:pStyle w:val="Topicdetail"/>
            </w:pPr>
            <w:r>
              <w:t>Auditors Conference Summary</w:t>
            </w:r>
          </w:p>
          <w:p w14:paraId="70773B0F" w14:textId="60A99F8F" w:rsidR="00FE53E4" w:rsidRDefault="004D3886" w:rsidP="004D3886">
            <w:pPr>
              <w:pStyle w:val="Topicdetail"/>
            </w:pPr>
            <w:r>
              <w:t>Future Meeting Information</w:t>
            </w:r>
          </w:p>
        </w:tc>
        <w:tc>
          <w:tcPr>
            <w:tcW w:w="1710" w:type="dxa"/>
          </w:tcPr>
          <w:p w14:paraId="2921A0DE" w14:textId="37C4C29A" w:rsidR="00FE53E4" w:rsidRDefault="004D3886" w:rsidP="007A2ACF">
            <w:pPr>
              <w:pStyle w:val="Person"/>
            </w:pPr>
            <w:r w:rsidRPr="004D3886">
              <w:t>John Tibma</w:t>
            </w:r>
          </w:p>
        </w:tc>
      </w:tr>
      <w:tr w:rsidR="002578C3" w:rsidRPr="00521EA9" w14:paraId="4615E785" w14:textId="77777777" w:rsidTr="00722860">
        <w:trPr>
          <w:cantSplit/>
        </w:trPr>
        <w:tc>
          <w:tcPr>
            <w:tcW w:w="1710" w:type="dxa"/>
          </w:tcPr>
          <w:p w14:paraId="01344A61" w14:textId="77777777" w:rsidR="002578C3" w:rsidRDefault="002578C3" w:rsidP="00F64F79">
            <w:pPr>
              <w:pStyle w:val="Time"/>
            </w:pPr>
            <w:bookmarkStart w:id="636" w:name="_Toc485637928"/>
            <w:bookmarkStart w:id="637" w:name="_Toc486511619"/>
            <w:r>
              <w:t>9:15 am</w:t>
            </w:r>
            <w:bookmarkEnd w:id="636"/>
            <w:bookmarkEnd w:id="637"/>
          </w:p>
          <w:p w14:paraId="30ED0442" w14:textId="7070F106" w:rsidR="002578C3" w:rsidRDefault="002578C3" w:rsidP="00F64F79">
            <w:pPr>
              <w:pStyle w:val="Time"/>
            </w:pPr>
            <w:bookmarkStart w:id="638" w:name="_Toc485637929"/>
            <w:bookmarkStart w:id="639" w:name="_Toc486511620"/>
            <w:r>
              <w:t>30 minutes</w:t>
            </w:r>
            <w:bookmarkEnd w:id="638"/>
            <w:bookmarkEnd w:id="639"/>
          </w:p>
        </w:tc>
        <w:tc>
          <w:tcPr>
            <w:tcW w:w="360" w:type="dxa"/>
            <w:vMerge/>
            <w:shd w:val="clear" w:color="auto" w:fill="92D050"/>
            <w:textDirection w:val="btLr"/>
          </w:tcPr>
          <w:p w14:paraId="0FC91259" w14:textId="77777777" w:rsidR="002578C3" w:rsidRPr="009901B8" w:rsidRDefault="002578C3" w:rsidP="008016D5">
            <w:pPr>
              <w:pStyle w:val="Session"/>
              <w:rPr>
                <w:b/>
                <w:szCs w:val="16"/>
              </w:rPr>
            </w:pPr>
          </w:p>
        </w:tc>
        <w:tc>
          <w:tcPr>
            <w:tcW w:w="6930" w:type="dxa"/>
          </w:tcPr>
          <w:p w14:paraId="2FD1A6EA" w14:textId="45DB6DC7" w:rsidR="002578C3" w:rsidRDefault="002578C3" w:rsidP="004D3886">
            <w:pPr>
              <w:pStyle w:val="Topic"/>
            </w:pPr>
            <w:bookmarkStart w:id="640" w:name="_Toc485637930"/>
            <w:bookmarkStart w:id="641" w:name="_Toc486511621"/>
            <w:r>
              <w:t>Supplier Support Committee Report</w:t>
            </w:r>
            <w:bookmarkEnd w:id="640"/>
            <w:bookmarkEnd w:id="641"/>
          </w:p>
        </w:tc>
        <w:tc>
          <w:tcPr>
            <w:tcW w:w="1710" w:type="dxa"/>
          </w:tcPr>
          <w:p w14:paraId="18FD3CE5" w14:textId="06C46F0C" w:rsidR="002578C3" w:rsidRPr="004D3886" w:rsidRDefault="002578C3" w:rsidP="007A2ACF">
            <w:pPr>
              <w:pStyle w:val="Person"/>
            </w:pPr>
            <w:r>
              <w:t>Vitorio Stana</w:t>
            </w:r>
          </w:p>
        </w:tc>
      </w:tr>
      <w:tr w:rsidR="002578C3" w:rsidRPr="00521EA9" w14:paraId="5DD1AE13" w14:textId="77777777" w:rsidTr="00722860">
        <w:trPr>
          <w:cantSplit/>
        </w:trPr>
        <w:tc>
          <w:tcPr>
            <w:tcW w:w="1710" w:type="dxa"/>
          </w:tcPr>
          <w:p w14:paraId="61C6530D" w14:textId="40396DBB" w:rsidR="002578C3" w:rsidRDefault="002578C3" w:rsidP="00F64F79">
            <w:pPr>
              <w:pStyle w:val="Time"/>
            </w:pPr>
            <w:bookmarkStart w:id="642" w:name="_Toc485637931"/>
            <w:bookmarkStart w:id="643" w:name="_Toc486511622"/>
            <w:r>
              <w:t>9:45 am</w:t>
            </w:r>
            <w:bookmarkEnd w:id="642"/>
            <w:bookmarkEnd w:id="643"/>
          </w:p>
        </w:tc>
        <w:tc>
          <w:tcPr>
            <w:tcW w:w="360" w:type="dxa"/>
            <w:vMerge/>
            <w:shd w:val="clear" w:color="auto" w:fill="92D050"/>
            <w:textDirection w:val="btLr"/>
          </w:tcPr>
          <w:p w14:paraId="106D058C" w14:textId="77777777" w:rsidR="002578C3" w:rsidRPr="009901B8" w:rsidRDefault="002578C3" w:rsidP="008016D5">
            <w:pPr>
              <w:pStyle w:val="Session"/>
              <w:rPr>
                <w:b/>
                <w:szCs w:val="16"/>
              </w:rPr>
            </w:pPr>
          </w:p>
        </w:tc>
        <w:tc>
          <w:tcPr>
            <w:tcW w:w="6930" w:type="dxa"/>
          </w:tcPr>
          <w:p w14:paraId="417A8DF2" w14:textId="2438E178" w:rsidR="002578C3" w:rsidRDefault="002578C3" w:rsidP="00614957">
            <w:pPr>
              <w:pStyle w:val="Adjourn-Break-Lunch"/>
            </w:pPr>
            <w:bookmarkStart w:id="644" w:name="_Toc485637932"/>
            <w:bookmarkStart w:id="645" w:name="_Toc486511623"/>
            <w:r w:rsidRPr="00C07DAB">
              <w:t>15 MINUTE BREAK</w:t>
            </w:r>
            <w:bookmarkEnd w:id="644"/>
            <w:bookmarkEnd w:id="645"/>
          </w:p>
        </w:tc>
        <w:tc>
          <w:tcPr>
            <w:tcW w:w="1710" w:type="dxa"/>
          </w:tcPr>
          <w:p w14:paraId="15A45EB3" w14:textId="77777777" w:rsidR="002578C3" w:rsidRPr="004D3886" w:rsidRDefault="002578C3" w:rsidP="007A2ACF">
            <w:pPr>
              <w:pStyle w:val="Person"/>
            </w:pPr>
          </w:p>
        </w:tc>
      </w:tr>
      <w:tr w:rsidR="00FE53E4" w:rsidRPr="00521EA9" w14:paraId="38E98069" w14:textId="77777777" w:rsidTr="00722860">
        <w:trPr>
          <w:cantSplit/>
        </w:trPr>
        <w:tc>
          <w:tcPr>
            <w:tcW w:w="1710" w:type="dxa"/>
          </w:tcPr>
          <w:p w14:paraId="49E2A8CC" w14:textId="2C125154" w:rsidR="00FE53E4" w:rsidRDefault="002578C3" w:rsidP="00F64F79">
            <w:pPr>
              <w:pStyle w:val="Time"/>
            </w:pPr>
            <w:bookmarkStart w:id="646" w:name="_Toc485637933"/>
            <w:bookmarkStart w:id="647" w:name="_Toc486511624"/>
            <w:r>
              <w:t>10:00</w:t>
            </w:r>
            <w:r w:rsidR="00EB5751">
              <w:t xml:space="preserve"> am</w:t>
            </w:r>
            <w:bookmarkEnd w:id="646"/>
            <w:bookmarkEnd w:id="647"/>
          </w:p>
          <w:p w14:paraId="4E37BCFC" w14:textId="1A36C4CD" w:rsidR="00527BA0" w:rsidRPr="00F64F79" w:rsidRDefault="00527BA0" w:rsidP="00F64F79">
            <w:pPr>
              <w:pStyle w:val="Time"/>
            </w:pPr>
            <w:bookmarkStart w:id="648" w:name="_Toc485637934"/>
            <w:bookmarkStart w:id="649" w:name="_Toc486511625"/>
            <w:r>
              <w:t>2 hours</w:t>
            </w:r>
            <w:bookmarkEnd w:id="648"/>
            <w:bookmarkEnd w:id="649"/>
          </w:p>
        </w:tc>
        <w:tc>
          <w:tcPr>
            <w:tcW w:w="360" w:type="dxa"/>
            <w:vMerge/>
            <w:shd w:val="clear" w:color="auto" w:fill="92D050"/>
            <w:textDirection w:val="btLr"/>
          </w:tcPr>
          <w:p w14:paraId="4B59E171" w14:textId="77777777" w:rsidR="00FE53E4" w:rsidRPr="009901B8" w:rsidRDefault="00FE53E4" w:rsidP="008016D5">
            <w:pPr>
              <w:pStyle w:val="Session"/>
              <w:rPr>
                <w:b/>
                <w:szCs w:val="16"/>
              </w:rPr>
            </w:pPr>
          </w:p>
        </w:tc>
        <w:tc>
          <w:tcPr>
            <w:tcW w:w="6930" w:type="dxa"/>
          </w:tcPr>
          <w:p w14:paraId="710CF4E9" w14:textId="77777777" w:rsidR="00527BA0" w:rsidRDefault="00527BA0" w:rsidP="00527BA0">
            <w:pPr>
              <w:pStyle w:val="Topic"/>
            </w:pPr>
            <w:bookmarkStart w:id="650" w:name="_Toc485637935"/>
            <w:bookmarkStart w:id="651" w:name="_Toc486511626"/>
            <w:r>
              <w:t>AC7118 N/A Guidance</w:t>
            </w:r>
            <w:bookmarkEnd w:id="650"/>
            <w:bookmarkEnd w:id="651"/>
          </w:p>
          <w:p w14:paraId="47700A32" w14:textId="191C942B" w:rsidR="00FE53E4" w:rsidRPr="00AC3556" w:rsidRDefault="00527BA0" w:rsidP="00527BA0">
            <w:pPr>
              <w:pStyle w:val="Topicdetail"/>
            </w:pPr>
            <w:r>
              <w:t>Proposed guidance for AC7118 questions lacking handbook guidance explaining when it is appropriate to check the NA box</w:t>
            </w:r>
          </w:p>
        </w:tc>
        <w:tc>
          <w:tcPr>
            <w:tcW w:w="1710" w:type="dxa"/>
          </w:tcPr>
          <w:p w14:paraId="3043ED0B" w14:textId="6A5233BC" w:rsidR="00FE53E4" w:rsidRDefault="00527BA0" w:rsidP="007A2ACF">
            <w:pPr>
              <w:pStyle w:val="Person"/>
            </w:pPr>
            <w:r>
              <w:t>Angelina Mendoza</w:t>
            </w:r>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6CF99EB3" w:rsidR="00FE53E4" w:rsidRPr="00F64F79" w:rsidRDefault="002578C3" w:rsidP="00F64F79">
            <w:pPr>
              <w:pStyle w:val="Time"/>
            </w:pPr>
            <w:bookmarkStart w:id="652" w:name="_Toc350939606"/>
            <w:bookmarkStart w:id="653" w:name="_Toc350939683"/>
            <w:bookmarkStart w:id="654" w:name="_Toc350939767"/>
            <w:bookmarkStart w:id="655" w:name="_Toc350939862"/>
            <w:bookmarkStart w:id="656" w:name="_Toc350939977"/>
            <w:bookmarkStart w:id="657" w:name="_Toc350940200"/>
            <w:bookmarkStart w:id="658" w:name="_Toc350940776"/>
            <w:bookmarkStart w:id="659" w:name="_Toc350940919"/>
            <w:bookmarkStart w:id="660" w:name="_Toc350941266"/>
            <w:bookmarkStart w:id="661" w:name="_Toc350941394"/>
            <w:bookmarkStart w:id="662" w:name="_Toc350942157"/>
            <w:bookmarkStart w:id="663" w:name="_Toc358702266"/>
            <w:bookmarkStart w:id="664" w:name="_Toc358702729"/>
            <w:bookmarkStart w:id="665" w:name="_Toc358702833"/>
            <w:bookmarkStart w:id="666" w:name="_Toc360168655"/>
            <w:bookmarkStart w:id="667" w:name="_Toc360169366"/>
            <w:bookmarkStart w:id="668" w:name="_Toc360170439"/>
            <w:bookmarkStart w:id="669" w:name="_Toc360193991"/>
            <w:bookmarkStart w:id="670" w:name="_Toc360194106"/>
            <w:bookmarkStart w:id="671" w:name="_Toc368986540"/>
            <w:bookmarkStart w:id="672" w:name="_Toc380153381"/>
            <w:bookmarkStart w:id="673" w:name="_Toc381686456"/>
            <w:bookmarkStart w:id="674" w:name="_Toc381686875"/>
            <w:bookmarkStart w:id="675" w:name="_Toc381691493"/>
            <w:bookmarkStart w:id="676" w:name="_Toc390421235"/>
            <w:bookmarkStart w:id="677" w:name="_Toc390425510"/>
            <w:bookmarkStart w:id="678" w:name="_Toc390432905"/>
            <w:bookmarkStart w:id="679" w:name="_Toc390433011"/>
            <w:bookmarkStart w:id="680" w:name="_Toc390433114"/>
            <w:bookmarkStart w:id="681" w:name="_Toc390433319"/>
            <w:bookmarkStart w:id="682" w:name="_Toc390433422"/>
            <w:bookmarkStart w:id="683" w:name="_Toc390433524"/>
            <w:bookmarkStart w:id="684" w:name="_Toc401912070"/>
            <w:bookmarkStart w:id="685" w:name="_Toc403025761"/>
            <w:bookmarkStart w:id="686" w:name="_Toc413649177"/>
            <w:bookmarkStart w:id="687" w:name="_Toc423514971"/>
            <w:bookmarkStart w:id="688" w:name="_Toc423515081"/>
            <w:bookmarkStart w:id="689" w:name="_Toc433807198"/>
            <w:bookmarkStart w:id="690" w:name="_Toc442782444"/>
            <w:bookmarkStart w:id="691" w:name="_Toc453067802"/>
            <w:bookmarkStart w:id="692" w:name="_Toc453072022"/>
            <w:bookmarkStart w:id="693" w:name="_Toc465680397"/>
            <w:bookmarkStart w:id="694" w:name="_Toc476045367"/>
            <w:bookmarkStart w:id="695" w:name="_Toc485637936"/>
            <w:bookmarkStart w:id="696" w:name="_Toc486511627"/>
            <w:r>
              <w:t>12:00 pm</w:t>
            </w:r>
            <w:r w:rsidR="00FE53E4" w:rsidRPr="00F64F79">
              <w:t xml:space="preserve"> –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t>1:00 pm</w:t>
            </w:r>
            <w:bookmarkEnd w:id="695"/>
            <w:bookmarkEnd w:id="696"/>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697" w:name="_Toc324794486"/>
            <w:bookmarkStart w:id="698" w:name="_Toc324794639"/>
            <w:bookmarkStart w:id="699" w:name="_Toc336252829"/>
            <w:bookmarkStart w:id="700" w:name="_Toc336253283"/>
            <w:bookmarkStart w:id="701" w:name="_Toc336331405"/>
            <w:bookmarkStart w:id="702" w:name="_Toc337538725"/>
            <w:bookmarkStart w:id="703" w:name="_Toc337546872"/>
            <w:bookmarkStart w:id="704" w:name="_Toc339610184"/>
            <w:bookmarkStart w:id="705" w:name="_Toc346614342"/>
            <w:bookmarkStart w:id="706" w:name="_Toc347686148"/>
            <w:bookmarkStart w:id="707" w:name="_Toc347750049"/>
            <w:bookmarkStart w:id="708" w:name="_Toc347750213"/>
            <w:bookmarkStart w:id="709" w:name="_Toc347760155"/>
            <w:bookmarkStart w:id="710" w:name="_Toc349315827"/>
            <w:bookmarkStart w:id="711" w:name="_Toc349319486"/>
            <w:bookmarkStart w:id="712" w:name="_Toc349319701"/>
            <w:bookmarkStart w:id="713" w:name="_Toc350496736"/>
            <w:bookmarkStart w:id="714" w:name="_Toc350937807"/>
            <w:bookmarkStart w:id="715" w:name="_Toc350939607"/>
            <w:bookmarkStart w:id="716" w:name="_Toc350939684"/>
            <w:bookmarkStart w:id="717" w:name="_Toc350939768"/>
            <w:bookmarkStart w:id="718" w:name="_Toc350939863"/>
            <w:bookmarkStart w:id="719" w:name="_Toc350939978"/>
            <w:bookmarkStart w:id="720" w:name="_Toc350940201"/>
            <w:bookmarkStart w:id="721" w:name="_Toc350940777"/>
            <w:bookmarkStart w:id="722" w:name="_Toc350940920"/>
            <w:bookmarkStart w:id="723" w:name="_Toc350941267"/>
            <w:bookmarkStart w:id="724" w:name="_Toc350941395"/>
          </w:p>
        </w:tc>
        <w:tc>
          <w:tcPr>
            <w:tcW w:w="6930" w:type="dxa"/>
            <w:shd w:val="clear" w:color="auto" w:fill="A6A6A6" w:themeFill="background1" w:themeFillShade="A6"/>
          </w:tcPr>
          <w:p w14:paraId="3F5845C1" w14:textId="77777777" w:rsidR="00FE53E4" w:rsidRPr="00521EA9" w:rsidRDefault="00FE53E4" w:rsidP="008016D5">
            <w:pPr>
              <w:pStyle w:val="Adjourn-Break-Lunch"/>
            </w:pPr>
            <w:bookmarkStart w:id="725" w:name="_Toc350942158"/>
            <w:bookmarkStart w:id="726" w:name="_Toc358702267"/>
            <w:bookmarkStart w:id="727" w:name="_Toc358702730"/>
            <w:bookmarkStart w:id="728" w:name="_Toc358702834"/>
            <w:bookmarkStart w:id="729" w:name="_Toc360168656"/>
            <w:bookmarkStart w:id="730" w:name="_Toc360169367"/>
            <w:bookmarkStart w:id="731" w:name="_Toc360170440"/>
            <w:bookmarkStart w:id="732" w:name="_Toc360193992"/>
            <w:bookmarkStart w:id="733" w:name="_Toc360194107"/>
            <w:bookmarkStart w:id="734" w:name="_Toc368986541"/>
            <w:bookmarkStart w:id="735" w:name="_Toc380153382"/>
            <w:bookmarkStart w:id="736" w:name="_Toc381686457"/>
            <w:bookmarkStart w:id="737" w:name="_Toc381686876"/>
            <w:bookmarkStart w:id="738" w:name="_Toc381691494"/>
            <w:bookmarkStart w:id="739" w:name="_Toc390421236"/>
            <w:bookmarkStart w:id="740" w:name="_Toc390425511"/>
            <w:bookmarkStart w:id="741" w:name="_Toc390432906"/>
            <w:bookmarkStart w:id="742" w:name="_Toc390433012"/>
            <w:bookmarkStart w:id="743" w:name="_Toc390433115"/>
            <w:bookmarkStart w:id="744" w:name="_Toc390433320"/>
            <w:bookmarkStart w:id="745" w:name="_Toc390433423"/>
            <w:bookmarkStart w:id="746" w:name="_Toc390433525"/>
            <w:bookmarkStart w:id="747" w:name="_Toc401912071"/>
            <w:bookmarkStart w:id="748" w:name="_Toc403025762"/>
            <w:bookmarkStart w:id="749" w:name="_Toc413649178"/>
            <w:bookmarkStart w:id="750" w:name="_Toc423514972"/>
            <w:bookmarkStart w:id="751" w:name="_Toc423515082"/>
            <w:bookmarkStart w:id="752" w:name="_Toc433807199"/>
            <w:bookmarkStart w:id="753" w:name="_Toc442782445"/>
            <w:bookmarkStart w:id="754" w:name="_Toc453067803"/>
            <w:bookmarkStart w:id="755" w:name="_Toc453072023"/>
            <w:bookmarkStart w:id="756" w:name="_Toc465680398"/>
            <w:bookmarkStart w:id="757" w:name="_Toc476045368"/>
            <w:bookmarkStart w:id="758" w:name="_Toc485637937"/>
            <w:bookmarkStart w:id="759" w:name="_Toc486511628"/>
            <w:r w:rsidRPr="00521EA9">
              <w:t>Lunch Break</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tc>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FE53E4" w:rsidRPr="00521EA9" w14:paraId="550A44A6" w14:textId="77777777" w:rsidTr="00722860">
        <w:trPr>
          <w:cantSplit/>
        </w:trPr>
        <w:tc>
          <w:tcPr>
            <w:tcW w:w="1710" w:type="dxa"/>
          </w:tcPr>
          <w:p w14:paraId="21456965" w14:textId="77777777" w:rsidR="00FE53E4" w:rsidRDefault="002578C3" w:rsidP="00F64F79">
            <w:pPr>
              <w:pStyle w:val="Time"/>
            </w:pPr>
            <w:bookmarkStart w:id="760" w:name="_Toc485637938"/>
            <w:bookmarkStart w:id="761" w:name="_Toc486511629"/>
            <w:r>
              <w:t>1:00 pm</w:t>
            </w:r>
            <w:bookmarkEnd w:id="760"/>
            <w:bookmarkEnd w:id="761"/>
          </w:p>
          <w:p w14:paraId="3CDE72FF" w14:textId="4BCA5B33" w:rsidR="002578C3" w:rsidRPr="00F64F79" w:rsidRDefault="002578C3" w:rsidP="00F64F79">
            <w:pPr>
              <w:pStyle w:val="Time"/>
            </w:pPr>
            <w:bookmarkStart w:id="762" w:name="_Toc485637939"/>
            <w:bookmarkStart w:id="763" w:name="_Toc486511630"/>
            <w:r>
              <w:t>30 minutes</w:t>
            </w:r>
            <w:bookmarkEnd w:id="762"/>
            <w:bookmarkEnd w:id="763"/>
          </w:p>
        </w:tc>
        <w:tc>
          <w:tcPr>
            <w:tcW w:w="360" w:type="dxa"/>
            <w:vMerge w:val="restart"/>
            <w:shd w:val="clear" w:color="auto" w:fill="92D050"/>
            <w:vAlign w:val="center"/>
          </w:tcPr>
          <w:p w14:paraId="3CEE6366"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5D013C70" w14:textId="77777777" w:rsidR="002578C3" w:rsidRDefault="002578C3" w:rsidP="002578C3">
            <w:pPr>
              <w:pStyle w:val="Topic"/>
            </w:pPr>
            <w:bookmarkStart w:id="764" w:name="_Toc485637940"/>
            <w:bookmarkStart w:id="765" w:name="_Toc486511631"/>
            <w:r>
              <w:t>AC7118 Rev D/E Audit Duration</w:t>
            </w:r>
            <w:bookmarkEnd w:id="764"/>
            <w:bookmarkEnd w:id="765"/>
          </w:p>
          <w:p w14:paraId="53CD6256" w14:textId="13787AF8" w:rsidR="00FE53E4" w:rsidRPr="005807B9" w:rsidRDefault="002578C3" w:rsidP="002578C3">
            <w:pPr>
              <w:pStyle w:val="Topicdetail"/>
            </w:pPr>
            <w:r>
              <w:t>Are revisions needed to audit duration criteria?</w:t>
            </w:r>
          </w:p>
        </w:tc>
        <w:tc>
          <w:tcPr>
            <w:tcW w:w="1710" w:type="dxa"/>
          </w:tcPr>
          <w:p w14:paraId="09427189" w14:textId="28BB3EB6" w:rsidR="00FE53E4" w:rsidRPr="00521EA9" w:rsidRDefault="002578C3" w:rsidP="008016D5">
            <w:pPr>
              <w:pStyle w:val="Person"/>
            </w:pPr>
            <w:r w:rsidRPr="002578C3">
              <w:t>Tara Campbell</w:t>
            </w:r>
          </w:p>
        </w:tc>
      </w:tr>
      <w:tr w:rsidR="002578C3" w:rsidRPr="00521EA9" w14:paraId="00FF8B9A" w14:textId="77777777" w:rsidTr="00722860">
        <w:trPr>
          <w:cantSplit/>
        </w:trPr>
        <w:tc>
          <w:tcPr>
            <w:tcW w:w="1710" w:type="dxa"/>
          </w:tcPr>
          <w:p w14:paraId="009875EA" w14:textId="77777777" w:rsidR="002578C3" w:rsidRDefault="009E3AC5" w:rsidP="00F64F79">
            <w:pPr>
              <w:pStyle w:val="Time"/>
            </w:pPr>
            <w:bookmarkStart w:id="766" w:name="_Toc485637941"/>
            <w:bookmarkStart w:id="767" w:name="_Toc486511632"/>
            <w:r>
              <w:t>1:30 pm</w:t>
            </w:r>
            <w:bookmarkEnd w:id="766"/>
            <w:bookmarkEnd w:id="767"/>
          </w:p>
          <w:p w14:paraId="3F1C8237" w14:textId="7835F8B4" w:rsidR="009E3AC5" w:rsidRDefault="009E3AC5" w:rsidP="00F64F79">
            <w:pPr>
              <w:pStyle w:val="Time"/>
            </w:pPr>
            <w:bookmarkStart w:id="768" w:name="_Toc485637942"/>
            <w:bookmarkStart w:id="769" w:name="_Toc486511633"/>
            <w:r>
              <w:t>2 hours</w:t>
            </w:r>
            <w:bookmarkEnd w:id="768"/>
            <w:bookmarkEnd w:id="769"/>
          </w:p>
        </w:tc>
        <w:tc>
          <w:tcPr>
            <w:tcW w:w="360" w:type="dxa"/>
            <w:vMerge/>
            <w:shd w:val="clear" w:color="auto" w:fill="92D050"/>
            <w:vAlign w:val="center"/>
          </w:tcPr>
          <w:p w14:paraId="43BC545E" w14:textId="77777777" w:rsidR="002578C3" w:rsidRPr="00865FFC" w:rsidRDefault="002578C3" w:rsidP="003B0579">
            <w:pPr>
              <w:jc w:val="center"/>
              <w:rPr>
                <w:b/>
                <w:sz w:val="16"/>
                <w:szCs w:val="16"/>
              </w:rPr>
            </w:pPr>
          </w:p>
        </w:tc>
        <w:tc>
          <w:tcPr>
            <w:tcW w:w="6930" w:type="dxa"/>
            <w:shd w:val="clear" w:color="auto" w:fill="auto"/>
          </w:tcPr>
          <w:p w14:paraId="05BA4D53" w14:textId="77777777" w:rsidR="002578C3" w:rsidRDefault="002578C3" w:rsidP="002578C3">
            <w:pPr>
              <w:pStyle w:val="Topic"/>
            </w:pPr>
            <w:bookmarkStart w:id="770" w:name="_Toc485637943"/>
            <w:bookmarkStart w:id="771" w:name="_Toc486511634"/>
            <w:r>
              <w:t>AC7118 Modified Scope Revision Project</w:t>
            </w:r>
            <w:bookmarkEnd w:id="770"/>
            <w:bookmarkEnd w:id="771"/>
          </w:p>
          <w:p w14:paraId="601F6785" w14:textId="488D416A" w:rsidR="002578C3" w:rsidRDefault="009E3AC5" w:rsidP="002578C3">
            <w:pPr>
              <w:pStyle w:val="Topicdetail"/>
            </w:pPr>
            <w:r>
              <w:t xml:space="preserve">Digital Product Definition &amp; First Article Inspection </w:t>
            </w:r>
            <w:r w:rsidR="002578C3">
              <w:t>Comment Resolution</w:t>
            </w:r>
          </w:p>
          <w:p w14:paraId="7D1127F1" w14:textId="77777777" w:rsidR="002578C3" w:rsidRDefault="002578C3" w:rsidP="002578C3">
            <w:pPr>
              <w:pStyle w:val="Topicdetail"/>
            </w:pPr>
            <w:r>
              <w:t>Operator Self Verification</w:t>
            </w:r>
          </w:p>
          <w:p w14:paraId="2AFD7291" w14:textId="2F2699A8" w:rsidR="002578C3" w:rsidRDefault="002578C3" w:rsidP="002578C3">
            <w:pPr>
              <w:pStyle w:val="Topicdetail"/>
            </w:pPr>
            <w:r>
              <w:t>Implementation Documents</w:t>
            </w:r>
          </w:p>
        </w:tc>
        <w:tc>
          <w:tcPr>
            <w:tcW w:w="1710" w:type="dxa"/>
          </w:tcPr>
          <w:p w14:paraId="5820E50A" w14:textId="7682A1E4" w:rsidR="002578C3" w:rsidRPr="002578C3" w:rsidRDefault="009E3AC5" w:rsidP="008016D5">
            <w:pPr>
              <w:pStyle w:val="Person"/>
            </w:pPr>
            <w:r>
              <w:t>Lance Loeks</w:t>
            </w:r>
          </w:p>
        </w:tc>
      </w:tr>
      <w:tr w:rsidR="009E3AC5" w:rsidRPr="00521EA9" w14:paraId="53F20385" w14:textId="77777777" w:rsidTr="00722860">
        <w:trPr>
          <w:cantSplit/>
        </w:trPr>
        <w:tc>
          <w:tcPr>
            <w:tcW w:w="1710" w:type="dxa"/>
          </w:tcPr>
          <w:p w14:paraId="6FC8417A" w14:textId="49269352" w:rsidR="009E3AC5" w:rsidRDefault="009E3AC5" w:rsidP="00F64F79">
            <w:pPr>
              <w:pStyle w:val="Time"/>
            </w:pPr>
            <w:bookmarkStart w:id="772" w:name="_Toc485637944"/>
            <w:bookmarkStart w:id="773" w:name="_Toc486511635"/>
            <w:r>
              <w:t>3:30 pm</w:t>
            </w:r>
            <w:bookmarkEnd w:id="772"/>
            <w:bookmarkEnd w:id="773"/>
          </w:p>
        </w:tc>
        <w:tc>
          <w:tcPr>
            <w:tcW w:w="360" w:type="dxa"/>
            <w:vMerge/>
            <w:shd w:val="clear" w:color="auto" w:fill="92D050"/>
            <w:vAlign w:val="center"/>
          </w:tcPr>
          <w:p w14:paraId="7084C8E6" w14:textId="77777777" w:rsidR="009E3AC5" w:rsidRPr="00865FFC" w:rsidRDefault="009E3AC5" w:rsidP="003B0579">
            <w:pPr>
              <w:jc w:val="center"/>
              <w:rPr>
                <w:b/>
                <w:sz w:val="16"/>
                <w:szCs w:val="16"/>
              </w:rPr>
            </w:pPr>
          </w:p>
        </w:tc>
        <w:tc>
          <w:tcPr>
            <w:tcW w:w="6930" w:type="dxa"/>
            <w:shd w:val="clear" w:color="auto" w:fill="auto"/>
          </w:tcPr>
          <w:p w14:paraId="311C08D5" w14:textId="50F4A258" w:rsidR="009E3AC5" w:rsidRDefault="009E3AC5" w:rsidP="00614957">
            <w:pPr>
              <w:pStyle w:val="Adjourn-Break-Lunch"/>
            </w:pPr>
            <w:bookmarkStart w:id="774" w:name="_Toc485637945"/>
            <w:bookmarkStart w:id="775" w:name="_Toc486511636"/>
            <w:r w:rsidRPr="009E3AC5">
              <w:t>15 MINUTE BREAK</w:t>
            </w:r>
            <w:bookmarkEnd w:id="774"/>
            <w:bookmarkEnd w:id="775"/>
          </w:p>
        </w:tc>
        <w:tc>
          <w:tcPr>
            <w:tcW w:w="1710" w:type="dxa"/>
          </w:tcPr>
          <w:p w14:paraId="1B8B8ECD" w14:textId="77777777" w:rsidR="009E3AC5" w:rsidRDefault="009E3AC5" w:rsidP="008016D5">
            <w:pPr>
              <w:pStyle w:val="Person"/>
            </w:pPr>
          </w:p>
        </w:tc>
      </w:tr>
      <w:tr w:rsidR="005F0D51" w:rsidRPr="00521EA9" w14:paraId="2816DAB5" w14:textId="77777777" w:rsidTr="00722860">
        <w:trPr>
          <w:cantSplit/>
        </w:trPr>
        <w:tc>
          <w:tcPr>
            <w:tcW w:w="1710" w:type="dxa"/>
          </w:tcPr>
          <w:p w14:paraId="45E38B5F" w14:textId="77777777" w:rsidR="005F0D51" w:rsidRDefault="005F0D51" w:rsidP="005F0D51">
            <w:pPr>
              <w:pStyle w:val="Time"/>
            </w:pPr>
            <w:bookmarkStart w:id="776" w:name="_Toc485637946"/>
            <w:bookmarkStart w:id="777" w:name="_Toc486511637"/>
            <w:r>
              <w:t>3:45 pm</w:t>
            </w:r>
            <w:bookmarkEnd w:id="776"/>
            <w:bookmarkEnd w:id="777"/>
          </w:p>
          <w:p w14:paraId="3B514771" w14:textId="7BB56479" w:rsidR="005F0D51" w:rsidRDefault="005F0D51" w:rsidP="005F0D51">
            <w:pPr>
              <w:pStyle w:val="Time"/>
            </w:pPr>
            <w:bookmarkStart w:id="778" w:name="_Toc485637947"/>
            <w:bookmarkStart w:id="779" w:name="_Toc486511638"/>
            <w:r>
              <w:t>30 minutes</w:t>
            </w:r>
            <w:bookmarkEnd w:id="778"/>
            <w:bookmarkEnd w:id="779"/>
          </w:p>
        </w:tc>
        <w:tc>
          <w:tcPr>
            <w:tcW w:w="360" w:type="dxa"/>
            <w:vMerge/>
            <w:shd w:val="clear" w:color="auto" w:fill="92D050"/>
            <w:vAlign w:val="center"/>
          </w:tcPr>
          <w:p w14:paraId="382E9E15" w14:textId="77777777" w:rsidR="005F0D51" w:rsidRPr="00865FFC" w:rsidRDefault="005F0D51" w:rsidP="003B0579">
            <w:pPr>
              <w:jc w:val="center"/>
              <w:rPr>
                <w:b/>
                <w:sz w:val="16"/>
                <w:szCs w:val="16"/>
              </w:rPr>
            </w:pPr>
          </w:p>
        </w:tc>
        <w:tc>
          <w:tcPr>
            <w:tcW w:w="6930" w:type="dxa"/>
            <w:shd w:val="clear" w:color="auto" w:fill="auto"/>
          </w:tcPr>
          <w:p w14:paraId="2B0BE7D7" w14:textId="77777777" w:rsidR="005F0D51" w:rsidRDefault="005F0D51" w:rsidP="009E3AC5">
            <w:pPr>
              <w:pStyle w:val="Topic"/>
            </w:pPr>
            <w:bookmarkStart w:id="780" w:name="_Toc485637948"/>
            <w:bookmarkStart w:id="781" w:name="_Toc486511639"/>
            <w:r>
              <w:t>AC7118 Compression Molding Scope and Thermoplastics</w:t>
            </w:r>
            <w:bookmarkEnd w:id="780"/>
            <w:bookmarkEnd w:id="781"/>
          </w:p>
          <w:p w14:paraId="6F7351E9" w14:textId="7512AE9C" w:rsidR="005F0D51" w:rsidRDefault="005F0D51" w:rsidP="005F0D51">
            <w:pPr>
              <w:pStyle w:val="Topicdetail"/>
            </w:pPr>
            <w:r>
              <w:t>Proposed revisions for making this scope</w:t>
            </w:r>
            <w:r w:rsidR="007B1AF9">
              <w:t xml:space="preserve"> and job audit</w:t>
            </w:r>
            <w:r>
              <w:t xml:space="preserve"> suitab</w:t>
            </w:r>
            <w:r w:rsidR="007B1AF9">
              <w:t>le for the use of thermoplastic composites</w:t>
            </w:r>
          </w:p>
        </w:tc>
        <w:tc>
          <w:tcPr>
            <w:tcW w:w="1710" w:type="dxa"/>
          </w:tcPr>
          <w:p w14:paraId="361A4005" w14:textId="1D7F2090" w:rsidR="005F0D51" w:rsidRDefault="005F0D51" w:rsidP="008016D5">
            <w:pPr>
              <w:pStyle w:val="Person"/>
            </w:pPr>
            <w:r>
              <w:t>John Tibma</w:t>
            </w:r>
          </w:p>
        </w:tc>
      </w:tr>
      <w:tr w:rsidR="009E3AC5" w:rsidRPr="00521EA9" w14:paraId="742A564F" w14:textId="77777777" w:rsidTr="00722860">
        <w:trPr>
          <w:cantSplit/>
        </w:trPr>
        <w:tc>
          <w:tcPr>
            <w:tcW w:w="1710" w:type="dxa"/>
          </w:tcPr>
          <w:p w14:paraId="1F98C446" w14:textId="77777777" w:rsidR="009E3AC5" w:rsidRDefault="009E3AC5" w:rsidP="00F64F79">
            <w:pPr>
              <w:pStyle w:val="Time"/>
            </w:pPr>
            <w:bookmarkStart w:id="782" w:name="_Toc485637949"/>
            <w:bookmarkStart w:id="783" w:name="_Toc486511640"/>
            <w:r>
              <w:t>3:45 pm</w:t>
            </w:r>
            <w:bookmarkEnd w:id="782"/>
            <w:bookmarkEnd w:id="783"/>
          </w:p>
          <w:p w14:paraId="4463B401" w14:textId="6BF9D564" w:rsidR="009E3AC5" w:rsidRDefault="005F0D51" w:rsidP="00F64F79">
            <w:pPr>
              <w:pStyle w:val="Time"/>
            </w:pPr>
            <w:bookmarkStart w:id="784" w:name="_Toc485637950"/>
            <w:bookmarkStart w:id="785" w:name="_Toc486511641"/>
            <w:r>
              <w:t>1</w:t>
            </w:r>
            <w:r w:rsidR="009E3AC5">
              <w:t>5 minutes</w:t>
            </w:r>
            <w:bookmarkEnd w:id="784"/>
            <w:bookmarkEnd w:id="785"/>
          </w:p>
        </w:tc>
        <w:tc>
          <w:tcPr>
            <w:tcW w:w="360" w:type="dxa"/>
            <w:vMerge/>
            <w:shd w:val="clear" w:color="auto" w:fill="92D050"/>
            <w:vAlign w:val="center"/>
          </w:tcPr>
          <w:p w14:paraId="3FFD6C38" w14:textId="77777777" w:rsidR="009E3AC5" w:rsidRPr="00865FFC" w:rsidRDefault="009E3AC5" w:rsidP="003B0579">
            <w:pPr>
              <w:jc w:val="center"/>
              <w:rPr>
                <w:b/>
                <w:sz w:val="16"/>
                <w:szCs w:val="16"/>
              </w:rPr>
            </w:pPr>
          </w:p>
        </w:tc>
        <w:tc>
          <w:tcPr>
            <w:tcW w:w="6930" w:type="dxa"/>
            <w:shd w:val="clear" w:color="auto" w:fill="auto"/>
          </w:tcPr>
          <w:p w14:paraId="71D7C1A9" w14:textId="77777777" w:rsidR="009E3AC5" w:rsidRDefault="009E3AC5" w:rsidP="009E3AC5">
            <w:pPr>
              <w:pStyle w:val="Topic"/>
            </w:pPr>
            <w:bookmarkStart w:id="786" w:name="_Toc485637951"/>
            <w:bookmarkStart w:id="787" w:name="_Toc486511642"/>
            <w:r>
              <w:t>Open Discussion</w:t>
            </w:r>
            <w:bookmarkEnd w:id="786"/>
            <w:bookmarkEnd w:id="787"/>
          </w:p>
          <w:p w14:paraId="782D82B9" w14:textId="7D2D63EE" w:rsidR="009E3AC5" w:rsidRDefault="009E3AC5" w:rsidP="009E3AC5">
            <w:pPr>
              <w:pStyle w:val="Topicdetail"/>
            </w:pPr>
            <w:r>
              <w:t>Topics that have come up since the previous meeting</w:t>
            </w:r>
          </w:p>
        </w:tc>
        <w:tc>
          <w:tcPr>
            <w:tcW w:w="1710" w:type="dxa"/>
          </w:tcPr>
          <w:p w14:paraId="04FCE002" w14:textId="5FF5E27A" w:rsidR="009E3AC5" w:rsidRDefault="009E3AC5" w:rsidP="008016D5">
            <w:pPr>
              <w:pStyle w:val="Person"/>
            </w:pPr>
            <w:r>
              <w:t>John Tibma</w:t>
            </w:r>
          </w:p>
        </w:tc>
      </w:tr>
      <w:tr w:rsidR="009E3AC5" w:rsidRPr="00521EA9" w14:paraId="61C17C0B" w14:textId="77777777" w:rsidTr="00722860">
        <w:trPr>
          <w:cantSplit/>
        </w:trPr>
        <w:tc>
          <w:tcPr>
            <w:tcW w:w="1710" w:type="dxa"/>
          </w:tcPr>
          <w:p w14:paraId="20276641" w14:textId="4C4F2B56" w:rsidR="009E3AC5" w:rsidRDefault="009E3AC5" w:rsidP="009E3AC5">
            <w:pPr>
              <w:pStyle w:val="Time"/>
            </w:pPr>
            <w:bookmarkStart w:id="788" w:name="_Toc485637952"/>
            <w:bookmarkStart w:id="789" w:name="_Toc486511643"/>
            <w:r w:rsidRPr="009E3AC5">
              <w:t>4:30 pm</w:t>
            </w:r>
            <w:bookmarkEnd w:id="788"/>
            <w:bookmarkEnd w:id="789"/>
          </w:p>
        </w:tc>
        <w:tc>
          <w:tcPr>
            <w:tcW w:w="360" w:type="dxa"/>
            <w:vMerge/>
            <w:shd w:val="clear" w:color="auto" w:fill="92D050"/>
            <w:vAlign w:val="center"/>
          </w:tcPr>
          <w:p w14:paraId="228A89CE" w14:textId="77777777" w:rsidR="009E3AC5" w:rsidRPr="00865FFC" w:rsidRDefault="009E3AC5" w:rsidP="003B0579">
            <w:pPr>
              <w:jc w:val="center"/>
              <w:rPr>
                <w:b/>
                <w:sz w:val="16"/>
                <w:szCs w:val="16"/>
              </w:rPr>
            </w:pPr>
          </w:p>
        </w:tc>
        <w:tc>
          <w:tcPr>
            <w:tcW w:w="6930" w:type="dxa"/>
            <w:shd w:val="clear" w:color="auto" w:fill="auto"/>
          </w:tcPr>
          <w:p w14:paraId="37D57489" w14:textId="02CE36B0" w:rsidR="009E3AC5" w:rsidRDefault="009E3AC5" w:rsidP="009E3AC5">
            <w:pPr>
              <w:pStyle w:val="Topic"/>
            </w:pPr>
            <w:bookmarkStart w:id="790" w:name="_Toc485637953"/>
            <w:bookmarkStart w:id="791" w:name="_Toc486511644"/>
            <w:r w:rsidRPr="009E3AC5">
              <w:t>Meeting Close Out</w:t>
            </w:r>
            <w:bookmarkEnd w:id="790"/>
            <w:bookmarkEnd w:id="791"/>
          </w:p>
        </w:tc>
        <w:tc>
          <w:tcPr>
            <w:tcW w:w="1710" w:type="dxa"/>
          </w:tcPr>
          <w:p w14:paraId="12E4774D" w14:textId="5EEABD66" w:rsidR="009E3AC5" w:rsidRDefault="009E3AC5" w:rsidP="008016D5">
            <w:pPr>
              <w:pStyle w:val="Person"/>
            </w:pPr>
            <w:r w:rsidRPr="009E3AC5">
              <w:t>Tara Campbell</w:t>
            </w:r>
          </w:p>
        </w:tc>
      </w:tr>
      <w:tr w:rsidR="00FE53E4" w:rsidRPr="00521EA9" w14:paraId="2B948FD2" w14:textId="77777777" w:rsidTr="00722860">
        <w:trPr>
          <w:cantSplit/>
        </w:trPr>
        <w:tc>
          <w:tcPr>
            <w:tcW w:w="1710" w:type="dxa"/>
          </w:tcPr>
          <w:p w14:paraId="05F870C5" w14:textId="20AB9D74" w:rsidR="00FE53E4" w:rsidRPr="00F64F79" w:rsidRDefault="002578C3" w:rsidP="00F64F79">
            <w:pPr>
              <w:pStyle w:val="Time"/>
            </w:pPr>
            <w:bookmarkStart w:id="792" w:name="_Toc485637954"/>
            <w:bookmarkStart w:id="793" w:name="_Toc486511645"/>
            <w:r>
              <w:t>4:</w:t>
            </w:r>
            <w:r w:rsidR="009E3AC5">
              <w:t>45</w:t>
            </w:r>
            <w:r>
              <w:t xml:space="preserve"> pm</w:t>
            </w:r>
            <w:bookmarkEnd w:id="792"/>
            <w:bookmarkEnd w:id="793"/>
          </w:p>
        </w:tc>
        <w:tc>
          <w:tcPr>
            <w:tcW w:w="360" w:type="dxa"/>
            <w:vMerge/>
            <w:shd w:val="clear" w:color="auto" w:fill="92D050"/>
            <w:textDirection w:val="btLr"/>
          </w:tcPr>
          <w:p w14:paraId="270AEE9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696FD318" w14:textId="77777777" w:rsidR="00FE53E4" w:rsidRPr="0053006E" w:rsidRDefault="00FE53E4" w:rsidP="008016D5">
            <w:pPr>
              <w:pStyle w:val="Adjourn-Break-Lunch"/>
            </w:pPr>
            <w:bookmarkStart w:id="794" w:name="_Toc349319490"/>
            <w:bookmarkStart w:id="795" w:name="_Toc349319705"/>
            <w:bookmarkStart w:id="796" w:name="_Toc350496740"/>
            <w:bookmarkStart w:id="797" w:name="_Toc350937811"/>
            <w:bookmarkStart w:id="798" w:name="_Toc350939611"/>
            <w:bookmarkStart w:id="799" w:name="_Toc350939688"/>
            <w:bookmarkStart w:id="800" w:name="_Toc350939773"/>
            <w:bookmarkStart w:id="801" w:name="_Toc350939867"/>
            <w:bookmarkStart w:id="802" w:name="_Toc350939982"/>
            <w:bookmarkStart w:id="803" w:name="_Toc350940205"/>
            <w:bookmarkStart w:id="804" w:name="_Toc350940781"/>
            <w:bookmarkStart w:id="805" w:name="_Toc350940924"/>
            <w:bookmarkStart w:id="806" w:name="_Toc350941271"/>
            <w:bookmarkStart w:id="807" w:name="_Toc350941399"/>
            <w:bookmarkStart w:id="808" w:name="_Toc350942162"/>
            <w:bookmarkStart w:id="809" w:name="_Toc358702271"/>
            <w:bookmarkStart w:id="810" w:name="_Toc358702734"/>
            <w:bookmarkStart w:id="811" w:name="_Toc358702838"/>
            <w:bookmarkStart w:id="812" w:name="_Toc360168660"/>
            <w:bookmarkStart w:id="813" w:name="_Toc360169371"/>
            <w:bookmarkStart w:id="814" w:name="_Toc360170444"/>
            <w:bookmarkStart w:id="815" w:name="_Toc360193996"/>
            <w:bookmarkStart w:id="816" w:name="_Toc360194111"/>
            <w:bookmarkStart w:id="817" w:name="_Toc368986545"/>
            <w:bookmarkStart w:id="818" w:name="_Toc380153386"/>
            <w:bookmarkStart w:id="819" w:name="_Toc381686461"/>
            <w:bookmarkStart w:id="820" w:name="_Toc381686880"/>
            <w:bookmarkStart w:id="821" w:name="_Toc381691498"/>
            <w:bookmarkStart w:id="822" w:name="_Toc390421240"/>
            <w:bookmarkStart w:id="823" w:name="_Toc390425515"/>
            <w:bookmarkStart w:id="824" w:name="_Toc390432910"/>
            <w:bookmarkStart w:id="825" w:name="_Toc390433016"/>
            <w:bookmarkStart w:id="826" w:name="_Toc390433119"/>
            <w:bookmarkStart w:id="827" w:name="_Toc390433324"/>
            <w:bookmarkStart w:id="828" w:name="_Toc390433427"/>
            <w:bookmarkStart w:id="829" w:name="_Toc390433529"/>
            <w:bookmarkStart w:id="830" w:name="_Toc401912075"/>
            <w:bookmarkStart w:id="831" w:name="_Toc403025766"/>
            <w:bookmarkStart w:id="832" w:name="_Toc413649182"/>
            <w:bookmarkStart w:id="833" w:name="_Toc423514976"/>
            <w:bookmarkStart w:id="834" w:name="_Toc423515086"/>
            <w:bookmarkStart w:id="835" w:name="_Toc433807203"/>
            <w:bookmarkStart w:id="836" w:name="_Toc442782449"/>
            <w:bookmarkStart w:id="837" w:name="_Toc453067807"/>
            <w:bookmarkStart w:id="838" w:name="_Toc453072027"/>
            <w:bookmarkStart w:id="839" w:name="_Toc465680402"/>
            <w:bookmarkStart w:id="840" w:name="_Toc476045372"/>
            <w:bookmarkStart w:id="841" w:name="_Toc485637955"/>
            <w:bookmarkStart w:id="842" w:name="_Toc486511646"/>
            <w:r w:rsidRPr="0053006E">
              <w:t>ADJOURNMENT</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tc>
        <w:tc>
          <w:tcPr>
            <w:tcW w:w="1710" w:type="dxa"/>
          </w:tcPr>
          <w:p w14:paraId="0202416C" w14:textId="77777777" w:rsidR="00FE53E4" w:rsidRPr="00521EA9" w:rsidRDefault="00FE53E4"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843" w:name="_Toc324792546"/>
            <w:bookmarkStart w:id="844" w:name="_Toc324793010"/>
            <w:bookmarkStart w:id="845" w:name="_Toc324793207"/>
            <w:bookmarkStart w:id="846" w:name="_Toc324793340"/>
            <w:bookmarkStart w:id="847" w:name="_Toc324793695"/>
            <w:bookmarkStart w:id="848" w:name="_Toc324793893"/>
            <w:bookmarkStart w:id="849" w:name="_Toc324794503"/>
            <w:bookmarkStart w:id="850" w:name="_Toc324794656"/>
            <w:bookmarkStart w:id="851" w:name="_Toc324794797"/>
            <w:bookmarkStart w:id="852" w:name="_Toc324794906"/>
            <w:bookmarkStart w:id="853" w:name="_Toc324795024"/>
            <w:bookmarkStart w:id="854" w:name="_Toc324795130"/>
            <w:bookmarkStart w:id="855" w:name="_Toc327476320"/>
            <w:bookmarkStart w:id="856" w:name="_Toc328507041"/>
            <w:bookmarkStart w:id="857" w:name="_Toc328685432"/>
            <w:bookmarkStart w:id="858" w:name="_Toc328686011"/>
            <w:bookmarkStart w:id="859" w:name="_Toc336240798"/>
            <w:bookmarkStart w:id="860" w:name="_Toc336252687"/>
            <w:bookmarkStart w:id="861" w:name="_Toc336252842"/>
            <w:bookmarkStart w:id="862" w:name="_Toc336253295"/>
            <w:bookmarkStart w:id="863" w:name="_Toc336331417"/>
            <w:bookmarkStart w:id="864" w:name="_Toc337538737"/>
            <w:bookmarkStart w:id="865" w:name="_Toc337546884"/>
            <w:bookmarkStart w:id="866" w:name="_Toc339610196"/>
            <w:bookmarkStart w:id="867" w:name="_Toc346614354"/>
            <w:bookmarkStart w:id="868" w:name="_Toc347686160"/>
            <w:bookmarkStart w:id="869" w:name="_Toc347750061"/>
            <w:bookmarkStart w:id="870" w:name="_Toc347750225"/>
            <w:bookmarkStart w:id="871" w:name="_Toc347760163"/>
            <w:bookmarkStart w:id="872" w:name="_Toc349315833"/>
            <w:bookmarkStart w:id="873" w:name="_Toc349319491"/>
            <w:bookmarkStart w:id="874" w:name="_Toc349319706"/>
            <w:bookmarkStart w:id="875" w:name="_Toc350496741"/>
            <w:bookmarkStart w:id="876" w:name="_Toc350937812"/>
            <w:bookmarkStart w:id="877" w:name="_Toc350939612"/>
            <w:bookmarkStart w:id="878" w:name="_Toc350939689"/>
            <w:bookmarkStart w:id="879" w:name="_Toc350939774"/>
            <w:bookmarkStart w:id="880" w:name="_Toc350939868"/>
            <w:bookmarkStart w:id="881" w:name="_Toc350939983"/>
            <w:bookmarkStart w:id="882" w:name="_Toc350940206"/>
            <w:bookmarkStart w:id="883" w:name="_Toc350940782"/>
            <w:bookmarkStart w:id="884" w:name="_Toc350940925"/>
            <w:bookmarkStart w:id="885" w:name="_Toc350941272"/>
            <w:bookmarkStart w:id="886" w:name="_Toc350941400"/>
            <w:bookmarkStart w:id="887" w:name="_Toc350942163"/>
            <w:bookmarkStart w:id="888" w:name="_Toc358702272"/>
            <w:bookmarkStart w:id="889" w:name="_Toc358702737"/>
            <w:bookmarkStart w:id="890" w:name="_Toc358702841"/>
            <w:bookmarkStart w:id="891" w:name="_Toc360168663"/>
            <w:bookmarkStart w:id="892" w:name="_Toc360169374"/>
            <w:bookmarkStart w:id="893" w:name="_Toc360170447"/>
            <w:bookmarkStart w:id="894" w:name="_Toc360193999"/>
            <w:bookmarkStart w:id="895" w:name="_Toc360194114"/>
            <w:bookmarkStart w:id="896" w:name="_Toc368986546"/>
            <w:bookmarkStart w:id="897" w:name="_Toc380153387"/>
            <w:bookmarkStart w:id="898" w:name="_Toc381686462"/>
            <w:bookmarkStart w:id="899" w:name="_Toc381686881"/>
            <w:bookmarkStart w:id="900" w:name="_Toc381691499"/>
            <w:bookmarkStart w:id="901" w:name="_Toc390421241"/>
            <w:bookmarkStart w:id="902" w:name="_Toc390425516"/>
            <w:bookmarkStart w:id="903" w:name="_Toc390432911"/>
            <w:bookmarkStart w:id="904" w:name="_Toc390433017"/>
            <w:bookmarkStart w:id="905" w:name="_Toc390433120"/>
            <w:bookmarkStart w:id="906" w:name="_Toc390433325"/>
            <w:bookmarkStart w:id="907" w:name="_Toc390433428"/>
            <w:bookmarkStart w:id="908" w:name="_Toc390433530"/>
            <w:bookmarkStart w:id="909" w:name="_Toc401912076"/>
            <w:bookmarkStart w:id="910" w:name="_Toc403025767"/>
            <w:bookmarkStart w:id="911" w:name="_Toc413649183"/>
            <w:bookmarkStart w:id="912" w:name="_Toc423514977"/>
            <w:bookmarkStart w:id="913" w:name="_Toc423515087"/>
            <w:bookmarkStart w:id="914" w:name="_Toc433807204"/>
            <w:bookmarkStart w:id="915" w:name="_Toc442782450"/>
            <w:bookmarkStart w:id="916" w:name="_Toc453067808"/>
            <w:bookmarkStart w:id="917" w:name="_Toc453072028"/>
            <w:bookmarkStart w:id="918" w:name="_Toc465680403"/>
            <w:bookmarkStart w:id="919" w:name="_Toc476045373"/>
            <w:bookmarkStart w:id="920" w:name="_Toc485637956"/>
            <w:bookmarkStart w:id="921" w:name="_Toc486511647"/>
            <w:r w:rsidRPr="00F64F79">
              <w:t xml:space="preserve">5:00 pm – </w:t>
            </w:r>
            <w:r w:rsidR="00535675">
              <w:t>7</w:t>
            </w:r>
            <w:r w:rsidRPr="00F64F79">
              <w:t>:</w:t>
            </w:r>
            <w:r w:rsidR="00535675">
              <w:t>0</w:t>
            </w:r>
            <w:r w:rsidRPr="00F64F79">
              <w:t>0 pm</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tc>
        <w:tc>
          <w:tcPr>
            <w:tcW w:w="360" w:type="dxa"/>
            <w:shd w:val="clear" w:color="auto" w:fill="FFC000"/>
          </w:tcPr>
          <w:p w14:paraId="23A33645" w14:textId="77777777" w:rsidR="00A73174" w:rsidRPr="00521EA9" w:rsidRDefault="00A73174" w:rsidP="007A2ACF">
            <w:pPr>
              <w:pStyle w:val="Session"/>
            </w:pPr>
            <w:bookmarkStart w:id="922" w:name="_Toc350939613"/>
            <w:bookmarkStart w:id="923" w:name="_Toc350939690"/>
            <w:bookmarkStart w:id="924" w:name="_Toc350939775"/>
            <w:bookmarkStart w:id="925" w:name="_Toc350939869"/>
            <w:bookmarkStart w:id="926" w:name="_Toc350939984"/>
            <w:bookmarkStart w:id="927" w:name="_Toc350940207"/>
            <w:bookmarkStart w:id="928" w:name="_Toc350940783"/>
            <w:bookmarkStart w:id="929" w:name="_Toc350940926"/>
            <w:bookmarkStart w:id="930" w:name="_Toc350941273"/>
            <w:bookmarkStart w:id="931" w:name="_Toc350941401"/>
          </w:p>
        </w:tc>
        <w:tc>
          <w:tcPr>
            <w:tcW w:w="6930" w:type="dxa"/>
            <w:shd w:val="clear" w:color="auto" w:fill="FFC000"/>
            <w:vAlign w:val="center"/>
          </w:tcPr>
          <w:p w14:paraId="4765BE1F" w14:textId="77777777" w:rsidR="00A73174" w:rsidRPr="00521EA9" w:rsidRDefault="00A73174" w:rsidP="00A73174">
            <w:pPr>
              <w:pStyle w:val="Session"/>
            </w:pPr>
            <w:bookmarkStart w:id="932" w:name="_Toc350942164"/>
            <w:bookmarkStart w:id="933" w:name="_Toc358702273"/>
            <w:bookmarkStart w:id="934" w:name="_Toc358702738"/>
            <w:bookmarkStart w:id="935" w:name="_Toc358702842"/>
            <w:bookmarkStart w:id="936" w:name="_Toc360168664"/>
            <w:bookmarkStart w:id="937" w:name="_Toc360169375"/>
            <w:bookmarkStart w:id="938" w:name="_Toc360170448"/>
            <w:bookmarkStart w:id="939" w:name="_Toc360194000"/>
            <w:bookmarkStart w:id="940" w:name="_Toc360194115"/>
            <w:bookmarkStart w:id="941" w:name="_Toc368986547"/>
            <w:bookmarkStart w:id="942" w:name="_Toc380153388"/>
            <w:bookmarkStart w:id="943" w:name="_Toc381686463"/>
            <w:bookmarkStart w:id="944" w:name="_Toc381686882"/>
            <w:bookmarkStart w:id="945" w:name="_Toc381691500"/>
            <w:bookmarkStart w:id="946" w:name="_Toc390421242"/>
            <w:bookmarkStart w:id="947" w:name="_Toc390425517"/>
            <w:bookmarkStart w:id="948" w:name="_Toc390432912"/>
            <w:bookmarkStart w:id="949" w:name="_Toc390433018"/>
            <w:bookmarkStart w:id="950" w:name="_Toc390433121"/>
            <w:bookmarkStart w:id="951" w:name="_Toc390433326"/>
            <w:bookmarkStart w:id="952" w:name="_Toc390433429"/>
            <w:bookmarkStart w:id="953" w:name="_Toc390433531"/>
            <w:bookmarkStart w:id="954" w:name="_Toc401912077"/>
            <w:bookmarkStart w:id="955" w:name="_Toc403025768"/>
            <w:bookmarkStart w:id="956" w:name="_Toc413649184"/>
            <w:bookmarkStart w:id="957" w:name="_Toc423514978"/>
            <w:bookmarkStart w:id="958" w:name="_Toc423515088"/>
            <w:bookmarkStart w:id="959" w:name="_Toc433807205"/>
            <w:bookmarkStart w:id="960" w:name="_Toc442782451"/>
            <w:bookmarkStart w:id="961" w:name="_Toc453067809"/>
            <w:bookmarkStart w:id="962" w:name="_Toc453072029"/>
            <w:bookmarkStart w:id="963" w:name="_Toc465680404"/>
            <w:bookmarkStart w:id="964" w:name="_Toc476045374"/>
            <w:bookmarkStart w:id="965" w:name="_Toc485637957"/>
            <w:bookmarkStart w:id="966" w:name="_Toc486511648"/>
            <w:r w:rsidRPr="000C20DD">
              <w:rPr>
                <w:b/>
              </w:rPr>
              <w:t>Supplier Support Committee Meeting</w:t>
            </w:r>
            <w:r w:rsidRPr="007A2ACF">
              <w:t xml:space="preserve"> - All suppliers are encouraged to attend.</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c>
        <w:bookmarkEnd w:id="922"/>
        <w:bookmarkEnd w:id="923"/>
        <w:bookmarkEnd w:id="924"/>
        <w:bookmarkEnd w:id="925"/>
        <w:bookmarkEnd w:id="926"/>
        <w:bookmarkEnd w:id="927"/>
        <w:bookmarkEnd w:id="928"/>
        <w:bookmarkEnd w:id="929"/>
        <w:bookmarkEnd w:id="930"/>
        <w:bookmarkEnd w:id="931"/>
        <w:tc>
          <w:tcPr>
            <w:tcW w:w="1710" w:type="dxa"/>
            <w:shd w:val="clear" w:color="auto" w:fill="FFC000"/>
          </w:tcPr>
          <w:p w14:paraId="253B88ED" w14:textId="77777777" w:rsidR="00A73174" w:rsidRPr="00521EA9" w:rsidRDefault="00A73174" w:rsidP="007A2ACF">
            <w:pPr>
              <w:pStyle w:val="Session"/>
            </w:pPr>
          </w:p>
        </w:tc>
      </w:tr>
      <w:tr w:rsidR="008170B8" w:rsidRPr="007720B9" w14:paraId="7E85C881" w14:textId="77777777"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2313369" w14:textId="0C1F786C" w:rsidR="008170B8" w:rsidRPr="00F64F79" w:rsidRDefault="008170B8" w:rsidP="008170B8">
            <w:pPr>
              <w:pStyle w:val="Time"/>
            </w:pPr>
            <w:bookmarkStart w:id="967" w:name="_Toc485637958"/>
            <w:bookmarkStart w:id="968" w:name="_Toc486511649"/>
            <w:r w:rsidRPr="00F64F79">
              <w:t xml:space="preserve">5:00 pm – </w:t>
            </w:r>
            <w:r>
              <w:t>7</w:t>
            </w:r>
            <w:r w:rsidRPr="00F64F79">
              <w:t>:</w:t>
            </w:r>
            <w:r>
              <w:t>0</w:t>
            </w:r>
            <w:r w:rsidRPr="00F64F79">
              <w:t>0 pm</w:t>
            </w:r>
            <w:bookmarkEnd w:id="967"/>
            <w:bookmarkEnd w:id="968"/>
          </w:p>
        </w:tc>
        <w:tc>
          <w:tcPr>
            <w:tcW w:w="360" w:type="dxa"/>
            <w:shd w:val="clear" w:color="auto" w:fill="FFC000"/>
          </w:tcPr>
          <w:p w14:paraId="648E3D93" w14:textId="77777777" w:rsidR="008170B8" w:rsidRPr="007720B9" w:rsidRDefault="008170B8" w:rsidP="008170B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FDD291D" w14:textId="77777777" w:rsidR="008170B8" w:rsidRPr="007720B9" w:rsidRDefault="008170B8" w:rsidP="008170B8">
            <w:pPr>
              <w:pStyle w:val="Session"/>
              <w:rPr>
                <w:b/>
                <w:szCs w:val="16"/>
              </w:rPr>
            </w:pPr>
            <w:bookmarkStart w:id="969" w:name="_Toc485637959"/>
            <w:bookmarkStart w:id="970" w:name="_Toc486511650"/>
            <w:r w:rsidRPr="007720B9">
              <w:rPr>
                <w:b/>
                <w:szCs w:val="16"/>
              </w:rPr>
              <w:t xml:space="preserve">NMC Planning &amp; Ops Meeting – </w:t>
            </w:r>
            <w:r w:rsidRPr="007720B9">
              <w:rPr>
                <w:szCs w:val="16"/>
              </w:rPr>
              <w:t>Task Group Chairs &amp; Staff Engineers are required to attend.</w:t>
            </w:r>
            <w:bookmarkEnd w:id="969"/>
            <w:bookmarkEnd w:id="970"/>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27F08EA" w14:textId="77777777" w:rsidR="008170B8" w:rsidRPr="007720B9" w:rsidRDefault="008170B8" w:rsidP="008170B8">
            <w:pPr>
              <w:pStyle w:val="Topic"/>
              <w:numPr>
                <w:ilvl w:val="0"/>
                <w:numId w:val="0"/>
              </w:numPr>
              <w:ind w:left="360" w:hanging="360"/>
              <w:rPr>
                <w:b w:val="0"/>
              </w:rPr>
            </w:pPr>
          </w:p>
        </w:tc>
      </w:tr>
    </w:tbl>
    <w:p w14:paraId="24F51F73" w14:textId="6FAB0940" w:rsidR="005B2019" w:rsidRDefault="005B2019"/>
    <w:p w14:paraId="6AC456BE" w14:textId="397D8512" w:rsidR="002A7A66" w:rsidRPr="007B1AF9" w:rsidRDefault="008170B8" w:rsidP="0000340C">
      <w:pPr>
        <w:pStyle w:val="MeetingDate"/>
      </w:pPr>
      <w:bookmarkStart w:id="971" w:name="_Toc324793011"/>
      <w:bookmarkStart w:id="972" w:name="_Toc324793208"/>
      <w:bookmarkStart w:id="973" w:name="_Toc324793341"/>
      <w:bookmarkStart w:id="974" w:name="_Toc324793696"/>
      <w:bookmarkStart w:id="975" w:name="_Toc324793894"/>
      <w:bookmarkStart w:id="976" w:name="_Toc324794505"/>
      <w:bookmarkStart w:id="977" w:name="_Toc324794658"/>
      <w:bookmarkStart w:id="978" w:name="_Toc324794799"/>
      <w:bookmarkStart w:id="979" w:name="_Toc324794908"/>
      <w:bookmarkStart w:id="980" w:name="_Toc324795026"/>
      <w:bookmarkStart w:id="981" w:name="_Toc324795132"/>
      <w:bookmarkStart w:id="982" w:name="_Toc327476322"/>
      <w:bookmarkStart w:id="983" w:name="_Toc328507043"/>
      <w:bookmarkStart w:id="984" w:name="_Toc328685434"/>
      <w:bookmarkStart w:id="985" w:name="_Toc328686013"/>
      <w:bookmarkStart w:id="986" w:name="_Toc336240800"/>
      <w:bookmarkStart w:id="987" w:name="_Toc336252689"/>
      <w:bookmarkStart w:id="988" w:name="_Toc336252844"/>
      <w:bookmarkStart w:id="989" w:name="_Toc336253297"/>
      <w:bookmarkStart w:id="990" w:name="_Toc336331419"/>
      <w:bookmarkStart w:id="991" w:name="_Toc337538739"/>
      <w:bookmarkStart w:id="992" w:name="_Toc337546886"/>
      <w:bookmarkStart w:id="993" w:name="_Toc339610198"/>
      <w:bookmarkStart w:id="994" w:name="_Toc346614356"/>
      <w:bookmarkStart w:id="995" w:name="_Toc347686162"/>
      <w:bookmarkStart w:id="996" w:name="_Toc347750063"/>
      <w:bookmarkStart w:id="997" w:name="_Toc347750227"/>
      <w:bookmarkStart w:id="998" w:name="_Toc347760165"/>
      <w:bookmarkStart w:id="999" w:name="_Toc349315835"/>
      <w:bookmarkStart w:id="1000" w:name="_Toc349319492"/>
      <w:bookmarkStart w:id="1001" w:name="_Toc349319707"/>
      <w:bookmarkStart w:id="1002" w:name="_Toc350496742"/>
      <w:bookmarkStart w:id="1003" w:name="_Toc350937813"/>
      <w:bookmarkStart w:id="1004" w:name="_Toc350939614"/>
      <w:bookmarkStart w:id="1005" w:name="_Toc350939691"/>
      <w:bookmarkStart w:id="1006" w:name="_Toc350939776"/>
      <w:bookmarkStart w:id="1007" w:name="_Toc350939870"/>
      <w:bookmarkStart w:id="1008" w:name="_Toc350939985"/>
      <w:bookmarkStart w:id="1009" w:name="_Toc350940208"/>
      <w:bookmarkStart w:id="1010" w:name="_Toc350940784"/>
      <w:bookmarkStart w:id="1011" w:name="_Toc350940927"/>
      <w:bookmarkStart w:id="1012" w:name="_Toc350941274"/>
      <w:bookmarkStart w:id="1013" w:name="_Toc350941402"/>
      <w:bookmarkStart w:id="1014" w:name="_Toc350942165"/>
      <w:bookmarkStart w:id="1015" w:name="_Toc358702274"/>
      <w:bookmarkStart w:id="1016" w:name="_Toc358702739"/>
      <w:bookmarkStart w:id="1017" w:name="_Toc358702843"/>
      <w:bookmarkStart w:id="1018" w:name="_Toc360168665"/>
      <w:bookmarkStart w:id="1019" w:name="_Toc360169376"/>
      <w:bookmarkStart w:id="1020" w:name="_Toc360170449"/>
      <w:bookmarkStart w:id="1021" w:name="_Toc360194001"/>
      <w:bookmarkStart w:id="1022" w:name="_Toc360194116"/>
      <w:bookmarkStart w:id="1023" w:name="_Toc368986548"/>
      <w:bookmarkStart w:id="1024" w:name="_Toc380153389"/>
      <w:bookmarkStart w:id="1025" w:name="_Toc381686883"/>
      <w:bookmarkStart w:id="1026" w:name="_Toc381691501"/>
      <w:bookmarkStart w:id="1027" w:name="_Toc390421245"/>
      <w:bookmarkStart w:id="1028" w:name="_Toc390425520"/>
      <w:bookmarkStart w:id="1029" w:name="_Toc390432915"/>
      <w:bookmarkStart w:id="1030" w:name="_Toc390433021"/>
      <w:bookmarkStart w:id="1031" w:name="_Toc390433124"/>
      <w:bookmarkStart w:id="1032" w:name="_Toc390433329"/>
      <w:bookmarkStart w:id="1033" w:name="_Toc390433432"/>
      <w:bookmarkStart w:id="1034" w:name="_Toc390433534"/>
      <w:bookmarkStart w:id="1035" w:name="_Toc401912078"/>
      <w:bookmarkStart w:id="1036" w:name="_Toc403025769"/>
      <w:bookmarkStart w:id="1037" w:name="_Toc413649185"/>
      <w:bookmarkStart w:id="1038" w:name="_Toc423514981"/>
      <w:bookmarkStart w:id="1039" w:name="_Toc423515091"/>
      <w:bookmarkStart w:id="1040" w:name="_Toc433807206"/>
      <w:bookmarkStart w:id="1041" w:name="_Toc442782452"/>
      <w:bookmarkStart w:id="1042" w:name="_Toc453067812"/>
      <w:bookmarkStart w:id="1043" w:name="_Toc453072032"/>
      <w:bookmarkStart w:id="1044" w:name="_Toc465680405"/>
      <w:bookmarkStart w:id="1045" w:name="_Toc476045375"/>
      <w:bookmarkStart w:id="1046" w:name="_Toc381686464"/>
      <w:r>
        <w:br w:type="page"/>
      </w:r>
      <w:bookmarkStart w:id="1047" w:name="_Toc485637960"/>
      <w:bookmarkStart w:id="1048" w:name="_Toc486511651"/>
      <w:r w:rsidR="00B638AC">
        <w:lastRenderedPageBreak/>
        <w:t>Wednesday</w:t>
      </w:r>
      <w:r w:rsidR="00440CE9" w:rsidRPr="00C05330">
        <w:t xml:space="preserve">, </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t>25</w:t>
      </w:r>
      <w:r w:rsidR="00B066C6">
        <w:t>-</w:t>
      </w:r>
      <w:r>
        <w:t>OCT</w:t>
      </w:r>
      <w:r w:rsidR="00B066C6">
        <w:t>-</w:t>
      </w:r>
      <w:r w:rsidR="00085E92">
        <w:t>201</w:t>
      </w:r>
      <w:r w:rsidR="007720B9">
        <w:t>7</w:t>
      </w:r>
      <w:bookmarkEnd w:id="1040"/>
      <w:bookmarkEnd w:id="1041"/>
      <w:bookmarkEnd w:id="1042"/>
      <w:bookmarkEnd w:id="1043"/>
      <w:bookmarkEnd w:id="1044"/>
      <w:bookmarkEnd w:id="1045"/>
      <w:r w:rsidR="009E3AC5">
        <w:t xml:space="preserve"> </w:t>
      </w:r>
      <w:bookmarkStart w:id="1049" w:name="_Hlk485460776"/>
      <w:r w:rsidR="002E05B8">
        <w:t xml:space="preserve">Joint </w:t>
      </w:r>
      <w:r w:rsidR="009E3AC5">
        <w:t>NMMM/NMMT Open meeting</w:t>
      </w:r>
      <w:bookmarkEnd w:id="1049"/>
      <w:bookmarkEnd w:id="1047"/>
      <w:bookmarkEnd w:id="1048"/>
    </w:p>
    <w:p w14:paraId="09409A4F" w14:textId="6400367D" w:rsidR="00440CE9" w:rsidRDefault="00AB22A8" w:rsidP="002A7A66">
      <w:pPr>
        <w:pStyle w:val="QuorumCallout"/>
      </w:pPr>
      <w:r w:rsidRPr="00AB22A8">
        <w:t>(quorum must be verbally established DAILY at the beginning of each meeting)</w:t>
      </w:r>
      <w:bookmarkEnd w:id="104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170B8" w:rsidRPr="00781004" w14:paraId="01AE60DD" w14:textId="77777777" w:rsidTr="00FA5019">
        <w:trPr>
          <w:cantSplit/>
        </w:trPr>
        <w:tc>
          <w:tcPr>
            <w:tcW w:w="1710" w:type="dxa"/>
            <w:shd w:val="clear" w:color="auto" w:fill="FFC000"/>
            <w:vAlign w:val="center"/>
          </w:tcPr>
          <w:p w14:paraId="5707880D" w14:textId="427A97E0" w:rsidR="008170B8" w:rsidRPr="00F64F79" w:rsidRDefault="008170B8" w:rsidP="00FA5019">
            <w:pPr>
              <w:pStyle w:val="Time"/>
            </w:pPr>
            <w:bookmarkStart w:id="1050" w:name="_Toc485637961"/>
            <w:bookmarkStart w:id="1051" w:name="_Toc486511652"/>
            <w:r>
              <w:t>8</w:t>
            </w:r>
            <w:r w:rsidRPr="00F64F79">
              <w:t>:00 am – 1</w:t>
            </w:r>
            <w:r>
              <w:t>0</w:t>
            </w:r>
            <w:r w:rsidRPr="00F64F79">
              <w:t>:00 am</w:t>
            </w:r>
            <w:bookmarkEnd w:id="1050"/>
            <w:bookmarkEnd w:id="1051"/>
          </w:p>
        </w:tc>
        <w:tc>
          <w:tcPr>
            <w:tcW w:w="9000" w:type="dxa"/>
            <w:gridSpan w:val="3"/>
            <w:shd w:val="clear" w:color="auto" w:fill="FFC000"/>
            <w:vAlign w:val="center"/>
          </w:tcPr>
          <w:p w14:paraId="56FB4C63" w14:textId="77777777" w:rsidR="008170B8" w:rsidRPr="00781004" w:rsidRDefault="008170B8" w:rsidP="00FA5019">
            <w:pPr>
              <w:pStyle w:val="Session"/>
            </w:pPr>
            <w:bookmarkStart w:id="1052" w:name="_Toc485637962"/>
            <w:bookmarkStart w:id="1053" w:name="_Toc486511653"/>
            <w:r w:rsidRPr="00781004">
              <w:rPr>
                <w:b/>
              </w:rPr>
              <w:t>Nadcap Management Council Meeting</w:t>
            </w:r>
            <w:r w:rsidRPr="00781004">
              <w:t xml:space="preserve"> – All members are encouraged to attend this informative and important meeting.</w:t>
            </w:r>
            <w:bookmarkEnd w:id="1052"/>
            <w:bookmarkEnd w:id="1053"/>
          </w:p>
        </w:tc>
      </w:tr>
      <w:tr w:rsidR="00EC6B51" w:rsidRPr="00ED7629" w14:paraId="3288FE16" w14:textId="77777777" w:rsidTr="00722860">
        <w:trPr>
          <w:cantSplit/>
        </w:trPr>
        <w:tc>
          <w:tcPr>
            <w:tcW w:w="1710" w:type="dxa"/>
          </w:tcPr>
          <w:p w14:paraId="2D4EDBC3" w14:textId="77777777" w:rsidR="00EC6B51" w:rsidRDefault="002578C3" w:rsidP="00F64F79">
            <w:pPr>
              <w:pStyle w:val="Time"/>
            </w:pPr>
            <w:bookmarkStart w:id="1054" w:name="_Toc485637963"/>
            <w:bookmarkStart w:id="1055" w:name="_Toc486511654"/>
            <w:r>
              <w:t>10:30 am</w:t>
            </w:r>
            <w:bookmarkEnd w:id="1054"/>
            <w:bookmarkEnd w:id="1055"/>
          </w:p>
          <w:p w14:paraId="0E6C6FBD" w14:textId="207F77AF" w:rsidR="002578C3" w:rsidRPr="00F64F79" w:rsidRDefault="002578C3" w:rsidP="00F64F79">
            <w:pPr>
              <w:pStyle w:val="Time"/>
            </w:pPr>
            <w:bookmarkStart w:id="1056" w:name="_Toc485637964"/>
            <w:bookmarkStart w:id="1057" w:name="_Toc486511655"/>
            <w:r>
              <w:t>20 minutes</w:t>
            </w:r>
            <w:bookmarkEnd w:id="1056"/>
            <w:bookmarkEnd w:id="1057"/>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1058" w:name="_Toc324794507"/>
            <w:bookmarkStart w:id="1059" w:name="_Toc324794660"/>
            <w:bookmarkStart w:id="1060" w:name="_Toc324794801"/>
            <w:bookmarkStart w:id="1061" w:name="_Toc324794910"/>
            <w:r w:rsidRPr="002522F5">
              <w:rPr>
                <w:b/>
                <w:sz w:val="16"/>
                <w:szCs w:val="16"/>
              </w:rPr>
              <w:t>OPEN</w:t>
            </w:r>
            <w:bookmarkEnd w:id="1058"/>
            <w:bookmarkEnd w:id="1059"/>
            <w:bookmarkEnd w:id="1060"/>
            <w:bookmarkEnd w:id="1061"/>
          </w:p>
        </w:tc>
        <w:tc>
          <w:tcPr>
            <w:tcW w:w="6930" w:type="dxa"/>
          </w:tcPr>
          <w:p w14:paraId="2F763B0A" w14:textId="77777777" w:rsidR="009E3AC5" w:rsidRDefault="009E3AC5" w:rsidP="009E3AC5">
            <w:pPr>
              <w:pStyle w:val="Topic"/>
              <w:numPr>
                <w:ilvl w:val="0"/>
                <w:numId w:val="49"/>
              </w:numPr>
            </w:pPr>
            <w:bookmarkStart w:id="1062" w:name="_Toc485637965"/>
            <w:bookmarkStart w:id="1063" w:name="_Toc486511656"/>
            <w:r>
              <w:t>Opening Comments</w:t>
            </w:r>
            <w:bookmarkEnd w:id="1062"/>
            <w:bookmarkEnd w:id="1063"/>
            <w:r>
              <w:t xml:space="preserve"> </w:t>
            </w:r>
          </w:p>
          <w:p w14:paraId="65C3C0AD" w14:textId="77777777" w:rsidR="009E3AC5" w:rsidRDefault="009E3AC5" w:rsidP="009E3AC5">
            <w:pPr>
              <w:pStyle w:val="Sub-Topic"/>
              <w:numPr>
                <w:ilvl w:val="2"/>
                <w:numId w:val="34"/>
              </w:numPr>
            </w:pPr>
            <w:bookmarkStart w:id="1064" w:name="_Toc485637966"/>
            <w:bookmarkStart w:id="1065" w:name="_Toc486511657"/>
            <w:r>
              <w:t>Call to Order/Quorum Check</w:t>
            </w:r>
            <w:bookmarkEnd w:id="1064"/>
            <w:bookmarkEnd w:id="1065"/>
          </w:p>
          <w:p w14:paraId="21C3A915" w14:textId="77777777" w:rsidR="009E3AC5" w:rsidRDefault="009E3AC5" w:rsidP="009E3AC5">
            <w:pPr>
              <w:pStyle w:val="Sub-TopicDetail"/>
              <w:numPr>
                <w:ilvl w:val="3"/>
                <w:numId w:val="34"/>
              </w:numPr>
            </w:pPr>
            <w:r>
              <w:t>Introductions</w:t>
            </w:r>
          </w:p>
          <w:p w14:paraId="6A3A443F" w14:textId="77777777" w:rsidR="009E3AC5" w:rsidRDefault="009E3AC5" w:rsidP="009E3AC5">
            <w:pPr>
              <w:pStyle w:val="Sub-Topic"/>
              <w:numPr>
                <w:ilvl w:val="2"/>
                <w:numId w:val="34"/>
              </w:numPr>
            </w:pPr>
            <w:bookmarkStart w:id="1066" w:name="_Toc485637967"/>
            <w:bookmarkStart w:id="1067" w:name="_Toc486511658"/>
            <w:r>
              <w:t>Safety Information:</w:t>
            </w:r>
            <w:bookmarkEnd w:id="1066"/>
            <w:bookmarkEnd w:id="1067"/>
          </w:p>
          <w:p w14:paraId="585918E0" w14:textId="77777777" w:rsidR="009E3AC5" w:rsidRDefault="009E3AC5" w:rsidP="009E3AC5">
            <w:pPr>
              <w:pStyle w:val="Sub-TopicDetail"/>
              <w:numPr>
                <w:ilvl w:val="3"/>
                <w:numId w:val="34"/>
              </w:numPr>
            </w:pPr>
            <w:r>
              <w:t>Review Fire Exits in Meeting Room</w:t>
            </w:r>
          </w:p>
          <w:p w14:paraId="6D1C2A1B" w14:textId="77777777" w:rsidR="009E3AC5" w:rsidRDefault="009E3AC5" w:rsidP="009E3AC5">
            <w:pPr>
              <w:pStyle w:val="Sub-TopicDetail"/>
              <w:numPr>
                <w:ilvl w:val="3"/>
                <w:numId w:val="34"/>
              </w:numPr>
            </w:pPr>
            <w:r>
              <w:t>Inform PRI Staff person of any emergencies</w:t>
            </w:r>
          </w:p>
          <w:p w14:paraId="6C883AC0" w14:textId="77777777" w:rsidR="009E3AC5" w:rsidRDefault="009E3AC5" w:rsidP="009E3AC5">
            <w:pPr>
              <w:pStyle w:val="Sub-Topic"/>
              <w:numPr>
                <w:ilvl w:val="2"/>
                <w:numId w:val="34"/>
              </w:numPr>
            </w:pPr>
            <w:bookmarkStart w:id="1068" w:name="_Toc485637968"/>
            <w:bookmarkStart w:id="1069" w:name="_Toc486511659"/>
            <w:r>
              <w:t>Review Code of Ethics (Ref: Attendees’ Guide) and Meeting Conduct</w:t>
            </w:r>
            <w:bookmarkEnd w:id="1068"/>
            <w:bookmarkEnd w:id="1069"/>
          </w:p>
          <w:p w14:paraId="4142DC26" w14:textId="77777777" w:rsidR="009E3AC5" w:rsidRDefault="009E3AC5" w:rsidP="009E3AC5">
            <w:pPr>
              <w:pStyle w:val="Sub-Topic"/>
              <w:numPr>
                <w:ilvl w:val="2"/>
                <w:numId w:val="34"/>
              </w:numPr>
            </w:pPr>
            <w:bookmarkStart w:id="1070" w:name="_Toc485637969"/>
            <w:bookmarkStart w:id="1071" w:name="_Toc486511660"/>
            <w:r>
              <w:t>Present the Antitrust Video</w:t>
            </w:r>
            <w:bookmarkEnd w:id="1070"/>
            <w:bookmarkEnd w:id="1071"/>
            <w:r>
              <w:t xml:space="preserve"> </w:t>
            </w:r>
          </w:p>
          <w:p w14:paraId="3D047625" w14:textId="77777777" w:rsidR="009E3AC5" w:rsidRDefault="009E3AC5" w:rsidP="009E3AC5">
            <w:pPr>
              <w:pStyle w:val="Sub-Topic"/>
              <w:numPr>
                <w:ilvl w:val="2"/>
                <w:numId w:val="34"/>
              </w:numPr>
            </w:pPr>
            <w:bookmarkStart w:id="1072" w:name="_Toc485637970"/>
            <w:bookmarkStart w:id="1073" w:name="_Toc486511661"/>
            <w:r>
              <w:t>Acceptance of Meeting Minutes</w:t>
            </w:r>
            <w:bookmarkEnd w:id="1072"/>
            <w:bookmarkEnd w:id="1073"/>
          </w:p>
          <w:p w14:paraId="6F354932" w14:textId="77777777" w:rsidR="009E3AC5" w:rsidRDefault="009E3AC5" w:rsidP="009E3AC5">
            <w:pPr>
              <w:pStyle w:val="Sub-Topic"/>
              <w:numPr>
                <w:ilvl w:val="2"/>
                <w:numId w:val="34"/>
              </w:numPr>
            </w:pPr>
            <w:bookmarkStart w:id="1074" w:name="_Toc485637971"/>
            <w:bookmarkStart w:id="1075" w:name="_Toc486511662"/>
            <w:r>
              <w:t>Review of Voting Member Status</w:t>
            </w:r>
            <w:bookmarkEnd w:id="1074"/>
            <w:bookmarkEnd w:id="1075"/>
          </w:p>
          <w:p w14:paraId="30E9CEE5" w14:textId="6A46089C" w:rsidR="00EC6B51" w:rsidRPr="004B5D9C" w:rsidRDefault="009E3AC5" w:rsidP="009E3AC5">
            <w:pPr>
              <w:pStyle w:val="Sub-Topic"/>
            </w:pPr>
            <w:bookmarkStart w:id="1076" w:name="_Toc485637972"/>
            <w:bookmarkStart w:id="1077" w:name="_Toc486511663"/>
            <w:r>
              <w:t>Review Agenda</w:t>
            </w:r>
            <w:bookmarkEnd w:id="1076"/>
            <w:bookmarkEnd w:id="1077"/>
          </w:p>
        </w:tc>
        <w:tc>
          <w:tcPr>
            <w:tcW w:w="1710" w:type="dxa"/>
          </w:tcPr>
          <w:p w14:paraId="14B3030E" w14:textId="5C7214BB" w:rsidR="00EC6B51" w:rsidRDefault="009E3AC5" w:rsidP="005445E2">
            <w:pPr>
              <w:pStyle w:val="Person"/>
            </w:pPr>
            <w:r w:rsidRPr="009E3AC5">
              <w:t>Tara Campbell</w:t>
            </w:r>
          </w:p>
        </w:tc>
      </w:tr>
      <w:tr w:rsidR="00EC6B51" w:rsidRPr="00ED7629" w14:paraId="0097F7FD" w14:textId="77777777" w:rsidTr="00722860">
        <w:trPr>
          <w:cantSplit/>
        </w:trPr>
        <w:tc>
          <w:tcPr>
            <w:tcW w:w="1710" w:type="dxa"/>
          </w:tcPr>
          <w:p w14:paraId="2A75AC62" w14:textId="77777777" w:rsidR="00EC6B51" w:rsidRDefault="009E3AC5" w:rsidP="00F64F79">
            <w:pPr>
              <w:pStyle w:val="Time"/>
            </w:pPr>
            <w:bookmarkStart w:id="1078" w:name="_Toc485637973"/>
            <w:bookmarkStart w:id="1079" w:name="_Toc486511664"/>
            <w:r>
              <w:t>10:50 am</w:t>
            </w:r>
            <w:bookmarkEnd w:id="1078"/>
            <w:bookmarkEnd w:id="1079"/>
          </w:p>
          <w:p w14:paraId="4C886F34" w14:textId="76DAE490" w:rsidR="009E3AC5" w:rsidRPr="00F64F79" w:rsidRDefault="009E3AC5" w:rsidP="00F64F79">
            <w:pPr>
              <w:pStyle w:val="Time"/>
            </w:pPr>
            <w:bookmarkStart w:id="1080" w:name="_Toc485637974"/>
            <w:bookmarkStart w:id="1081" w:name="_Toc486511665"/>
            <w:r>
              <w:t>40 minutes</w:t>
            </w:r>
            <w:bookmarkEnd w:id="1080"/>
            <w:bookmarkEnd w:id="1081"/>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17CE941C" w14:textId="47781D18" w:rsidR="009E3AC5" w:rsidRDefault="009E3AC5" w:rsidP="009E3AC5">
            <w:pPr>
              <w:pStyle w:val="Topic"/>
            </w:pPr>
            <w:bookmarkStart w:id="1082" w:name="_Toc485637975"/>
            <w:bookmarkStart w:id="1083" w:name="_Toc486511666"/>
            <w:r>
              <w:t>NMMM/NMMT Staff Report</w:t>
            </w:r>
            <w:bookmarkEnd w:id="1082"/>
            <w:bookmarkEnd w:id="1083"/>
          </w:p>
          <w:p w14:paraId="6B14A839" w14:textId="77777777" w:rsidR="009E3AC5" w:rsidRDefault="009E3AC5" w:rsidP="009E3AC5">
            <w:pPr>
              <w:pStyle w:val="Topicdetail"/>
            </w:pPr>
            <w:r>
              <w:t>Recent Activities</w:t>
            </w:r>
          </w:p>
          <w:p w14:paraId="12867970" w14:textId="77777777" w:rsidR="009E3AC5" w:rsidRDefault="009E3AC5" w:rsidP="009E3AC5">
            <w:pPr>
              <w:pStyle w:val="Topicdetail"/>
            </w:pPr>
            <w:r>
              <w:t>Auditor Status</w:t>
            </w:r>
          </w:p>
          <w:p w14:paraId="4BED725D" w14:textId="77777777" w:rsidR="009E3AC5" w:rsidRDefault="009E3AC5" w:rsidP="009E3AC5">
            <w:pPr>
              <w:pStyle w:val="Topicdetail"/>
            </w:pPr>
            <w:r>
              <w:t>Procedure Review</w:t>
            </w:r>
          </w:p>
          <w:p w14:paraId="6F4927DC" w14:textId="77777777" w:rsidR="009E3AC5" w:rsidRDefault="009E3AC5" w:rsidP="009E3AC5">
            <w:pPr>
              <w:pStyle w:val="Topicdetail"/>
            </w:pPr>
            <w:r>
              <w:t>Audit Statistical Summary</w:t>
            </w:r>
          </w:p>
          <w:p w14:paraId="648B0719" w14:textId="77777777" w:rsidR="009E3AC5" w:rsidRDefault="009E3AC5" w:rsidP="009E3AC5">
            <w:pPr>
              <w:pStyle w:val="Topicdetail"/>
            </w:pPr>
            <w:r>
              <w:t>Auditors Conference Summary</w:t>
            </w:r>
          </w:p>
          <w:p w14:paraId="5A0ED7E2" w14:textId="449C44BD" w:rsidR="00EC6B51" w:rsidRPr="00086852" w:rsidRDefault="009E3AC5" w:rsidP="009E3AC5">
            <w:pPr>
              <w:pStyle w:val="Topicdetail"/>
            </w:pPr>
            <w:r>
              <w:t>Future Meeting Information</w:t>
            </w:r>
          </w:p>
        </w:tc>
        <w:tc>
          <w:tcPr>
            <w:tcW w:w="1710" w:type="dxa"/>
          </w:tcPr>
          <w:p w14:paraId="067CE633" w14:textId="091C9B87" w:rsidR="00EC6B51" w:rsidRDefault="009E3AC5" w:rsidP="005445E2">
            <w:pPr>
              <w:pStyle w:val="Person"/>
            </w:pPr>
            <w:r>
              <w:t>John Tibma</w:t>
            </w:r>
          </w:p>
        </w:tc>
      </w:tr>
      <w:tr w:rsidR="00EC6B51" w:rsidRPr="00ED7629" w14:paraId="3A64CC54" w14:textId="77777777" w:rsidTr="00722860">
        <w:trPr>
          <w:cantSplit/>
        </w:trPr>
        <w:tc>
          <w:tcPr>
            <w:tcW w:w="1710" w:type="dxa"/>
          </w:tcPr>
          <w:p w14:paraId="31E951C5" w14:textId="77777777" w:rsidR="00EC6B51" w:rsidRDefault="009E3AC5" w:rsidP="00F64F79">
            <w:pPr>
              <w:pStyle w:val="Time"/>
            </w:pPr>
            <w:bookmarkStart w:id="1084" w:name="_Toc485637976"/>
            <w:bookmarkStart w:id="1085" w:name="_Toc486511667"/>
            <w:r>
              <w:t>11:30 am</w:t>
            </w:r>
            <w:bookmarkEnd w:id="1084"/>
            <w:bookmarkEnd w:id="1085"/>
          </w:p>
          <w:p w14:paraId="611166FF" w14:textId="5EC10497" w:rsidR="009E3AC5" w:rsidRPr="00F64F79" w:rsidRDefault="009E3AC5" w:rsidP="00F64F79">
            <w:pPr>
              <w:pStyle w:val="Time"/>
            </w:pPr>
            <w:bookmarkStart w:id="1086" w:name="_Toc485637977"/>
            <w:bookmarkStart w:id="1087" w:name="_Toc486511668"/>
            <w:r>
              <w:t>30 minutes</w:t>
            </w:r>
            <w:bookmarkEnd w:id="1086"/>
            <w:bookmarkEnd w:id="1087"/>
            <w:r>
              <w:t xml:space="preserve"> </w:t>
            </w:r>
          </w:p>
        </w:tc>
        <w:tc>
          <w:tcPr>
            <w:tcW w:w="360" w:type="dxa"/>
            <w:vMerge/>
            <w:shd w:val="clear" w:color="auto" w:fill="92D050"/>
            <w:vAlign w:val="center"/>
          </w:tcPr>
          <w:p w14:paraId="73A9266B" w14:textId="77777777" w:rsidR="00EC6B51" w:rsidRPr="00ED7629" w:rsidRDefault="00EC6B51" w:rsidP="00C04701">
            <w:pPr>
              <w:spacing w:before="60"/>
              <w:rPr>
                <w:sz w:val="16"/>
                <w:szCs w:val="16"/>
              </w:rPr>
            </w:pPr>
          </w:p>
        </w:tc>
        <w:tc>
          <w:tcPr>
            <w:tcW w:w="6930" w:type="dxa"/>
            <w:shd w:val="clear" w:color="auto" w:fill="auto"/>
          </w:tcPr>
          <w:p w14:paraId="420FB9DE" w14:textId="77777777" w:rsidR="009E3AC5" w:rsidRDefault="009E3AC5" w:rsidP="009E3AC5">
            <w:pPr>
              <w:pStyle w:val="Topic"/>
            </w:pPr>
            <w:bookmarkStart w:id="1088" w:name="_Toc485637978"/>
            <w:bookmarkStart w:id="1089" w:name="_Toc486511669"/>
            <w:r>
              <w:t>Supplier Support Committee (SSC) Meeting Report</w:t>
            </w:r>
            <w:bookmarkEnd w:id="1088"/>
            <w:bookmarkEnd w:id="1089"/>
          </w:p>
          <w:p w14:paraId="4B03315C" w14:textId="705A617F" w:rsidR="00EC6B51" w:rsidRPr="006C2B16" w:rsidRDefault="009E3AC5" w:rsidP="009E3AC5">
            <w:pPr>
              <w:pStyle w:val="Topicdetail"/>
            </w:pPr>
            <w:r>
              <w:t>Recap of SSC Meeting</w:t>
            </w:r>
          </w:p>
        </w:tc>
        <w:tc>
          <w:tcPr>
            <w:tcW w:w="1710" w:type="dxa"/>
          </w:tcPr>
          <w:p w14:paraId="5489829E" w14:textId="4DE046CE" w:rsidR="00EC6B51" w:rsidRDefault="009E3AC5" w:rsidP="005445E2">
            <w:pPr>
              <w:pStyle w:val="Person"/>
            </w:pPr>
            <w:r>
              <w:t>Vitorio Stana</w:t>
            </w:r>
          </w:p>
        </w:tc>
      </w:tr>
      <w:tr w:rsidR="00EC6B51" w:rsidRPr="00ED7629" w14:paraId="78D07B1F" w14:textId="77777777" w:rsidTr="007122D2">
        <w:trPr>
          <w:cantSplit/>
        </w:trPr>
        <w:tc>
          <w:tcPr>
            <w:tcW w:w="1710" w:type="dxa"/>
            <w:shd w:val="clear" w:color="auto" w:fill="A6A6A6" w:themeFill="background1" w:themeFillShade="A6"/>
            <w:vAlign w:val="center"/>
          </w:tcPr>
          <w:p w14:paraId="0465D308" w14:textId="01140E68" w:rsidR="00EC6B51" w:rsidRPr="00F64F79" w:rsidRDefault="009E3AC5" w:rsidP="00F64F79">
            <w:pPr>
              <w:pStyle w:val="Time"/>
            </w:pPr>
            <w:bookmarkStart w:id="1090" w:name="_Toc350939623"/>
            <w:bookmarkStart w:id="1091" w:name="_Toc350939700"/>
            <w:bookmarkStart w:id="1092" w:name="_Toc350939786"/>
            <w:bookmarkStart w:id="1093" w:name="_Toc350939882"/>
            <w:bookmarkStart w:id="1094" w:name="_Toc350939997"/>
            <w:bookmarkStart w:id="1095" w:name="_Toc350940220"/>
            <w:bookmarkStart w:id="1096" w:name="_Toc350940796"/>
            <w:bookmarkStart w:id="1097" w:name="_Toc350940939"/>
            <w:bookmarkStart w:id="1098" w:name="_Toc350941286"/>
            <w:bookmarkStart w:id="1099" w:name="_Toc350941414"/>
            <w:bookmarkStart w:id="1100" w:name="_Toc350942174"/>
            <w:bookmarkStart w:id="1101" w:name="_Toc358702283"/>
            <w:bookmarkStart w:id="1102" w:name="_Toc358702750"/>
            <w:bookmarkStart w:id="1103" w:name="_Toc358702854"/>
            <w:bookmarkStart w:id="1104" w:name="_Toc360168676"/>
            <w:bookmarkStart w:id="1105" w:name="_Toc360169387"/>
            <w:bookmarkStart w:id="1106" w:name="_Toc360170460"/>
            <w:bookmarkStart w:id="1107" w:name="_Toc360194012"/>
            <w:bookmarkStart w:id="1108" w:name="_Toc360194127"/>
            <w:bookmarkStart w:id="1109" w:name="_Toc368986557"/>
            <w:bookmarkStart w:id="1110" w:name="_Toc380153398"/>
            <w:bookmarkStart w:id="1111" w:name="_Toc381686473"/>
            <w:bookmarkStart w:id="1112" w:name="_Toc381686892"/>
            <w:bookmarkStart w:id="1113" w:name="_Toc381691512"/>
            <w:bookmarkStart w:id="1114" w:name="_Toc390421257"/>
            <w:bookmarkStart w:id="1115" w:name="_Toc390425532"/>
            <w:bookmarkStart w:id="1116" w:name="_Toc390432927"/>
            <w:bookmarkStart w:id="1117" w:name="_Toc390433035"/>
            <w:bookmarkStart w:id="1118" w:name="_Toc390433138"/>
            <w:bookmarkStart w:id="1119" w:name="_Toc390433343"/>
            <w:bookmarkStart w:id="1120" w:name="_Toc390433445"/>
            <w:bookmarkStart w:id="1121" w:name="_Toc390433547"/>
            <w:bookmarkStart w:id="1122" w:name="_Toc401912089"/>
            <w:bookmarkStart w:id="1123" w:name="_Toc403025778"/>
            <w:bookmarkStart w:id="1124" w:name="_Toc413649194"/>
            <w:bookmarkStart w:id="1125" w:name="_Toc423514992"/>
            <w:bookmarkStart w:id="1126" w:name="_Toc423515102"/>
            <w:bookmarkStart w:id="1127" w:name="_Toc433807215"/>
            <w:bookmarkStart w:id="1128" w:name="_Toc442782461"/>
            <w:bookmarkStart w:id="1129" w:name="_Toc453067823"/>
            <w:bookmarkStart w:id="1130" w:name="_Toc453072043"/>
            <w:bookmarkStart w:id="1131" w:name="_Toc465680414"/>
            <w:bookmarkStart w:id="1132" w:name="_Toc476045384"/>
            <w:bookmarkStart w:id="1133" w:name="_Toc485637979"/>
            <w:bookmarkStart w:id="1134" w:name="_Toc486511670"/>
            <w:r>
              <w:t>12:00 pm</w:t>
            </w:r>
            <w:r w:rsidR="00EC6B51" w:rsidRPr="00F64F79">
              <w:t xml:space="preserve"> – </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t>1:00 pm</w:t>
            </w:r>
            <w:bookmarkEnd w:id="1133"/>
            <w:bookmarkEnd w:id="1134"/>
          </w:p>
        </w:tc>
        <w:tc>
          <w:tcPr>
            <w:tcW w:w="360" w:type="dxa"/>
            <w:shd w:val="clear" w:color="auto" w:fill="A6A6A6" w:themeFill="background1" w:themeFillShade="A6"/>
            <w:vAlign w:val="center"/>
          </w:tcPr>
          <w:p w14:paraId="515D9DDE" w14:textId="77777777" w:rsidR="00EC6B51" w:rsidRPr="00ED7629" w:rsidRDefault="00EC6B51" w:rsidP="007A2ACF">
            <w:pPr>
              <w:pStyle w:val="Adjourn-Break-Lunch"/>
            </w:pPr>
            <w:bookmarkStart w:id="1135" w:name="_Toc324794521"/>
            <w:bookmarkStart w:id="1136" w:name="_Toc324794674"/>
            <w:bookmarkStart w:id="1137" w:name="_Toc324794810"/>
            <w:bookmarkStart w:id="1138" w:name="_Toc324794919"/>
            <w:bookmarkStart w:id="1139" w:name="_Toc324795036"/>
            <w:bookmarkStart w:id="1140" w:name="_Toc324795142"/>
            <w:bookmarkStart w:id="1141" w:name="_Toc327476332"/>
            <w:bookmarkStart w:id="1142" w:name="_Toc328507053"/>
            <w:bookmarkStart w:id="1143" w:name="_Toc328685442"/>
            <w:bookmarkStart w:id="1144" w:name="_Toc328686021"/>
            <w:bookmarkStart w:id="1145" w:name="_Toc336240808"/>
            <w:bookmarkStart w:id="1146" w:name="_Toc336252697"/>
            <w:bookmarkStart w:id="1147" w:name="_Toc336252852"/>
            <w:bookmarkStart w:id="1148" w:name="_Toc336253305"/>
            <w:bookmarkStart w:id="1149" w:name="_Toc336331428"/>
            <w:bookmarkStart w:id="1150" w:name="_Toc337538748"/>
            <w:bookmarkStart w:id="1151" w:name="_Toc337546895"/>
            <w:bookmarkStart w:id="1152" w:name="_Toc339610207"/>
            <w:bookmarkStart w:id="1153" w:name="_Toc346614364"/>
            <w:bookmarkStart w:id="1154" w:name="_Toc347686170"/>
            <w:bookmarkStart w:id="1155" w:name="_Toc347750071"/>
            <w:bookmarkStart w:id="1156" w:name="_Toc347750235"/>
            <w:bookmarkStart w:id="1157" w:name="_Toc347760173"/>
            <w:bookmarkStart w:id="1158" w:name="_Toc349315841"/>
            <w:bookmarkStart w:id="1159" w:name="_Toc349319503"/>
            <w:bookmarkStart w:id="1160" w:name="_Toc349319718"/>
            <w:bookmarkStart w:id="1161" w:name="_Toc350496753"/>
            <w:bookmarkStart w:id="1162" w:name="_Toc350937824"/>
          </w:p>
        </w:tc>
        <w:tc>
          <w:tcPr>
            <w:tcW w:w="6930" w:type="dxa"/>
            <w:shd w:val="clear" w:color="auto" w:fill="A6A6A6" w:themeFill="background1" w:themeFillShade="A6"/>
            <w:vAlign w:val="center"/>
          </w:tcPr>
          <w:p w14:paraId="0F7E1DD3" w14:textId="77777777" w:rsidR="00EC6B51" w:rsidRPr="00ED7629" w:rsidRDefault="00EC6B51" w:rsidP="0074732D">
            <w:pPr>
              <w:pStyle w:val="Adjourn-Break-Lunch"/>
            </w:pPr>
            <w:bookmarkStart w:id="1163" w:name="_Toc350939624"/>
            <w:bookmarkStart w:id="1164" w:name="_Toc350939701"/>
            <w:bookmarkStart w:id="1165" w:name="_Toc350939787"/>
            <w:bookmarkStart w:id="1166" w:name="_Toc350939883"/>
            <w:bookmarkStart w:id="1167" w:name="_Toc350939998"/>
            <w:bookmarkStart w:id="1168" w:name="_Toc350940221"/>
            <w:bookmarkStart w:id="1169" w:name="_Toc350940797"/>
            <w:bookmarkStart w:id="1170" w:name="_Toc350940940"/>
            <w:bookmarkStart w:id="1171" w:name="_Toc350941287"/>
            <w:bookmarkStart w:id="1172" w:name="_Toc350941415"/>
            <w:bookmarkStart w:id="1173" w:name="_Toc350942175"/>
            <w:bookmarkStart w:id="1174" w:name="_Toc358702284"/>
            <w:bookmarkStart w:id="1175" w:name="_Toc358702751"/>
            <w:bookmarkStart w:id="1176" w:name="_Toc358702855"/>
            <w:bookmarkStart w:id="1177" w:name="_Toc360168677"/>
            <w:bookmarkStart w:id="1178" w:name="_Toc360169388"/>
            <w:bookmarkStart w:id="1179" w:name="_Toc360170461"/>
            <w:bookmarkStart w:id="1180" w:name="_Toc360194013"/>
            <w:bookmarkStart w:id="1181" w:name="_Toc360194128"/>
            <w:bookmarkStart w:id="1182" w:name="_Toc368986558"/>
            <w:bookmarkStart w:id="1183" w:name="_Toc380153399"/>
            <w:bookmarkStart w:id="1184" w:name="_Toc381686474"/>
            <w:bookmarkStart w:id="1185" w:name="_Toc381686893"/>
            <w:bookmarkStart w:id="1186" w:name="_Toc381691513"/>
            <w:bookmarkStart w:id="1187" w:name="_Toc390421258"/>
            <w:bookmarkStart w:id="1188" w:name="_Toc390425533"/>
            <w:bookmarkStart w:id="1189" w:name="_Toc390432928"/>
            <w:bookmarkStart w:id="1190" w:name="_Toc390433036"/>
            <w:bookmarkStart w:id="1191" w:name="_Toc390433139"/>
            <w:bookmarkStart w:id="1192" w:name="_Toc390433344"/>
            <w:bookmarkStart w:id="1193" w:name="_Toc390433446"/>
            <w:bookmarkStart w:id="1194" w:name="_Toc390433548"/>
            <w:bookmarkStart w:id="1195" w:name="_Toc401912090"/>
            <w:bookmarkStart w:id="1196" w:name="_Toc403025779"/>
            <w:bookmarkStart w:id="1197" w:name="_Toc413649195"/>
            <w:bookmarkStart w:id="1198" w:name="_Toc423514993"/>
            <w:bookmarkStart w:id="1199" w:name="_Toc423515103"/>
            <w:bookmarkStart w:id="1200" w:name="_Toc433807216"/>
            <w:bookmarkStart w:id="1201" w:name="_Toc442782462"/>
            <w:bookmarkStart w:id="1202" w:name="_Toc453067824"/>
            <w:bookmarkStart w:id="1203" w:name="_Toc453072044"/>
            <w:bookmarkStart w:id="1204" w:name="_Toc465680415"/>
            <w:bookmarkStart w:id="1205" w:name="_Toc476045385"/>
            <w:bookmarkStart w:id="1206" w:name="_Toc485637980"/>
            <w:bookmarkStart w:id="1207" w:name="_Toc486511671"/>
            <w:r w:rsidRPr="00ED7629">
              <w:t>Lunch Break</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tc>
          <w:tcPr>
            <w:tcW w:w="1710" w:type="dxa"/>
            <w:shd w:val="clear" w:color="auto" w:fill="A6A6A6" w:themeFill="background1" w:themeFillShade="A6"/>
            <w:vAlign w:val="center"/>
          </w:tcPr>
          <w:p w14:paraId="744AE8C3" w14:textId="77777777" w:rsidR="00EC6B51" w:rsidRPr="00ED7629" w:rsidRDefault="00EC6B51" w:rsidP="0074732D">
            <w:pPr>
              <w:pStyle w:val="Adjourn-Break-Lunch"/>
            </w:pPr>
          </w:p>
        </w:tc>
      </w:tr>
      <w:tr w:rsidR="00EC6B51" w:rsidRPr="00ED7629" w14:paraId="3E4B2D6E" w14:textId="77777777" w:rsidTr="00722860">
        <w:trPr>
          <w:cantSplit/>
        </w:trPr>
        <w:tc>
          <w:tcPr>
            <w:tcW w:w="1710" w:type="dxa"/>
          </w:tcPr>
          <w:p w14:paraId="6FD71644" w14:textId="77777777" w:rsidR="00EC6B51" w:rsidRDefault="009E3AC5" w:rsidP="00F64F79">
            <w:pPr>
              <w:pStyle w:val="Time"/>
            </w:pPr>
            <w:bookmarkStart w:id="1208" w:name="_Toc485637981"/>
            <w:bookmarkStart w:id="1209" w:name="_Toc486511672"/>
            <w:r>
              <w:t>1:00 pm</w:t>
            </w:r>
            <w:bookmarkEnd w:id="1208"/>
            <w:bookmarkEnd w:id="1209"/>
          </w:p>
          <w:p w14:paraId="71103EE2" w14:textId="737CBC87" w:rsidR="005F0D51" w:rsidRPr="00F64F79" w:rsidRDefault="005F0D51" w:rsidP="00F64F79">
            <w:pPr>
              <w:pStyle w:val="Time"/>
            </w:pPr>
            <w:bookmarkStart w:id="1210" w:name="_Toc485637982"/>
            <w:bookmarkStart w:id="1211" w:name="_Toc486511673"/>
            <w:r>
              <w:t>60 minutes</w:t>
            </w:r>
            <w:bookmarkEnd w:id="1210"/>
            <w:bookmarkEnd w:id="1211"/>
          </w:p>
        </w:tc>
        <w:tc>
          <w:tcPr>
            <w:tcW w:w="360" w:type="dxa"/>
            <w:vMerge w:val="restart"/>
            <w:shd w:val="clear" w:color="auto" w:fill="92D050"/>
            <w:vAlign w:val="center"/>
          </w:tcPr>
          <w:p w14:paraId="1749503A"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9C1825C" w14:textId="77777777" w:rsidR="009E3AC5" w:rsidRDefault="009E3AC5" w:rsidP="009E3AC5">
            <w:pPr>
              <w:pStyle w:val="Topic"/>
            </w:pPr>
            <w:bookmarkStart w:id="1212" w:name="_Toc485637983"/>
            <w:bookmarkStart w:id="1213" w:name="_Toc486511674"/>
            <w:r>
              <w:t>Interlaboratory Proficiency Test Update</w:t>
            </w:r>
            <w:bookmarkEnd w:id="1212"/>
            <w:bookmarkEnd w:id="1213"/>
          </w:p>
          <w:p w14:paraId="37FFE94A" w14:textId="0FB30221" w:rsidR="00EC6B51" w:rsidRPr="00ED7629" w:rsidRDefault="009E3AC5" w:rsidP="005F0D51">
            <w:pPr>
              <w:pStyle w:val="Topicdetail"/>
            </w:pPr>
            <w:r>
              <w:t>Final Results</w:t>
            </w:r>
          </w:p>
        </w:tc>
        <w:tc>
          <w:tcPr>
            <w:tcW w:w="1710" w:type="dxa"/>
          </w:tcPr>
          <w:p w14:paraId="6FA594D2" w14:textId="3D48DE2F" w:rsidR="00EC6B51" w:rsidRDefault="005F0D51" w:rsidP="005445E2">
            <w:pPr>
              <w:pStyle w:val="Person"/>
            </w:pPr>
            <w:r w:rsidRPr="005F0D51">
              <w:t xml:space="preserve">John </w:t>
            </w:r>
            <w:proofErr w:type="spellStart"/>
            <w:r w:rsidRPr="005F0D51">
              <w:t>Hrycushko</w:t>
            </w:r>
            <w:proofErr w:type="spellEnd"/>
          </w:p>
        </w:tc>
      </w:tr>
      <w:tr w:rsidR="005F0D51" w:rsidRPr="00ED7629" w14:paraId="559569B2" w14:textId="77777777" w:rsidTr="00722860">
        <w:trPr>
          <w:cantSplit/>
        </w:trPr>
        <w:tc>
          <w:tcPr>
            <w:tcW w:w="1710" w:type="dxa"/>
          </w:tcPr>
          <w:p w14:paraId="242F7C5A" w14:textId="7A26C200" w:rsidR="005F0D51" w:rsidRDefault="005F0D51" w:rsidP="00F64F79">
            <w:pPr>
              <w:pStyle w:val="Time"/>
            </w:pPr>
            <w:bookmarkStart w:id="1214" w:name="_Toc485637984"/>
            <w:bookmarkStart w:id="1215" w:name="_Toc486511675"/>
            <w:r>
              <w:t>2:00 pm</w:t>
            </w:r>
            <w:bookmarkEnd w:id="1214"/>
            <w:bookmarkEnd w:id="1215"/>
          </w:p>
        </w:tc>
        <w:tc>
          <w:tcPr>
            <w:tcW w:w="360" w:type="dxa"/>
            <w:vMerge/>
            <w:shd w:val="clear" w:color="auto" w:fill="92D050"/>
            <w:vAlign w:val="center"/>
          </w:tcPr>
          <w:p w14:paraId="4CC2428A" w14:textId="77777777" w:rsidR="005F0D51" w:rsidRPr="009901B8" w:rsidRDefault="005F0D51" w:rsidP="00CA3E64">
            <w:pPr>
              <w:jc w:val="center"/>
              <w:rPr>
                <w:b/>
                <w:sz w:val="16"/>
                <w:szCs w:val="16"/>
              </w:rPr>
            </w:pPr>
          </w:p>
        </w:tc>
        <w:tc>
          <w:tcPr>
            <w:tcW w:w="6930" w:type="dxa"/>
            <w:shd w:val="clear" w:color="auto" w:fill="auto"/>
          </w:tcPr>
          <w:p w14:paraId="537F8AAA" w14:textId="4E5AB10E" w:rsidR="005F0D51" w:rsidRDefault="005F0D51" w:rsidP="00614957">
            <w:pPr>
              <w:pStyle w:val="Adjourn-Break-Lunch"/>
            </w:pPr>
            <w:bookmarkStart w:id="1216" w:name="_Toc485637985"/>
            <w:bookmarkStart w:id="1217" w:name="_Toc486511676"/>
            <w:r w:rsidRPr="005F0D51">
              <w:t>15 MINUTE BREAK</w:t>
            </w:r>
            <w:bookmarkEnd w:id="1216"/>
            <w:bookmarkEnd w:id="1217"/>
          </w:p>
        </w:tc>
        <w:tc>
          <w:tcPr>
            <w:tcW w:w="1710" w:type="dxa"/>
          </w:tcPr>
          <w:p w14:paraId="5EF77020" w14:textId="77777777" w:rsidR="005F0D51" w:rsidRPr="005F0D51" w:rsidRDefault="005F0D51" w:rsidP="005445E2">
            <w:pPr>
              <w:pStyle w:val="Person"/>
            </w:pPr>
          </w:p>
        </w:tc>
      </w:tr>
      <w:tr w:rsidR="00EC6B51" w:rsidRPr="00ED7629" w14:paraId="2549F752" w14:textId="77777777" w:rsidTr="00722860">
        <w:trPr>
          <w:cantSplit/>
        </w:trPr>
        <w:tc>
          <w:tcPr>
            <w:tcW w:w="1710" w:type="dxa"/>
          </w:tcPr>
          <w:p w14:paraId="4AA75645" w14:textId="77777777" w:rsidR="00EC6B51" w:rsidRDefault="005F0D51" w:rsidP="00F64F79">
            <w:pPr>
              <w:pStyle w:val="Time"/>
            </w:pPr>
            <w:bookmarkStart w:id="1218" w:name="_Toc485637986"/>
            <w:bookmarkStart w:id="1219" w:name="_Toc486511677"/>
            <w:r>
              <w:t>2:15 pm</w:t>
            </w:r>
            <w:bookmarkEnd w:id="1218"/>
            <w:bookmarkEnd w:id="1219"/>
          </w:p>
          <w:p w14:paraId="651AB996" w14:textId="30FFF2B9" w:rsidR="005F0D51" w:rsidRPr="00F64F79" w:rsidRDefault="00E15F60" w:rsidP="00F64F79">
            <w:pPr>
              <w:pStyle w:val="Time"/>
            </w:pPr>
            <w:bookmarkStart w:id="1220" w:name="_Toc485637987"/>
            <w:bookmarkStart w:id="1221" w:name="_Toc486511678"/>
            <w:r>
              <w:t>60</w:t>
            </w:r>
            <w:r w:rsidR="005F0D51">
              <w:t xml:space="preserve"> minutes</w:t>
            </w:r>
            <w:bookmarkEnd w:id="1220"/>
            <w:bookmarkEnd w:id="1221"/>
          </w:p>
        </w:tc>
        <w:tc>
          <w:tcPr>
            <w:tcW w:w="360" w:type="dxa"/>
            <w:vMerge/>
            <w:shd w:val="clear" w:color="auto" w:fill="92D050"/>
            <w:textDirection w:val="btLr"/>
            <w:vAlign w:val="center"/>
          </w:tcPr>
          <w:p w14:paraId="4D4EAD85"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5E63B516" w14:textId="2AE70C8B" w:rsidR="00EC6B51" w:rsidRDefault="005F0D51" w:rsidP="00722860">
            <w:pPr>
              <w:pStyle w:val="Topic"/>
            </w:pPr>
            <w:bookmarkStart w:id="1222" w:name="_Toc485637988"/>
            <w:bookmarkStart w:id="1223" w:name="_Toc486511679"/>
            <w:r>
              <w:t>AC7124/6 Thermoplastic Prepreg Manufacture</w:t>
            </w:r>
            <w:bookmarkEnd w:id="1222"/>
            <w:bookmarkEnd w:id="1223"/>
            <w:r>
              <w:t xml:space="preserve"> </w:t>
            </w:r>
          </w:p>
          <w:p w14:paraId="3226EACE" w14:textId="656E9890" w:rsidR="00EC6B51" w:rsidRPr="004B5D9C" w:rsidRDefault="005F0D51" w:rsidP="00722860">
            <w:pPr>
              <w:pStyle w:val="Topicdetail"/>
              <w:rPr>
                <w:b/>
              </w:rPr>
            </w:pPr>
            <w:r>
              <w:t>Progress report on development of this new audit criteria</w:t>
            </w:r>
          </w:p>
        </w:tc>
        <w:tc>
          <w:tcPr>
            <w:tcW w:w="1710" w:type="dxa"/>
          </w:tcPr>
          <w:p w14:paraId="1A0AA433" w14:textId="76468AD4" w:rsidR="00EC6B51" w:rsidRDefault="005F0D51" w:rsidP="005445E2">
            <w:pPr>
              <w:pStyle w:val="Person"/>
            </w:pPr>
            <w:r>
              <w:t>Andreas Mastorakis</w:t>
            </w:r>
          </w:p>
        </w:tc>
      </w:tr>
      <w:tr w:rsidR="00EC6B51" w:rsidRPr="00ED7629" w14:paraId="618E3BAA" w14:textId="77777777" w:rsidTr="00722860">
        <w:trPr>
          <w:cantSplit/>
        </w:trPr>
        <w:tc>
          <w:tcPr>
            <w:tcW w:w="1710" w:type="dxa"/>
          </w:tcPr>
          <w:p w14:paraId="6A002DE7" w14:textId="77777777" w:rsidR="00EC6B51" w:rsidRDefault="005F0D51" w:rsidP="00F64F79">
            <w:pPr>
              <w:pStyle w:val="Time"/>
            </w:pPr>
            <w:bookmarkStart w:id="1224" w:name="_Toc485637989"/>
            <w:bookmarkStart w:id="1225" w:name="_Toc486511680"/>
            <w:r>
              <w:t>3:00 pm</w:t>
            </w:r>
            <w:bookmarkEnd w:id="1224"/>
            <w:bookmarkEnd w:id="1225"/>
          </w:p>
          <w:p w14:paraId="21A1C082" w14:textId="30ACDB5D" w:rsidR="005F0D51" w:rsidRPr="00F64F79" w:rsidRDefault="005F0D51" w:rsidP="00F64F79">
            <w:pPr>
              <w:pStyle w:val="Time"/>
            </w:pPr>
            <w:bookmarkStart w:id="1226" w:name="_Toc485637990"/>
            <w:bookmarkStart w:id="1227" w:name="_Toc486511681"/>
            <w:r>
              <w:t>60 minutes</w:t>
            </w:r>
            <w:bookmarkEnd w:id="1226"/>
            <w:bookmarkEnd w:id="1227"/>
          </w:p>
        </w:tc>
        <w:tc>
          <w:tcPr>
            <w:tcW w:w="360" w:type="dxa"/>
            <w:vMerge/>
            <w:shd w:val="clear" w:color="auto" w:fill="92D050"/>
            <w:textDirection w:val="btLr"/>
            <w:vAlign w:val="center"/>
          </w:tcPr>
          <w:p w14:paraId="55630C26"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53D5EE3D" w14:textId="5433A6BE" w:rsidR="00EC6B51" w:rsidRDefault="005F0D51" w:rsidP="007122D2">
            <w:pPr>
              <w:pStyle w:val="Topic"/>
            </w:pPr>
            <w:bookmarkStart w:id="1228" w:name="_Toc485637991"/>
            <w:bookmarkStart w:id="1229" w:name="_Toc486511682"/>
            <w:r>
              <w:t>AC7122 Restructuring and Error Correction Project Update</w:t>
            </w:r>
            <w:bookmarkEnd w:id="1228"/>
            <w:bookmarkEnd w:id="1229"/>
          </w:p>
          <w:p w14:paraId="2226ED05" w14:textId="77777777" w:rsidR="00EC6B51" w:rsidRDefault="005F0D51" w:rsidP="007122D2">
            <w:pPr>
              <w:pStyle w:val="Topicdetail"/>
            </w:pPr>
            <w:r>
              <w:t>Eliminating inconsistencies and errors regarding proficiency testing</w:t>
            </w:r>
          </w:p>
          <w:p w14:paraId="7E239800" w14:textId="77777777" w:rsidR="005F0D51" w:rsidRDefault="005F0D51" w:rsidP="007122D2">
            <w:pPr>
              <w:pStyle w:val="Topicdetail"/>
            </w:pPr>
            <w:r>
              <w:t>Potentially merging AC7122 &amp; AC7122-I</w:t>
            </w:r>
          </w:p>
          <w:p w14:paraId="51216B3B" w14:textId="5EFD7B0B" w:rsidR="005F0D51" w:rsidRPr="00BD1143" w:rsidRDefault="005F0D51" w:rsidP="007122D2">
            <w:pPr>
              <w:pStyle w:val="Topicdetail"/>
            </w:pPr>
            <w:r>
              <w:t>Review of grip alignment questions</w:t>
            </w:r>
          </w:p>
        </w:tc>
        <w:tc>
          <w:tcPr>
            <w:tcW w:w="1710" w:type="dxa"/>
          </w:tcPr>
          <w:p w14:paraId="0A1BA4CE" w14:textId="4FEBAD43" w:rsidR="00EC6B51" w:rsidRDefault="005F0D51" w:rsidP="005445E2">
            <w:pPr>
              <w:pStyle w:val="Person"/>
            </w:pPr>
            <w:r>
              <w:t>John Tibma</w:t>
            </w:r>
          </w:p>
        </w:tc>
      </w:tr>
      <w:tr w:rsidR="005F0D51" w:rsidRPr="00ED7629" w14:paraId="68D9C2FD" w14:textId="77777777" w:rsidTr="00722860">
        <w:trPr>
          <w:cantSplit/>
        </w:trPr>
        <w:tc>
          <w:tcPr>
            <w:tcW w:w="1710" w:type="dxa"/>
          </w:tcPr>
          <w:p w14:paraId="75A10F19" w14:textId="622C25EC" w:rsidR="005F0D51" w:rsidRDefault="005F0D51" w:rsidP="005F0D51">
            <w:pPr>
              <w:pStyle w:val="Time"/>
            </w:pPr>
            <w:bookmarkStart w:id="1230" w:name="_Toc485637992"/>
            <w:bookmarkStart w:id="1231" w:name="_Toc486511683"/>
            <w:r>
              <w:t>4:00</w:t>
            </w:r>
            <w:r w:rsidR="00E15F60">
              <w:t xml:space="preserve"> pm</w:t>
            </w:r>
            <w:bookmarkEnd w:id="1230"/>
            <w:bookmarkEnd w:id="1231"/>
          </w:p>
        </w:tc>
        <w:tc>
          <w:tcPr>
            <w:tcW w:w="360" w:type="dxa"/>
            <w:vMerge/>
            <w:shd w:val="clear" w:color="auto" w:fill="92D050"/>
            <w:textDirection w:val="btLr"/>
            <w:vAlign w:val="center"/>
          </w:tcPr>
          <w:p w14:paraId="3ECD1630" w14:textId="77777777" w:rsidR="005F0D51" w:rsidRPr="00ED7629" w:rsidRDefault="005F0D51" w:rsidP="005F0D51">
            <w:pPr>
              <w:spacing w:before="60"/>
              <w:ind w:left="113" w:right="113"/>
              <w:jc w:val="center"/>
              <w:rPr>
                <w:sz w:val="16"/>
                <w:szCs w:val="16"/>
              </w:rPr>
            </w:pPr>
          </w:p>
        </w:tc>
        <w:tc>
          <w:tcPr>
            <w:tcW w:w="6930" w:type="dxa"/>
            <w:shd w:val="clear" w:color="auto" w:fill="auto"/>
          </w:tcPr>
          <w:p w14:paraId="5CD8FCB0" w14:textId="7EEC14EC" w:rsidR="005F0D51" w:rsidRDefault="005F0D51" w:rsidP="00614957">
            <w:pPr>
              <w:pStyle w:val="Adjourn-Break-Lunch"/>
            </w:pPr>
            <w:bookmarkStart w:id="1232" w:name="_Toc485637993"/>
            <w:bookmarkStart w:id="1233" w:name="_Toc486511684"/>
            <w:r w:rsidRPr="005F0D51">
              <w:t>15 MINUTE BREAK</w:t>
            </w:r>
            <w:bookmarkEnd w:id="1232"/>
            <w:bookmarkEnd w:id="1233"/>
          </w:p>
        </w:tc>
        <w:tc>
          <w:tcPr>
            <w:tcW w:w="1710" w:type="dxa"/>
          </w:tcPr>
          <w:p w14:paraId="0B62D032" w14:textId="77777777" w:rsidR="005F0D51" w:rsidRDefault="005F0D51" w:rsidP="005F0D51">
            <w:pPr>
              <w:pStyle w:val="Person"/>
            </w:pPr>
          </w:p>
        </w:tc>
      </w:tr>
      <w:tr w:rsidR="005F0D51" w:rsidRPr="00ED7629" w14:paraId="5F7FB214" w14:textId="77777777" w:rsidTr="00722860">
        <w:trPr>
          <w:cantSplit/>
        </w:trPr>
        <w:tc>
          <w:tcPr>
            <w:tcW w:w="1710" w:type="dxa"/>
          </w:tcPr>
          <w:p w14:paraId="2893D7E1" w14:textId="7DEC283D" w:rsidR="005F0D51" w:rsidRPr="00F64F79" w:rsidRDefault="005F0D51" w:rsidP="005F0D51">
            <w:pPr>
              <w:pStyle w:val="Time"/>
            </w:pPr>
            <w:bookmarkStart w:id="1234" w:name="_Toc485637994"/>
            <w:bookmarkStart w:id="1235" w:name="_Toc486511685"/>
            <w:r>
              <w:t>4:15 pm</w:t>
            </w:r>
            <w:bookmarkEnd w:id="1234"/>
            <w:bookmarkEnd w:id="1235"/>
          </w:p>
        </w:tc>
        <w:tc>
          <w:tcPr>
            <w:tcW w:w="360" w:type="dxa"/>
            <w:vMerge/>
            <w:shd w:val="clear" w:color="auto" w:fill="92D050"/>
            <w:textDirection w:val="btLr"/>
            <w:vAlign w:val="center"/>
          </w:tcPr>
          <w:p w14:paraId="4ACD9486" w14:textId="77777777" w:rsidR="005F0D51" w:rsidRPr="00ED7629" w:rsidRDefault="005F0D51" w:rsidP="005F0D51">
            <w:pPr>
              <w:spacing w:before="60"/>
              <w:ind w:left="113" w:right="113"/>
              <w:jc w:val="center"/>
              <w:rPr>
                <w:sz w:val="16"/>
                <w:szCs w:val="16"/>
              </w:rPr>
            </w:pPr>
          </w:p>
        </w:tc>
        <w:tc>
          <w:tcPr>
            <w:tcW w:w="6930" w:type="dxa"/>
            <w:shd w:val="clear" w:color="auto" w:fill="auto"/>
          </w:tcPr>
          <w:p w14:paraId="30907FC3" w14:textId="77777777" w:rsidR="00E15F60" w:rsidRDefault="00E15F60" w:rsidP="00E15F60">
            <w:pPr>
              <w:pStyle w:val="Topic"/>
            </w:pPr>
            <w:bookmarkStart w:id="1236" w:name="_Toc485637995"/>
            <w:bookmarkStart w:id="1237" w:name="_Toc486511686"/>
            <w:r>
              <w:t>Aerospace Quality Systems (AQS) Update</w:t>
            </w:r>
            <w:bookmarkEnd w:id="1236"/>
            <w:bookmarkEnd w:id="1237"/>
          </w:p>
          <w:p w14:paraId="49DB8A2C" w14:textId="3282335B" w:rsidR="005F0D51" w:rsidRDefault="00E15F60" w:rsidP="00E15F60">
            <w:pPr>
              <w:pStyle w:val="Topicdetail"/>
            </w:pPr>
            <w:r>
              <w:t>AQS Liaison Report Out</w:t>
            </w:r>
          </w:p>
        </w:tc>
        <w:tc>
          <w:tcPr>
            <w:tcW w:w="1710" w:type="dxa"/>
          </w:tcPr>
          <w:p w14:paraId="0650A968" w14:textId="32D8BB74" w:rsidR="005F0D51" w:rsidRDefault="005F0D51" w:rsidP="005F0D51">
            <w:pPr>
              <w:pStyle w:val="Person"/>
            </w:pPr>
            <w:r>
              <w:t>Sally Spindor</w:t>
            </w:r>
          </w:p>
        </w:tc>
      </w:tr>
      <w:tr w:rsidR="005F0D51" w:rsidRPr="00ED7629" w14:paraId="29C41456" w14:textId="77777777" w:rsidTr="00722860">
        <w:trPr>
          <w:cantSplit/>
        </w:trPr>
        <w:tc>
          <w:tcPr>
            <w:tcW w:w="1710" w:type="dxa"/>
          </w:tcPr>
          <w:p w14:paraId="40DF850E" w14:textId="0AED9C32" w:rsidR="005F0D51" w:rsidRPr="00F64F79" w:rsidRDefault="00E15F60" w:rsidP="005F0D51">
            <w:pPr>
              <w:pStyle w:val="Time"/>
            </w:pPr>
            <w:bookmarkStart w:id="1238" w:name="_Toc485637996"/>
            <w:bookmarkStart w:id="1239" w:name="_Toc486511687"/>
            <w:r>
              <w:t>4:30 pm</w:t>
            </w:r>
            <w:bookmarkEnd w:id="1238"/>
            <w:bookmarkEnd w:id="1239"/>
          </w:p>
        </w:tc>
        <w:tc>
          <w:tcPr>
            <w:tcW w:w="360" w:type="dxa"/>
            <w:vMerge/>
            <w:shd w:val="clear" w:color="auto" w:fill="92D050"/>
            <w:textDirection w:val="btLr"/>
            <w:vAlign w:val="center"/>
          </w:tcPr>
          <w:p w14:paraId="5A00311E" w14:textId="77777777" w:rsidR="005F0D51" w:rsidRPr="00ED7629" w:rsidRDefault="005F0D51" w:rsidP="005F0D51">
            <w:pPr>
              <w:spacing w:before="60"/>
              <w:ind w:left="113" w:right="113"/>
              <w:jc w:val="center"/>
              <w:rPr>
                <w:sz w:val="16"/>
                <w:szCs w:val="16"/>
              </w:rPr>
            </w:pPr>
          </w:p>
        </w:tc>
        <w:tc>
          <w:tcPr>
            <w:tcW w:w="6930" w:type="dxa"/>
            <w:shd w:val="clear" w:color="auto" w:fill="auto"/>
            <w:vAlign w:val="center"/>
          </w:tcPr>
          <w:p w14:paraId="54692D3B" w14:textId="77777777" w:rsidR="005F0D51" w:rsidRPr="0053006E" w:rsidRDefault="005F0D51" w:rsidP="005F0D51">
            <w:pPr>
              <w:pStyle w:val="Adjourn-Break-Lunch"/>
            </w:pPr>
            <w:bookmarkStart w:id="1240" w:name="_Toc349315853"/>
            <w:bookmarkStart w:id="1241" w:name="_Toc349319517"/>
            <w:bookmarkStart w:id="1242" w:name="_Toc349319732"/>
            <w:bookmarkStart w:id="1243" w:name="_Toc350496767"/>
            <w:bookmarkStart w:id="1244" w:name="_Toc350937838"/>
            <w:bookmarkStart w:id="1245" w:name="_Toc350939634"/>
            <w:bookmarkStart w:id="1246" w:name="_Toc350939711"/>
            <w:bookmarkStart w:id="1247" w:name="_Toc350939800"/>
            <w:bookmarkStart w:id="1248" w:name="_Toc350939894"/>
            <w:bookmarkStart w:id="1249" w:name="_Toc350940009"/>
            <w:bookmarkStart w:id="1250" w:name="_Toc350940232"/>
            <w:bookmarkStart w:id="1251" w:name="_Toc350940808"/>
            <w:bookmarkStart w:id="1252" w:name="_Toc350940951"/>
            <w:bookmarkStart w:id="1253" w:name="_Toc350941298"/>
            <w:bookmarkStart w:id="1254" w:name="_Toc350941426"/>
            <w:bookmarkStart w:id="1255" w:name="_Toc350942185"/>
            <w:bookmarkStart w:id="1256" w:name="_Toc358702294"/>
            <w:bookmarkStart w:id="1257" w:name="_Toc358702761"/>
            <w:bookmarkStart w:id="1258" w:name="_Toc358702865"/>
            <w:bookmarkStart w:id="1259" w:name="_Toc360168687"/>
            <w:bookmarkStart w:id="1260" w:name="_Toc360169398"/>
            <w:bookmarkStart w:id="1261" w:name="_Toc360170471"/>
            <w:bookmarkStart w:id="1262" w:name="_Toc360194023"/>
            <w:bookmarkStart w:id="1263" w:name="_Toc360194138"/>
            <w:bookmarkStart w:id="1264" w:name="_Toc368986568"/>
            <w:bookmarkStart w:id="1265" w:name="_Toc380153409"/>
            <w:bookmarkStart w:id="1266" w:name="_Toc381686484"/>
            <w:bookmarkStart w:id="1267" w:name="_Toc381686903"/>
            <w:bookmarkStart w:id="1268" w:name="_Toc381691523"/>
            <w:bookmarkStart w:id="1269" w:name="_Toc390421268"/>
            <w:bookmarkStart w:id="1270" w:name="_Toc390425543"/>
            <w:bookmarkStart w:id="1271" w:name="_Toc390432938"/>
            <w:bookmarkStart w:id="1272" w:name="_Toc390433046"/>
            <w:bookmarkStart w:id="1273" w:name="_Toc390433149"/>
            <w:bookmarkStart w:id="1274" w:name="_Toc390433354"/>
            <w:bookmarkStart w:id="1275" w:name="_Toc390433456"/>
            <w:bookmarkStart w:id="1276" w:name="_Toc390433558"/>
            <w:bookmarkStart w:id="1277" w:name="_Toc401912100"/>
            <w:bookmarkStart w:id="1278" w:name="_Toc403025789"/>
            <w:bookmarkStart w:id="1279" w:name="_Toc413649205"/>
            <w:bookmarkStart w:id="1280" w:name="_Toc423515003"/>
            <w:bookmarkStart w:id="1281" w:name="_Toc423515113"/>
            <w:bookmarkStart w:id="1282" w:name="_Toc433807226"/>
            <w:bookmarkStart w:id="1283" w:name="_Toc442782472"/>
            <w:bookmarkStart w:id="1284" w:name="_Toc453067834"/>
            <w:bookmarkStart w:id="1285" w:name="_Toc453072054"/>
            <w:bookmarkStart w:id="1286" w:name="_Toc465680425"/>
            <w:bookmarkStart w:id="1287" w:name="_Toc476045395"/>
            <w:bookmarkStart w:id="1288" w:name="_Toc485637997"/>
            <w:bookmarkStart w:id="1289" w:name="_Toc486511688"/>
            <w:r w:rsidRPr="0053006E">
              <w:t>ADJOURNMENT</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tc>
        <w:tc>
          <w:tcPr>
            <w:tcW w:w="1710" w:type="dxa"/>
            <w:vAlign w:val="center"/>
          </w:tcPr>
          <w:p w14:paraId="61F90866" w14:textId="77777777" w:rsidR="005F0D51" w:rsidRPr="00ED7629" w:rsidRDefault="005F0D51" w:rsidP="005F0D51">
            <w:pPr>
              <w:pStyle w:val="Person"/>
            </w:pPr>
          </w:p>
        </w:tc>
      </w:tr>
    </w:tbl>
    <w:p w14:paraId="4201BC12" w14:textId="77777777" w:rsidR="009566FB" w:rsidRDefault="009566FB" w:rsidP="009566FB"/>
    <w:p w14:paraId="146F1A23" w14:textId="77777777" w:rsidR="007B1AF9" w:rsidRDefault="007B1AF9">
      <w:pPr>
        <w:rPr>
          <w:b/>
          <w:caps/>
          <w:sz w:val="20"/>
          <w:szCs w:val="20"/>
        </w:rPr>
      </w:pPr>
      <w:bookmarkStart w:id="1290" w:name="_Toc324793035"/>
      <w:bookmarkStart w:id="1291" w:name="_Toc324793232"/>
      <w:bookmarkStart w:id="1292" w:name="_Toc324793368"/>
      <w:bookmarkStart w:id="1293" w:name="_Toc324793720"/>
      <w:bookmarkStart w:id="1294" w:name="_Toc324793918"/>
      <w:bookmarkStart w:id="1295" w:name="_Toc324794550"/>
      <w:bookmarkStart w:id="1296" w:name="_Toc324794703"/>
      <w:bookmarkStart w:id="1297" w:name="_Toc324794830"/>
      <w:bookmarkStart w:id="1298" w:name="_Toc324794939"/>
      <w:bookmarkStart w:id="1299" w:name="_Toc324795056"/>
      <w:bookmarkStart w:id="1300" w:name="_Toc324795162"/>
      <w:bookmarkStart w:id="1301" w:name="_Toc327476352"/>
      <w:bookmarkStart w:id="1302" w:name="_Toc328507072"/>
      <w:bookmarkStart w:id="1303" w:name="_Toc328685459"/>
      <w:bookmarkStart w:id="1304" w:name="_Toc328686036"/>
      <w:bookmarkStart w:id="1305" w:name="_Toc336240823"/>
      <w:bookmarkStart w:id="1306" w:name="_Toc336252714"/>
      <w:bookmarkStart w:id="1307" w:name="_Toc336252869"/>
      <w:bookmarkStart w:id="1308" w:name="_Toc336253320"/>
      <w:bookmarkStart w:id="1309" w:name="_Toc336331447"/>
      <w:bookmarkStart w:id="1310" w:name="_Toc337538767"/>
      <w:bookmarkStart w:id="1311" w:name="_Toc337546914"/>
      <w:bookmarkStart w:id="1312" w:name="_Toc339610222"/>
      <w:bookmarkStart w:id="1313" w:name="_Toc346614380"/>
      <w:bookmarkStart w:id="1314" w:name="_Toc347686186"/>
      <w:bookmarkStart w:id="1315" w:name="_Toc347750087"/>
      <w:bookmarkStart w:id="1316" w:name="_Toc347750251"/>
      <w:bookmarkStart w:id="1317" w:name="_Toc347760189"/>
      <w:bookmarkStart w:id="1318" w:name="_Toc349315856"/>
      <w:bookmarkStart w:id="1319" w:name="_Toc349319520"/>
      <w:bookmarkStart w:id="1320" w:name="_Toc349319735"/>
      <w:bookmarkStart w:id="1321" w:name="_Toc350496770"/>
      <w:bookmarkStart w:id="1322" w:name="_Toc350937841"/>
      <w:bookmarkStart w:id="1323" w:name="_Toc350939637"/>
      <w:bookmarkStart w:id="1324" w:name="_Toc350939714"/>
      <w:bookmarkStart w:id="1325" w:name="_Toc350939803"/>
      <w:bookmarkStart w:id="1326" w:name="_Toc350939897"/>
      <w:bookmarkStart w:id="1327" w:name="_Toc350940012"/>
      <w:bookmarkStart w:id="1328" w:name="_Toc350940235"/>
      <w:bookmarkStart w:id="1329" w:name="_Toc350940811"/>
      <w:bookmarkStart w:id="1330" w:name="_Toc350940954"/>
      <w:bookmarkStart w:id="1331" w:name="_Toc350941301"/>
      <w:bookmarkStart w:id="1332" w:name="_Toc350941429"/>
      <w:bookmarkStart w:id="1333" w:name="_Toc350942188"/>
      <w:bookmarkStart w:id="1334" w:name="_Toc358702299"/>
      <w:bookmarkStart w:id="1335" w:name="_Toc358702762"/>
      <w:bookmarkStart w:id="1336" w:name="_Toc358702866"/>
      <w:bookmarkStart w:id="1337" w:name="_Toc360168688"/>
      <w:bookmarkStart w:id="1338" w:name="_Toc360169399"/>
      <w:bookmarkStart w:id="1339" w:name="_Toc360170472"/>
      <w:bookmarkStart w:id="1340" w:name="_Toc360194024"/>
      <w:bookmarkStart w:id="1341" w:name="_Toc360194139"/>
      <w:bookmarkStart w:id="1342" w:name="_Toc368986571"/>
      <w:bookmarkStart w:id="1343" w:name="_Toc380153412"/>
      <w:bookmarkStart w:id="1344" w:name="_Toc381686906"/>
      <w:bookmarkStart w:id="1345" w:name="_Toc381691526"/>
      <w:bookmarkStart w:id="1346" w:name="_Toc390421269"/>
      <w:bookmarkStart w:id="1347" w:name="_Toc390425544"/>
      <w:bookmarkStart w:id="1348" w:name="_Toc390432939"/>
      <w:bookmarkStart w:id="1349" w:name="_Toc390433047"/>
      <w:bookmarkStart w:id="1350" w:name="_Toc390433150"/>
      <w:bookmarkStart w:id="1351" w:name="_Toc390433355"/>
      <w:bookmarkStart w:id="1352" w:name="_Toc390433457"/>
      <w:bookmarkStart w:id="1353" w:name="_Toc390433559"/>
      <w:bookmarkStart w:id="1354" w:name="_Toc401912103"/>
      <w:bookmarkStart w:id="1355" w:name="_Toc403025792"/>
      <w:bookmarkStart w:id="1356" w:name="_Toc413649208"/>
      <w:bookmarkStart w:id="1357" w:name="_Toc423515004"/>
      <w:bookmarkStart w:id="1358" w:name="_Toc423515114"/>
      <w:bookmarkStart w:id="1359" w:name="_Toc433807229"/>
      <w:bookmarkStart w:id="1360" w:name="_Toc442782475"/>
      <w:bookmarkStart w:id="1361" w:name="_Toc453067835"/>
      <w:bookmarkStart w:id="1362" w:name="_Toc453072055"/>
      <w:bookmarkStart w:id="1363" w:name="_Toc465680428"/>
      <w:bookmarkStart w:id="1364" w:name="_Toc476045398"/>
      <w:bookmarkStart w:id="1365" w:name="_Toc381686487"/>
      <w:r>
        <w:br w:type="page"/>
      </w:r>
    </w:p>
    <w:p w14:paraId="44D5F6D9" w14:textId="3209676A" w:rsidR="002A7A66" w:rsidRDefault="00B638AC" w:rsidP="0000340C">
      <w:pPr>
        <w:pStyle w:val="MeetingDate"/>
        <w:rPr>
          <w:i/>
          <w:sz w:val="16"/>
          <w:szCs w:val="16"/>
        </w:rPr>
      </w:pPr>
      <w:bookmarkStart w:id="1366" w:name="_Toc485637998"/>
      <w:bookmarkStart w:id="1367" w:name="_Toc486511689"/>
      <w:r>
        <w:lastRenderedPageBreak/>
        <w:t>Thursday</w:t>
      </w:r>
      <w:r w:rsidR="003402B6" w:rsidRPr="00C05330">
        <w:t xml:space="preserve">, </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sidR="008170B8">
        <w:t>26</w:t>
      </w:r>
      <w:r w:rsidR="00B066C6">
        <w:t>-</w:t>
      </w:r>
      <w:r w:rsidR="008170B8">
        <w:t>OCT</w:t>
      </w:r>
      <w:r w:rsidR="00B066C6">
        <w:t>-</w:t>
      </w:r>
      <w:r w:rsidR="00085E92">
        <w:t>201</w:t>
      </w:r>
      <w:r w:rsidR="007720B9">
        <w:t>7</w:t>
      </w:r>
      <w:bookmarkEnd w:id="1359"/>
      <w:bookmarkEnd w:id="1360"/>
      <w:bookmarkEnd w:id="1361"/>
      <w:bookmarkEnd w:id="1362"/>
      <w:bookmarkEnd w:id="1363"/>
      <w:bookmarkEnd w:id="1364"/>
      <w:r w:rsidR="00E15F60">
        <w:t xml:space="preserve"> </w:t>
      </w:r>
      <w:r w:rsidR="002E05B8">
        <w:t xml:space="preserve">Joint </w:t>
      </w:r>
      <w:r w:rsidR="00E15F60">
        <w:t>NMMM/NMMT Open meeting</w:t>
      </w:r>
      <w:bookmarkEnd w:id="1366"/>
      <w:bookmarkEnd w:id="1367"/>
    </w:p>
    <w:p w14:paraId="5F6BBADF" w14:textId="6179BCC7" w:rsidR="007720B9" w:rsidRPr="00C05330" w:rsidRDefault="00AB22A8" w:rsidP="002A7A66">
      <w:pPr>
        <w:pStyle w:val="QuorumCallout"/>
      </w:pPr>
      <w:r w:rsidRPr="00AB22A8">
        <w:t>(quorum must be verbally established DAILY at the beginning of each meeting)</w:t>
      </w:r>
      <w:bookmarkEnd w:id="136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614957" w:rsidRPr="00ED7629" w14:paraId="37CED324" w14:textId="77777777" w:rsidTr="00722860">
        <w:trPr>
          <w:cantSplit/>
        </w:trPr>
        <w:tc>
          <w:tcPr>
            <w:tcW w:w="1710" w:type="dxa"/>
          </w:tcPr>
          <w:p w14:paraId="04F99058" w14:textId="77777777" w:rsidR="00614957" w:rsidRDefault="00614957" w:rsidP="00F64F79">
            <w:pPr>
              <w:pStyle w:val="Time"/>
            </w:pPr>
            <w:bookmarkStart w:id="1368" w:name="_Toc350939640"/>
            <w:bookmarkStart w:id="1369" w:name="_Toc350939717"/>
            <w:bookmarkStart w:id="1370" w:name="_Toc350939806"/>
            <w:bookmarkStart w:id="1371" w:name="_Toc350939900"/>
            <w:bookmarkStart w:id="1372" w:name="_Toc350940015"/>
            <w:bookmarkStart w:id="1373" w:name="_Toc350940238"/>
            <w:bookmarkStart w:id="1374" w:name="_Toc350940814"/>
            <w:bookmarkStart w:id="1375" w:name="_Toc350940957"/>
            <w:bookmarkStart w:id="1376" w:name="_Toc350941304"/>
            <w:bookmarkStart w:id="1377" w:name="_Toc350941432"/>
            <w:bookmarkStart w:id="1378" w:name="_Toc350942191"/>
            <w:bookmarkStart w:id="1379" w:name="_Toc358702302"/>
            <w:bookmarkStart w:id="1380" w:name="_Toc358702763"/>
            <w:bookmarkStart w:id="1381" w:name="_Toc358702867"/>
            <w:bookmarkStart w:id="1382" w:name="_Toc360168689"/>
            <w:bookmarkStart w:id="1383" w:name="_Toc360169400"/>
            <w:bookmarkStart w:id="1384" w:name="_Toc360170473"/>
            <w:bookmarkStart w:id="1385" w:name="_Toc360194025"/>
            <w:bookmarkStart w:id="1386" w:name="_Toc360194140"/>
            <w:bookmarkStart w:id="1387" w:name="_Toc368986574"/>
            <w:bookmarkStart w:id="1388" w:name="_Toc380153415"/>
            <w:bookmarkStart w:id="1389" w:name="_Toc381686490"/>
            <w:bookmarkStart w:id="1390" w:name="_Toc381686909"/>
            <w:bookmarkStart w:id="1391" w:name="_Toc381691529"/>
            <w:bookmarkStart w:id="1392" w:name="_Toc390421270"/>
            <w:bookmarkStart w:id="1393" w:name="_Toc390425545"/>
            <w:bookmarkStart w:id="1394" w:name="_Toc390432940"/>
            <w:bookmarkStart w:id="1395" w:name="_Toc390433048"/>
            <w:bookmarkStart w:id="1396" w:name="_Toc390433151"/>
            <w:bookmarkStart w:id="1397" w:name="_Toc390433356"/>
            <w:bookmarkStart w:id="1398" w:name="_Toc390433458"/>
            <w:bookmarkStart w:id="1399" w:name="_Toc390433560"/>
            <w:bookmarkStart w:id="1400" w:name="_Toc401912106"/>
            <w:bookmarkStart w:id="1401" w:name="_Toc403025795"/>
            <w:bookmarkStart w:id="1402" w:name="_Toc413649211"/>
            <w:bookmarkStart w:id="1403" w:name="_Toc423515005"/>
            <w:bookmarkStart w:id="1404" w:name="_Toc423515115"/>
            <w:bookmarkStart w:id="1405" w:name="_Toc433807232"/>
            <w:bookmarkStart w:id="1406" w:name="_Toc442782478"/>
            <w:bookmarkStart w:id="1407" w:name="_Toc453067836"/>
            <w:bookmarkStart w:id="1408" w:name="_Toc453072056"/>
            <w:bookmarkStart w:id="1409" w:name="_Toc465680431"/>
            <w:bookmarkStart w:id="1410" w:name="_Toc476045401"/>
            <w:bookmarkStart w:id="1411" w:name="_Toc485637999"/>
            <w:bookmarkStart w:id="1412" w:name="_Toc486511690"/>
            <w:r>
              <w:t xml:space="preserve">8:00 </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t>am</w:t>
            </w:r>
            <w:bookmarkEnd w:id="1411"/>
            <w:bookmarkEnd w:id="1412"/>
          </w:p>
          <w:p w14:paraId="4C9E5A43" w14:textId="64F62604" w:rsidR="00614957" w:rsidRPr="00F64F79" w:rsidRDefault="00614957" w:rsidP="00F64F79">
            <w:pPr>
              <w:pStyle w:val="Time"/>
            </w:pPr>
            <w:bookmarkStart w:id="1413" w:name="_Toc485638000"/>
            <w:bookmarkStart w:id="1414" w:name="_Toc486511691"/>
            <w:r>
              <w:t>20 minutes</w:t>
            </w:r>
            <w:bookmarkEnd w:id="1413"/>
            <w:bookmarkEnd w:id="1414"/>
          </w:p>
        </w:tc>
        <w:tc>
          <w:tcPr>
            <w:tcW w:w="360" w:type="dxa"/>
            <w:vMerge w:val="restart"/>
            <w:shd w:val="clear" w:color="auto" w:fill="92D050"/>
            <w:vAlign w:val="center"/>
          </w:tcPr>
          <w:p w14:paraId="71F9AA7B" w14:textId="77777777" w:rsidR="00614957" w:rsidRPr="002522F5" w:rsidRDefault="00614957" w:rsidP="002522F5">
            <w:pPr>
              <w:jc w:val="center"/>
              <w:rPr>
                <w:b/>
                <w:sz w:val="16"/>
                <w:szCs w:val="16"/>
              </w:rPr>
            </w:pPr>
            <w:bookmarkStart w:id="1415" w:name="_Toc324794554"/>
            <w:bookmarkStart w:id="1416" w:name="_Toc324794707"/>
            <w:bookmarkStart w:id="1417" w:name="_Toc324794834"/>
            <w:bookmarkStart w:id="1418" w:name="_Toc324794943"/>
            <w:r w:rsidRPr="002522F5">
              <w:rPr>
                <w:b/>
                <w:sz w:val="16"/>
                <w:szCs w:val="16"/>
              </w:rPr>
              <w:t>OPEN</w:t>
            </w:r>
            <w:bookmarkEnd w:id="1415"/>
            <w:bookmarkEnd w:id="1416"/>
            <w:bookmarkEnd w:id="1417"/>
            <w:bookmarkEnd w:id="1418"/>
          </w:p>
        </w:tc>
        <w:tc>
          <w:tcPr>
            <w:tcW w:w="6930" w:type="dxa"/>
          </w:tcPr>
          <w:p w14:paraId="4319FFBE" w14:textId="77777777" w:rsidR="00614957" w:rsidRPr="00E15F60" w:rsidRDefault="00614957" w:rsidP="00E15F60">
            <w:pPr>
              <w:numPr>
                <w:ilvl w:val="0"/>
                <w:numId w:val="34"/>
              </w:numPr>
              <w:spacing w:before="60"/>
              <w:rPr>
                <w:b/>
                <w:sz w:val="16"/>
                <w:szCs w:val="16"/>
              </w:rPr>
            </w:pPr>
            <w:r w:rsidRPr="00E15F60">
              <w:rPr>
                <w:b/>
                <w:sz w:val="16"/>
                <w:szCs w:val="16"/>
              </w:rPr>
              <w:t xml:space="preserve">Opening Comments </w:t>
            </w:r>
          </w:p>
          <w:p w14:paraId="5774EF45" w14:textId="77777777" w:rsidR="00614957" w:rsidRPr="00E15F60" w:rsidRDefault="00614957" w:rsidP="00E15F60">
            <w:pPr>
              <w:numPr>
                <w:ilvl w:val="2"/>
                <w:numId w:val="34"/>
              </w:numPr>
              <w:spacing w:before="60"/>
              <w:rPr>
                <w:rFonts w:cs="Arial"/>
                <w:sz w:val="16"/>
                <w:szCs w:val="16"/>
              </w:rPr>
            </w:pPr>
            <w:r w:rsidRPr="00E15F60">
              <w:rPr>
                <w:rFonts w:cs="Arial"/>
                <w:sz w:val="16"/>
                <w:szCs w:val="16"/>
              </w:rPr>
              <w:t>Call to Order/Quorum Check</w:t>
            </w:r>
          </w:p>
          <w:p w14:paraId="3C0BFC57" w14:textId="77777777" w:rsidR="00614957" w:rsidRPr="00E15F60" w:rsidRDefault="00614957" w:rsidP="00E15F60">
            <w:pPr>
              <w:numPr>
                <w:ilvl w:val="3"/>
                <w:numId w:val="34"/>
              </w:numPr>
              <w:spacing w:before="60"/>
              <w:rPr>
                <w:rFonts w:cs="Arial"/>
                <w:sz w:val="16"/>
                <w:szCs w:val="16"/>
              </w:rPr>
            </w:pPr>
            <w:r w:rsidRPr="00E15F60">
              <w:rPr>
                <w:rFonts w:cs="Arial"/>
                <w:sz w:val="16"/>
                <w:szCs w:val="16"/>
              </w:rPr>
              <w:t>Introductions</w:t>
            </w:r>
          </w:p>
          <w:p w14:paraId="32DC5A04" w14:textId="77777777" w:rsidR="00614957" w:rsidRPr="00E15F60" w:rsidRDefault="00614957" w:rsidP="00E15F60">
            <w:pPr>
              <w:numPr>
                <w:ilvl w:val="2"/>
                <w:numId w:val="34"/>
              </w:numPr>
              <w:spacing w:before="60"/>
              <w:rPr>
                <w:rFonts w:cs="Arial"/>
                <w:sz w:val="16"/>
                <w:szCs w:val="16"/>
              </w:rPr>
            </w:pPr>
            <w:r w:rsidRPr="00E15F60">
              <w:rPr>
                <w:rFonts w:cs="Arial"/>
                <w:sz w:val="16"/>
                <w:szCs w:val="16"/>
              </w:rPr>
              <w:t>Safety Information:</w:t>
            </w:r>
          </w:p>
          <w:p w14:paraId="4A761F13" w14:textId="77777777" w:rsidR="00614957" w:rsidRPr="00E15F60" w:rsidRDefault="00614957" w:rsidP="00E15F60">
            <w:pPr>
              <w:numPr>
                <w:ilvl w:val="3"/>
                <w:numId w:val="34"/>
              </w:numPr>
              <w:spacing w:before="60"/>
              <w:rPr>
                <w:rFonts w:cs="Arial"/>
                <w:sz w:val="16"/>
                <w:szCs w:val="16"/>
              </w:rPr>
            </w:pPr>
            <w:r w:rsidRPr="00E15F60">
              <w:rPr>
                <w:rFonts w:cs="Arial"/>
                <w:sz w:val="16"/>
                <w:szCs w:val="16"/>
              </w:rPr>
              <w:t>Review Fire Exits in Meeting Room</w:t>
            </w:r>
          </w:p>
          <w:p w14:paraId="3092EAA7" w14:textId="77777777" w:rsidR="00614957" w:rsidRPr="00E15F60" w:rsidRDefault="00614957" w:rsidP="00E15F60">
            <w:pPr>
              <w:numPr>
                <w:ilvl w:val="3"/>
                <w:numId w:val="34"/>
              </w:numPr>
              <w:spacing w:before="60"/>
              <w:rPr>
                <w:rFonts w:cs="Arial"/>
                <w:sz w:val="16"/>
                <w:szCs w:val="16"/>
              </w:rPr>
            </w:pPr>
            <w:r w:rsidRPr="00E15F60">
              <w:rPr>
                <w:rFonts w:cs="Arial"/>
                <w:sz w:val="16"/>
                <w:szCs w:val="16"/>
              </w:rPr>
              <w:t>Inform PRI Staff person of any emergencies</w:t>
            </w:r>
          </w:p>
          <w:p w14:paraId="0F40DED7" w14:textId="77777777" w:rsidR="00614957" w:rsidRPr="00E15F60" w:rsidRDefault="00614957" w:rsidP="00E15F60">
            <w:pPr>
              <w:numPr>
                <w:ilvl w:val="2"/>
                <w:numId w:val="34"/>
              </w:numPr>
              <w:spacing w:before="60"/>
              <w:rPr>
                <w:rFonts w:cs="Arial"/>
                <w:sz w:val="16"/>
                <w:szCs w:val="16"/>
              </w:rPr>
            </w:pPr>
            <w:r w:rsidRPr="00E15F60">
              <w:rPr>
                <w:rFonts w:cs="Arial"/>
                <w:sz w:val="16"/>
                <w:szCs w:val="16"/>
              </w:rPr>
              <w:t>Review Code of Ethics (Ref: Attendees’ Guide) and Meeting Conduct</w:t>
            </w:r>
          </w:p>
          <w:p w14:paraId="24841A4E" w14:textId="77777777" w:rsidR="00614957" w:rsidRPr="00E15F60" w:rsidRDefault="00614957" w:rsidP="00E15F60">
            <w:pPr>
              <w:numPr>
                <w:ilvl w:val="2"/>
                <w:numId w:val="34"/>
              </w:numPr>
              <w:spacing w:before="60"/>
              <w:rPr>
                <w:rFonts w:cs="Arial"/>
                <w:sz w:val="16"/>
                <w:szCs w:val="16"/>
              </w:rPr>
            </w:pPr>
            <w:r w:rsidRPr="00E15F60">
              <w:rPr>
                <w:rFonts w:cs="Arial"/>
                <w:sz w:val="16"/>
                <w:szCs w:val="16"/>
              </w:rPr>
              <w:t>Acceptance of Meeting Minutes</w:t>
            </w:r>
          </w:p>
          <w:p w14:paraId="7AF1DE33" w14:textId="77777777" w:rsidR="00614957" w:rsidRPr="00E15F60" w:rsidRDefault="00614957" w:rsidP="00E15F60">
            <w:pPr>
              <w:numPr>
                <w:ilvl w:val="2"/>
                <w:numId w:val="34"/>
              </w:numPr>
              <w:spacing w:before="60"/>
              <w:rPr>
                <w:rFonts w:cs="Arial"/>
                <w:sz w:val="16"/>
                <w:szCs w:val="16"/>
              </w:rPr>
            </w:pPr>
            <w:r w:rsidRPr="00E15F60">
              <w:rPr>
                <w:rFonts w:cs="Arial"/>
                <w:sz w:val="16"/>
                <w:szCs w:val="16"/>
              </w:rPr>
              <w:t>Review of Voting Member Status</w:t>
            </w:r>
          </w:p>
          <w:p w14:paraId="45878570" w14:textId="2BE64FC0" w:rsidR="00614957" w:rsidRPr="00ED7629" w:rsidRDefault="00614957" w:rsidP="00E15F60">
            <w:pPr>
              <w:pStyle w:val="Sub-Topic"/>
            </w:pPr>
            <w:bookmarkStart w:id="1419" w:name="_Toc485638001"/>
            <w:bookmarkStart w:id="1420" w:name="_Toc486511692"/>
            <w:r w:rsidRPr="00E15F60">
              <w:t>Review Agenda</w:t>
            </w:r>
            <w:bookmarkEnd w:id="1419"/>
            <w:bookmarkEnd w:id="1420"/>
          </w:p>
        </w:tc>
        <w:tc>
          <w:tcPr>
            <w:tcW w:w="1710" w:type="dxa"/>
          </w:tcPr>
          <w:p w14:paraId="7B16E151" w14:textId="4287C825" w:rsidR="00614957" w:rsidRDefault="00614957" w:rsidP="005445E2">
            <w:pPr>
              <w:pStyle w:val="Person"/>
            </w:pPr>
            <w:r w:rsidRPr="00E15F60">
              <w:t>Tara Campbell</w:t>
            </w:r>
          </w:p>
        </w:tc>
      </w:tr>
      <w:tr w:rsidR="00614957" w:rsidRPr="00ED7629" w14:paraId="72FDEF12" w14:textId="77777777" w:rsidTr="00722860">
        <w:trPr>
          <w:cantSplit/>
        </w:trPr>
        <w:tc>
          <w:tcPr>
            <w:tcW w:w="1710" w:type="dxa"/>
          </w:tcPr>
          <w:p w14:paraId="5A27CE52" w14:textId="77777777" w:rsidR="00614957" w:rsidRDefault="00614957" w:rsidP="00F64F79">
            <w:pPr>
              <w:pStyle w:val="Time"/>
            </w:pPr>
            <w:bookmarkStart w:id="1421" w:name="_Toc485638002"/>
            <w:bookmarkStart w:id="1422" w:name="_Toc486511693"/>
            <w:r>
              <w:t>8:20 am</w:t>
            </w:r>
            <w:bookmarkEnd w:id="1421"/>
            <w:bookmarkEnd w:id="1422"/>
          </w:p>
          <w:p w14:paraId="1486E984" w14:textId="661015A7" w:rsidR="00614957" w:rsidRPr="00F64F79" w:rsidRDefault="00614957" w:rsidP="00F64F79">
            <w:pPr>
              <w:pStyle w:val="Time"/>
            </w:pPr>
            <w:bookmarkStart w:id="1423" w:name="_Toc485638003"/>
            <w:bookmarkStart w:id="1424" w:name="_Toc486511694"/>
            <w:r>
              <w:t>60 minutes</w:t>
            </w:r>
            <w:bookmarkEnd w:id="1423"/>
            <w:bookmarkEnd w:id="1424"/>
          </w:p>
        </w:tc>
        <w:tc>
          <w:tcPr>
            <w:tcW w:w="360" w:type="dxa"/>
            <w:vMerge/>
            <w:shd w:val="clear" w:color="auto" w:fill="92D050"/>
            <w:textDirection w:val="btLr"/>
            <w:vAlign w:val="center"/>
          </w:tcPr>
          <w:p w14:paraId="16B933D7" w14:textId="77777777" w:rsidR="00614957" w:rsidRPr="002522F5" w:rsidRDefault="00614957" w:rsidP="002522F5">
            <w:pPr>
              <w:jc w:val="center"/>
              <w:rPr>
                <w:b/>
                <w:sz w:val="16"/>
                <w:szCs w:val="16"/>
              </w:rPr>
            </w:pPr>
          </w:p>
        </w:tc>
        <w:tc>
          <w:tcPr>
            <w:tcW w:w="6930" w:type="dxa"/>
          </w:tcPr>
          <w:p w14:paraId="5A066C23" w14:textId="468D29E9" w:rsidR="00614957" w:rsidRDefault="00614957" w:rsidP="007122D2">
            <w:pPr>
              <w:pStyle w:val="Topic"/>
            </w:pPr>
            <w:bookmarkStart w:id="1425" w:name="_Toc485638004"/>
            <w:bookmarkStart w:id="1426" w:name="_Toc486511695"/>
            <w:r>
              <w:t>Grip Alignment Update</w:t>
            </w:r>
            <w:bookmarkEnd w:id="1425"/>
            <w:bookmarkEnd w:id="1426"/>
          </w:p>
          <w:p w14:paraId="74FB47E6" w14:textId="74FE1C92" w:rsidR="00614957" w:rsidRPr="00E15F60" w:rsidRDefault="00614957" w:rsidP="00722860">
            <w:pPr>
              <w:pStyle w:val="Topicdetail"/>
            </w:pPr>
            <w:r w:rsidRPr="00E15F60">
              <w:t>Proposed Checklist Questions</w:t>
            </w:r>
          </w:p>
          <w:p w14:paraId="2F8DFDAA" w14:textId="580C8FF3" w:rsidR="00614957" w:rsidRPr="00E15F60" w:rsidRDefault="00614957" w:rsidP="00722860">
            <w:pPr>
              <w:pStyle w:val="Topicdetail"/>
              <w:rPr>
                <w:b/>
              </w:rPr>
            </w:pPr>
            <w:r>
              <w:t>Proposed Handbook Clarification</w:t>
            </w:r>
          </w:p>
          <w:p w14:paraId="436F5AEC" w14:textId="2AE1F757" w:rsidR="00614957" w:rsidRPr="00E15F60" w:rsidRDefault="00614957" w:rsidP="00E15F60">
            <w:pPr>
              <w:pStyle w:val="Topicdetail"/>
            </w:pPr>
            <w:r w:rsidRPr="00E15F60">
              <w:t>Exova Dimensional Verification Trials</w:t>
            </w:r>
            <w:r>
              <w:t xml:space="preserve"> Results</w:t>
            </w:r>
          </w:p>
        </w:tc>
        <w:tc>
          <w:tcPr>
            <w:tcW w:w="1710" w:type="dxa"/>
          </w:tcPr>
          <w:p w14:paraId="21FFF244" w14:textId="34C62052" w:rsidR="00614957" w:rsidRDefault="00614957" w:rsidP="005445E2">
            <w:pPr>
              <w:pStyle w:val="Person"/>
            </w:pPr>
            <w:r w:rsidRPr="00E15F60">
              <w:t>Natalia Becerra</w:t>
            </w:r>
          </w:p>
        </w:tc>
      </w:tr>
      <w:tr w:rsidR="00614957" w:rsidRPr="00ED7629" w14:paraId="0DE9A52A" w14:textId="77777777" w:rsidTr="00722860">
        <w:trPr>
          <w:cantSplit/>
        </w:trPr>
        <w:tc>
          <w:tcPr>
            <w:tcW w:w="1710" w:type="dxa"/>
          </w:tcPr>
          <w:p w14:paraId="668BBFF7" w14:textId="44EB4641" w:rsidR="00614957" w:rsidRDefault="00614957" w:rsidP="00E15F60">
            <w:pPr>
              <w:pStyle w:val="Time"/>
            </w:pPr>
            <w:bookmarkStart w:id="1427" w:name="_Toc485638005"/>
            <w:bookmarkStart w:id="1428" w:name="_Toc486511696"/>
            <w:r>
              <w:t>9:20 am</w:t>
            </w:r>
            <w:bookmarkEnd w:id="1427"/>
            <w:bookmarkEnd w:id="1428"/>
          </w:p>
        </w:tc>
        <w:tc>
          <w:tcPr>
            <w:tcW w:w="360" w:type="dxa"/>
            <w:vMerge/>
            <w:shd w:val="clear" w:color="auto" w:fill="92D050"/>
            <w:textDirection w:val="btLr"/>
            <w:vAlign w:val="center"/>
          </w:tcPr>
          <w:p w14:paraId="1A5048F7" w14:textId="77777777" w:rsidR="00614957" w:rsidRPr="002522F5" w:rsidRDefault="00614957" w:rsidP="00E15F60">
            <w:pPr>
              <w:jc w:val="center"/>
              <w:rPr>
                <w:b/>
                <w:sz w:val="16"/>
                <w:szCs w:val="16"/>
              </w:rPr>
            </w:pPr>
          </w:p>
        </w:tc>
        <w:tc>
          <w:tcPr>
            <w:tcW w:w="6930" w:type="dxa"/>
          </w:tcPr>
          <w:p w14:paraId="150BE43B" w14:textId="56A09F40" w:rsidR="00614957" w:rsidRDefault="00614957" w:rsidP="00614957">
            <w:pPr>
              <w:pStyle w:val="Adjourn-Break-Lunch"/>
            </w:pPr>
            <w:bookmarkStart w:id="1429" w:name="_Toc485638006"/>
            <w:bookmarkStart w:id="1430" w:name="_Toc486511697"/>
            <w:r w:rsidRPr="00893CFF">
              <w:t>1</w:t>
            </w:r>
            <w:r>
              <w:t>0</w:t>
            </w:r>
            <w:r w:rsidRPr="00893CFF">
              <w:t xml:space="preserve"> MINUTE BREAK</w:t>
            </w:r>
            <w:bookmarkEnd w:id="1429"/>
            <w:bookmarkEnd w:id="1430"/>
          </w:p>
        </w:tc>
        <w:tc>
          <w:tcPr>
            <w:tcW w:w="1710" w:type="dxa"/>
          </w:tcPr>
          <w:p w14:paraId="043F5D44" w14:textId="77777777" w:rsidR="00614957" w:rsidRPr="00E15F60" w:rsidRDefault="00614957" w:rsidP="00E15F60">
            <w:pPr>
              <w:pStyle w:val="Person"/>
            </w:pPr>
          </w:p>
        </w:tc>
      </w:tr>
      <w:tr w:rsidR="00614957" w:rsidRPr="00521EA9" w14:paraId="7B3DE5E9" w14:textId="77777777" w:rsidTr="00722860">
        <w:trPr>
          <w:cantSplit/>
        </w:trPr>
        <w:tc>
          <w:tcPr>
            <w:tcW w:w="1710" w:type="dxa"/>
            <w:tcBorders>
              <w:bottom w:val="single" w:sz="6" w:space="0" w:color="808080"/>
            </w:tcBorders>
          </w:tcPr>
          <w:p w14:paraId="58038C88" w14:textId="77777777" w:rsidR="00614957" w:rsidRDefault="00614957" w:rsidP="00E15F60">
            <w:pPr>
              <w:pStyle w:val="Time"/>
            </w:pPr>
            <w:bookmarkStart w:id="1431" w:name="_Toc485638007"/>
            <w:bookmarkStart w:id="1432" w:name="_Toc486511698"/>
            <w:r>
              <w:t>9:30 am</w:t>
            </w:r>
            <w:bookmarkEnd w:id="1431"/>
            <w:bookmarkEnd w:id="1432"/>
          </w:p>
          <w:p w14:paraId="12C9739D" w14:textId="7EBBEDD8" w:rsidR="00614957" w:rsidRPr="00F64F79" w:rsidRDefault="00614957" w:rsidP="00E15F60">
            <w:pPr>
              <w:pStyle w:val="Time"/>
            </w:pPr>
            <w:bookmarkStart w:id="1433" w:name="_Toc485638008"/>
            <w:bookmarkStart w:id="1434" w:name="_Toc486511699"/>
            <w:r>
              <w:t>90 minutes</w:t>
            </w:r>
            <w:bookmarkEnd w:id="1433"/>
            <w:bookmarkEnd w:id="1434"/>
          </w:p>
        </w:tc>
        <w:tc>
          <w:tcPr>
            <w:tcW w:w="360" w:type="dxa"/>
            <w:vMerge/>
            <w:shd w:val="clear" w:color="auto" w:fill="92D050"/>
            <w:textDirection w:val="btLr"/>
            <w:vAlign w:val="center"/>
          </w:tcPr>
          <w:p w14:paraId="5564FB11" w14:textId="77777777" w:rsidR="00614957" w:rsidRPr="00865FFC" w:rsidRDefault="00614957" w:rsidP="00E15F60">
            <w:pPr>
              <w:spacing w:before="60"/>
              <w:ind w:left="113" w:right="113"/>
              <w:jc w:val="center"/>
              <w:rPr>
                <w:b/>
                <w:sz w:val="16"/>
                <w:szCs w:val="16"/>
              </w:rPr>
            </w:pPr>
          </w:p>
        </w:tc>
        <w:tc>
          <w:tcPr>
            <w:tcW w:w="6930" w:type="dxa"/>
            <w:tcBorders>
              <w:bottom w:val="single" w:sz="6" w:space="0" w:color="808080"/>
            </w:tcBorders>
            <w:shd w:val="clear" w:color="auto" w:fill="auto"/>
          </w:tcPr>
          <w:p w14:paraId="0A12C08B" w14:textId="77777777" w:rsidR="00614957" w:rsidRDefault="00614957" w:rsidP="00E15F60">
            <w:pPr>
              <w:pStyle w:val="Topic"/>
            </w:pPr>
            <w:bookmarkStart w:id="1435" w:name="_Toc485638009"/>
            <w:bookmarkStart w:id="1436" w:name="_Toc486511700"/>
            <w:r>
              <w:t>Open Discussion</w:t>
            </w:r>
            <w:bookmarkEnd w:id="1435"/>
            <w:bookmarkEnd w:id="1436"/>
          </w:p>
          <w:p w14:paraId="1855E123" w14:textId="0C713EAF" w:rsidR="00614957" w:rsidRPr="00BD1143" w:rsidRDefault="00614957" w:rsidP="00E15F60">
            <w:pPr>
              <w:pStyle w:val="Topicdetail"/>
            </w:pPr>
            <w:r>
              <w:t>Topics that have come up since the previous meeting</w:t>
            </w:r>
          </w:p>
        </w:tc>
        <w:tc>
          <w:tcPr>
            <w:tcW w:w="1710" w:type="dxa"/>
            <w:tcBorders>
              <w:bottom w:val="single" w:sz="6" w:space="0" w:color="808080"/>
            </w:tcBorders>
          </w:tcPr>
          <w:p w14:paraId="31AAA9B9" w14:textId="2585AAC0" w:rsidR="00614957" w:rsidRDefault="00614957" w:rsidP="00E15F60">
            <w:pPr>
              <w:pStyle w:val="Person"/>
            </w:pPr>
            <w:r>
              <w:t>John Tibma</w:t>
            </w:r>
          </w:p>
        </w:tc>
      </w:tr>
      <w:tr w:rsidR="00614957" w:rsidRPr="00521EA9" w14:paraId="382E7CB8" w14:textId="77777777" w:rsidTr="00722860">
        <w:trPr>
          <w:cantSplit/>
        </w:trPr>
        <w:tc>
          <w:tcPr>
            <w:tcW w:w="1710" w:type="dxa"/>
            <w:tcBorders>
              <w:bottom w:val="single" w:sz="6" w:space="0" w:color="808080"/>
            </w:tcBorders>
          </w:tcPr>
          <w:p w14:paraId="27377F5D" w14:textId="0C20A8B3" w:rsidR="00614957" w:rsidRPr="00F64F79" w:rsidRDefault="00614957" w:rsidP="00E15F60">
            <w:pPr>
              <w:pStyle w:val="Time"/>
            </w:pPr>
            <w:bookmarkStart w:id="1437" w:name="_Toc485638010"/>
            <w:bookmarkStart w:id="1438" w:name="_Toc486511701"/>
            <w:r>
              <w:t>11:00 am</w:t>
            </w:r>
            <w:bookmarkEnd w:id="1437"/>
            <w:bookmarkEnd w:id="1438"/>
          </w:p>
        </w:tc>
        <w:tc>
          <w:tcPr>
            <w:tcW w:w="360" w:type="dxa"/>
            <w:vMerge/>
            <w:shd w:val="clear" w:color="auto" w:fill="92D050"/>
            <w:textDirection w:val="btLr"/>
            <w:vAlign w:val="center"/>
          </w:tcPr>
          <w:p w14:paraId="171DC9DC" w14:textId="77777777" w:rsidR="00614957" w:rsidRPr="00865FFC" w:rsidRDefault="00614957" w:rsidP="00E15F60">
            <w:pPr>
              <w:spacing w:before="60"/>
              <w:ind w:left="113" w:right="113"/>
              <w:jc w:val="center"/>
              <w:rPr>
                <w:b/>
                <w:sz w:val="16"/>
                <w:szCs w:val="16"/>
              </w:rPr>
            </w:pPr>
          </w:p>
        </w:tc>
        <w:tc>
          <w:tcPr>
            <w:tcW w:w="6930" w:type="dxa"/>
            <w:tcBorders>
              <w:bottom w:val="single" w:sz="6" w:space="0" w:color="808080"/>
            </w:tcBorders>
            <w:shd w:val="clear" w:color="auto" w:fill="auto"/>
          </w:tcPr>
          <w:p w14:paraId="6CD5C3CD" w14:textId="3D18DF89" w:rsidR="00614957" w:rsidRDefault="00614957" w:rsidP="00E15F60">
            <w:pPr>
              <w:pStyle w:val="Topic"/>
            </w:pPr>
            <w:bookmarkStart w:id="1439" w:name="_Toc485638011"/>
            <w:bookmarkStart w:id="1440" w:name="_Toc486511702"/>
            <w:r>
              <w:t>Meeting Close Out</w:t>
            </w:r>
            <w:bookmarkEnd w:id="1439"/>
            <w:bookmarkEnd w:id="1440"/>
          </w:p>
        </w:tc>
        <w:tc>
          <w:tcPr>
            <w:tcW w:w="1710" w:type="dxa"/>
            <w:tcBorders>
              <w:bottom w:val="single" w:sz="6" w:space="0" w:color="808080"/>
            </w:tcBorders>
          </w:tcPr>
          <w:p w14:paraId="5FC5893B" w14:textId="4EF62C43" w:rsidR="00614957" w:rsidRPr="00E319CA" w:rsidRDefault="00614957" w:rsidP="00E15F60">
            <w:pPr>
              <w:pStyle w:val="Person"/>
            </w:pPr>
            <w:r w:rsidRPr="007B1AF9">
              <w:t>Tara Campbell</w:t>
            </w:r>
          </w:p>
        </w:tc>
      </w:tr>
      <w:tr w:rsidR="00614957" w:rsidRPr="00521EA9" w14:paraId="53F54D4B" w14:textId="77777777" w:rsidTr="00722860">
        <w:trPr>
          <w:cantSplit/>
        </w:trPr>
        <w:tc>
          <w:tcPr>
            <w:tcW w:w="1710" w:type="dxa"/>
            <w:tcBorders>
              <w:bottom w:val="single" w:sz="6" w:space="0" w:color="808080"/>
            </w:tcBorders>
          </w:tcPr>
          <w:p w14:paraId="304E7815" w14:textId="3169E23C" w:rsidR="00614957" w:rsidRDefault="00614957" w:rsidP="00E15F60">
            <w:pPr>
              <w:pStyle w:val="Time"/>
            </w:pPr>
            <w:bookmarkStart w:id="1441" w:name="_Toc485638012"/>
            <w:bookmarkStart w:id="1442" w:name="_Toc486511703"/>
            <w:r>
              <w:t>11:15 am</w:t>
            </w:r>
            <w:bookmarkEnd w:id="1441"/>
            <w:bookmarkEnd w:id="1442"/>
          </w:p>
        </w:tc>
        <w:tc>
          <w:tcPr>
            <w:tcW w:w="360" w:type="dxa"/>
            <w:vMerge/>
            <w:shd w:val="clear" w:color="auto" w:fill="92D050"/>
            <w:textDirection w:val="btLr"/>
            <w:vAlign w:val="center"/>
          </w:tcPr>
          <w:p w14:paraId="4D61961E" w14:textId="77777777" w:rsidR="00614957" w:rsidRPr="00865FFC" w:rsidRDefault="00614957" w:rsidP="00E15F60">
            <w:pPr>
              <w:spacing w:before="60"/>
              <w:ind w:left="113" w:right="113"/>
              <w:jc w:val="center"/>
              <w:rPr>
                <w:b/>
                <w:sz w:val="16"/>
                <w:szCs w:val="16"/>
              </w:rPr>
            </w:pPr>
          </w:p>
        </w:tc>
        <w:tc>
          <w:tcPr>
            <w:tcW w:w="6930" w:type="dxa"/>
            <w:tcBorders>
              <w:bottom w:val="single" w:sz="6" w:space="0" w:color="808080"/>
            </w:tcBorders>
            <w:shd w:val="clear" w:color="auto" w:fill="auto"/>
          </w:tcPr>
          <w:p w14:paraId="33C8EA98" w14:textId="00509AC9" w:rsidR="00614957" w:rsidRDefault="00614957" w:rsidP="00614957">
            <w:pPr>
              <w:pStyle w:val="Adjourn-Break-Lunch"/>
            </w:pPr>
            <w:bookmarkStart w:id="1443" w:name="_Toc485638013"/>
            <w:bookmarkStart w:id="1444" w:name="_Toc486511704"/>
            <w:r w:rsidRPr="0053006E">
              <w:t>ADJOURNMENT</w:t>
            </w:r>
            <w:bookmarkEnd w:id="1443"/>
            <w:bookmarkEnd w:id="1444"/>
          </w:p>
        </w:tc>
        <w:tc>
          <w:tcPr>
            <w:tcW w:w="1710" w:type="dxa"/>
            <w:tcBorders>
              <w:bottom w:val="single" w:sz="6" w:space="0" w:color="808080"/>
            </w:tcBorders>
          </w:tcPr>
          <w:p w14:paraId="3DDCA010" w14:textId="77777777" w:rsidR="00614957" w:rsidRPr="007B1AF9" w:rsidRDefault="00614957" w:rsidP="00E15F60">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2828" w14:textId="77777777" w:rsidR="00CD69C1" w:rsidRDefault="00CD69C1" w:rsidP="004B5D9C">
      <w:r>
        <w:separator/>
      </w:r>
    </w:p>
  </w:endnote>
  <w:endnote w:type="continuationSeparator" w:id="0">
    <w:p w14:paraId="48D9F7AA" w14:textId="77777777" w:rsidR="00CD69C1" w:rsidRDefault="00CD69C1"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3BE2" w14:textId="77777777" w:rsidR="00CD69C1" w:rsidRDefault="00CD69C1" w:rsidP="004B5D9C">
      <w:r>
        <w:separator/>
      </w:r>
    </w:p>
  </w:footnote>
  <w:footnote w:type="continuationSeparator" w:id="0">
    <w:p w14:paraId="1A6E199B" w14:textId="77777777" w:rsidR="00CD69C1" w:rsidRDefault="00CD69C1"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C8C5" w14:textId="2D305FD1" w:rsidR="00A238B6" w:rsidRDefault="004D3886" w:rsidP="00A238B6">
    <w:pPr>
      <w:pStyle w:val="NadcapHeader"/>
      <w:tabs>
        <w:tab w:val="clear" w:pos="5400"/>
        <w:tab w:val="clear" w:pos="10800"/>
        <w:tab w:val="center" w:pos="7200"/>
        <w:tab w:val="right" w:pos="14220"/>
      </w:tabs>
    </w:pPr>
    <w:r>
      <w:t>COMP/NMMM/NMMT</w:t>
    </w:r>
    <w:r w:rsidR="00A238B6">
      <w:t xml:space="preserve"> </w:t>
    </w:r>
    <w:r w:rsidR="00A238B6" w:rsidRPr="00330784">
      <w:t>Task Group Meeting Agenda</w:t>
    </w:r>
    <w:r w:rsidR="00A238B6">
      <w:tab/>
    </w:r>
    <w:r w:rsidR="00A238B6">
      <w:tab/>
    </w:r>
    <w:r w:rsidR="008170B8">
      <w:t>October</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108" w14:textId="7312A69E" w:rsidR="00A11171" w:rsidRDefault="004D3886" w:rsidP="00A11171">
    <w:pPr>
      <w:pStyle w:val="NadcapHeader"/>
    </w:pPr>
    <w:r>
      <w:t>COMP/NMMM/NMMT</w:t>
    </w:r>
    <w:r w:rsidR="00A11171">
      <w:t xml:space="preserve"> </w:t>
    </w:r>
    <w:r w:rsidR="00A11171" w:rsidRPr="00330784">
      <w:t>Task Group Meeting Agenda</w:t>
    </w:r>
    <w:r w:rsidR="00A11171">
      <w:tab/>
    </w:r>
    <w:r w:rsidR="00A11171">
      <w:tab/>
    </w:r>
    <w:r w:rsidR="008170B8">
      <w:t>October</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15:restartNumberingAfterBreak="0">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F81E8D"/>
    <w:multiLevelType w:val="multilevel"/>
    <w:tmpl w:val="9E8A92C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15:restartNumberingAfterBreak="0">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11"/>
  </w:num>
  <w:num w:numId="3">
    <w:abstractNumId w:val="32"/>
  </w:num>
  <w:num w:numId="4">
    <w:abstractNumId w:val="14"/>
  </w:num>
  <w:num w:numId="5">
    <w:abstractNumId w:val="3"/>
  </w:num>
  <w:num w:numId="6">
    <w:abstractNumId w:val="24"/>
  </w:num>
  <w:num w:numId="7">
    <w:abstractNumId w:val="2"/>
  </w:num>
  <w:num w:numId="8">
    <w:abstractNumId w:val="10"/>
  </w:num>
  <w:num w:numId="9">
    <w:abstractNumId w:val="0"/>
  </w:num>
  <w:num w:numId="10">
    <w:abstractNumId w:val="18"/>
  </w:num>
  <w:num w:numId="11">
    <w:abstractNumId w:val="29"/>
  </w:num>
  <w:num w:numId="12">
    <w:abstractNumId w:val="9"/>
  </w:num>
  <w:num w:numId="13">
    <w:abstractNumId w:val="21"/>
  </w:num>
  <w:num w:numId="14">
    <w:abstractNumId w:val="19"/>
  </w:num>
  <w:num w:numId="15">
    <w:abstractNumId w:val="27"/>
  </w:num>
  <w:num w:numId="16">
    <w:abstractNumId w:val="15"/>
  </w:num>
  <w:num w:numId="17">
    <w:abstractNumId w:val="26"/>
  </w:num>
  <w:num w:numId="18">
    <w:abstractNumId w:val="1"/>
  </w:num>
  <w:num w:numId="19">
    <w:abstractNumId w:val="8"/>
  </w:num>
  <w:num w:numId="20">
    <w:abstractNumId w:val="6"/>
  </w:num>
  <w:num w:numId="21">
    <w:abstractNumId w:val="28"/>
  </w:num>
  <w:num w:numId="22">
    <w:abstractNumId w:val="25"/>
  </w:num>
  <w:num w:numId="23">
    <w:abstractNumId w:val="7"/>
  </w:num>
  <w:num w:numId="24">
    <w:abstractNumId w:val="5"/>
  </w:num>
  <w:num w:numId="25">
    <w:abstractNumId w:val="20"/>
  </w:num>
  <w:num w:numId="26">
    <w:abstractNumId w:val="4"/>
  </w:num>
  <w:num w:numId="27">
    <w:abstractNumId w:val="4"/>
  </w:num>
  <w:num w:numId="28">
    <w:abstractNumId w:val="4"/>
  </w:num>
  <w:num w:numId="29">
    <w:abstractNumId w:val="4"/>
  </w:num>
  <w:num w:numId="30">
    <w:abstractNumId w:val="30"/>
  </w:num>
  <w:num w:numId="31">
    <w:abstractNumId w:val="31"/>
  </w:num>
  <w:num w:numId="32">
    <w:abstractNumId w:val="13"/>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7"/>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0BBF"/>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578C3"/>
    <w:rsid w:val="0026139E"/>
    <w:rsid w:val="00270374"/>
    <w:rsid w:val="00282BE8"/>
    <w:rsid w:val="00283151"/>
    <w:rsid w:val="002854FB"/>
    <w:rsid w:val="002952D6"/>
    <w:rsid w:val="00296A22"/>
    <w:rsid w:val="00297254"/>
    <w:rsid w:val="002A17A1"/>
    <w:rsid w:val="002A7A66"/>
    <w:rsid w:val="002B6B3C"/>
    <w:rsid w:val="002D375D"/>
    <w:rsid w:val="002D649E"/>
    <w:rsid w:val="002E05B8"/>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66D95"/>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93000"/>
    <w:rsid w:val="004A0B89"/>
    <w:rsid w:val="004A0D82"/>
    <w:rsid w:val="004B0667"/>
    <w:rsid w:val="004B4C9C"/>
    <w:rsid w:val="004B56D0"/>
    <w:rsid w:val="004B5D9C"/>
    <w:rsid w:val="004C323A"/>
    <w:rsid w:val="004D260D"/>
    <w:rsid w:val="004D3886"/>
    <w:rsid w:val="004D4B86"/>
    <w:rsid w:val="004E0162"/>
    <w:rsid w:val="004E0241"/>
    <w:rsid w:val="004F66DD"/>
    <w:rsid w:val="00500CF3"/>
    <w:rsid w:val="00503150"/>
    <w:rsid w:val="005067AF"/>
    <w:rsid w:val="005068EC"/>
    <w:rsid w:val="00514847"/>
    <w:rsid w:val="0051576F"/>
    <w:rsid w:val="00517075"/>
    <w:rsid w:val="005202AA"/>
    <w:rsid w:val="00521EA9"/>
    <w:rsid w:val="00527BA0"/>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0D51"/>
    <w:rsid w:val="005F1391"/>
    <w:rsid w:val="006011FE"/>
    <w:rsid w:val="00606A55"/>
    <w:rsid w:val="00606B77"/>
    <w:rsid w:val="006072BF"/>
    <w:rsid w:val="00607C49"/>
    <w:rsid w:val="00614957"/>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29E"/>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1AF9"/>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170B8"/>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33E5F"/>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3AC5"/>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723"/>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5ECE"/>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D69C1"/>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15F60"/>
    <w:rsid w:val="00E25F64"/>
    <w:rsid w:val="00E27E17"/>
    <w:rsid w:val="00E307F4"/>
    <w:rsid w:val="00E33A03"/>
    <w:rsid w:val="00E35215"/>
    <w:rsid w:val="00E35EE2"/>
    <w:rsid w:val="00E40560"/>
    <w:rsid w:val="00E43C6E"/>
    <w:rsid w:val="00E456E3"/>
    <w:rsid w:val="00E51C1E"/>
    <w:rsid w:val="00E7084B"/>
    <w:rsid w:val="00E73D76"/>
    <w:rsid w:val="00E81C07"/>
    <w:rsid w:val="00E84434"/>
    <w:rsid w:val="00E95370"/>
    <w:rsid w:val="00EA0459"/>
    <w:rsid w:val="00EA15EE"/>
    <w:rsid w:val="00EA1B4B"/>
    <w:rsid w:val="00EA1D85"/>
    <w:rsid w:val="00EA5362"/>
    <w:rsid w:val="00EA6C1D"/>
    <w:rsid w:val="00EB54E0"/>
    <w:rsid w:val="00EB5751"/>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1FA"/>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F60"/>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6"/>
      </w:numPr>
      <w:spacing w:before="60"/>
      <w:jc w:val="left"/>
    </w:pPr>
    <w:rPr>
      <w:rFonts w:cs="Arial"/>
      <w:szCs w:val="16"/>
    </w:rPr>
  </w:style>
  <w:style w:type="paragraph" w:customStyle="1" w:styleId="Topic">
    <w:name w:val="Topic"/>
    <w:basedOn w:val="Session"/>
    <w:link w:val="TopicChar"/>
    <w:qFormat/>
    <w:rsid w:val="00D031D2"/>
    <w:pPr>
      <w:numPr>
        <w:numId w:val="26"/>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47F72A0B-D19C-40FB-9818-D30FB2B7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107</TotalTime>
  <Pages>6</Pages>
  <Words>1598</Words>
  <Characters>8902</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10</cp:revision>
  <cp:lastPrinted>2012-03-28T13:56:00Z</cp:lastPrinted>
  <dcterms:created xsi:type="dcterms:W3CDTF">2017-06-16T10:32:00Z</dcterms:created>
  <dcterms:modified xsi:type="dcterms:W3CDTF">2017-06-29T18:58:00Z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