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37142" w14:textId="77777777" w:rsidR="001B26AC" w:rsidRPr="00C05330" w:rsidRDefault="00564177">
      <w:r>
        <w:rPr>
          <w:noProof/>
        </w:rPr>
        <mc:AlternateContent>
          <mc:Choice Requires="wps">
            <w:drawing>
              <wp:anchor distT="0" distB="0" distL="114300" distR="114300" simplePos="0" relativeHeight="251656704" behindDoc="0" locked="0" layoutInCell="1" allowOverlap="1" wp14:anchorId="72E2575C" wp14:editId="72E2575D">
                <wp:simplePos x="0" y="0"/>
                <wp:positionH relativeFrom="page">
                  <wp:posOffset>4076700</wp:posOffset>
                </wp:positionH>
                <wp:positionV relativeFrom="page">
                  <wp:posOffset>142875</wp:posOffset>
                </wp:positionV>
                <wp:extent cx="3419475" cy="103822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C2CBA" w14:textId="63C361E3" w:rsidR="002A292C" w:rsidRPr="00330784" w:rsidRDefault="002A292C" w:rsidP="00722860">
                            <w:pPr>
                              <w:pStyle w:val="Heading1"/>
                            </w:pPr>
                            <w:bookmarkStart w:id="0" w:name="_Toc350940740"/>
                            <w:r>
                              <w:t xml:space="preserve">Electronics </w:t>
                            </w:r>
                            <w:r w:rsidRPr="00722860">
                              <w:t>Task</w:t>
                            </w:r>
                            <w:r w:rsidRPr="00330784">
                              <w:t xml:space="preserve"> Group</w:t>
                            </w:r>
                            <w:r>
                              <w:t xml:space="preserve"> (ETG) </w:t>
                            </w:r>
                            <w:r w:rsidRPr="00330784">
                              <w:t>Meeting Agenda</w:t>
                            </w:r>
                            <w:bookmarkEnd w:id="0"/>
                          </w:p>
                          <w:p w14:paraId="5BEC98DC" w14:textId="103600A9" w:rsidR="002A292C" w:rsidRPr="0084195E" w:rsidRDefault="002A292C" w:rsidP="00722860">
                            <w:pPr>
                              <w:pStyle w:val="NadcapHeader"/>
                              <w:rPr>
                                <w:smallCaps/>
                              </w:rPr>
                            </w:pPr>
                            <w:r>
                              <w:rPr>
                                <w:smallCaps/>
                              </w:rPr>
                              <w:t>23-Oct-2017 to 26-Oct-2017</w:t>
                            </w:r>
                          </w:p>
                          <w:p w14:paraId="1EB12018" w14:textId="77516E7B" w:rsidR="002A292C" w:rsidRPr="0084195E" w:rsidRDefault="002A292C" w:rsidP="0039128C">
                            <w:pPr>
                              <w:pStyle w:val="NadcapHeader"/>
                              <w:rPr>
                                <w:smallCaps/>
                                <w:szCs w:val="20"/>
                              </w:rPr>
                            </w:pPr>
                            <w:r>
                              <w:rPr>
                                <w:smallCaps/>
                                <w:szCs w:val="20"/>
                              </w:rPr>
                              <w:t>Omni William Penn Hotel</w:t>
                            </w:r>
                          </w:p>
                          <w:p w14:paraId="0C28E8FA" w14:textId="1C4053AF" w:rsidR="002A292C" w:rsidRDefault="002A292C" w:rsidP="0039128C">
                            <w:pPr>
                              <w:pStyle w:val="NadcapHeader"/>
                              <w:rPr>
                                <w:smallCaps/>
                                <w:szCs w:val="20"/>
                              </w:rPr>
                            </w:pPr>
                            <w:r>
                              <w:rPr>
                                <w:smallCaps/>
                                <w:szCs w:val="20"/>
                              </w:rPr>
                              <w:t>Pittsburgh, Pennsylvania, USA</w:t>
                            </w:r>
                          </w:p>
                          <w:p w14:paraId="187E7166" w14:textId="77777777" w:rsidR="002A292C" w:rsidRPr="00F52130" w:rsidRDefault="002A292C" w:rsidP="0039128C">
                            <w:pPr>
                              <w:pStyle w:val="NadcapHeader"/>
                              <w:rPr>
                                <w:b/>
                                <w:i/>
                                <w:smallCap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2575C" id="_x0000_t202" coordsize="21600,21600" o:spt="202" path="m,l,21600r21600,l21600,xe">
                <v:stroke joinstyle="miter"/>
                <v:path gradientshapeok="t" o:connecttype="rect"/>
              </v:shapetype>
              <v:shape id="Text Box 10" o:spid="_x0000_s1026" type="#_x0000_t202" style="position:absolute;margin-left:321pt;margin-top:11.25pt;width:269.25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ikgw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" stroked="f">
                <v:textbox>
                  <w:txbxContent>
                    <w:p w14:paraId="281C2CBA" w14:textId="63C361E3" w:rsidR="002A292C" w:rsidRPr="00330784" w:rsidRDefault="002A292C" w:rsidP="00722860">
                      <w:pPr>
                        <w:pStyle w:val="Heading1"/>
                      </w:pPr>
                      <w:bookmarkStart w:id="1" w:name="_Toc350940740"/>
                      <w:r>
                        <w:t xml:space="preserve">Electronics </w:t>
                      </w:r>
                      <w:r w:rsidRPr="00722860">
                        <w:t>Task</w:t>
                      </w:r>
                      <w:r w:rsidRPr="00330784">
                        <w:t xml:space="preserve"> Group</w:t>
                      </w:r>
                      <w:r>
                        <w:t xml:space="preserve"> (ETG) </w:t>
                      </w:r>
                      <w:r w:rsidRPr="00330784">
                        <w:t>Meeting Agenda</w:t>
                      </w:r>
                      <w:bookmarkEnd w:id="1"/>
                    </w:p>
                    <w:p w14:paraId="5BEC98DC" w14:textId="103600A9" w:rsidR="002A292C" w:rsidRPr="0084195E" w:rsidRDefault="002A292C" w:rsidP="00722860">
                      <w:pPr>
                        <w:pStyle w:val="NadcapHeader"/>
                        <w:rPr>
                          <w:smallCaps/>
                        </w:rPr>
                      </w:pPr>
                      <w:r>
                        <w:rPr>
                          <w:smallCaps/>
                        </w:rPr>
                        <w:t>23-Oct-2017 to 26-Oct-2017</w:t>
                      </w:r>
                    </w:p>
                    <w:p w14:paraId="1EB12018" w14:textId="77516E7B" w:rsidR="002A292C" w:rsidRPr="0084195E" w:rsidRDefault="002A292C" w:rsidP="0039128C">
                      <w:pPr>
                        <w:pStyle w:val="NadcapHeader"/>
                        <w:rPr>
                          <w:smallCaps/>
                          <w:szCs w:val="20"/>
                        </w:rPr>
                      </w:pPr>
                      <w:r>
                        <w:rPr>
                          <w:smallCaps/>
                          <w:szCs w:val="20"/>
                        </w:rPr>
                        <w:t>Omni William Penn Hotel</w:t>
                      </w:r>
                    </w:p>
                    <w:p w14:paraId="0C28E8FA" w14:textId="1C4053AF" w:rsidR="002A292C" w:rsidRDefault="002A292C" w:rsidP="0039128C">
                      <w:pPr>
                        <w:pStyle w:val="NadcapHeader"/>
                        <w:rPr>
                          <w:smallCaps/>
                          <w:szCs w:val="20"/>
                        </w:rPr>
                      </w:pPr>
                      <w:r>
                        <w:rPr>
                          <w:smallCaps/>
                          <w:szCs w:val="20"/>
                        </w:rPr>
                        <w:t>Pittsburgh, Pennsylvania, USA</w:t>
                      </w:r>
                    </w:p>
                    <w:p w14:paraId="187E7166" w14:textId="77777777" w:rsidR="002A292C" w:rsidRPr="00F52130" w:rsidRDefault="002A292C" w:rsidP="0039128C">
                      <w:pPr>
                        <w:pStyle w:val="NadcapHeader"/>
                        <w:rPr>
                          <w:b/>
                          <w:i/>
                          <w:smallCaps/>
                          <w:szCs w:val="20"/>
                        </w:rPr>
                      </w:pPr>
                    </w:p>
                  </w:txbxContent>
                </v:textbox>
                <w10:wrap anchorx="page" anchory="page"/>
              </v:shape>
            </w:pict>
          </mc:Fallback>
        </mc:AlternateContent>
      </w:r>
      <w:r w:rsidR="0058137D">
        <w:rPr>
          <w:noProof/>
        </w:rPr>
        <w:drawing>
          <wp:anchor distT="0" distB="0" distL="114300" distR="114300" simplePos="0" relativeHeight="251658752" behindDoc="0" locked="0" layoutInCell="1" allowOverlap="1" wp14:anchorId="72E2575E" wp14:editId="72E2575F">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1"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14:paraId="45D120D5" w14:textId="77777777" w:rsidR="001B26AC" w:rsidRPr="00C05330" w:rsidRDefault="001B26AC"/>
    <w:p w14:paraId="02E56FDD" w14:textId="77777777" w:rsidR="001B26AC" w:rsidRPr="00C05330" w:rsidRDefault="001B26AC"/>
    <w:p w14:paraId="370114A7" w14:textId="77777777" w:rsidR="001B26AC" w:rsidRPr="00C05330" w:rsidRDefault="001B26AC"/>
    <w:p w14:paraId="3F821A52" w14:textId="77777777" w:rsidR="001B26AC" w:rsidRPr="00C05330" w:rsidRDefault="001B26AC"/>
    <w:p w14:paraId="7D38897C" w14:textId="77777777" w:rsidR="00890B2C" w:rsidRDefault="00890B2C" w:rsidP="00890B2C">
      <w:pPr>
        <w:pStyle w:val="ConferenceTitle"/>
      </w:pPr>
    </w:p>
    <w:p w14:paraId="7CFF681C" w14:textId="77777777" w:rsidR="00650F38" w:rsidRDefault="00650F38" w:rsidP="00890B2C">
      <w:pPr>
        <w:pStyle w:val="ConferenceTitle"/>
        <w:rPr>
          <w:sz w:val="20"/>
          <w:szCs w:val="20"/>
        </w:rPr>
      </w:pPr>
    </w:p>
    <w:tbl>
      <w:tblPr>
        <w:tblpPr w:leftFromText="180" w:rightFromText="180" w:vertAnchor="text" w:horzAnchor="margin" w:tblpXSpec="right" w:tblpY="-18"/>
        <w:tblW w:w="629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2690"/>
        <w:gridCol w:w="3600"/>
      </w:tblGrid>
      <w:tr w:rsidR="00CC0282" w:rsidRPr="006C297B" w14:paraId="437FAF54" w14:textId="77777777" w:rsidTr="00CC0282">
        <w:tc>
          <w:tcPr>
            <w:tcW w:w="2690" w:type="dxa"/>
            <w:shd w:val="clear" w:color="auto" w:fill="BFBFBF"/>
            <w:tcMar>
              <w:top w:w="43" w:type="dxa"/>
              <w:left w:w="43" w:type="dxa"/>
              <w:bottom w:w="43" w:type="dxa"/>
              <w:right w:w="43" w:type="dxa"/>
            </w:tcMar>
          </w:tcPr>
          <w:p w14:paraId="4B7C7585" w14:textId="77777777" w:rsidR="00CC0282" w:rsidRPr="006C297B" w:rsidRDefault="00CC0282" w:rsidP="00CC0282">
            <w:pPr>
              <w:pStyle w:val="Tracks"/>
              <w:rPr>
                <w:b/>
                <w:sz w:val="14"/>
                <w:szCs w:val="14"/>
              </w:rPr>
            </w:pPr>
            <w:r w:rsidRPr="0047154F">
              <w:rPr>
                <w:b/>
                <w:sz w:val="14"/>
                <w:szCs w:val="14"/>
              </w:rPr>
              <w:t>AC</w:t>
            </w:r>
            <w:proofErr w:type="gramStart"/>
            <w:r w:rsidRPr="0047154F">
              <w:rPr>
                <w:b/>
                <w:sz w:val="14"/>
                <w:szCs w:val="14"/>
              </w:rPr>
              <w:t>7119  Printed</w:t>
            </w:r>
            <w:proofErr w:type="gramEnd"/>
            <w:r w:rsidRPr="0047154F">
              <w:rPr>
                <w:b/>
                <w:sz w:val="14"/>
                <w:szCs w:val="14"/>
              </w:rPr>
              <w:t xml:space="preserve"> Boards</w:t>
            </w:r>
          </w:p>
        </w:tc>
        <w:tc>
          <w:tcPr>
            <w:tcW w:w="3600" w:type="dxa"/>
            <w:shd w:val="clear" w:color="auto" w:fill="BFBFBF"/>
            <w:tcMar>
              <w:top w:w="43" w:type="dxa"/>
              <w:left w:w="43" w:type="dxa"/>
              <w:bottom w:w="43" w:type="dxa"/>
              <w:right w:w="43" w:type="dxa"/>
            </w:tcMar>
          </w:tcPr>
          <w:p w14:paraId="00B53A06" w14:textId="77777777" w:rsidR="00CC0282" w:rsidRPr="006C297B" w:rsidRDefault="00CC0282" w:rsidP="00CC0282">
            <w:pPr>
              <w:pStyle w:val="Tracks"/>
              <w:rPr>
                <w:b/>
                <w:sz w:val="14"/>
                <w:szCs w:val="14"/>
              </w:rPr>
            </w:pPr>
            <w:r w:rsidRPr="0047154F">
              <w:rPr>
                <w:b/>
                <w:sz w:val="14"/>
                <w:szCs w:val="14"/>
              </w:rPr>
              <w:t>A</w:t>
            </w:r>
            <w:r>
              <w:rPr>
                <w:b/>
                <w:sz w:val="14"/>
                <w:szCs w:val="14"/>
              </w:rPr>
              <w:t>C7119/</w:t>
            </w:r>
            <w:proofErr w:type="gramStart"/>
            <w:r>
              <w:rPr>
                <w:b/>
                <w:sz w:val="14"/>
                <w:szCs w:val="14"/>
              </w:rPr>
              <w:t>2</w:t>
            </w:r>
            <w:r w:rsidRPr="0047154F">
              <w:rPr>
                <w:b/>
                <w:sz w:val="14"/>
                <w:szCs w:val="14"/>
              </w:rPr>
              <w:t xml:space="preserve"> </w:t>
            </w:r>
            <w:r>
              <w:rPr>
                <w:b/>
                <w:sz w:val="14"/>
                <w:szCs w:val="14"/>
              </w:rPr>
              <w:t xml:space="preserve"> </w:t>
            </w:r>
            <w:r w:rsidRPr="0047154F">
              <w:rPr>
                <w:b/>
                <w:sz w:val="14"/>
                <w:szCs w:val="14"/>
              </w:rPr>
              <w:t>Flexible</w:t>
            </w:r>
            <w:proofErr w:type="gramEnd"/>
            <w:r w:rsidRPr="0047154F">
              <w:rPr>
                <w:b/>
                <w:sz w:val="14"/>
                <w:szCs w:val="14"/>
              </w:rPr>
              <w:t xml:space="preserve"> &amp; Rigid-Flexible Printed Boards</w:t>
            </w:r>
          </w:p>
        </w:tc>
      </w:tr>
      <w:tr w:rsidR="00CC0282" w:rsidRPr="006C297B" w14:paraId="6491FC07" w14:textId="77777777" w:rsidTr="00CC0282">
        <w:tc>
          <w:tcPr>
            <w:tcW w:w="2690" w:type="dxa"/>
            <w:shd w:val="clear" w:color="auto" w:fill="D9D9D9" w:themeFill="background1" w:themeFillShade="D9"/>
            <w:tcMar>
              <w:top w:w="43" w:type="dxa"/>
              <w:left w:w="43" w:type="dxa"/>
              <w:bottom w:w="43" w:type="dxa"/>
              <w:right w:w="43" w:type="dxa"/>
            </w:tcMar>
          </w:tcPr>
          <w:p w14:paraId="1475F75F" w14:textId="77777777" w:rsidR="00CC0282" w:rsidRPr="006C297B" w:rsidRDefault="00CC0282" w:rsidP="00CC0282">
            <w:pPr>
              <w:pStyle w:val="Tracks"/>
              <w:ind w:left="-148" w:firstLine="148"/>
              <w:rPr>
                <w:b/>
                <w:sz w:val="14"/>
                <w:szCs w:val="14"/>
              </w:rPr>
            </w:pPr>
          </w:p>
        </w:tc>
        <w:tc>
          <w:tcPr>
            <w:tcW w:w="3600" w:type="dxa"/>
            <w:shd w:val="clear" w:color="auto" w:fill="D9D9D9" w:themeFill="background1" w:themeFillShade="D9"/>
            <w:tcMar>
              <w:top w:w="43" w:type="dxa"/>
              <w:left w:w="43" w:type="dxa"/>
              <w:bottom w:w="43" w:type="dxa"/>
              <w:right w:w="43" w:type="dxa"/>
            </w:tcMar>
          </w:tcPr>
          <w:p w14:paraId="0C9FABE4" w14:textId="77777777" w:rsidR="00CC0282" w:rsidRPr="006C297B" w:rsidRDefault="00CC0282" w:rsidP="00CC0282">
            <w:pPr>
              <w:pStyle w:val="Tracks"/>
              <w:rPr>
                <w:b/>
                <w:sz w:val="14"/>
                <w:szCs w:val="14"/>
              </w:rPr>
            </w:pPr>
            <w:r>
              <w:rPr>
                <w:b/>
                <w:sz w:val="14"/>
                <w:szCs w:val="14"/>
              </w:rPr>
              <w:t>AC7119/</w:t>
            </w:r>
            <w:proofErr w:type="gramStart"/>
            <w:r>
              <w:rPr>
                <w:b/>
                <w:sz w:val="14"/>
                <w:szCs w:val="14"/>
              </w:rPr>
              <w:t>3</w:t>
            </w:r>
            <w:r w:rsidRPr="0047154F">
              <w:rPr>
                <w:b/>
                <w:sz w:val="14"/>
                <w:szCs w:val="14"/>
              </w:rPr>
              <w:t xml:space="preserve"> </w:t>
            </w:r>
            <w:r>
              <w:rPr>
                <w:b/>
                <w:sz w:val="14"/>
                <w:szCs w:val="14"/>
              </w:rPr>
              <w:t xml:space="preserve"> </w:t>
            </w:r>
            <w:r w:rsidRPr="0047154F">
              <w:rPr>
                <w:b/>
                <w:sz w:val="14"/>
                <w:szCs w:val="14"/>
              </w:rPr>
              <w:t>High</w:t>
            </w:r>
            <w:proofErr w:type="gramEnd"/>
            <w:r w:rsidRPr="0047154F">
              <w:rPr>
                <w:b/>
                <w:sz w:val="14"/>
                <w:szCs w:val="14"/>
              </w:rPr>
              <w:t xml:space="preserve"> Density Interconnect Printed Boards</w:t>
            </w:r>
          </w:p>
        </w:tc>
      </w:tr>
      <w:tr w:rsidR="00CC0282" w14:paraId="1224CAAE" w14:textId="77777777" w:rsidTr="00CC0282">
        <w:tc>
          <w:tcPr>
            <w:tcW w:w="2690" w:type="dxa"/>
            <w:tcBorders>
              <w:top w:val="single" w:sz="6" w:space="0" w:color="FFFFFF"/>
              <w:left w:val="single" w:sz="8" w:space="0" w:color="FFFFFF"/>
              <w:bottom w:val="single" w:sz="8" w:space="0" w:color="FFFFFF"/>
              <w:right w:val="single" w:sz="6" w:space="0" w:color="FFFFFF"/>
            </w:tcBorders>
            <w:shd w:val="clear" w:color="auto" w:fill="BFBFBF" w:themeFill="background1" w:themeFillShade="BF"/>
            <w:tcMar>
              <w:top w:w="43" w:type="dxa"/>
              <w:left w:w="43" w:type="dxa"/>
              <w:bottom w:w="43" w:type="dxa"/>
              <w:right w:w="43" w:type="dxa"/>
            </w:tcMar>
          </w:tcPr>
          <w:p w14:paraId="4F7E8D35" w14:textId="77777777" w:rsidR="00CC0282" w:rsidRPr="0047154F" w:rsidRDefault="00CC0282" w:rsidP="00CC0282">
            <w:pPr>
              <w:pStyle w:val="Tracks"/>
              <w:rPr>
                <w:b/>
                <w:sz w:val="14"/>
                <w:szCs w:val="14"/>
              </w:rPr>
            </w:pPr>
          </w:p>
        </w:tc>
        <w:tc>
          <w:tcPr>
            <w:tcW w:w="3600" w:type="dxa"/>
            <w:tcBorders>
              <w:top w:val="single" w:sz="6" w:space="0" w:color="FFFFFF"/>
              <w:left w:val="single" w:sz="6" w:space="0" w:color="FFFFFF"/>
              <w:bottom w:val="single" w:sz="8" w:space="0" w:color="FFFFFF"/>
              <w:right w:val="single" w:sz="8" w:space="0" w:color="FFFFFF"/>
            </w:tcBorders>
            <w:shd w:val="clear" w:color="auto" w:fill="BFBFBF" w:themeFill="background1" w:themeFillShade="BF"/>
            <w:tcMar>
              <w:top w:w="43" w:type="dxa"/>
              <w:left w:w="43" w:type="dxa"/>
              <w:bottom w:w="43" w:type="dxa"/>
              <w:right w:w="43" w:type="dxa"/>
            </w:tcMar>
          </w:tcPr>
          <w:p w14:paraId="44FBFCFA" w14:textId="77777777" w:rsidR="00CC0282" w:rsidRDefault="00CC0282" w:rsidP="00CC0282">
            <w:pPr>
              <w:pStyle w:val="Tracks"/>
              <w:rPr>
                <w:b/>
                <w:sz w:val="14"/>
                <w:szCs w:val="14"/>
              </w:rPr>
            </w:pPr>
            <w:r w:rsidRPr="00955800">
              <w:rPr>
                <w:b/>
                <w:sz w:val="14"/>
                <w:szCs w:val="14"/>
              </w:rPr>
              <w:t>AC7119/</w:t>
            </w:r>
            <w:proofErr w:type="gramStart"/>
            <w:r>
              <w:rPr>
                <w:b/>
                <w:sz w:val="14"/>
                <w:szCs w:val="14"/>
              </w:rPr>
              <w:t>4</w:t>
            </w:r>
            <w:r w:rsidRPr="00955800">
              <w:rPr>
                <w:b/>
                <w:sz w:val="14"/>
                <w:szCs w:val="14"/>
              </w:rPr>
              <w:t xml:space="preserve"> </w:t>
            </w:r>
            <w:r>
              <w:rPr>
                <w:b/>
                <w:sz w:val="14"/>
                <w:szCs w:val="14"/>
              </w:rPr>
              <w:t xml:space="preserve"> </w:t>
            </w:r>
            <w:r w:rsidRPr="00955800">
              <w:rPr>
                <w:b/>
                <w:sz w:val="14"/>
                <w:szCs w:val="14"/>
              </w:rPr>
              <w:t>Printed</w:t>
            </w:r>
            <w:proofErr w:type="gramEnd"/>
            <w:r w:rsidRPr="00955800">
              <w:rPr>
                <w:b/>
                <w:sz w:val="14"/>
                <w:szCs w:val="14"/>
              </w:rPr>
              <w:t xml:space="preserve"> Board Personnel Qualification</w:t>
            </w:r>
          </w:p>
        </w:tc>
      </w:tr>
      <w:tr w:rsidR="00CC0282" w:rsidRPr="006C297B" w14:paraId="3109623D" w14:textId="77777777" w:rsidTr="00CC0282">
        <w:tc>
          <w:tcPr>
            <w:tcW w:w="2690" w:type="dxa"/>
            <w:tcBorders>
              <w:top w:val="single" w:sz="6" w:space="0" w:color="FFFFFF"/>
              <w:left w:val="single" w:sz="8" w:space="0" w:color="FFFFFF"/>
              <w:bottom w:val="single" w:sz="8" w:space="0" w:color="FFFFFF"/>
              <w:right w:val="single" w:sz="6" w:space="0" w:color="FFFFFF"/>
            </w:tcBorders>
            <w:shd w:val="clear" w:color="auto" w:fill="D9D9D9" w:themeFill="background1" w:themeFillShade="D9"/>
            <w:tcMar>
              <w:top w:w="43" w:type="dxa"/>
              <w:left w:w="43" w:type="dxa"/>
              <w:bottom w:w="43" w:type="dxa"/>
              <w:right w:w="43" w:type="dxa"/>
            </w:tcMar>
          </w:tcPr>
          <w:p w14:paraId="2880301B" w14:textId="77777777" w:rsidR="00CC0282" w:rsidRPr="006C297B" w:rsidRDefault="00CC0282" w:rsidP="00CC0282">
            <w:pPr>
              <w:pStyle w:val="Tracks"/>
              <w:rPr>
                <w:b/>
                <w:sz w:val="14"/>
                <w:szCs w:val="14"/>
              </w:rPr>
            </w:pPr>
            <w:r w:rsidRPr="0047154F">
              <w:rPr>
                <w:b/>
                <w:sz w:val="14"/>
                <w:szCs w:val="14"/>
              </w:rPr>
              <w:t>AC</w:t>
            </w:r>
            <w:proofErr w:type="gramStart"/>
            <w:r w:rsidRPr="0047154F">
              <w:rPr>
                <w:b/>
                <w:sz w:val="14"/>
                <w:szCs w:val="14"/>
              </w:rPr>
              <w:t>7120  Circuit</w:t>
            </w:r>
            <w:proofErr w:type="gramEnd"/>
            <w:r w:rsidRPr="0047154F">
              <w:rPr>
                <w:b/>
                <w:sz w:val="14"/>
                <w:szCs w:val="14"/>
              </w:rPr>
              <w:t xml:space="preserve"> Card Assemblies</w:t>
            </w:r>
          </w:p>
        </w:tc>
        <w:tc>
          <w:tcPr>
            <w:tcW w:w="3600" w:type="dxa"/>
            <w:tcBorders>
              <w:top w:val="single" w:sz="6" w:space="0" w:color="FFFFFF"/>
              <w:left w:val="single" w:sz="6" w:space="0" w:color="FFFFFF"/>
              <w:bottom w:val="single" w:sz="8" w:space="0" w:color="FFFFFF"/>
              <w:right w:val="single" w:sz="8" w:space="0" w:color="FFFFFF"/>
            </w:tcBorders>
            <w:shd w:val="clear" w:color="auto" w:fill="D9D9D9" w:themeFill="background1" w:themeFillShade="D9"/>
            <w:tcMar>
              <w:top w:w="43" w:type="dxa"/>
              <w:left w:w="43" w:type="dxa"/>
              <w:bottom w:w="43" w:type="dxa"/>
              <w:right w:w="43" w:type="dxa"/>
            </w:tcMar>
          </w:tcPr>
          <w:p w14:paraId="58C24CCE" w14:textId="77777777" w:rsidR="00CC0282" w:rsidRPr="006C297B" w:rsidRDefault="00CC0282" w:rsidP="00CC0282">
            <w:pPr>
              <w:pStyle w:val="Tracks"/>
              <w:rPr>
                <w:b/>
                <w:sz w:val="14"/>
                <w:szCs w:val="14"/>
              </w:rPr>
            </w:pPr>
            <w:r>
              <w:rPr>
                <w:b/>
                <w:sz w:val="14"/>
                <w:szCs w:val="14"/>
              </w:rPr>
              <w:t>AC7120/</w:t>
            </w:r>
            <w:proofErr w:type="gramStart"/>
            <w:r>
              <w:rPr>
                <w:b/>
                <w:sz w:val="14"/>
                <w:szCs w:val="14"/>
              </w:rPr>
              <w:t>1  Printed</w:t>
            </w:r>
            <w:proofErr w:type="gramEnd"/>
            <w:r>
              <w:rPr>
                <w:b/>
                <w:sz w:val="14"/>
                <w:szCs w:val="14"/>
              </w:rPr>
              <w:t xml:space="preserve"> Board Assemblies Personnel Qualifications</w:t>
            </w:r>
          </w:p>
        </w:tc>
      </w:tr>
      <w:tr w:rsidR="00CC0282" w14:paraId="510EBFAE" w14:textId="77777777" w:rsidTr="00CC0282">
        <w:tc>
          <w:tcPr>
            <w:tcW w:w="2690"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14:paraId="500A8B1C" w14:textId="77777777" w:rsidR="00CC0282" w:rsidRPr="0047154F" w:rsidRDefault="00CC0282" w:rsidP="00CC0282">
            <w:pPr>
              <w:pStyle w:val="Tracks"/>
              <w:rPr>
                <w:b/>
                <w:sz w:val="14"/>
                <w:szCs w:val="14"/>
              </w:rPr>
            </w:pPr>
          </w:p>
        </w:tc>
        <w:tc>
          <w:tcPr>
            <w:tcW w:w="3600"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14:paraId="3F879FEB" w14:textId="77777777" w:rsidR="00CC0282" w:rsidRDefault="00CC0282" w:rsidP="00CC0282">
            <w:pPr>
              <w:pStyle w:val="Tracks"/>
              <w:rPr>
                <w:b/>
                <w:sz w:val="14"/>
                <w:szCs w:val="14"/>
              </w:rPr>
            </w:pPr>
            <w:r w:rsidRPr="00955800">
              <w:rPr>
                <w:b/>
                <w:sz w:val="14"/>
                <w:szCs w:val="14"/>
              </w:rPr>
              <w:t>AC7120/</w:t>
            </w:r>
            <w:proofErr w:type="gramStart"/>
            <w:r>
              <w:rPr>
                <w:b/>
                <w:sz w:val="14"/>
                <w:szCs w:val="14"/>
              </w:rPr>
              <w:t>2</w:t>
            </w:r>
            <w:r w:rsidRPr="00955800">
              <w:rPr>
                <w:b/>
                <w:sz w:val="14"/>
                <w:szCs w:val="14"/>
              </w:rPr>
              <w:t xml:space="preserve">  General</w:t>
            </w:r>
            <w:proofErr w:type="gramEnd"/>
            <w:r w:rsidRPr="00955800">
              <w:rPr>
                <w:b/>
                <w:sz w:val="14"/>
                <w:szCs w:val="14"/>
              </w:rPr>
              <w:t xml:space="preserve"> Soldering of Circuit Card Assemblies</w:t>
            </w:r>
          </w:p>
        </w:tc>
      </w:tr>
      <w:tr w:rsidR="00CC0282" w14:paraId="6A15B918" w14:textId="77777777" w:rsidTr="00CC0282">
        <w:tc>
          <w:tcPr>
            <w:tcW w:w="2690" w:type="dxa"/>
            <w:tcBorders>
              <w:top w:val="single" w:sz="6" w:space="0" w:color="FFFFFF"/>
              <w:left w:val="single" w:sz="8" w:space="0" w:color="FFFFFF"/>
              <w:bottom w:val="single" w:sz="8" w:space="0" w:color="FFFFFF"/>
              <w:right w:val="single" w:sz="6" w:space="0" w:color="FFFFFF"/>
            </w:tcBorders>
            <w:shd w:val="clear" w:color="auto" w:fill="D9D9D9" w:themeFill="background1" w:themeFillShade="D9"/>
            <w:tcMar>
              <w:top w:w="43" w:type="dxa"/>
              <w:left w:w="43" w:type="dxa"/>
              <w:bottom w:w="43" w:type="dxa"/>
              <w:right w:w="43" w:type="dxa"/>
            </w:tcMar>
          </w:tcPr>
          <w:p w14:paraId="3DDC50BA" w14:textId="77777777" w:rsidR="00CC0282" w:rsidRPr="0047154F" w:rsidRDefault="00CC0282" w:rsidP="00CC0282">
            <w:pPr>
              <w:pStyle w:val="Tracks"/>
              <w:rPr>
                <w:b/>
                <w:sz w:val="14"/>
                <w:szCs w:val="14"/>
              </w:rPr>
            </w:pPr>
          </w:p>
        </w:tc>
        <w:tc>
          <w:tcPr>
            <w:tcW w:w="3600" w:type="dxa"/>
            <w:tcBorders>
              <w:top w:val="single" w:sz="6" w:space="0" w:color="FFFFFF"/>
              <w:left w:val="single" w:sz="6" w:space="0" w:color="FFFFFF"/>
              <w:bottom w:val="single" w:sz="8" w:space="0" w:color="FFFFFF"/>
              <w:right w:val="single" w:sz="8" w:space="0" w:color="FFFFFF"/>
            </w:tcBorders>
            <w:shd w:val="clear" w:color="auto" w:fill="D9D9D9" w:themeFill="background1" w:themeFillShade="D9"/>
            <w:tcMar>
              <w:top w:w="43" w:type="dxa"/>
              <w:left w:w="43" w:type="dxa"/>
              <w:bottom w:w="43" w:type="dxa"/>
              <w:right w:w="43" w:type="dxa"/>
            </w:tcMar>
          </w:tcPr>
          <w:p w14:paraId="4811B33B" w14:textId="77777777" w:rsidR="00CC0282" w:rsidRDefault="00CC0282" w:rsidP="00CC0282">
            <w:pPr>
              <w:pStyle w:val="Tracks"/>
              <w:rPr>
                <w:b/>
                <w:sz w:val="14"/>
                <w:szCs w:val="14"/>
              </w:rPr>
            </w:pPr>
            <w:r>
              <w:rPr>
                <w:b/>
                <w:sz w:val="14"/>
                <w:szCs w:val="14"/>
              </w:rPr>
              <w:t>AC7120/</w:t>
            </w:r>
            <w:proofErr w:type="gramStart"/>
            <w:r>
              <w:rPr>
                <w:b/>
                <w:sz w:val="14"/>
                <w:szCs w:val="14"/>
              </w:rPr>
              <w:t>3</w:t>
            </w:r>
            <w:r w:rsidRPr="00955800">
              <w:rPr>
                <w:b/>
                <w:sz w:val="14"/>
                <w:szCs w:val="14"/>
              </w:rPr>
              <w:t xml:space="preserve"> </w:t>
            </w:r>
            <w:r>
              <w:rPr>
                <w:b/>
                <w:sz w:val="14"/>
                <w:szCs w:val="14"/>
              </w:rPr>
              <w:t xml:space="preserve"> </w:t>
            </w:r>
            <w:r w:rsidRPr="00955800">
              <w:rPr>
                <w:b/>
                <w:sz w:val="14"/>
                <w:szCs w:val="14"/>
              </w:rPr>
              <w:t>Plated</w:t>
            </w:r>
            <w:proofErr w:type="gramEnd"/>
            <w:r w:rsidRPr="00955800">
              <w:rPr>
                <w:b/>
                <w:sz w:val="14"/>
                <w:szCs w:val="14"/>
              </w:rPr>
              <w:t xml:space="preserve"> Through-Hole Technology (PTH)</w:t>
            </w:r>
          </w:p>
        </w:tc>
      </w:tr>
      <w:tr w:rsidR="00CC0282" w14:paraId="2E89F733" w14:textId="77777777" w:rsidTr="00CC0282">
        <w:tc>
          <w:tcPr>
            <w:tcW w:w="2690"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14:paraId="5E6AC5AD" w14:textId="77777777" w:rsidR="00CC0282" w:rsidRPr="0047154F" w:rsidRDefault="00CC0282" w:rsidP="00CC0282">
            <w:pPr>
              <w:pStyle w:val="Tracks"/>
              <w:rPr>
                <w:b/>
                <w:sz w:val="14"/>
                <w:szCs w:val="14"/>
              </w:rPr>
            </w:pPr>
          </w:p>
        </w:tc>
        <w:tc>
          <w:tcPr>
            <w:tcW w:w="3600"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14:paraId="412E76A2" w14:textId="77777777" w:rsidR="00CC0282" w:rsidRDefault="00CC0282" w:rsidP="00CC0282">
            <w:pPr>
              <w:pStyle w:val="Tracks"/>
              <w:rPr>
                <w:b/>
                <w:sz w:val="14"/>
                <w:szCs w:val="14"/>
              </w:rPr>
            </w:pPr>
            <w:r>
              <w:rPr>
                <w:b/>
                <w:sz w:val="14"/>
                <w:szCs w:val="14"/>
              </w:rPr>
              <w:t>AC7120/</w:t>
            </w:r>
            <w:proofErr w:type="gramStart"/>
            <w:r>
              <w:rPr>
                <w:b/>
                <w:sz w:val="14"/>
                <w:szCs w:val="14"/>
              </w:rPr>
              <w:t xml:space="preserve">4 </w:t>
            </w:r>
            <w:r w:rsidRPr="00955800">
              <w:rPr>
                <w:b/>
                <w:sz w:val="14"/>
                <w:szCs w:val="14"/>
              </w:rPr>
              <w:t xml:space="preserve"> Surface</w:t>
            </w:r>
            <w:proofErr w:type="gramEnd"/>
            <w:r w:rsidRPr="00955800">
              <w:rPr>
                <w:b/>
                <w:sz w:val="14"/>
                <w:szCs w:val="14"/>
              </w:rPr>
              <w:t xml:space="preserve"> Mount Technology (SMT)</w:t>
            </w:r>
          </w:p>
        </w:tc>
      </w:tr>
      <w:tr w:rsidR="00CC0282" w14:paraId="7BED28DA" w14:textId="77777777" w:rsidTr="00CC0282">
        <w:tc>
          <w:tcPr>
            <w:tcW w:w="2690" w:type="dxa"/>
            <w:tcBorders>
              <w:top w:val="single" w:sz="6" w:space="0" w:color="FFFFFF"/>
              <w:left w:val="single" w:sz="8" w:space="0" w:color="FFFFFF"/>
              <w:bottom w:val="single" w:sz="8" w:space="0" w:color="FFFFFF"/>
              <w:right w:val="single" w:sz="6" w:space="0" w:color="FFFFFF"/>
            </w:tcBorders>
            <w:shd w:val="clear" w:color="auto" w:fill="D9D9D9" w:themeFill="background1" w:themeFillShade="D9"/>
            <w:tcMar>
              <w:top w:w="43" w:type="dxa"/>
              <w:left w:w="43" w:type="dxa"/>
              <w:bottom w:w="43" w:type="dxa"/>
              <w:right w:w="43" w:type="dxa"/>
            </w:tcMar>
          </w:tcPr>
          <w:p w14:paraId="7DDD2AE7" w14:textId="77777777" w:rsidR="00CC0282" w:rsidRPr="0047154F" w:rsidRDefault="00CC0282" w:rsidP="00CC0282">
            <w:pPr>
              <w:pStyle w:val="Tracks"/>
              <w:rPr>
                <w:b/>
                <w:sz w:val="14"/>
                <w:szCs w:val="14"/>
              </w:rPr>
            </w:pPr>
          </w:p>
        </w:tc>
        <w:tc>
          <w:tcPr>
            <w:tcW w:w="3600" w:type="dxa"/>
            <w:tcBorders>
              <w:top w:val="single" w:sz="6" w:space="0" w:color="FFFFFF"/>
              <w:left w:val="single" w:sz="6" w:space="0" w:color="FFFFFF"/>
              <w:bottom w:val="single" w:sz="8" w:space="0" w:color="FFFFFF"/>
              <w:right w:val="single" w:sz="8" w:space="0" w:color="FFFFFF"/>
            </w:tcBorders>
            <w:shd w:val="clear" w:color="auto" w:fill="D9D9D9" w:themeFill="background1" w:themeFillShade="D9"/>
            <w:tcMar>
              <w:top w:w="43" w:type="dxa"/>
              <w:left w:w="43" w:type="dxa"/>
              <w:bottom w:w="43" w:type="dxa"/>
              <w:right w:w="43" w:type="dxa"/>
            </w:tcMar>
          </w:tcPr>
          <w:p w14:paraId="28C3D5C8" w14:textId="77777777" w:rsidR="00CC0282" w:rsidRDefault="00CC0282" w:rsidP="00CC0282">
            <w:pPr>
              <w:pStyle w:val="Tracks"/>
              <w:rPr>
                <w:b/>
                <w:sz w:val="14"/>
                <w:szCs w:val="14"/>
              </w:rPr>
            </w:pPr>
            <w:r>
              <w:rPr>
                <w:b/>
                <w:sz w:val="14"/>
                <w:szCs w:val="14"/>
              </w:rPr>
              <w:t>AC7120/</w:t>
            </w:r>
            <w:proofErr w:type="gramStart"/>
            <w:r>
              <w:rPr>
                <w:b/>
                <w:sz w:val="14"/>
                <w:szCs w:val="14"/>
              </w:rPr>
              <w:t>5</w:t>
            </w:r>
            <w:r w:rsidRPr="00955800">
              <w:rPr>
                <w:b/>
                <w:sz w:val="14"/>
                <w:szCs w:val="14"/>
              </w:rPr>
              <w:t xml:space="preserve"> </w:t>
            </w:r>
            <w:r>
              <w:rPr>
                <w:b/>
                <w:sz w:val="14"/>
                <w:szCs w:val="14"/>
              </w:rPr>
              <w:t xml:space="preserve"> </w:t>
            </w:r>
            <w:r w:rsidRPr="00955800">
              <w:rPr>
                <w:b/>
                <w:sz w:val="14"/>
                <w:szCs w:val="14"/>
              </w:rPr>
              <w:t>Mixed</w:t>
            </w:r>
            <w:proofErr w:type="gramEnd"/>
            <w:r w:rsidRPr="00955800">
              <w:rPr>
                <w:b/>
                <w:sz w:val="14"/>
                <w:szCs w:val="14"/>
              </w:rPr>
              <w:t xml:space="preserve"> Metallurgy BGAs</w:t>
            </w:r>
          </w:p>
        </w:tc>
      </w:tr>
      <w:tr w:rsidR="00CC0282" w14:paraId="2362F84A" w14:textId="77777777" w:rsidTr="00CC0282">
        <w:tc>
          <w:tcPr>
            <w:tcW w:w="2690"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14:paraId="5445332C" w14:textId="77777777" w:rsidR="00CC0282" w:rsidRPr="0047154F" w:rsidRDefault="00CC0282" w:rsidP="00CC0282">
            <w:pPr>
              <w:pStyle w:val="Tracks"/>
              <w:rPr>
                <w:b/>
                <w:sz w:val="14"/>
                <w:szCs w:val="14"/>
              </w:rPr>
            </w:pPr>
          </w:p>
        </w:tc>
        <w:tc>
          <w:tcPr>
            <w:tcW w:w="3600"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14:paraId="7DC9021C" w14:textId="77777777" w:rsidR="00CC0282" w:rsidRDefault="00CC0282" w:rsidP="00CC0282">
            <w:pPr>
              <w:pStyle w:val="Tracks"/>
              <w:rPr>
                <w:b/>
                <w:sz w:val="14"/>
                <w:szCs w:val="14"/>
              </w:rPr>
            </w:pPr>
            <w:r>
              <w:rPr>
                <w:b/>
                <w:sz w:val="14"/>
                <w:szCs w:val="14"/>
              </w:rPr>
              <w:t>AC7120/</w:t>
            </w:r>
            <w:proofErr w:type="gramStart"/>
            <w:r>
              <w:rPr>
                <w:b/>
                <w:sz w:val="14"/>
                <w:szCs w:val="14"/>
              </w:rPr>
              <w:t>6</w:t>
            </w:r>
            <w:r w:rsidRPr="00955800">
              <w:rPr>
                <w:b/>
                <w:sz w:val="14"/>
                <w:szCs w:val="14"/>
              </w:rPr>
              <w:t xml:space="preserve"> </w:t>
            </w:r>
            <w:r>
              <w:rPr>
                <w:b/>
                <w:sz w:val="14"/>
                <w:szCs w:val="14"/>
              </w:rPr>
              <w:t xml:space="preserve"> </w:t>
            </w:r>
            <w:r w:rsidRPr="00955800">
              <w:rPr>
                <w:b/>
                <w:sz w:val="14"/>
                <w:szCs w:val="14"/>
              </w:rPr>
              <w:t>Lead</w:t>
            </w:r>
            <w:proofErr w:type="gramEnd"/>
            <w:r w:rsidRPr="00955800">
              <w:rPr>
                <w:b/>
                <w:sz w:val="14"/>
                <w:szCs w:val="14"/>
              </w:rPr>
              <w:t xml:space="preserve"> Free Soldering</w:t>
            </w:r>
          </w:p>
        </w:tc>
      </w:tr>
      <w:tr w:rsidR="00CC0282" w14:paraId="0BD97D80" w14:textId="77777777" w:rsidTr="00CC0282">
        <w:tc>
          <w:tcPr>
            <w:tcW w:w="2690" w:type="dxa"/>
            <w:tcBorders>
              <w:top w:val="single" w:sz="6" w:space="0" w:color="FFFFFF"/>
              <w:left w:val="single" w:sz="8" w:space="0" w:color="FFFFFF"/>
              <w:bottom w:val="single" w:sz="8" w:space="0" w:color="FFFFFF"/>
              <w:right w:val="single" w:sz="6" w:space="0" w:color="FFFFFF"/>
            </w:tcBorders>
            <w:shd w:val="clear" w:color="auto" w:fill="D9D9D9" w:themeFill="background1" w:themeFillShade="D9"/>
            <w:tcMar>
              <w:top w:w="43" w:type="dxa"/>
              <w:left w:w="43" w:type="dxa"/>
              <w:bottom w:w="43" w:type="dxa"/>
              <w:right w:w="43" w:type="dxa"/>
            </w:tcMar>
          </w:tcPr>
          <w:p w14:paraId="26DBFC23" w14:textId="77777777" w:rsidR="00CC0282" w:rsidRPr="0047154F" w:rsidRDefault="00CC0282" w:rsidP="00CC0282">
            <w:pPr>
              <w:pStyle w:val="Tracks"/>
              <w:rPr>
                <w:b/>
                <w:sz w:val="14"/>
                <w:szCs w:val="14"/>
              </w:rPr>
            </w:pPr>
          </w:p>
        </w:tc>
        <w:tc>
          <w:tcPr>
            <w:tcW w:w="3600" w:type="dxa"/>
            <w:tcBorders>
              <w:top w:val="single" w:sz="6" w:space="0" w:color="FFFFFF"/>
              <w:left w:val="single" w:sz="6" w:space="0" w:color="FFFFFF"/>
              <w:bottom w:val="single" w:sz="8" w:space="0" w:color="FFFFFF"/>
              <w:right w:val="single" w:sz="8" w:space="0" w:color="FFFFFF"/>
            </w:tcBorders>
            <w:shd w:val="clear" w:color="auto" w:fill="D9D9D9" w:themeFill="background1" w:themeFillShade="D9"/>
            <w:tcMar>
              <w:top w:w="43" w:type="dxa"/>
              <w:left w:w="43" w:type="dxa"/>
              <w:bottom w:w="43" w:type="dxa"/>
              <w:right w:w="43" w:type="dxa"/>
            </w:tcMar>
          </w:tcPr>
          <w:p w14:paraId="6064889B" w14:textId="77777777" w:rsidR="00CC0282" w:rsidRDefault="00CC0282" w:rsidP="00CC0282">
            <w:pPr>
              <w:pStyle w:val="Tracks"/>
              <w:rPr>
                <w:b/>
                <w:sz w:val="14"/>
                <w:szCs w:val="14"/>
              </w:rPr>
            </w:pPr>
            <w:r>
              <w:rPr>
                <w:b/>
                <w:sz w:val="14"/>
                <w:szCs w:val="14"/>
              </w:rPr>
              <w:t>AC7120/</w:t>
            </w:r>
            <w:proofErr w:type="gramStart"/>
            <w:r>
              <w:rPr>
                <w:b/>
                <w:sz w:val="14"/>
                <w:szCs w:val="14"/>
              </w:rPr>
              <w:t>7</w:t>
            </w:r>
            <w:r w:rsidRPr="00955800">
              <w:rPr>
                <w:b/>
                <w:sz w:val="14"/>
                <w:szCs w:val="14"/>
              </w:rPr>
              <w:t xml:space="preserve"> </w:t>
            </w:r>
            <w:r>
              <w:rPr>
                <w:b/>
                <w:sz w:val="14"/>
                <w:szCs w:val="14"/>
              </w:rPr>
              <w:t xml:space="preserve"> </w:t>
            </w:r>
            <w:r w:rsidRPr="00955800">
              <w:rPr>
                <w:b/>
                <w:sz w:val="14"/>
                <w:szCs w:val="14"/>
              </w:rPr>
              <w:t>Conformal</w:t>
            </w:r>
            <w:proofErr w:type="gramEnd"/>
            <w:r w:rsidRPr="00955800">
              <w:rPr>
                <w:b/>
                <w:sz w:val="14"/>
                <w:szCs w:val="14"/>
              </w:rPr>
              <w:t xml:space="preserve"> Coa</w:t>
            </w:r>
            <w:r>
              <w:rPr>
                <w:b/>
                <w:sz w:val="14"/>
                <w:szCs w:val="14"/>
              </w:rPr>
              <w:t>ting of Circuit Card Assemblies</w:t>
            </w:r>
          </w:p>
        </w:tc>
      </w:tr>
      <w:tr w:rsidR="00CC0282" w14:paraId="5119FBFE" w14:textId="77777777" w:rsidTr="00CC0282">
        <w:tc>
          <w:tcPr>
            <w:tcW w:w="2690"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14:paraId="31B04D26" w14:textId="77777777" w:rsidR="00CC0282" w:rsidRPr="0047154F" w:rsidRDefault="00CC0282" w:rsidP="00CC0282">
            <w:pPr>
              <w:pStyle w:val="Tracks"/>
              <w:rPr>
                <w:b/>
                <w:sz w:val="14"/>
                <w:szCs w:val="14"/>
              </w:rPr>
            </w:pPr>
          </w:p>
        </w:tc>
        <w:tc>
          <w:tcPr>
            <w:tcW w:w="3600"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14:paraId="538C86BE" w14:textId="77777777" w:rsidR="00CC0282" w:rsidRDefault="00CC0282" w:rsidP="00CC0282">
            <w:pPr>
              <w:pStyle w:val="Tracks"/>
              <w:rPr>
                <w:b/>
                <w:sz w:val="14"/>
                <w:szCs w:val="14"/>
              </w:rPr>
            </w:pPr>
            <w:r>
              <w:rPr>
                <w:b/>
                <w:sz w:val="14"/>
                <w:szCs w:val="14"/>
              </w:rPr>
              <w:t>AC7120/</w:t>
            </w:r>
            <w:proofErr w:type="gramStart"/>
            <w:r>
              <w:rPr>
                <w:b/>
                <w:sz w:val="14"/>
                <w:szCs w:val="14"/>
              </w:rPr>
              <w:t>8</w:t>
            </w:r>
            <w:r w:rsidRPr="00955800">
              <w:rPr>
                <w:b/>
                <w:sz w:val="14"/>
                <w:szCs w:val="14"/>
              </w:rPr>
              <w:t xml:space="preserve"> </w:t>
            </w:r>
            <w:r>
              <w:rPr>
                <w:b/>
                <w:sz w:val="14"/>
                <w:szCs w:val="14"/>
              </w:rPr>
              <w:t xml:space="preserve"> </w:t>
            </w:r>
            <w:r w:rsidRPr="00955800">
              <w:rPr>
                <w:b/>
                <w:sz w:val="14"/>
                <w:szCs w:val="14"/>
              </w:rPr>
              <w:t>Encapsulation</w:t>
            </w:r>
            <w:proofErr w:type="gramEnd"/>
          </w:p>
        </w:tc>
      </w:tr>
      <w:tr w:rsidR="00CC0282" w14:paraId="78228ABC" w14:textId="77777777" w:rsidTr="00CC0282">
        <w:tc>
          <w:tcPr>
            <w:tcW w:w="2690" w:type="dxa"/>
            <w:tcBorders>
              <w:top w:val="single" w:sz="6" w:space="0" w:color="FFFFFF"/>
              <w:left w:val="single" w:sz="8" w:space="0" w:color="FFFFFF"/>
              <w:bottom w:val="single" w:sz="8" w:space="0" w:color="FFFFFF"/>
              <w:right w:val="single" w:sz="6" w:space="0" w:color="FFFFFF"/>
            </w:tcBorders>
            <w:shd w:val="clear" w:color="auto" w:fill="D9D9D9" w:themeFill="background1" w:themeFillShade="D9"/>
            <w:tcMar>
              <w:top w:w="43" w:type="dxa"/>
              <w:left w:w="43" w:type="dxa"/>
              <w:bottom w:w="43" w:type="dxa"/>
              <w:right w:w="43" w:type="dxa"/>
            </w:tcMar>
          </w:tcPr>
          <w:p w14:paraId="6CE5185C" w14:textId="77777777" w:rsidR="00CC0282" w:rsidRPr="0047154F" w:rsidRDefault="00CC0282" w:rsidP="00CC0282">
            <w:pPr>
              <w:pStyle w:val="Tracks"/>
              <w:rPr>
                <w:b/>
                <w:sz w:val="14"/>
                <w:szCs w:val="14"/>
              </w:rPr>
            </w:pPr>
          </w:p>
        </w:tc>
        <w:tc>
          <w:tcPr>
            <w:tcW w:w="3600" w:type="dxa"/>
            <w:tcBorders>
              <w:top w:val="single" w:sz="6" w:space="0" w:color="FFFFFF"/>
              <w:left w:val="single" w:sz="6" w:space="0" w:color="FFFFFF"/>
              <w:bottom w:val="single" w:sz="8" w:space="0" w:color="FFFFFF"/>
              <w:right w:val="single" w:sz="8" w:space="0" w:color="FFFFFF"/>
            </w:tcBorders>
            <w:shd w:val="clear" w:color="auto" w:fill="D9D9D9" w:themeFill="background1" w:themeFillShade="D9"/>
            <w:tcMar>
              <w:top w:w="43" w:type="dxa"/>
              <w:left w:w="43" w:type="dxa"/>
              <w:bottom w:w="43" w:type="dxa"/>
              <w:right w:w="43" w:type="dxa"/>
            </w:tcMar>
          </w:tcPr>
          <w:p w14:paraId="2BE48080" w14:textId="77777777" w:rsidR="00CC0282" w:rsidRDefault="00CC0282" w:rsidP="00CC0282">
            <w:pPr>
              <w:pStyle w:val="Tracks"/>
              <w:rPr>
                <w:b/>
                <w:sz w:val="14"/>
                <w:szCs w:val="14"/>
              </w:rPr>
            </w:pPr>
            <w:r>
              <w:rPr>
                <w:b/>
                <w:sz w:val="14"/>
                <w:szCs w:val="14"/>
              </w:rPr>
              <w:t>AC7120/</w:t>
            </w:r>
            <w:proofErr w:type="gramStart"/>
            <w:r>
              <w:rPr>
                <w:b/>
                <w:sz w:val="14"/>
                <w:szCs w:val="14"/>
              </w:rPr>
              <w:t>9</w:t>
            </w:r>
            <w:r w:rsidRPr="00955800">
              <w:rPr>
                <w:b/>
                <w:sz w:val="14"/>
                <w:szCs w:val="14"/>
              </w:rPr>
              <w:t xml:space="preserve"> </w:t>
            </w:r>
            <w:r>
              <w:rPr>
                <w:b/>
                <w:sz w:val="14"/>
                <w:szCs w:val="14"/>
              </w:rPr>
              <w:t xml:space="preserve"> </w:t>
            </w:r>
            <w:r w:rsidRPr="00955800">
              <w:rPr>
                <w:b/>
                <w:sz w:val="14"/>
                <w:szCs w:val="14"/>
              </w:rPr>
              <w:t>Programming</w:t>
            </w:r>
            <w:proofErr w:type="gramEnd"/>
          </w:p>
        </w:tc>
      </w:tr>
      <w:tr w:rsidR="00CC0282" w14:paraId="06A2A388" w14:textId="77777777" w:rsidTr="00CC0282">
        <w:tc>
          <w:tcPr>
            <w:tcW w:w="2690"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14:paraId="60313F23" w14:textId="77777777" w:rsidR="00CC0282" w:rsidRPr="0047154F" w:rsidRDefault="00CC0282" w:rsidP="00CC0282">
            <w:pPr>
              <w:pStyle w:val="Tracks"/>
              <w:rPr>
                <w:b/>
                <w:sz w:val="14"/>
                <w:szCs w:val="14"/>
              </w:rPr>
            </w:pPr>
          </w:p>
        </w:tc>
        <w:tc>
          <w:tcPr>
            <w:tcW w:w="3600"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14:paraId="5C5010D5" w14:textId="77777777" w:rsidR="00CC0282" w:rsidRDefault="00CC0282" w:rsidP="00CC0282">
            <w:pPr>
              <w:pStyle w:val="Tracks"/>
              <w:rPr>
                <w:b/>
                <w:sz w:val="14"/>
                <w:szCs w:val="14"/>
              </w:rPr>
            </w:pPr>
            <w:r w:rsidRPr="00955800">
              <w:rPr>
                <w:b/>
                <w:sz w:val="14"/>
                <w:szCs w:val="14"/>
              </w:rPr>
              <w:t>AC7120/</w:t>
            </w:r>
            <w:proofErr w:type="gramStart"/>
            <w:r w:rsidRPr="00955800">
              <w:rPr>
                <w:b/>
                <w:sz w:val="14"/>
                <w:szCs w:val="14"/>
              </w:rPr>
              <w:t>1</w:t>
            </w:r>
            <w:r>
              <w:rPr>
                <w:b/>
                <w:sz w:val="14"/>
                <w:szCs w:val="14"/>
              </w:rPr>
              <w:t>0</w:t>
            </w:r>
            <w:r w:rsidRPr="00955800">
              <w:rPr>
                <w:b/>
                <w:sz w:val="14"/>
                <w:szCs w:val="14"/>
              </w:rPr>
              <w:t xml:space="preserve"> </w:t>
            </w:r>
            <w:r>
              <w:rPr>
                <w:b/>
                <w:sz w:val="14"/>
                <w:szCs w:val="14"/>
              </w:rPr>
              <w:t xml:space="preserve"> </w:t>
            </w:r>
            <w:r w:rsidRPr="00955800">
              <w:rPr>
                <w:b/>
                <w:sz w:val="14"/>
                <w:szCs w:val="14"/>
              </w:rPr>
              <w:t>Final</w:t>
            </w:r>
            <w:proofErr w:type="gramEnd"/>
            <w:r w:rsidRPr="00955800">
              <w:rPr>
                <w:b/>
                <w:sz w:val="14"/>
                <w:szCs w:val="14"/>
              </w:rPr>
              <w:t xml:space="preserve"> Testing</w:t>
            </w:r>
          </w:p>
        </w:tc>
      </w:tr>
      <w:tr w:rsidR="00CC0282" w14:paraId="0F05BC6D" w14:textId="77777777" w:rsidTr="00CC0282">
        <w:tc>
          <w:tcPr>
            <w:tcW w:w="2690" w:type="dxa"/>
            <w:tcBorders>
              <w:top w:val="single" w:sz="6" w:space="0" w:color="FFFFFF"/>
              <w:left w:val="single" w:sz="8" w:space="0" w:color="FFFFFF"/>
              <w:bottom w:val="single" w:sz="8" w:space="0" w:color="FFFFFF"/>
              <w:right w:val="single" w:sz="6" w:space="0" w:color="FFFFFF"/>
            </w:tcBorders>
            <w:shd w:val="clear" w:color="auto" w:fill="D9D9D9" w:themeFill="background1" w:themeFillShade="D9"/>
            <w:tcMar>
              <w:top w:w="43" w:type="dxa"/>
              <w:left w:w="43" w:type="dxa"/>
              <w:bottom w:w="43" w:type="dxa"/>
              <w:right w:w="43" w:type="dxa"/>
            </w:tcMar>
          </w:tcPr>
          <w:p w14:paraId="28685E51" w14:textId="77777777" w:rsidR="00CC0282" w:rsidRPr="0047154F" w:rsidRDefault="00CC0282" w:rsidP="00CC0282">
            <w:pPr>
              <w:pStyle w:val="Tracks"/>
              <w:rPr>
                <w:b/>
                <w:sz w:val="14"/>
                <w:szCs w:val="14"/>
              </w:rPr>
            </w:pPr>
          </w:p>
        </w:tc>
        <w:tc>
          <w:tcPr>
            <w:tcW w:w="3600" w:type="dxa"/>
            <w:tcBorders>
              <w:top w:val="single" w:sz="6" w:space="0" w:color="FFFFFF"/>
              <w:left w:val="single" w:sz="6" w:space="0" w:color="FFFFFF"/>
              <w:bottom w:val="single" w:sz="8" w:space="0" w:color="FFFFFF"/>
              <w:right w:val="single" w:sz="8" w:space="0" w:color="FFFFFF"/>
            </w:tcBorders>
            <w:shd w:val="clear" w:color="auto" w:fill="D9D9D9" w:themeFill="background1" w:themeFillShade="D9"/>
            <w:tcMar>
              <w:top w:w="43" w:type="dxa"/>
              <w:left w:w="43" w:type="dxa"/>
              <w:bottom w:w="43" w:type="dxa"/>
              <w:right w:w="43" w:type="dxa"/>
            </w:tcMar>
          </w:tcPr>
          <w:p w14:paraId="46F70EF6" w14:textId="77777777" w:rsidR="00CC0282" w:rsidRDefault="00CC0282" w:rsidP="00CC0282">
            <w:pPr>
              <w:pStyle w:val="Tracks"/>
              <w:rPr>
                <w:b/>
                <w:sz w:val="14"/>
                <w:szCs w:val="14"/>
              </w:rPr>
            </w:pPr>
            <w:r w:rsidRPr="00955800">
              <w:rPr>
                <w:b/>
                <w:sz w:val="14"/>
                <w:szCs w:val="14"/>
              </w:rPr>
              <w:t>AC7120/</w:t>
            </w:r>
            <w:proofErr w:type="gramStart"/>
            <w:r w:rsidRPr="00955800">
              <w:rPr>
                <w:b/>
                <w:sz w:val="14"/>
                <w:szCs w:val="14"/>
              </w:rPr>
              <w:t>1</w:t>
            </w:r>
            <w:r>
              <w:rPr>
                <w:b/>
                <w:sz w:val="14"/>
                <w:szCs w:val="14"/>
              </w:rPr>
              <w:t>1</w:t>
            </w:r>
            <w:r w:rsidRPr="00955800">
              <w:rPr>
                <w:b/>
                <w:sz w:val="14"/>
                <w:szCs w:val="14"/>
              </w:rPr>
              <w:t xml:space="preserve"> </w:t>
            </w:r>
            <w:r>
              <w:rPr>
                <w:b/>
                <w:sz w:val="14"/>
                <w:szCs w:val="14"/>
              </w:rPr>
              <w:t xml:space="preserve"> </w:t>
            </w:r>
            <w:r w:rsidRPr="00955800">
              <w:rPr>
                <w:b/>
                <w:sz w:val="14"/>
                <w:szCs w:val="14"/>
              </w:rPr>
              <w:t>Repackaging</w:t>
            </w:r>
            <w:proofErr w:type="gramEnd"/>
          </w:p>
        </w:tc>
      </w:tr>
      <w:tr w:rsidR="00CC0282" w:rsidRPr="00DD3B47" w14:paraId="65847837" w14:textId="77777777" w:rsidTr="00CC0282">
        <w:tc>
          <w:tcPr>
            <w:tcW w:w="2690" w:type="dxa"/>
            <w:tcBorders>
              <w:top w:val="single" w:sz="6" w:space="0" w:color="FFFFFF"/>
              <w:left w:val="single" w:sz="8" w:space="0" w:color="FFFFFF"/>
              <w:bottom w:val="single" w:sz="6" w:space="0" w:color="FFFFFF"/>
              <w:right w:val="single" w:sz="6" w:space="0" w:color="FFFFFF"/>
            </w:tcBorders>
            <w:shd w:val="clear" w:color="auto" w:fill="BFBFBF" w:themeFill="background1" w:themeFillShade="BF"/>
            <w:tcMar>
              <w:top w:w="43" w:type="dxa"/>
              <w:left w:w="43" w:type="dxa"/>
              <w:bottom w:w="43" w:type="dxa"/>
              <w:right w:w="43" w:type="dxa"/>
            </w:tcMar>
          </w:tcPr>
          <w:p w14:paraId="6A1A58E4" w14:textId="77777777" w:rsidR="00CC0282" w:rsidRPr="006C297B" w:rsidRDefault="00CC0282" w:rsidP="00CC0282">
            <w:pPr>
              <w:pStyle w:val="Tracks"/>
              <w:rPr>
                <w:b/>
                <w:sz w:val="14"/>
                <w:szCs w:val="14"/>
              </w:rPr>
            </w:pPr>
            <w:r w:rsidRPr="0047154F">
              <w:rPr>
                <w:b/>
                <w:sz w:val="14"/>
                <w:szCs w:val="14"/>
              </w:rPr>
              <w:t>AC</w:t>
            </w:r>
            <w:proofErr w:type="gramStart"/>
            <w:r w:rsidRPr="0047154F">
              <w:rPr>
                <w:b/>
                <w:sz w:val="14"/>
                <w:szCs w:val="14"/>
              </w:rPr>
              <w:t>7121</w:t>
            </w:r>
            <w:r>
              <w:rPr>
                <w:b/>
                <w:sz w:val="14"/>
                <w:szCs w:val="14"/>
              </w:rPr>
              <w:t xml:space="preserve"> </w:t>
            </w:r>
            <w:r w:rsidRPr="0047154F">
              <w:rPr>
                <w:b/>
                <w:sz w:val="14"/>
                <w:szCs w:val="14"/>
              </w:rPr>
              <w:t xml:space="preserve"> Cable</w:t>
            </w:r>
            <w:proofErr w:type="gramEnd"/>
            <w:r w:rsidRPr="0047154F">
              <w:rPr>
                <w:b/>
                <w:sz w:val="14"/>
                <w:szCs w:val="14"/>
              </w:rPr>
              <w:t xml:space="preserve"> &amp; Harness Assemblies</w:t>
            </w:r>
          </w:p>
        </w:tc>
        <w:tc>
          <w:tcPr>
            <w:tcW w:w="3600" w:type="dxa"/>
            <w:tcBorders>
              <w:top w:val="single" w:sz="6" w:space="0" w:color="FFFFFF"/>
              <w:left w:val="single" w:sz="6" w:space="0" w:color="FFFFFF"/>
              <w:bottom w:val="single" w:sz="6" w:space="0" w:color="FFFFFF"/>
              <w:right w:val="single" w:sz="8" w:space="0" w:color="FFFFFF"/>
            </w:tcBorders>
            <w:shd w:val="clear" w:color="auto" w:fill="BFBFBF" w:themeFill="background1" w:themeFillShade="BF"/>
            <w:tcMar>
              <w:top w:w="43" w:type="dxa"/>
              <w:left w:w="43" w:type="dxa"/>
              <w:bottom w:w="43" w:type="dxa"/>
              <w:right w:w="43" w:type="dxa"/>
            </w:tcMar>
          </w:tcPr>
          <w:p w14:paraId="0FD124FB" w14:textId="77777777" w:rsidR="00CC0282" w:rsidRPr="00DD3B47" w:rsidRDefault="00CC0282" w:rsidP="00CC0282">
            <w:pPr>
              <w:pStyle w:val="Tracks"/>
              <w:rPr>
                <w:b/>
                <w:sz w:val="14"/>
                <w:szCs w:val="14"/>
              </w:rPr>
            </w:pPr>
            <w:r w:rsidRPr="00DD3B47">
              <w:rPr>
                <w:b/>
                <w:sz w:val="14"/>
                <w:szCs w:val="14"/>
              </w:rPr>
              <w:t>AC712</w:t>
            </w:r>
            <w:r>
              <w:rPr>
                <w:b/>
                <w:sz w:val="14"/>
                <w:szCs w:val="14"/>
              </w:rPr>
              <w:t>1</w:t>
            </w:r>
            <w:r w:rsidRPr="00DD3B47">
              <w:rPr>
                <w:b/>
                <w:sz w:val="14"/>
                <w:szCs w:val="14"/>
              </w:rPr>
              <w:t>/</w:t>
            </w:r>
            <w:proofErr w:type="gramStart"/>
            <w:r w:rsidRPr="00DD3B47">
              <w:rPr>
                <w:b/>
                <w:sz w:val="14"/>
                <w:szCs w:val="14"/>
              </w:rPr>
              <w:t>1</w:t>
            </w:r>
            <w:r>
              <w:rPr>
                <w:b/>
                <w:sz w:val="14"/>
                <w:szCs w:val="14"/>
              </w:rPr>
              <w:t xml:space="preserve"> </w:t>
            </w:r>
            <w:r w:rsidRPr="00DD3B47">
              <w:rPr>
                <w:b/>
                <w:sz w:val="14"/>
                <w:szCs w:val="14"/>
              </w:rPr>
              <w:t xml:space="preserve"> </w:t>
            </w:r>
            <w:r>
              <w:rPr>
                <w:b/>
                <w:sz w:val="14"/>
                <w:szCs w:val="14"/>
              </w:rPr>
              <w:t>Cable</w:t>
            </w:r>
            <w:proofErr w:type="gramEnd"/>
            <w:r>
              <w:rPr>
                <w:b/>
                <w:sz w:val="14"/>
                <w:szCs w:val="14"/>
              </w:rPr>
              <w:t xml:space="preserve"> &amp; Harness </w:t>
            </w:r>
            <w:proofErr w:type="spellStart"/>
            <w:r>
              <w:rPr>
                <w:b/>
                <w:sz w:val="14"/>
                <w:szCs w:val="14"/>
              </w:rPr>
              <w:t>As</w:t>
            </w:r>
            <w:r w:rsidRPr="00DD3B47">
              <w:rPr>
                <w:b/>
                <w:sz w:val="14"/>
                <w:szCs w:val="14"/>
              </w:rPr>
              <w:t>ssemblies</w:t>
            </w:r>
            <w:proofErr w:type="spellEnd"/>
            <w:r w:rsidRPr="00DD3B47">
              <w:rPr>
                <w:b/>
                <w:sz w:val="14"/>
                <w:szCs w:val="14"/>
              </w:rPr>
              <w:t xml:space="preserve"> Perso</w:t>
            </w:r>
            <w:r>
              <w:rPr>
                <w:b/>
                <w:sz w:val="14"/>
                <w:szCs w:val="14"/>
              </w:rPr>
              <w:t>n</w:t>
            </w:r>
            <w:r w:rsidRPr="00DD3B47">
              <w:rPr>
                <w:b/>
                <w:sz w:val="14"/>
                <w:szCs w:val="14"/>
              </w:rPr>
              <w:t>nel Qualifications</w:t>
            </w:r>
          </w:p>
        </w:tc>
      </w:tr>
    </w:tbl>
    <w:p w14:paraId="4659440B" w14:textId="2AB41D1D" w:rsidR="00890B2C" w:rsidRPr="00650F38" w:rsidRDefault="00890B2C" w:rsidP="00890B2C">
      <w:pPr>
        <w:pStyle w:val="ConferenceTitle"/>
        <w:rPr>
          <w:sz w:val="20"/>
          <w:szCs w:val="20"/>
        </w:rPr>
      </w:pPr>
      <w:r w:rsidRPr="00650F38">
        <w:rPr>
          <w:sz w:val="20"/>
          <w:szCs w:val="20"/>
        </w:rPr>
        <w:t xml:space="preserve">The </w:t>
      </w:r>
      <w:r w:rsidR="008F7599">
        <w:rPr>
          <w:sz w:val="20"/>
          <w:szCs w:val="20"/>
        </w:rPr>
        <w:t xml:space="preserve">Electronics </w:t>
      </w:r>
      <w:r w:rsidR="00A50E85" w:rsidRPr="00650F38">
        <w:rPr>
          <w:sz w:val="20"/>
          <w:szCs w:val="20"/>
        </w:rPr>
        <w:t>Task Group</w:t>
      </w:r>
      <w:r w:rsidR="006C4DD4">
        <w:rPr>
          <w:sz w:val="20"/>
          <w:szCs w:val="20"/>
        </w:rPr>
        <w:t xml:space="preserve"> </w:t>
      </w:r>
      <w:r w:rsidR="006C4DD4" w:rsidRPr="00650F38">
        <w:rPr>
          <w:sz w:val="20"/>
          <w:szCs w:val="20"/>
        </w:rPr>
        <w:t>(</w:t>
      </w:r>
      <w:r w:rsidR="006C4DD4">
        <w:rPr>
          <w:sz w:val="20"/>
          <w:szCs w:val="20"/>
        </w:rPr>
        <w:t>ETG</w:t>
      </w:r>
      <w:r w:rsidR="006C4DD4" w:rsidRPr="00650F38">
        <w:rPr>
          <w:sz w:val="20"/>
          <w:szCs w:val="20"/>
        </w:rPr>
        <w:t xml:space="preserve">) </w:t>
      </w:r>
      <w:r w:rsidR="00A50E85" w:rsidRPr="00650F38">
        <w:rPr>
          <w:sz w:val="20"/>
          <w:szCs w:val="20"/>
        </w:rPr>
        <w:t>covers</w:t>
      </w:r>
      <w:r w:rsidR="00930C63" w:rsidRPr="00650F38">
        <w:rPr>
          <w:sz w:val="20"/>
          <w:szCs w:val="20"/>
        </w:rPr>
        <w:t xml:space="preserve"> </w:t>
      </w:r>
      <w:r w:rsidRPr="00650F38">
        <w:rPr>
          <w:sz w:val="20"/>
          <w:szCs w:val="20"/>
        </w:rPr>
        <w:t>the following processes:</w:t>
      </w:r>
    </w:p>
    <w:p w14:paraId="69943AA7" w14:textId="77777777" w:rsidR="00930C63" w:rsidRPr="00930C63" w:rsidRDefault="00930C63" w:rsidP="00890B2C">
      <w:pPr>
        <w:pStyle w:val="ConferenceTitle"/>
        <w:rPr>
          <w:szCs w:val="18"/>
        </w:rPr>
      </w:pPr>
    </w:p>
    <w:p w14:paraId="769AFEA4" w14:textId="77777777" w:rsidR="00E35215" w:rsidRDefault="00E35215">
      <w:pPr>
        <w:rPr>
          <w:b/>
        </w:rPr>
      </w:pPr>
    </w:p>
    <w:p w14:paraId="3327E1F3" w14:textId="77777777" w:rsidR="007066EE" w:rsidRDefault="007066EE">
      <w:pPr>
        <w:rPr>
          <w:b/>
        </w:rPr>
      </w:pPr>
    </w:p>
    <w:p w14:paraId="1C13F13C" w14:textId="77777777" w:rsidR="00890B2C" w:rsidRDefault="00890B2C">
      <w:pPr>
        <w:rPr>
          <w:b/>
        </w:rPr>
      </w:pPr>
    </w:p>
    <w:p w14:paraId="441A48FD" w14:textId="77777777" w:rsidR="00162890" w:rsidRDefault="00162890">
      <w:pPr>
        <w:rPr>
          <w:b/>
        </w:rPr>
      </w:pPr>
    </w:p>
    <w:p w14:paraId="3F6EE29C" w14:textId="77777777" w:rsidR="00162890" w:rsidRDefault="00162890">
      <w:pPr>
        <w:rPr>
          <w:b/>
        </w:rPr>
      </w:pPr>
    </w:p>
    <w:p w14:paraId="770FAF69" w14:textId="77777777" w:rsidR="00CC0282" w:rsidRDefault="00CC0282" w:rsidP="005F1391">
      <w:pPr>
        <w:ind w:left="1080" w:hanging="1080"/>
        <w:rPr>
          <w:b/>
          <w:i/>
          <w:sz w:val="20"/>
          <w:szCs w:val="20"/>
          <w:u w:val="single"/>
        </w:rPr>
      </w:pPr>
    </w:p>
    <w:p w14:paraId="563E3A60" w14:textId="77777777" w:rsidR="00CC0282" w:rsidRDefault="00CC0282" w:rsidP="005F1391">
      <w:pPr>
        <w:ind w:left="1080" w:hanging="1080"/>
        <w:rPr>
          <w:b/>
          <w:i/>
          <w:sz w:val="20"/>
          <w:szCs w:val="20"/>
          <w:u w:val="single"/>
        </w:rPr>
      </w:pPr>
    </w:p>
    <w:p w14:paraId="6D96E928" w14:textId="77777777" w:rsidR="00CC0282" w:rsidRDefault="00CC0282" w:rsidP="005F1391">
      <w:pPr>
        <w:ind w:left="1080" w:hanging="1080"/>
        <w:rPr>
          <w:b/>
          <w:i/>
          <w:sz w:val="20"/>
          <w:szCs w:val="20"/>
          <w:u w:val="single"/>
        </w:rPr>
      </w:pPr>
    </w:p>
    <w:p w14:paraId="0E735E90" w14:textId="77777777" w:rsidR="00CC0282" w:rsidRDefault="00CC0282" w:rsidP="005F1391">
      <w:pPr>
        <w:ind w:left="1080" w:hanging="1080"/>
        <w:rPr>
          <w:b/>
          <w:i/>
          <w:sz w:val="20"/>
          <w:szCs w:val="20"/>
          <w:u w:val="single"/>
        </w:rPr>
      </w:pPr>
    </w:p>
    <w:p w14:paraId="35404341" w14:textId="77777777" w:rsidR="00CC0282" w:rsidRDefault="00CC0282" w:rsidP="005F1391">
      <w:pPr>
        <w:ind w:left="1080" w:hanging="1080"/>
        <w:rPr>
          <w:b/>
          <w:i/>
          <w:sz w:val="20"/>
          <w:szCs w:val="20"/>
          <w:u w:val="single"/>
        </w:rPr>
      </w:pPr>
    </w:p>
    <w:p w14:paraId="06F4147E" w14:textId="77777777" w:rsidR="00CC0282" w:rsidRDefault="00CC0282" w:rsidP="005F1391">
      <w:pPr>
        <w:ind w:left="1080" w:hanging="1080"/>
        <w:rPr>
          <w:b/>
          <w:i/>
          <w:sz w:val="20"/>
          <w:szCs w:val="20"/>
          <w:u w:val="single"/>
        </w:rPr>
      </w:pPr>
    </w:p>
    <w:p w14:paraId="3C9920F4" w14:textId="77777777" w:rsidR="00CC0282" w:rsidRDefault="00CC0282" w:rsidP="005F1391">
      <w:pPr>
        <w:ind w:left="1080" w:hanging="1080"/>
        <w:rPr>
          <w:b/>
          <w:i/>
          <w:sz w:val="20"/>
          <w:szCs w:val="20"/>
          <w:u w:val="single"/>
        </w:rPr>
      </w:pPr>
    </w:p>
    <w:p w14:paraId="523BA745" w14:textId="77777777" w:rsidR="00CC0282" w:rsidRDefault="00CC0282" w:rsidP="005F1391">
      <w:pPr>
        <w:ind w:left="1080" w:hanging="1080"/>
        <w:rPr>
          <w:b/>
          <w:i/>
          <w:sz w:val="20"/>
          <w:szCs w:val="20"/>
          <w:u w:val="single"/>
        </w:rPr>
      </w:pPr>
    </w:p>
    <w:p w14:paraId="1844A04D" w14:textId="77777777" w:rsidR="00CC0282" w:rsidRDefault="00CC0282" w:rsidP="005F1391">
      <w:pPr>
        <w:ind w:left="1080" w:hanging="1080"/>
        <w:rPr>
          <w:b/>
          <w:i/>
          <w:sz w:val="20"/>
          <w:szCs w:val="20"/>
          <w:u w:val="single"/>
        </w:rPr>
      </w:pPr>
    </w:p>
    <w:p w14:paraId="24AE0E6F" w14:textId="77777777" w:rsidR="00CC0282" w:rsidRDefault="00CC0282" w:rsidP="005F1391">
      <w:pPr>
        <w:ind w:left="1080" w:hanging="1080"/>
        <w:rPr>
          <w:b/>
          <w:i/>
          <w:sz w:val="20"/>
          <w:szCs w:val="20"/>
          <w:u w:val="single"/>
        </w:rPr>
      </w:pPr>
    </w:p>
    <w:p w14:paraId="1053536C" w14:textId="77777777" w:rsidR="00CC0282" w:rsidRDefault="00CC0282" w:rsidP="005F1391">
      <w:pPr>
        <w:ind w:left="1080" w:hanging="1080"/>
        <w:rPr>
          <w:b/>
          <w:i/>
          <w:sz w:val="20"/>
          <w:szCs w:val="20"/>
          <w:u w:val="single"/>
        </w:rPr>
      </w:pPr>
    </w:p>
    <w:p w14:paraId="008F20AC" w14:textId="77777777" w:rsidR="00CC0282" w:rsidRDefault="00CC0282" w:rsidP="005F1391">
      <w:pPr>
        <w:ind w:left="1080" w:hanging="1080"/>
        <w:rPr>
          <w:b/>
          <w:i/>
          <w:sz w:val="20"/>
          <w:szCs w:val="20"/>
          <w:u w:val="single"/>
        </w:rPr>
      </w:pPr>
    </w:p>
    <w:p w14:paraId="2A583613" w14:textId="77777777" w:rsidR="00CC0282" w:rsidRDefault="00CC0282" w:rsidP="005F1391">
      <w:pPr>
        <w:ind w:left="1080" w:hanging="1080"/>
        <w:rPr>
          <w:b/>
          <w:i/>
          <w:sz w:val="20"/>
          <w:szCs w:val="20"/>
          <w:u w:val="single"/>
        </w:rPr>
      </w:pPr>
    </w:p>
    <w:p w14:paraId="6B9BFF73" w14:textId="77777777" w:rsidR="00CC0282" w:rsidRDefault="00CC0282" w:rsidP="005F1391">
      <w:pPr>
        <w:ind w:left="1080" w:hanging="1080"/>
        <w:rPr>
          <w:b/>
          <w:i/>
          <w:sz w:val="20"/>
          <w:szCs w:val="20"/>
          <w:u w:val="single"/>
        </w:rPr>
      </w:pPr>
    </w:p>
    <w:p w14:paraId="5A1FF6E1" w14:textId="77777777" w:rsidR="00CC0282" w:rsidRDefault="00CC0282" w:rsidP="005F1391">
      <w:pPr>
        <w:ind w:left="1080" w:hanging="1080"/>
        <w:rPr>
          <w:b/>
          <w:i/>
          <w:sz w:val="20"/>
          <w:szCs w:val="20"/>
          <w:u w:val="single"/>
        </w:rPr>
      </w:pPr>
    </w:p>
    <w:p w14:paraId="4B15E941" w14:textId="77777777" w:rsidR="00CC0282" w:rsidRDefault="00CC0282" w:rsidP="005F1391">
      <w:pPr>
        <w:ind w:left="1080" w:hanging="1080"/>
        <w:rPr>
          <w:b/>
          <w:i/>
          <w:sz w:val="20"/>
          <w:szCs w:val="20"/>
          <w:u w:val="single"/>
        </w:rPr>
      </w:pPr>
    </w:p>
    <w:p w14:paraId="4709C7E3" w14:textId="77777777" w:rsidR="00CC0282" w:rsidRDefault="00CC0282" w:rsidP="005F1391">
      <w:pPr>
        <w:ind w:left="1080" w:hanging="1080"/>
        <w:rPr>
          <w:b/>
          <w:i/>
          <w:sz w:val="20"/>
          <w:szCs w:val="20"/>
          <w:u w:val="single"/>
        </w:rPr>
      </w:pPr>
    </w:p>
    <w:p w14:paraId="1BF84634" w14:textId="22A24A51" w:rsidR="001E589B" w:rsidRPr="00650F38" w:rsidRDefault="001E589B" w:rsidP="005F1391">
      <w:pPr>
        <w:ind w:left="1080" w:hanging="1080"/>
        <w:rPr>
          <w:b/>
          <w:i/>
          <w:sz w:val="20"/>
          <w:szCs w:val="20"/>
        </w:rPr>
      </w:pPr>
      <w:r w:rsidRPr="00650F38">
        <w:rPr>
          <w:b/>
          <w:i/>
          <w:sz w:val="20"/>
          <w:szCs w:val="20"/>
          <w:u w:val="single"/>
        </w:rPr>
        <w:t>Notice 1</w:t>
      </w:r>
      <w:r w:rsidR="005F1391">
        <w:rPr>
          <w:b/>
          <w:i/>
          <w:sz w:val="20"/>
          <w:szCs w:val="20"/>
        </w:rPr>
        <w:t>:</w:t>
      </w:r>
      <w:r w:rsidR="005F1391">
        <w:rPr>
          <w:b/>
          <w:i/>
          <w:sz w:val="20"/>
          <w:szCs w:val="20"/>
        </w:rPr>
        <w:tab/>
      </w:r>
      <w:r w:rsidRPr="00650F38">
        <w:rPr>
          <w:b/>
          <w:i/>
          <w:sz w:val="20"/>
          <w:szCs w:val="20"/>
        </w:rPr>
        <w:t>All times are approximate and subject to change.  Please contact PRI for updated information.</w:t>
      </w:r>
    </w:p>
    <w:p w14:paraId="1EA9EFF7" w14:textId="77777777" w:rsidR="004B5D9C" w:rsidRPr="00650F38" w:rsidRDefault="004B5D9C" w:rsidP="005F1391">
      <w:pPr>
        <w:ind w:left="1080" w:hanging="1080"/>
        <w:rPr>
          <w:b/>
          <w:i/>
          <w:sz w:val="20"/>
          <w:szCs w:val="20"/>
        </w:rPr>
      </w:pPr>
      <w:r w:rsidRPr="00650F38">
        <w:rPr>
          <w:b/>
          <w:i/>
          <w:sz w:val="20"/>
          <w:szCs w:val="20"/>
          <w:u w:val="single"/>
        </w:rPr>
        <w:t>Notice 2</w:t>
      </w:r>
      <w:r w:rsidR="005F1391">
        <w:rPr>
          <w:b/>
          <w:i/>
          <w:sz w:val="20"/>
          <w:szCs w:val="20"/>
        </w:rPr>
        <w:t>:</w:t>
      </w:r>
      <w:r w:rsidR="005F1391">
        <w:rPr>
          <w:b/>
          <w:i/>
          <w:sz w:val="20"/>
          <w:szCs w:val="20"/>
        </w:rPr>
        <w:tab/>
      </w:r>
      <w:r w:rsidR="00AB22A8" w:rsidRPr="00AB22A8">
        <w:rPr>
          <w:b/>
          <w:i/>
          <w:sz w:val="20"/>
          <w:szCs w:val="20"/>
        </w:rPr>
        <w:t>At the beginning of each day, the meeting will start with Opening Comments consisting of: Call to Order, Verbal Quorum Check, Introductions (as needed), Routing of the Att</w:t>
      </w:r>
      <w:r w:rsidR="00AB22A8">
        <w:rPr>
          <w:b/>
          <w:i/>
          <w:sz w:val="20"/>
          <w:szCs w:val="20"/>
        </w:rPr>
        <w:t>endance List (as needed)</w:t>
      </w:r>
    </w:p>
    <w:p w14:paraId="78679D9C" w14:textId="77777777" w:rsidR="001E589B" w:rsidRPr="00650F38" w:rsidRDefault="001E589B" w:rsidP="005F1391">
      <w:pPr>
        <w:ind w:left="1080" w:hanging="1080"/>
        <w:rPr>
          <w:b/>
          <w:i/>
          <w:sz w:val="20"/>
          <w:szCs w:val="20"/>
        </w:rPr>
      </w:pPr>
      <w:r w:rsidRPr="00650F38">
        <w:rPr>
          <w:b/>
          <w:i/>
          <w:sz w:val="20"/>
          <w:szCs w:val="20"/>
          <w:u w:val="single"/>
        </w:rPr>
        <w:t xml:space="preserve">Notice </w:t>
      </w:r>
      <w:r w:rsidR="004B5D9C" w:rsidRPr="00650F38">
        <w:rPr>
          <w:b/>
          <w:i/>
          <w:sz w:val="20"/>
          <w:szCs w:val="20"/>
          <w:u w:val="single"/>
        </w:rPr>
        <w:t>3</w:t>
      </w:r>
      <w:r w:rsidR="005F1391">
        <w:rPr>
          <w:b/>
          <w:i/>
          <w:sz w:val="20"/>
          <w:szCs w:val="20"/>
        </w:rPr>
        <w:t>:</w:t>
      </w:r>
      <w:r w:rsidR="005F1391">
        <w:rPr>
          <w:b/>
          <w:i/>
          <w:sz w:val="20"/>
          <w:szCs w:val="20"/>
        </w:rPr>
        <w:tab/>
      </w:r>
      <w:r w:rsidR="008D54F2" w:rsidRPr="00650F38">
        <w:rPr>
          <w:b/>
          <w:i/>
          <w:sz w:val="20"/>
          <w:szCs w:val="20"/>
        </w:rPr>
        <w:t>Please bring your agenda with you to the meeting. Copies will not be available on-site.</w:t>
      </w:r>
    </w:p>
    <w:p w14:paraId="3A16636E" w14:textId="77777777" w:rsidR="00890B2C" w:rsidRPr="00650F38" w:rsidRDefault="00890B2C" w:rsidP="00890B2C">
      <w:pPr>
        <w:rPr>
          <w:b/>
          <w:i/>
          <w:sz w:val="20"/>
          <w:szCs w:val="20"/>
          <w:u w:val="single"/>
        </w:rPr>
      </w:pPr>
    </w:p>
    <w:p w14:paraId="07F1533F" w14:textId="77777777" w:rsidR="00930C63" w:rsidRDefault="00930C63" w:rsidP="00930C63">
      <w:pPr>
        <w:rPr>
          <w:b/>
          <w:i/>
          <w:sz w:val="20"/>
          <w:szCs w:val="20"/>
        </w:rPr>
      </w:pPr>
      <w:r w:rsidRPr="00650F38">
        <w:rPr>
          <w:b/>
          <w:i/>
          <w:sz w:val="20"/>
          <w:szCs w:val="20"/>
        </w:rPr>
        <w:t xml:space="preserve">Best Practices: 1) Start all meetings on time. 2) Follow the agenda. 3) No long-winded discussions </w:t>
      </w:r>
    </w:p>
    <w:p w14:paraId="50135B06" w14:textId="77777777" w:rsidR="004B4C9C" w:rsidRPr="00650F38" w:rsidRDefault="004B4C9C" w:rsidP="00930C63">
      <w:pPr>
        <w:rPr>
          <w:b/>
          <w:i/>
          <w:sz w:val="20"/>
          <w:szCs w:val="20"/>
        </w:rPr>
      </w:pPr>
    </w:p>
    <w:p w14:paraId="1197C56E" w14:textId="77777777" w:rsidR="004B4C9C" w:rsidRDefault="004B4C9C" w:rsidP="004B4C9C">
      <w:pPr>
        <w:rPr>
          <w:b/>
          <w:color w:val="FF0000"/>
        </w:rPr>
      </w:pPr>
      <w:r w:rsidRPr="004B4C9C">
        <w:rPr>
          <w:b/>
          <w:color w:val="FF0000"/>
        </w:rPr>
        <w:t xml:space="preserve">Caution: </w:t>
      </w:r>
      <w:r w:rsidR="00AB22A8">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14:paraId="067DD50C" w14:textId="77777777" w:rsidR="00E95370" w:rsidRPr="000A1188" w:rsidRDefault="00E95370" w:rsidP="004B4C9C">
      <w:pPr>
        <w:rPr>
          <w:b/>
        </w:rPr>
      </w:pPr>
    </w:p>
    <w:p w14:paraId="2462D6CC" w14:textId="77777777" w:rsidR="00AC281D" w:rsidRDefault="00EF7592" w:rsidP="004B4C9C">
      <w:pPr>
        <w:rPr>
          <w:b/>
        </w:rPr>
      </w:pPr>
      <w:r w:rsidRPr="000A1188">
        <w:rPr>
          <w:b/>
        </w:rPr>
        <w:t>Presentations should not contain proprietary information without the approval of the organization which owns the information.</w:t>
      </w:r>
    </w:p>
    <w:p w14:paraId="7ED714BD" w14:textId="77777777" w:rsidR="00F530BD" w:rsidRDefault="00F530BD" w:rsidP="004B4C9C">
      <w:pPr>
        <w:rPr>
          <w:b/>
        </w:rPr>
      </w:pPr>
    </w:p>
    <w:p w14:paraId="1C43A58D" w14:textId="77777777" w:rsidR="00F530BD" w:rsidRPr="000A1188" w:rsidRDefault="00F530BD" w:rsidP="004B4C9C">
      <w:pPr>
        <w:rPr>
          <w:b/>
        </w:rPr>
      </w:pPr>
      <w:r w:rsidRPr="00F530BD">
        <w:rPr>
          <w:b/>
          <w:highlight w:val="yellow"/>
        </w:rPr>
        <w:t>Any non-Nadcap agenda topics require approval by the Director, Nadcap Program and Aerospace Operations.</w:t>
      </w:r>
    </w:p>
    <w:p w14:paraId="6A32D4AF" w14:textId="77777777" w:rsidR="00AC281D" w:rsidRPr="000A1188" w:rsidRDefault="00AC281D" w:rsidP="004B4C9C">
      <w:pPr>
        <w:rPr>
          <w:b/>
        </w:rPr>
      </w:pPr>
    </w:p>
    <w:p w14:paraId="3B161BD6" w14:textId="77777777" w:rsidR="00E95370" w:rsidRPr="000A1188" w:rsidRDefault="00E95370" w:rsidP="00E95370">
      <w:pPr>
        <w:rPr>
          <w:b/>
          <w:i/>
        </w:rPr>
      </w:pPr>
      <w:r w:rsidRPr="000A1188">
        <w:rPr>
          <w:b/>
          <w:i/>
        </w:rPr>
        <w:t>RECORDING POLICY:</w:t>
      </w:r>
    </w:p>
    <w:p w14:paraId="5A36A78C" w14:textId="77777777" w:rsidR="00E95370" w:rsidRPr="00E95370" w:rsidRDefault="00E95370" w:rsidP="00E95370">
      <w:pPr>
        <w:rPr>
          <w:b/>
          <w:i/>
        </w:rPr>
      </w:pPr>
      <w:r w:rsidRPr="000A1188">
        <w:rPr>
          <w:b/>
          <w:i/>
        </w:rPr>
        <w:t xml:space="preserve">Audio </w:t>
      </w:r>
      <w:r w:rsidRPr="00E95370">
        <w:rPr>
          <w:b/>
          <w:i/>
        </w:rPr>
        <w:t>or video recording of Nadcap meetings is prohibited unless formal approval is received from all attendees and recorded in the minutes. Violators of this policy will be asked to stop recording. Failure to stop recording or repeated attempts to record may result in expulsion from the meeting and/or the Nadcap program.</w:t>
      </w:r>
    </w:p>
    <w:p w14:paraId="7DC698A5" w14:textId="77777777" w:rsidR="004B4C9C" w:rsidRPr="005F1391" w:rsidRDefault="004B4C9C" w:rsidP="002A7A66">
      <w:pPr>
        <w:pStyle w:val="MeetingObjectives"/>
      </w:pPr>
    </w:p>
    <w:p w14:paraId="02E2F9C5" w14:textId="77777777" w:rsidR="0053006E" w:rsidRDefault="0053006E">
      <w:pPr>
        <w:rPr>
          <w:b/>
        </w:rPr>
        <w:sectPr w:rsidR="0053006E" w:rsidSect="00A238B6">
          <w:pgSz w:w="12240" w:h="15840" w:code="1"/>
          <w:pgMar w:top="432" w:right="720" w:bottom="432" w:left="720" w:header="432" w:footer="720" w:gutter="0"/>
          <w:cols w:space="720"/>
          <w:docGrid w:linePitch="360"/>
        </w:sectPr>
      </w:pPr>
    </w:p>
    <w:p w14:paraId="4368B73D" w14:textId="77777777" w:rsidR="00666DAA" w:rsidRDefault="00B638AC">
      <w:pPr>
        <w:pStyle w:val="TOC1"/>
        <w:tabs>
          <w:tab w:val="right" w:leader="dot" w:pos="3446"/>
        </w:tabs>
        <w:rPr>
          <w:rFonts w:eastAsiaTheme="minorEastAsia" w:cstheme="minorBidi"/>
          <w:b w:val="0"/>
          <w:bCs w:val="0"/>
          <w:caps w:val="0"/>
          <w:noProof/>
          <w:sz w:val="22"/>
          <w:szCs w:val="22"/>
        </w:rPr>
      </w:pPr>
      <w:r w:rsidRPr="00535675">
        <w:rPr>
          <w:b w:val="0"/>
          <w:bCs w:val="0"/>
          <w:caps w:val="0"/>
          <w:sz w:val="16"/>
        </w:rPr>
        <w:lastRenderedPageBreak/>
        <w:fldChar w:fldCharType="begin"/>
      </w:r>
      <w:r w:rsidRPr="00535675">
        <w:rPr>
          <w:sz w:val="16"/>
        </w:rPr>
        <w:instrText xml:space="preserve"> TOC \n \t "Time,2,Session,3,Adjourn-Break-Lunch,3,Sub-Topic,5,Topic,4,Meeting Date,1" </w:instrText>
      </w:r>
      <w:r w:rsidRPr="00535675">
        <w:rPr>
          <w:b w:val="0"/>
          <w:bCs w:val="0"/>
          <w:caps w:val="0"/>
          <w:sz w:val="16"/>
        </w:rPr>
        <w:fldChar w:fldCharType="separate"/>
      </w:r>
      <w:r w:rsidR="00666DAA">
        <w:rPr>
          <w:noProof/>
        </w:rPr>
        <w:t>Monday, 23-OCT-2017</w:t>
      </w:r>
    </w:p>
    <w:p w14:paraId="234A7AB9" w14:textId="77777777" w:rsidR="00666DAA" w:rsidRDefault="00666DAA">
      <w:pPr>
        <w:pStyle w:val="TOC3"/>
        <w:tabs>
          <w:tab w:val="right" w:leader="dot" w:pos="3446"/>
        </w:tabs>
        <w:rPr>
          <w:rFonts w:eastAsiaTheme="minorEastAsia" w:cstheme="minorBidi"/>
          <w:i w:val="0"/>
          <w:iCs w:val="0"/>
          <w:noProof/>
          <w:sz w:val="22"/>
          <w:szCs w:val="22"/>
        </w:rPr>
      </w:pPr>
      <w:r>
        <w:rPr>
          <w:noProof/>
        </w:rPr>
        <w:t>8:00 am – 9:00 am</w:t>
      </w:r>
    </w:p>
    <w:p w14:paraId="7B52E3B2" w14:textId="77777777" w:rsidR="00666DAA" w:rsidRDefault="00666DAA">
      <w:pPr>
        <w:pStyle w:val="TOC3"/>
        <w:tabs>
          <w:tab w:val="right" w:leader="dot" w:pos="3446"/>
        </w:tabs>
        <w:rPr>
          <w:rFonts w:eastAsiaTheme="minorEastAsia" w:cstheme="minorBidi"/>
          <w:i w:val="0"/>
          <w:iCs w:val="0"/>
          <w:noProof/>
          <w:sz w:val="22"/>
          <w:szCs w:val="22"/>
        </w:rPr>
      </w:pPr>
      <w:r w:rsidRPr="00004A8C">
        <w:rPr>
          <w:b/>
          <w:noProof/>
        </w:rPr>
        <w:t xml:space="preserve">Supplier Support Committee Leadership Team </w:t>
      </w:r>
      <w:r>
        <w:rPr>
          <w:noProof/>
        </w:rPr>
        <w:t xml:space="preserve"> - Opening Reception</w:t>
      </w:r>
    </w:p>
    <w:p w14:paraId="35F6115C" w14:textId="77777777" w:rsidR="00666DAA" w:rsidRDefault="00666DAA">
      <w:pPr>
        <w:pStyle w:val="TOC3"/>
        <w:tabs>
          <w:tab w:val="right" w:leader="dot" w:pos="3446"/>
        </w:tabs>
        <w:rPr>
          <w:rFonts w:eastAsiaTheme="minorEastAsia" w:cstheme="minorBidi"/>
          <w:i w:val="0"/>
          <w:iCs w:val="0"/>
          <w:noProof/>
          <w:sz w:val="22"/>
          <w:szCs w:val="22"/>
        </w:rPr>
      </w:pPr>
      <w:r>
        <w:rPr>
          <w:noProof/>
        </w:rPr>
        <w:t>9:00 am – 12:00 pm</w:t>
      </w:r>
    </w:p>
    <w:p w14:paraId="3C04CD44" w14:textId="77777777" w:rsidR="00666DAA" w:rsidRDefault="00666DAA">
      <w:pPr>
        <w:pStyle w:val="TOC3"/>
        <w:tabs>
          <w:tab w:val="right" w:leader="dot" w:pos="3446"/>
        </w:tabs>
        <w:rPr>
          <w:rFonts w:eastAsiaTheme="minorEastAsia" w:cstheme="minorBidi"/>
          <w:i w:val="0"/>
          <w:iCs w:val="0"/>
          <w:noProof/>
          <w:sz w:val="22"/>
          <w:szCs w:val="22"/>
        </w:rPr>
      </w:pPr>
      <w:r w:rsidRPr="00004A8C">
        <w:rPr>
          <w:b/>
          <w:noProof/>
        </w:rPr>
        <w:t>New Supplier Information Session</w:t>
      </w:r>
      <w:r>
        <w:rPr>
          <w:noProof/>
        </w:rPr>
        <w:t xml:space="preserve"> – New Suppliers are encouraged to attend, and all Suppliers are welcome</w:t>
      </w:r>
    </w:p>
    <w:p w14:paraId="1F437130" w14:textId="77777777" w:rsidR="00666DAA" w:rsidRDefault="00666DAA">
      <w:pPr>
        <w:pStyle w:val="TOC2"/>
        <w:tabs>
          <w:tab w:val="right" w:leader="dot" w:pos="3446"/>
        </w:tabs>
        <w:rPr>
          <w:rFonts w:eastAsiaTheme="minorEastAsia" w:cstheme="minorBidi"/>
          <w:smallCaps w:val="0"/>
          <w:noProof/>
          <w:sz w:val="22"/>
          <w:szCs w:val="22"/>
        </w:rPr>
      </w:pPr>
      <w:r>
        <w:rPr>
          <w:noProof/>
        </w:rPr>
        <w:t>9:00 am</w:t>
      </w:r>
    </w:p>
    <w:p w14:paraId="7959FCD9" w14:textId="77777777" w:rsidR="00666DAA" w:rsidRDefault="00666DAA">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64ACAAB8" w14:textId="77777777" w:rsidR="00666DAA" w:rsidRDefault="00666DAA">
      <w:pPr>
        <w:pStyle w:val="TOC2"/>
        <w:tabs>
          <w:tab w:val="right" w:leader="dot" w:pos="3446"/>
        </w:tabs>
        <w:rPr>
          <w:rFonts w:eastAsiaTheme="minorEastAsia" w:cstheme="minorBidi"/>
          <w:smallCaps w:val="0"/>
          <w:noProof/>
          <w:sz w:val="22"/>
          <w:szCs w:val="22"/>
        </w:rPr>
      </w:pPr>
      <w:r>
        <w:rPr>
          <w:noProof/>
        </w:rPr>
        <w:t>9:15 am</w:t>
      </w:r>
    </w:p>
    <w:p w14:paraId="4F1E326E" w14:textId="77777777" w:rsidR="00666DAA" w:rsidRDefault="00666DAA">
      <w:pPr>
        <w:pStyle w:val="TOC4"/>
        <w:tabs>
          <w:tab w:val="left" w:pos="864"/>
        </w:tabs>
        <w:rPr>
          <w:rFonts w:eastAsiaTheme="minorEastAsia" w:cstheme="minorBidi"/>
          <w:noProof/>
          <w:sz w:val="22"/>
          <w:szCs w:val="22"/>
        </w:rPr>
      </w:pPr>
      <w:r>
        <w:rPr>
          <w:noProof/>
        </w:rPr>
        <w:t>2.0</w:t>
      </w:r>
      <w:r>
        <w:rPr>
          <w:rFonts w:eastAsiaTheme="minorEastAsia" w:cstheme="minorBidi"/>
          <w:noProof/>
          <w:sz w:val="22"/>
          <w:szCs w:val="22"/>
        </w:rPr>
        <w:tab/>
      </w:r>
      <w:r>
        <w:rPr>
          <w:noProof/>
        </w:rPr>
        <w:t>REVIEW AGENDA</w:t>
      </w:r>
    </w:p>
    <w:p w14:paraId="54817AC7" w14:textId="77777777" w:rsidR="00666DAA" w:rsidRDefault="00666DAA">
      <w:pPr>
        <w:pStyle w:val="TOC2"/>
        <w:tabs>
          <w:tab w:val="right" w:leader="dot" w:pos="3446"/>
        </w:tabs>
        <w:rPr>
          <w:rFonts w:eastAsiaTheme="minorEastAsia" w:cstheme="minorBidi"/>
          <w:smallCaps w:val="0"/>
          <w:noProof/>
          <w:sz w:val="22"/>
          <w:szCs w:val="22"/>
        </w:rPr>
      </w:pPr>
      <w:r>
        <w:rPr>
          <w:noProof/>
        </w:rPr>
        <w:t>9:30 am</w:t>
      </w:r>
    </w:p>
    <w:p w14:paraId="065015D0" w14:textId="77777777" w:rsidR="00666DAA" w:rsidRDefault="00666DAA">
      <w:pPr>
        <w:pStyle w:val="TOC4"/>
        <w:tabs>
          <w:tab w:val="left" w:pos="864"/>
        </w:tabs>
        <w:rPr>
          <w:rFonts w:eastAsiaTheme="minorEastAsia" w:cstheme="minorBidi"/>
          <w:noProof/>
          <w:sz w:val="22"/>
          <w:szCs w:val="22"/>
        </w:rPr>
      </w:pPr>
      <w:r>
        <w:rPr>
          <w:noProof/>
        </w:rPr>
        <w:t>3.0</w:t>
      </w:r>
      <w:r>
        <w:rPr>
          <w:rFonts w:eastAsiaTheme="minorEastAsia" w:cstheme="minorBidi"/>
          <w:noProof/>
          <w:sz w:val="22"/>
          <w:szCs w:val="22"/>
        </w:rPr>
        <w:tab/>
      </w:r>
      <w:r>
        <w:rPr>
          <w:noProof/>
        </w:rPr>
        <w:t>REVIEW DELEGATION STATUS</w:t>
      </w:r>
    </w:p>
    <w:p w14:paraId="49618728" w14:textId="77777777" w:rsidR="00666DAA" w:rsidRDefault="00666DAA">
      <w:pPr>
        <w:pStyle w:val="TOC2"/>
        <w:tabs>
          <w:tab w:val="right" w:leader="dot" w:pos="3446"/>
        </w:tabs>
        <w:rPr>
          <w:rFonts w:eastAsiaTheme="minorEastAsia" w:cstheme="minorBidi"/>
          <w:smallCaps w:val="0"/>
          <w:noProof/>
          <w:sz w:val="22"/>
          <w:szCs w:val="22"/>
        </w:rPr>
      </w:pPr>
      <w:r>
        <w:rPr>
          <w:noProof/>
        </w:rPr>
        <w:t>10:00 am</w:t>
      </w:r>
    </w:p>
    <w:p w14:paraId="3D8AE505" w14:textId="77777777" w:rsidR="00666DAA" w:rsidRDefault="00666DAA">
      <w:pPr>
        <w:pStyle w:val="TOC4"/>
        <w:tabs>
          <w:tab w:val="left" w:pos="864"/>
        </w:tabs>
        <w:rPr>
          <w:rFonts w:eastAsiaTheme="minorEastAsia" w:cstheme="minorBidi"/>
          <w:noProof/>
          <w:sz w:val="22"/>
          <w:szCs w:val="22"/>
        </w:rPr>
      </w:pPr>
      <w:r>
        <w:rPr>
          <w:noProof/>
        </w:rPr>
        <w:t>4.0</w:t>
      </w:r>
      <w:r>
        <w:rPr>
          <w:rFonts w:eastAsiaTheme="minorEastAsia" w:cstheme="minorBidi"/>
          <w:noProof/>
          <w:sz w:val="22"/>
          <w:szCs w:val="22"/>
        </w:rPr>
        <w:tab/>
      </w:r>
      <w:r>
        <w:rPr>
          <w:noProof/>
        </w:rPr>
        <w:t>MISC AUDITOR INFORMATION (as necessary)</w:t>
      </w:r>
    </w:p>
    <w:p w14:paraId="5565AA60" w14:textId="77777777" w:rsidR="00666DAA" w:rsidRDefault="00666DAA">
      <w:pPr>
        <w:pStyle w:val="TOC2"/>
        <w:tabs>
          <w:tab w:val="right" w:leader="dot" w:pos="3446"/>
        </w:tabs>
        <w:rPr>
          <w:rFonts w:eastAsiaTheme="minorEastAsia" w:cstheme="minorBidi"/>
          <w:smallCaps w:val="0"/>
          <w:noProof/>
          <w:sz w:val="22"/>
          <w:szCs w:val="22"/>
        </w:rPr>
      </w:pPr>
      <w:r>
        <w:rPr>
          <w:noProof/>
        </w:rPr>
        <w:t>10:30 am</w:t>
      </w:r>
    </w:p>
    <w:p w14:paraId="3845F7E5" w14:textId="77777777" w:rsidR="00666DAA" w:rsidRDefault="00666DAA">
      <w:pPr>
        <w:pStyle w:val="TOC4"/>
        <w:tabs>
          <w:tab w:val="left" w:pos="864"/>
        </w:tabs>
        <w:rPr>
          <w:rFonts w:eastAsiaTheme="minorEastAsia" w:cstheme="minorBidi"/>
          <w:noProof/>
          <w:sz w:val="22"/>
          <w:szCs w:val="22"/>
        </w:rPr>
      </w:pPr>
      <w:r>
        <w:rPr>
          <w:noProof/>
        </w:rPr>
        <w:t>5.0</w:t>
      </w:r>
      <w:r>
        <w:rPr>
          <w:rFonts w:eastAsiaTheme="minorEastAsia" w:cstheme="minorBidi"/>
          <w:noProof/>
          <w:sz w:val="22"/>
          <w:szCs w:val="22"/>
        </w:rPr>
        <w:tab/>
      </w:r>
      <w:r>
        <w:rPr>
          <w:noProof/>
        </w:rPr>
        <w:t>AUDITOR CANDIDATE TEST QUESTION REVIEW (AS NEEDED)</w:t>
      </w:r>
    </w:p>
    <w:p w14:paraId="6F43EFEB" w14:textId="77777777" w:rsidR="00666DAA" w:rsidRDefault="00666DAA">
      <w:pPr>
        <w:pStyle w:val="TOC2"/>
        <w:tabs>
          <w:tab w:val="right" w:leader="dot" w:pos="3446"/>
        </w:tabs>
        <w:rPr>
          <w:rFonts w:eastAsiaTheme="minorEastAsia" w:cstheme="minorBidi"/>
          <w:smallCaps w:val="0"/>
          <w:noProof/>
          <w:sz w:val="22"/>
          <w:szCs w:val="22"/>
        </w:rPr>
      </w:pPr>
      <w:r>
        <w:rPr>
          <w:noProof/>
        </w:rPr>
        <w:t>11:30 am</w:t>
      </w:r>
    </w:p>
    <w:p w14:paraId="1C580182" w14:textId="77777777" w:rsidR="00666DAA" w:rsidRDefault="00666DAA">
      <w:pPr>
        <w:pStyle w:val="TOC4"/>
        <w:tabs>
          <w:tab w:val="left" w:pos="864"/>
        </w:tabs>
        <w:rPr>
          <w:rFonts w:eastAsiaTheme="minorEastAsia" w:cstheme="minorBidi"/>
          <w:noProof/>
          <w:sz w:val="22"/>
          <w:szCs w:val="22"/>
        </w:rPr>
      </w:pPr>
      <w:r>
        <w:rPr>
          <w:noProof/>
        </w:rPr>
        <w:t>6.0</w:t>
      </w:r>
      <w:r>
        <w:rPr>
          <w:rFonts w:eastAsiaTheme="minorEastAsia" w:cstheme="minorBidi"/>
          <w:noProof/>
          <w:sz w:val="22"/>
          <w:szCs w:val="22"/>
        </w:rPr>
        <w:tab/>
      </w:r>
      <w:r>
        <w:rPr>
          <w:noProof/>
        </w:rPr>
        <w:t>REVIEW SUBSCRIBER MATRIX (AS NECESSARY)</w:t>
      </w:r>
    </w:p>
    <w:p w14:paraId="773EAADF" w14:textId="77777777" w:rsidR="00666DAA" w:rsidRDefault="00666DAA">
      <w:pPr>
        <w:pStyle w:val="TOC2"/>
        <w:tabs>
          <w:tab w:val="right" w:leader="dot" w:pos="3446"/>
        </w:tabs>
        <w:rPr>
          <w:rFonts w:eastAsiaTheme="minorEastAsia" w:cstheme="minorBidi"/>
          <w:smallCaps w:val="0"/>
          <w:noProof/>
          <w:sz w:val="22"/>
          <w:szCs w:val="22"/>
        </w:rPr>
      </w:pPr>
      <w:r>
        <w:rPr>
          <w:noProof/>
        </w:rPr>
        <w:t>11:45 am</w:t>
      </w:r>
    </w:p>
    <w:p w14:paraId="3A2E1443" w14:textId="77777777" w:rsidR="00666DAA" w:rsidRDefault="00666DAA">
      <w:pPr>
        <w:pStyle w:val="TOC4"/>
        <w:tabs>
          <w:tab w:val="left" w:pos="864"/>
        </w:tabs>
        <w:rPr>
          <w:rFonts w:eastAsiaTheme="minorEastAsia" w:cstheme="minorBidi"/>
          <w:noProof/>
          <w:sz w:val="22"/>
          <w:szCs w:val="22"/>
        </w:rPr>
      </w:pPr>
      <w:r>
        <w:rPr>
          <w:noProof/>
        </w:rPr>
        <w:t>7.0</w:t>
      </w:r>
      <w:r>
        <w:rPr>
          <w:rFonts w:eastAsiaTheme="minorEastAsia" w:cstheme="minorBidi"/>
          <w:noProof/>
          <w:sz w:val="22"/>
          <w:szCs w:val="22"/>
        </w:rPr>
        <w:tab/>
      </w:r>
      <w:r>
        <w:rPr>
          <w:noProof/>
        </w:rPr>
        <w:t>TECHNICAL DISCUSSIONS</w:t>
      </w:r>
    </w:p>
    <w:p w14:paraId="35F1BBC3" w14:textId="77777777" w:rsidR="00666DAA" w:rsidRDefault="00666DAA">
      <w:pPr>
        <w:pStyle w:val="TOC2"/>
        <w:tabs>
          <w:tab w:val="right" w:leader="dot" w:pos="3446"/>
        </w:tabs>
        <w:rPr>
          <w:rFonts w:eastAsiaTheme="minorEastAsia" w:cstheme="minorBidi"/>
          <w:smallCaps w:val="0"/>
          <w:noProof/>
          <w:sz w:val="22"/>
          <w:szCs w:val="22"/>
        </w:rPr>
      </w:pPr>
      <w:r>
        <w:rPr>
          <w:noProof/>
        </w:rPr>
        <w:t>12:00 am – 1:00 pm</w:t>
      </w:r>
    </w:p>
    <w:p w14:paraId="15BCFEC2" w14:textId="77777777" w:rsidR="00666DAA" w:rsidRDefault="00666DAA">
      <w:pPr>
        <w:pStyle w:val="TOC3"/>
        <w:tabs>
          <w:tab w:val="right" w:leader="dot" w:pos="3446"/>
        </w:tabs>
        <w:rPr>
          <w:rFonts w:eastAsiaTheme="minorEastAsia" w:cstheme="minorBidi"/>
          <w:i w:val="0"/>
          <w:iCs w:val="0"/>
          <w:noProof/>
          <w:sz w:val="22"/>
          <w:szCs w:val="22"/>
        </w:rPr>
      </w:pPr>
      <w:r>
        <w:rPr>
          <w:noProof/>
        </w:rPr>
        <w:t>LUNCH BREAK</w:t>
      </w:r>
    </w:p>
    <w:p w14:paraId="0E8626EE" w14:textId="77777777" w:rsidR="00666DAA" w:rsidRDefault="00666DAA">
      <w:pPr>
        <w:pStyle w:val="TOC2"/>
        <w:tabs>
          <w:tab w:val="right" w:leader="dot" w:pos="3446"/>
        </w:tabs>
        <w:rPr>
          <w:rFonts w:eastAsiaTheme="minorEastAsia" w:cstheme="minorBidi"/>
          <w:smallCaps w:val="0"/>
          <w:noProof/>
          <w:sz w:val="22"/>
          <w:szCs w:val="22"/>
        </w:rPr>
      </w:pPr>
      <w:r>
        <w:rPr>
          <w:noProof/>
        </w:rPr>
        <w:t>1:00 pm</w:t>
      </w:r>
    </w:p>
    <w:p w14:paraId="4B9032C1" w14:textId="77777777" w:rsidR="00666DAA" w:rsidRDefault="00666DAA">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75F7FC16" w14:textId="77777777" w:rsidR="00666DAA" w:rsidRDefault="00666DAA">
      <w:pPr>
        <w:pStyle w:val="TOC5"/>
        <w:tabs>
          <w:tab w:val="left" w:pos="1080"/>
        </w:tabs>
        <w:rPr>
          <w:rFonts w:eastAsiaTheme="minorEastAsia" w:cstheme="minorBidi"/>
          <w:sz w:val="22"/>
          <w:szCs w:val="22"/>
        </w:rPr>
      </w:pPr>
      <w:r>
        <w:t>1.1</w:t>
      </w:r>
      <w:r>
        <w:rPr>
          <w:rFonts w:eastAsiaTheme="minorEastAsia" w:cstheme="minorBidi"/>
          <w:sz w:val="22"/>
          <w:szCs w:val="22"/>
        </w:rPr>
        <w:tab/>
      </w:r>
      <w:r>
        <w:t>CALL TO ORDER/QUORUM CHECK</w:t>
      </w:r>
    </w:p>
    <w:p w14:paraId="458EE05D" w14:textId="77777777" w:rsidR="00666DAA" w:rsidRDefault="00666DAA">
      <w:pPr>
        <w:pStyle w:val="TOC4"/>
        <w:tabs>
          <w:tab w:val="left" w:pos="864"/>
        </w:tabs>
        <w:rPr>
          <w:rFonts w:eastAsiaTheme="minorEastAsia" w:cstheme="minorBidi"/>
          <w:noProof/>
          <w:sz w:val="22"/>
          <w:szCs w:val="22"/>
        </w:rPr>
      </w:pPr>
      <w:r>
        <w:rPr>
          <w:noProof/>
        </w:rPr>
        <w:t>9.0</w:t>
      </w:r>
      <w:r>
        <w:rPr>
          <w:rFonts w:eastAsiaTheme="minorEastAsia" w:cstheme="minorBidi"/>
          <w:noProof/>
          <w:sz w:val="22"/>
          <w:szCs w:val="22"/>
        </w:rPr>
        <w:tab/>
      </w:r>
      <w:r>
        <w:rPr>
          <w:noProof/>
        </w:rPr>
        <w:t>NEW BUSINESS</w:t>
      </w:r>
    </w:p>
    <w:p w14:paraId="04AAA0BE" w14:textId="7F00F397" w:rsidR="00666DAA" w:rsidRDefault="00666DAA">
      <w:pPr>
        <w:pStyle w:val="TOC5"/>
        <w:tabs>
          <w:tab w:val="left" w:pos="1080"/>
        </w:tabs>
        <w:rPr>
          <w:rFonts w:eastAsiaTheme="minorEastAsia" w:cstheme="minorBidi"/>
          <w:sz w:val="22"/>
          <w:szCs w:val="22"/>
        </w:rPr>
      </w:pPr>
      <w:r>
        <w:t>)</w:t>
      </w:r>
    </w:p>
    <w:p w14:paraId="20E55019" w14:textId="77777777" w:rsidR="00666DAA" w:rsidRDefault="00666DAA">
      <w:pPr>
        <w:pStyle w:val="TOC2"/>
        <w:tabs>
          <w:tab w:val="right" w:leader="dot" w:pos="3446"/>
        </w:tabs>
        <w:rPr>
          <w:rFonts w:eastAsiaTheme="minorEastAsia" w:cstheme="minorBidi"/>
          <w:smallCaps w:val="0"/>
          <w:noProof/>
          <w:sz w:val="22"/>
          <w:szCs w:val="22"/>
        </w:rPr>
      </w:pPr>
      <w:r>
        <w:rPr>
          <w:noProof/>
        </w:rPr>
        <w:t>4:30 pm</w:t>
      </w:r>
    </w:p>
    <w:p w14:paraId="183E95F8" w14:textId="77777777" w:rsidR="00666DAA" w:rsidRDefault="00666DAA">
      <w:pPr>
        <w:pStyle w:val="TOC4"/>
        <w:tabs>
          <w:tab w:val="left" w:pos="864"/>
        </w:tabs>
        <w:rPr>
          <w:rFonts w:eastAsiaTheme="minorEastAsia" w:cstheme="minorBidi"/>
          <w:noProof/>
          <w:sz w:val="22"/>
          <w:szCs w:val="22"/>
        </w:rPr>
      </w:pPr>
      <w:r>
        <w:rPr>
          <w:noProof/>
        </w:rPr>
        <w:t>10.0</w:t>
      </w:r>
      <w:r>
        <w:rPr>
          <w:rFonts w:eastAsiaTheme="minorEastAsia" w:cstheme="minorBidi"/>
          <w:noProof/>
          <w:sz w:val="22"/>
          <w:szCs w:val="22"/>
        </w:rPr>
        <w:tab/>
      </w:r>
      <w:r>
        <w:rPr>
          <w:noProof/>
        </w:rPr>
        <w:t>EAUDITNET TRAINING FOR NEW SUBSCRIBER VOTING MEMBERS (AS NECESSARY)</w:t>
      </w:r>
    </w:p>
    <w:p w14:paraId="340BF820" w14:textId="77777777" w:rsidR="00666DAA" w:rsidRDefault="00666DAA">
      <w:pPr>
        <w:pStyle w:val="TOC2"/>
        <w:tabs>
          <w:tab w:val="right" w:leader="dot" w:pos="3446"/>
        </w:tabs>
        <w:rPr>
          <w:rFonts w:eastAsiaTheme="minorEastAsia" w:cstheme="minorBidi"/>
          <w:smallCaps w:val="0"/>
          <w:noProof/>
          <w:sz w:val="22"/>
          <w:szCs w:val="22"/>
        </w:rPr>
      </w:pPr>
      <w:r>
        <w:rPr>
          <w:noProof/>
        </w:rPr>
        <w:t>5:00 pm</w:t>
      </w:r>
    </w:p>
    <w:p w14:paraId="4A3AC3D5" w14:textId="77777777" w:rsidR="00666DAA" w:rsidRDefault="00666DAA">
      <w:pPr>
        <w:pStyle w:val="TOC3"/>
        <w:tabs>
          <w:tab w:val="right" w:leader="dot" w:pos="3446"/>
        </w:tabs>
        <w:rPr>
          <w:rFonts w:eastAsiaTheme="minorEastAsia" w:cstheme="minorBidi"/>
          <w:i w:val="0"/>
          <w:iCs w:val="0"/>
          <w:noProof/>
          <w:sz w:val="22"/>
          <w:szCs w:val="22"/>
        </w:rPr>
      </w:pPr>
      <w:r>
        <w:rPr>
          <w:noProof/>
        </w:rPr>
        <w:t>ADJOURNMENT</w:t>
      </w:r>
    </w:p>
    <w:p w14:paraId="4B77A4E9" w14:textId="2224F613" w:rsidR="00666DAA" w:rsidRDefault="00666DAA">
      <w:pPr>
        <w:pStyle w:val="TOC1"/>
        <w:tabs>
          <w:tab w:val="right" w:leader="dot" w:pos="3446"/>
        </w:tabs>
        <w:rPr>
          <w:rFonts w:eastAsiaTheme="minorEastAsia" w:cstheme="minorBidi"/>
          <w:b w:val="0"/>
          <w:bCs w:val="0"/>
          <w:caps w:val="0"/>
          <w:noProof/>
          <w:sz w:val="22"/>
          <w:szCs w:val="22"/>
        </w:rPr>
      </w:pPr>
      <w:r>
        <w:rPr>
          <w:noProof/>
        </w:rPr>
        <w:br w:type="column"/>
      </w:r>
      <w:r>
        <w:rPr>
          <w:noProof/>
        </w:rPr>
        <w:t>Tuesday, 24-OCT-2017</w:t>
      </w:r>
    </w:p>
    <w:p w14:paraId="47FE5303" w14:textId="77777777" w:rsidR="00666DAA" w:rsidRDefault="00666DAA">
      <w:pPr>
        <w:pStyle w:val="TOC2"/>
        <w:tabs>
          <w:tab w:val="right" w:leader="dot" w:pos="3446"/>
        </w:tabs>
        <w:rPr>
          <w:rFonts w:eastAsiaTheme="minorEastAsia" w:cstheme="minorBidi"/>
          <w:smallCaps w:val="0"/>
          <w:noProof/>
          <w:sz w:val="22"/>
          <w:szCs w:val="22"/>
        </w:rPr>
      </w:pPr>
      <w:r>
        <w:rPr>
          <w:noProof/>
        </w:rPr>
        <w:t>8:00 am</w:t>
      </w:r>
    </w:p>
    <w:p w14:paraId="02C3882A" w14:textId="77777777" w:rsidR="00666DAA" w:rsidRDefault="00666DAA">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224B6038" w14:textId="77777777" w:rsidR="00666DAA" w:rsidRDefault="00666DAA">
      <w:pPr>
        <w:pStyle w:val="TOC2"/>
        <w:tabs>
          <w:tab w:val="right" w:leader="dot" w:pos="3446"/>
        </w:tabs>
        <w:rPr>
          <w:rFonts w:eastAsiaTheme="minorEastAsia" w:cstheme="minorBidi"/>
          <w:smallCaps w:val="0"/>
          <w:noProof/>
          <w:sz w:val="22"/>
          <w:szCs w:val="22"/>
        </w:rPr>
      </w:pPr>
      <w:r>
        <w:rPr>
          <w:noProof/>
        </w:rPr>
        <w:t>8:30 am</w:t>
      </w:r>
    </w:p>
    <w:p w14:paraId="40B6F739" w14:textId="77777777" w:rsidR="00666DAA" w:rsidRDefault="00666DAA">
      <w:pPr>
        <w:pStyle w:val="TOC2"/>
        <w:tabs>
          <w:tab w:val="right" w:leader="dot" w:pos="3446"/>
        </w:tabs>
        <w:rPr>
          <w:rFonts w:eastAsiaTheme="minorEastAsia" w:cstheme="minorBidi"/>
          <w:smallCaps w:val="0"/>
          <w:noProof/>
          <w:sz w:val="22"/>
          <w:szCs w:val="22"/>
        </w:rPr>
      </w:pPr>
      <w:r>
        <w:rPr>
          <w:noProof/>
        </w:rPr>
        <w:t>10::00 am</w:t>
      </w:r>
    </w:p>
    <w:p w14:paraId="46371D00" w14:textId="77777777" w:rsidR="00666DAA" w:rsidRDefault="00666DAA">
      <w:pPr>
        <w:pStyle w:val="TOC4"/>
        <w:tabs>
          <w:tab w:val="left" w:pos="864"/>
        </w:tabs>
        <w:rPr>
          <w:rFonts w:eastAsiaTheme="minorEastAsia" w:cstheme="minorBidi"/>
          <w:noProof/>
          <w:sz w:val="22"/>
          <w:szCs w:val="22"/>
        </w:rPr>
      </w:pPr>
      <w:r>
        <w:rPr>
          <w:noProof/>
        </w:rPr>
        <w:t>12.0</w:t>
      </w:r>
      <w:r>
        <w:rPr>
          <w:rFonts w:eastAsiaTheme="minorEastAsia" w:cstheme="minorBidi"/>
          <w:noProof/>
          <w:sz w:val="22"/>
          <w:szCs w:val="22"/>
        </w:rPr>
        <w:tab/>
      </w:r>
      <w:r>
        <w:rPr>
          <w:noProof/>
        </w:rPr>
        <w:t>Review of Procedure Changes</w:t>
      </w:r>
    </w:p>
    <w:p w14:paraId="4B6053EE" w14:textId="77777777" w:rsidR="00666DAA" w:rsidRDefault="00666DAA">
      <w:pPr>
        <w:pStyle w:val="TOC5"/>
        <w:tabs>
          <w:tab w:val="left" w:pos="1260"/>
        </w:tabs>
        <w:rPr>
          <w:rFonts w:eastAsiaTheme="minorEastAsia" w:cstheme="minorBidi"/>
          <w:sz w:val="22"/>
          <w:szCs w:val="22"/>
        </w:rPr>
      </w:pPr>
      <w:r>
        <w:t>12.1</w:t>
      </w:r>
      <w:r>
        <w:rPr>
          <w:rFonts w:eastAsiaTheme="minorEastAsia" w:cstheme="minorBidi"/>
          <w:sz w:val="22"/>
          <w:szCs w:val="22"/>
        </w:rPr>
        <w:tab/>
      </w:r>
      <w:r>
        <w:t>Review any changes to General Operating Procedures since the last meeting</w:t>
      </w:r>
    </w:p>
    <w:p w14:paraId="49809D83" w14:textId="77777777" w:rsidR="00666DAA" w:rsidRDefault="00666DAA">
      <w:pPr>
        <w:pStyle w:val="TOC5"/>
        <w:tabs>
          <w:tab w:val="left" w:pos="1260"/>
        </w:tabs>
        <w:rPr>
          <w:rFonts w:eastAsiaTheme="minorEastAsia" w:cstheme="minorBidi"/>
          <w:sz w:val="22"/>
          <w:szCs w:val="22"/>
        </w:rPr>
      </w:pPr>
      <w:r>
        <w:t>12.2</w:t>
      </w:r>
      <w:r>
        <w:rPr>
          <w:rFonts w:eastAsiaTheme="minorEastAsia" w:cstheme="minorBidi"/>
          <w:sz w:val="22"/>
          <w:szCs w:val="22"/>
        </w:rPr>
        <w:tab/>
      </w:r>
      <w:r>
        <w:t>Review any changes to your specific OP 1114 and OP 1116 Appendices since the last meeting</w:t>
      </w:r>
    </w:p>
    <w:p w14:paraId="66279270" w14:textId="77777777" w:rsidR="00666DAA" w:rsidRDefault="00666DAA">
      <w:pPr>
        <w:pStyle w:val="TOC2"/>
        <w:tabs>
          <w:tab w:val="right" w:leader="dot" w:pos="3446"/>
        </w:tabs>
        <w:rPr>
          <w:rFonts w:eastAsiaTheme="minorEastAsia" w:cstheme="minorBidi"/>
          <w:smallCaps w:val="0"/>
          <w:noProof/>
          <w:sz w:val="22"/>
          <w:szCs w:val="22"/>
        </w:rPr>
      </w:pPr>
      <w:r>
        <w:rPr>
          <w:noProof/>
        </w:rPr>
        <w:t>10:30 am</w:t>
      </w:r>
    </w:p>
    <w:p w14:paraId="1729C974" w14:textId="77777777" w:rsidR="00666DAA" w:rsidRDefault="00666DAA">
      <w:pPr>
        <w:pStyle w:val="TOC4"/>
        <w:tabs>
          <w:tab w:val="left" w:pos="864"/>
        </w:tabs>
        <w:rPr>
          <w:rFonts w:eastAsiaTheme="minorEastAsia" w:cstheme="minorBidi"/>
          <w:noProof/>
          <w:sz w:val="22"/>
          <w:szCs w:val="22"/>
        </w:rPr>
      </w:pPr>
      <w:r>
        <w:rPr>
          <w:noProof/>
        </w:rPr>
        <w:t>13.0</w:t>
      </w:r>
      <w:r>
        <w:rPr>
          <w:rFonts w:eastAsiaTheme="minorEastAsia" w:cstheme="minorBidi"/>
          <w:noProof/>
          <w:sz w:val="22"/>
          <w:szCs w:val="22"/>
        </w:rPr>
        <w:tab/>
      </w:r>
      <w:r>
        <w:rPr>
          <w:noProof/>
        </w:rPr>
        <w:t>Supplier Support Committee (SSC) Meeting Notification</w:t>
      </w:r>
    </w:p>
    <w:p w14:paraId="392216CC" w14:textId="77777777" w:rsidR="00666DAA" w:rsidRDefault="00666DAA">
      <w:pPr>
        <w:pStyle w:val="TOC2"/>
        <w:tabs>
          <w:tab w:val="right" w:leader="dot" w:pos="3446"/>
        </w:tabs>
        <w:rPr>
          <w:rFonts w:eastAsiaTheme="minorEastAsia" w:cstheme="minorBidi"/>
          <w:smallCaps w:val="0"/>
          <w:noProof/>
          <w:sz w:val="22"/>
          <w:szCs w:val="22"/>
        </w:rPr>
      </w:pPr>
      <w:r>
        <w:rPr>
          <w:noProof/>
        </w:rPr>
        <w:t>11:00 am</w:t>
      </w:r>
    </w:p>
    <w:p w14:paraId="6BD157AA" w14:textId="77777777" w:rsidR="00666DAA" w:rsidRDefault="00666DAA">
      <w:pPr>
        <w:pStyle w:val="TOC4"/>
        <w:tabs>
          <w:tab w:val="left" w:pos="864"/>
        </w:tabs>
        <w:rPr>
          <w:rFonts w:eastAsiaTheme="minorEastAsia" w:cstheme="minorBidi"/>
          <w:noProof/>
          <w:sz w:val="22"/>
          <w:szCs w:val="22"/>
        </w:rPr>
      </w:pPr>
      <w:r>
        <w:rPr>
          <w:noProof/>
        </w:rPr>
        <w:t>14.0</w:t>
      </w:r>
      <w:r>
        <w:rPr>
          <w:rFonts w:eastAsiaTheme="minorEastAsia" w:cstheme="minorBidi"/>
          <w:noProof/>
          <w:sz w:val="22"/>
          <w:szCs w:val="22"/>
        </w:rPr>
        <w:tab/>
      </w:r>
      <w:r>
        <w:rPr>
          <w:noProof/>
        </w:rPr>
        <w:t>Review Sub-Team listing</w:t>
      </w:r>
    </w:p>
    <w:p w14:paraId="591D0081" w14:textId="77777777" w:rsidR="00666DAA" w:rsidRDefault="00666DAA">
      <w:pPr>
        <w:pStyle w:val="TOC2"/>
        <w:tabs>
          <w:tab w:val="right" w:leader="dot" w:pos="3446"/>
        </w:tabs>
        <w:rPr>
          <w:rFonts w:eastAsiaTheme="minorEastAsia" w:cstheme="minorBidi"/>
          <w:smallCaps w:val="0"/>
          <w:noProof/>
          <w:sz w:val="22"/>
          <w:szCs w:val="22"/>
        </w:rPr>
      </w:pPr>
      <w:r>
        <w:rPr>
          <w:noProof/>
        </w:rPr>
        <w:t>11:15 am</w:t>
      </w:r>
    </w:p>
    <w:p w14:paraId="48A9367F" w14:textId="77777777" w:rsidR="00666DAA" w:rsidRDefault="00666DAA">
      <w:pPr>
        <w:pStyle w:val="TOC4"/>
        <w:tabs>
          <w:tab w:val="left" w:pos="864"/>
        </w:tabs>
        <w:rPr>
          <w:rFonts w:eastAsiaTheme="minorEastAsia" w:cstheme="minorBidi"/>
          <w:noProof/>
          <w:sz w:val="22"/>
          <w:szCs w:val="22"/>
        </w:rPr>
      </w:pPr>
      <w:r>
        <w:rPr>
          <w:noProof/>
        </w:rPr>
        <w:t>15.0</w:t>
      </w:r>
      <w:r>
        <w:rPr>
          <w:rFonts w:eastAsiaTheme="minorEastAsia" w:cstheme="minorBidi"/>
          <w:noProof/>
          <w:sz w:val="22"/>
          <w:szCs w:val="22"/>
        </w:rPr>
        <w:tab/>
      </w:r>
      <w:r>
        <w:rPr>
          <w:noProof/>
        </w:rPr>
        <w:t>Comment Resolution for any ballot / b-frm</w:t>
      </w:r>
    </w:p>
    <w:p w14:paraId="1E9C739D" w14:textId="77777777" w:rsidR="00666DAA" w:rsidRDefault="00666DAA">
      <w:pPr>
        <w:pStyle w:val="TOC5"/>
        <w:tabs>
          <w:tab w:val="left" w:pos="1260"/>
        </w:tabs>
        <w:rPr>
          <w:rFonts w:eastAsiaTheme="minorEastAsia" w:cstheme="minorBidi"/>
          <w:sz w:val="22"/>
          <w:szCs w:val="22"/>
        </w:rPr>
      </w:pPr>
      <w:r>
        <w:t>15.1</w:t>
      </w:r>
      <w:r>
        <w:rPr>
          <w:rFonts w:eastAsiaTheme="minorEastAsia" w:cstheme="minorBidi"/>
          <w:sz w:val="22"/>
          <w:szCs w:val="22"/>
        </w:rPr>
        <w:tab/>
      </w:r>
      <w:r>
        <w:t>AC7119 Core and /2</w:t>
      </w:r>
    </w:p>
    <w:p w14:paraId="730C20D4" w14:textId="77777777" w:rsidR="00666DAA" w:rsidRDefault="00666DAA">
      <w:pPr>
        <w:pStyle w:val="TOC5"/>
        <w:tabs>
          <w:tab w:val="left" w:pos="1260"/>
        </w:tabs>
        <w:rPr>
          <w:rFonts w:eastAsiaTheme="minorEastAsia" w:cstheme="minorBidi"/>
          <w:sz w:val="22"/>
          <w:szCs w:val="22"/>
        </w:rPr>
      </w:pPr>
      <w:r>
        <w:t>15.2</w:t>
      </w:r>
      <w:r>
        <w:rPr>
          <w:rFonts w:eastAsiaTheme="minorEastAsia" w:cstheme="minorBidi"/>
          <w:sz w:val="22"/>
          <w:szCs w:val="22"/>
        </w:rPr>
        <w:tab/>
      </w:r>
      <w:r>
        <w:t>AC7120/11 repackaging</w:t>
      </w:r>
    </w:p>
    <w:p w14:paraId="33545A34" w14:textId="77777777" w:rsidR="00666DAA" w:rsidRDefault="00666DAA">
      <w:pPr>
        <w:pStyle w:val="TOC2"/>
        <w:tabs>
          <w:tab w:val="right" w:leader="dot" w:pos="3446"/>
        </w:tabs>
        <w:rPr>
          <w:rFonts w:eastAsiaTheme="minorEastAsia" w:cstheme="minorBidi"/>
          <w:smallCaps w:val="0"/>
          <w:noProof/>
          <w:sz w:val="22"/>
          <w:szCs w:val="22"/>
        </w:rPr>
      </w:pPr>
      <w:r>
        <w:rPr>
          <w:noProof/>
        </w:rPr>
        <w:t>12:00 am – 1:00 pm</w:t>
      </w:r>
    </w:p>
    <w:p w14:paraId="46155A07" w14:textId="77777777" w:rsidR="00666DAA" w:rsidRDefault="00666DAA">
      <w:pPr>
        <w:pStyle w:val="TOC3"/>
        <w:tabs>
          <w:tab w:val="right" w:leader="dot" w:pos="3446"/>
        </w:tabs>
        <w:rPr>
          <w:rFonts w:eastAsiaTheme="minorEastAsia" w:cstheme="minorBidi"/>
          <w:i w:val="0"/>
          <w:iCs w:val="0"/>
          <w:noProof/>
          <w:sz w:val="22"/>
          <w:szCs w:val="22"/>
        </w:rPr>
      </w:pPr>
      <w:r>
        <w:rPr>
          <w:noProof/>
        </w:rPr>
        <w:t>Lunch Break</w:t>
      </w:r>
    </w:p>
    <w:p w14:paraId="3C2B8FEA" w14:textId="77777777" w:rsidR="00666DAA" w:rsidRDefault="00666DAA">
      <w:pPr>
        <w:pStyle w:val="TOC2"/>
        <w:tabs>
          <w:tab w:val="right" w:leader="dot" w:pos="3446"/>
        </w:tabs>
        <w:rPr>
          <w:rFonts w:eastAsiaTheme="minorEastAsia" w:cstheme="minorBidi"/>
          <w:smallCaps w:val="0"/>
          <w:noProof/>
          <w:sz w:val="22"/>
          <w:szCs w:val="22"/>
        </w:rPr>
      </w:pPr>
      <w:r>
        <w:rPr>
          <w:noProof/>
        </w:rPr>
        <w:t>1:00 pm</w:t>
      </w:r>
    </w:p>
    <w:p w14:paraId="6E3CE7E2" w14:textId="77777777" w:rsidR="00666DAA" w:rsidRDefault="00666DAA">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3198CE2D" w14:textId="77777777" w:rsidR="00666DAA" w:rsidRDefault="00666DAA">
      <w:pPr>
        <w:pStyle w:val="TOC2"/>
        <w:tabs>
          <w:tab w:val="right" w:leader="dot" w:pos="3446"/>
        </w:tabs>
        <w:rPr>
          <w:rFonts w:eastAsiaTheme="minorEastAsia" w:cstheme="minorBidi"/>
          <w:smallCaps w:val="0"/>
          <w:noProof/>
          <w:sz w:val="22"/>
          <w:szCs w:val="22"/>
        </w:rPr>
      </w:pPr>
      <w:r>
        <w:rPr>
          <w:noProof/>
        </w:rPr>
        <w:t>1:15 am</w:t>
      </w:r>
    </w:p>
    <w:p w14:paraId="4E2A5E9A" w14:textId="77777777" w:rsidR="00666DAA" w:rsidRDefault="00666DAA">
      <w:pPr>
        <w:pStyle w:val="TOC4"/>
        <w:rPr>
          <w:rFonts w:eastAsiaTheme="minorEastAsia" w:cstheme="minorBidi"/>
          <w:noProof/>
          <w:sz w:val="22"/>
          <w:szCs w:val="22"/>
        </w:rPr>
      </w:pPr>
      <w:r>
        <w:rPr>
          <w:noProof/>
        </w:rPr>
        <w:t>15.0  Comment Resolution for any ballot / b-frm (continued)</w:t>
      </w:r>
    </w:p>
    <w:p w14:paraId="4A7C1402" w14:textId="77777777" w:rsidR="00666DAA" w:rsidRDefault="00666DAA">
      <w:pPr>
        <w:pStyle w:val="TOC2"/>
        <w:tabs>
          <w:tab w:val="right" w:leader="dot" w:pos="3446"/>
        </w:tabs>
        <w:rPr>
          <w:rFonts w:eastAsiaTheme="minorEastAsia" w:cstheme="minorBidi"/>
          <w:smallCaps w:val="0"/>
          <w:noProof/>
          <w:sz w:val="22"/>
          <w:szCs w:val="22"/>
        </w:rPr>
      </w:pPr>
      <w:r>
        <w:rPr>
          <w:noProof/>
        </w:rPr>
        <w:t>4:30 am</w:t>
      </w:r>
    </w:p>
    <w:p w14:paraId="1518774E" w14:textId="77777777" w:rsidR="00666DAA" w:rsidRDefault="00666DAA">
      <w:pPr>
        <w:pStyle w:val="TOC3"/>
        <w:tabs>
          <w:tab w:val="right" w:leader="dot" w:pos="3446"/>
        </w:tabs>
        <w:rPr>
          <w:rFonts w:eastAsiaTheme="minorEastAsia" w:cstheme="minorBidi"/>
          <w:i w:val="0"/>
          <w:iCs w:val="0"/>
          <w:noProof/>
          <w:sz w:val="22"/>
          <w:szCs w:val="22"/>
        </w:rPr>
      </w:pPr>
      <w:r>
        <w:rPr>
          <w:noProof/>
        </w:rPr>
        <w:t>ADJOURNMENT</w:t>
      </w:r>
    </w:p>
    <w:p w14:paraId="66A5B85C" w14:textId="77777777" w:rsidR="00666DAA" w:rsidRDefault="00666DAA">
      <w:pPr>
        <w:pStyle w:val="TOC2"/>
        <w:tabs>
          <w:tab w:val="right" w:leader="dot" w:pos="3446"/>
        </w:tabs>
        <w:rPr>
          <w:rFonts w:eastAsiaTheme="minorEastAsia" w:cstheme="minorBidi"/>
          <w:smallCaps w:val="0"/>
          <w:noProof/>
          <w:sz w:val="22"/>
          <w:szCs w:val="22"/>
        </w:rPr>
      </w:pPr>
      <w:r>
        <w:rPr>
          <w:noProof/>
        </w:rPr>
        <w:t>5:00 pm – 7:00 pm</w:t>
      </w:r>
    </w:p>
    <w:p w14:paraId="7E9E9721" w14:textId="77777777" w:rsidR="00666DAA" w:rsidRDefault="00666DAA">
      <w:pPr>
        <w:pStyle w:val="TOC3"/>
        <w:tabs>
          <w:tab w:val="right" w:leader="dot" w:pos="3446"/>
        </w:tabs>
        <w:rPr>
          <w:rFonts w:eastAsiaTheme="minorEastAsia" w:cstheme="minorBidi"/>
          <w:i w:val="0"/>
          <w:iCs w:val="0"/>
          <w:noProof/>
          <w:sz w:val="22"/>
          <w:szCs w:val="22"/>
        </w:rPr>
      </w:pPr>
      <w:r w:rsidRPr="00004A8C">
        <w:rPr>
          <w:b/>
          <w:noProof/>
        </w:rPr>
        <w:t>Supplier Support Committee Meeting</w:t>
      </w:r>
      <w:r>
        <w:rPr>
          <w:noProof/>
        </w:rPr>
        <w:t xml:space="preserve"> - All suppliers are encouraged to attend.</w:t>
      </w:r>
    </w:p>
    <w:p w14:paraId="2518DAE8" w14:textId="77777777" w:rsidR="00666DAA" w:rsidRDefault="00666DAA">
      <w:pPr>
        <w:pStyle w:val="TOC2"/>
        <w:tabs>
          <w:tab w:val="right" w:leader="dot" w:pos="3446"/>
        </w:tabs>
        <w:rPr>
          <w:rFonts w:eastAsiaTheme="minorEastAsia" w:cstheme="minorBidi"/>
          <w:smallCaps w:val="0"/>
          <w:noProof/>
          <w:sz w:val="22"/>
          <w:szCs w:val="22"/>
        </w:rPr>
      </w:pPr>
      <w:r>
        <w:rPr>
          <w:noProof/>
        </w:rPr>
        <w:t>5:00 pm – 7:00 pm</w:t>
      </w:r>
    </w:p>
    <w:p w14:paraId="4592AAF5" w14:textId="77777777" w:rsidR="00666DAA" w:rsidRDefault="00666DAA">
      <w:pPr>
        <w:pStyle w:val="TOC3"/>
        <w:tabs>
          <w:tab w:val="right" w:leader="dot" w:pos="3446"/>
        </w:tabs>
        <w:rPr>
          <w:rFonts w:eastAsiaTheme="minorEastAsia" w:cstheme="minorBidi"/>
          <w:i w:val="0"/>
          <w:iCs w:val="0"/>
          <w:noProof/>
          <w:sz w:val="22"/>
          <w:szCs w:val="22"/>
        </w:rPr>
      </w:pPr>
      <w:r w:rsidRPr="00004A8C">
        <w:rPr>
          <w:b/>
          <w:noProof/>
        </w:rPr>
        <w:t xml:space="preserve">NMC Planning &amp; Ops Meeting – </w:t>
      </w:r>
      <w:r>
        <w:rPr>
          <w:noProof/>
        </w:rPr>
        <w:t>Task Group Chairs &amp; Staff Engineers are required to attend.</w:t>
      </w:r>
    </w:p>
    <w:p w14:paraId="26B54715" w14:textId="628DED00" w:rsidR="00666DAA" w:rsidRDefault="00666DAA">
      <w:pPr>
        <w:pStyle w:val="TOC1"/>
        <w:tabs>
          <w:tab w:val="right" w:leader="dot" w:pos="3446"/>
        </w:tabs>
        <w:rPr>
          <w:rFonts w:eastAsiaTheme="minorEastAsia" w:cstheme="minorBidi"/>
          <w:b w:val="0"/>
          <w:bCs w:val="0"/>
          <w:caps w:val="0"/>
          <w:noProof/>
          <w:sz w:val="22"/>
          <w:szCs w:val="22"/>
        </w:rPr>
      </w:pPr>
      <w:r>
        <w:rPr>
          <w:noProof/>
        </w:rPr>
        <w:br w:type="column"/>
      </w:r>
      <w:r>
        <w:rPr>
          <w:noProof/>
        </w:rPr>
        <w:t>Wednesday, 25-OCT-2017</w:t>
      </w:r>
    </w:p>
    <w:p w14:paraId="1374AE73" w14:textId="77777777" w:rsidR="00666DAA" w:rsidRDefault="00666DAA">
      <w:pPr>
        <w:pStyle w:val="TOC2"/>
        <w:tabs>
          <w:tab w:val="right" w:leader="dot" w:pos="3446"/>
        </w:tabs>
        <w:rPr>
          <w:rFonts w:eastAsiaTheme="minorEastAsia" w:cstheme="minorBidi"/>
          <w:smallCaps w:val="0"/>
          <w:noProof/>
          <w:sz w:val="22"/>
          <w:szCs w:val="22"/>
        </w:rPr>
      </w:pPr>
      <w:r>
        <w:rPr>
          <w:noProof/>
        </w:rPr>
        <w:t>8:00 am – 10:00 am</w:t>
      </w:r>
    </w:p>
    <w:p w14:paraId="7E551FA1" w14:textId="77777777" w:rsidR="00666DAA" w:rsidRDefault="00666DAA">
      <w:pPr>
        <w:pStyle w:val="TOC3"/>
        <w:tabs>
          <w:tab w:val="right" w:leader="dot" w:pos="3446"/>
        </w:tabs>
        <w:rPr>
          <w:rFonts w:eastAsiaTheme="minorEastAsia" w:cstheme="minorBidi"/>
          <w:i w:val="0"/>
          <w:iCs w:val="0"/>
          <w:noProof/>
          <w:sz w:val="22"/>
          <w:szCs w:val="22"/>
        </w:rPr>
      </w:pPr>
      <w:r w:rsidRPr="00004A8C">
        <w:rPr>
          <w:b/>
          <w:noProof/>
        </w:rPr>
        <w:t>Nadcap Management Council Meeting</w:t>
      </w:r>
      <w:r>
        <w:rPr>
          <w:noProof/>
        </w:rPr>
        <w:t xml:space="preserve"> – All members are encouraged to attend this informative and important meeting.</w:t>
      </w:r>
    </w:p>
    <w:p w14:paraId="22AB69FD" w14:textId="77777777" w:rsidR="00666DAA" w:rsidRDefault="00666DAA">
      <w:pPr>
        <w:pStyle w:val="TOC2"/>
        <w:tabs>
          <w:tab w:val="right" w:leader="dot" w:pos="3446"/>
        </w:tabs>
        <w:rPr>
          <w:rFonts w:eastAsiaTheme="minorEastAsia" w:cstheme="minorBidi"/>
          <w:smallCaps w:val="0"/>
          <w:noProof/>
          <w:sz w:val="22"/>
          <w:szCs w:val="22"/>
        </w:rPr>
      </w:pPr>
      <w:r>
        <w:rPr>
          <w:noProof/>
        </w:rPr>
        <w:t>10:20 am</w:t>
      </w:r>
    </w:p>
    <w:p w14:paraId="250DC430" w14:textId="77777777" w:rsidR="00666DAA" w:rsidRDefault="00666DAA">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1C2C1E89" w14:textId="77777777" w:rsidR="00666DAA" w:rsidRDefault="00666DAA">
      <w:pPr>
        <w:pStyle w:val="TOC2"/>
        <w:tabs>
          <w:tab w:val="right" w:leader="dot" w:pos="3446"/>
        </w:tabs>
        <w:rPr>
          <w:rFonts w:eastAsiaTheme="minorEastAsia" w:cstheme="minorBidi"/>
          <w:smallCaps w:val="0"/>
          <w:noProof/>
          <w:sz w:val="22"/>
          <w:szCs w:val="22"/>
        </w:rPr>
      </w:pPr>
      <w:r>
        <w:rPr>
          <w:noProof/>
        </w:rPr>
        <w:t>10:30 am</w:t>
      </w:r>
    </w:p>
    <w:p w14:paraId="639C30FA" w14:textId="77777777" w:rsidR="00666DAA" w:rsidRDefault="00666DAA">
      <w:pPr>
        <w:pStyle w:val="TOC4"/>
        <w:tabs>
          <w:tab w:val="left" w:pos="864"/>
        </w:tabs>
        <w:rPr>
          <w:rFonts w:eastAsiaTheme="minorEastAsia" w:cstheme="minorBidi"/>
          <w:noProof/>
          <w:sz w:val="22"/>
          <w:szCs w:val="22"/>
        </w:rPr>
      </w:pPr>
      <w:r>
        <w:rPr>
          <w:noProof/>
        </w:rPr>
        <w:t>16.0</w:t>
      </w:r>
      <w:r>
        <w:rPr>
          <w:rFonts w:eastAsiaTheme="minorEastAsia" w:cstheme="minorBidi"/>
          <w:noProof/>
          <w:sz w:val="22"/>
          <w:szCs w:val="22"/>
        </w:rPr>
        <w:tab/>
      </w:r>
      <w:r>
        <w:rPr>
          <w:noProof/>
        </w:rPr>
        <w:t>Presentations</w:t>
      </w:r>
    </w:p>
    <w:p w14:paraId="7A0FE466" w14:textId="77777777" w:rsidR="00666DAA" w:rsidRDefault="00666DAA">
      <w:pPr>
        <w:pStyle w:val="TOC5"/>
        <w:tabs>
          <w:tab w:val="left" w:pos="1260"/>
        </w:tabs>
        <w:rPr>
          <w:rFonts w:eastAsiaTheme="minorEastAsia" w:cstheme="minorBidi"/>
          <w:sz w:val="22"/>
          <w:szCs w:val="22"/>
        </w:rPr>
      </w:pPr>
      <w:r>
        <w:t>16.1</w:t>
      </w:r>
      <w:r>
        <w:rPr>
          <w:rFonts w:eastAsiaTheme="minorEastAsia" w:cstheme="minorBidi"/>
          <w:sz w:val="22"/>
          <w:szCs w:val="22"/>
        </w:rPr>
        <w:tab/>
      </w:r>
      <w:r>
        <w:t>Subscriber findings</w:t>
      </w:r>
    </w:p>
    <w:p w14:paraId="4EBA0761" w14:textId="77777777" w:rsidR="00666DAA" w:rsidRDefault="00666DAA">
      <w:pPr>
        <w:pStyle w:val="TOC5"/>
        <w:tabs>
          <w:tab w:val="left" w:pos="1260"/>
        </w:tabs>
        <w:rPr>
          <w:rFonts w:eastAsiaTheme="minorEastAsia" w:cstheme="minorBidi"/>
          <w:sz w:val="22"/>
          <w:szCs w:val="22"/>
        </w:rPr>
      </w:pPr>
      <w:r>
        <w:t>16.2</w:t>
      </w:r>
      <w:r>
        <w:rPr>
          <w:rFonts w:eastAsiaTheme="minorEastAsia" w:cstheme="minorBidi"/>
          <w:sz w:val="22"/>
          <w:szCs w:val="22"/>
        </w:rPr>
        <w:tab/>
      </w:r>
      <w:r>
        <w:t>Status on De-paneling</w:t>
      </w:r>
    </w:p>
    <w:p w14:paraId="51B9E47C" w14:textId="77777777" w:rsidR="00666DAA" w:rsidRDefault="00666DAA">
      <w:pPr>
        <w:pStyle w:val="TOC5"/>
        <w:tabs>
          <w:tab w:val="left" w:pos="1260"/>
        </w:tabs>
        <w:rPr>
          <w:rFonts w:eastAsiaTheme="minorEastAsia" w:cstheme="minorBidi"/>
          <w:sz w:val="22"/>
          <w:szCs w:val="22"/>
        </w:rPr>
      </w:pPr>
      <w:r>
        <w:t>16.3</w:t>
      </w:r>
      <w:r>
        <w:rPr>
          <w:rFonts w:eastAsiaTheme="minorEastAsia" w:cstheme="minorBidi"/>
          <w:sz w:val="22"/>
          <w:szCs w:val="22"/>
        </w:rPr>
        <w:tab/>
      </w:r>
      <w:r>
        <w:t>Gold Removal</w:t>
      </w:r>
    </w:p>
    <w:p w14:paraId="637F577D" w14:textId="77777777" w:rsidR="00666DAA" w:rsidRDefault="00666DAA">
      <w:pPr>
        <w:pStyle w:val="TOC5"/>
        <w:tabs>
          <w:tab w:val="left" w:pos="1260"/>
        </w:tabs>
        <w:rPr>
          <w:rFonts w:eastAsiaTheme="minorEastAsia" w:cstheme="minorBidi"/>
          <w:sz w:val="22"/>
          <w:szCs w:val="22"/>
        </w:rPr>
      </w:pPr>
      <w:r>
        <w:t>16.4</w:t>
      </w:r>
      <w:r>
        <w:rPr>
          <w:rFonts w:eastAsiaTheme="minorEastAsia" w:cstheme="minorBidi"/>
          <w:sz w:val="22"/>
          <w:szCs w:val="22"/>
        </w:rPr>
        <w:tab/>
      </w:r>
      <w:r>
        <w:t>AC7120/1 Update</w:t>
      </w:r>
    </w:p>
    <w:p w14:paraId="274C4C93" w14:textId="77777777" w:rsidR="00666DAA" w:rsidRDefault="00666DAA">
      <w:pPr>
        <w:pStyle w:val="TOC2"/>
        <w:tabs>
          <w:tab w:val="right" w:leader="dot" w:pos="3446"/>
        </w:tabs>
        <w:rPr>
          <w:rFonts w:eastAsiaTheme="minorEastAsia" w:cstheme="minorBidi"/>
          <w:smallCaps w:val="0"/>
          <w:noProof/>
          <w:sz w:val="22"/>
          <w:szCs w:val="22"/>
        </w:rPr>
      </w:pPr>
      <w:r>
        <w:rPr>
          <w:noProof/>
        </w:rPr>
        <w:t>11:45 am</w:t>
      </w:r>
    </w:p>
    <w:p w14:paraId="3522680A" w14:textId="77777777" w:rsidR="00666DAA" w:rsidRDefault="00666DAA">
      <w:pPr>
        <w:pStyle w:val="TOC4"/>
        <w:tabs>
          <w:tab w:val="left" w:pos="864"/>
        </w:tabs>
        <w:rPr>
          <w:rFonts w:eastAsiaTheme="minorEastAsia" w:cstheme="minorBidi"/>
          <w:noProof/>
          <w:sz w:val="22"/>
          <w:szCs w:val="22"/>
        </w:rPr>
      </w:pPr>
      <w:r>
        <w:rPr>
          <w:noProof/>
        </w:rPr>
        <w:t>17.0</w:t>
      </w:r>
      <w:r>
        <w:rPr>
          <w:rFonts w:eastAsiaTheme="minorEastAsia" w:cstheme="minorBidi"/>
          <w:noProof/>
          <w:sz w:val="22"/>
          <w:szCs w:val="22"/>
        </w:rPr>
        <w:tab/>
      </w:r>
      <w:r>
        <w:rPr>
          <w:noProof/>
        </w:rPr>
        <w:t>AC7120 Core/X, AC7121, AC7119 Handbook Review</w:t>
      </w:r>
    </w:p>
    <w:p w14:paraId="03FE09CC" w14:textId="77777777" w:rsidR="00666DAA" w:rsidRDefault="00666DAA">
      <w:pPr>
        <w:pStyle w:val="TOC2"/>
        <w:tabs>
          <w:tab w:val="right" w:leader="dot" w:pos="3446"/>
        </w:tabs>
        <w:rPr>
          <w:rFonts w:eastAsiaTheme="minorEastAsia" w:cstheme="minorBidi"/>
          <w:smallCaps w:val="0"/>
          <w:noProof/>
          <w:sz w:val="22"/>
          <w:szCs w:val="22"/>
        </w:rPr>
      </w:pPr>
      <w:r>
        <w:rPr>
          <w:noProof/>
        </w:rPr>
        <w:t>12:00 am – 1:00 pm</w:t>
      </w:r>
    </w:p>
    <w:p w14:paraId="43CA997F" w14:textId="77777777" w:rsidR="00666DAA" w:rsidRDefault="00666DAA">
      <w:pPr>
        <w:pStyle w:val="TOC3"/>
        <w:tabs>
          <w:tab w:val="right" w:leader="dot" w:pos="3446"/>
        </w:tabs>
        <w:rPr>
          <w:rFonts w:eastAsiaTheme="minorEastAsia" w:cstheme="minorBidi"/>
          <w:i w:val="0"/>
          <w:iCs w:val="0"/>
          <w:noProof/>
          <w:sz w:val="22"/>
          <w:szCs w:val="22"/>
        </w:rPr>
      </w:pPr>
      <w:r>
        <w:rPr>
          <w:noProof/>
        </w:rPr>
        <w:t>Lunch Break</w:t>
      </w:r>
    </w:p>
    <w:p w14:paraId="4E6F746D" w14:textId="77777777" w:rsidR="00666DAA" w:rsidRDefault="00666DAA">
      <w:pPr>
        <w:pStyle w:val="TOC2"/>
        <w:tabs>
          <w:tab w:val="right" w:leader="dot" w:pos="3446"/>
        </w:tabs>
        <w:rPr>
          <w:rFonts w:eastAsiaTheme="minorEastAsia" w:cstheme="minorBidi"/>
          <w:smallCaps w:val="0"/>
          <w:noProof/>
          <w:sz w:val="22"/>
          <w:szCs w:val="22"/>
        </w:rPr>
      </w:pPr>
      <w:r>
        <w:rPr>
          <w:noProof/>
        </w:rPr>
        <w:t>1:00 pm</w:t>
      </w:r>
    </w:p>
    <w:p w14:paraId="24D26AE4" w14:textId="77777777" w:rsidR="00666DAA" w:rsidRDefault="00666DAA">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375B78E2" w14:textId="77777777" w:rsidR="00666DAA" w:rsidRDefault="00666DAA">
      <w:pPr>
        <w:pStyle w:val="TOC5"/>
        <w:tabs>
          <w:tab w:val="left" w:pos="1080"/>
        </w:tabs>
        <w:rPr>
          <w:rFonts w:eastAsiaTheme="minorEastAsia" w:cstheme="minorBidi"/>
          <w:sz w:val="22"/>
          <w:szCs w:val="22"/>
        </w:rPr>
      </w:pPr>
      <w:r>
        <w:t>1.1</w:t>
      </w:r>
      <w:r>
        <w:rPr>
          <w:rFonts w:eastAsiaTheme="minorEastAsia" w:cstheme="minorBidi"/>
          <w:sz w:val="22"/>
          <w:szCs w:val="22"/>
        </w:rPr>
        <w:tab/>
      </w:r>
      <w:r>
        <w:t>Call to Order/Quorum Check</w:t>
      </w:r>
    </w:p>
    <w:p w14:paraId="4B393797" w14:textId="77777777" w:rsidR="00666DAA" w:rsidRDefault="00666DAA">
      <w:pPr>
        <w:pStyle w:val="TOC5"/>
        <w:tabs>
          <w:tab w:val="left" w:pos="1080"/>
        </w:tabs>
        <w:rPr>
          <w:rFonts w:eastAsiaTheme="minorEastAsia" w:cstheme="minorBidi"/>
          <w:sz w:val="22"/>
          <w:szCs w:val="22"/>
        </w:rPr>
      </w:pPr>
      <w:r>
        <w:t>1.2</w:t>
      </w:r>
      <w:r>
        <w:rPr>
          <w:rFonts w:eastAsiaTheme="minorEastAsia" w:cstheme="minorBidi"/>
          <w:sz w:val="22"/>
          <w:szCs w:val="22"/>
        </w:rPr>
        <w:tab/>
      </w:r>
      <w:r>
        <w:t>Introductions</w:t>
      </w:r>
    </w:p>
    <w:p w14:paraId="6D166C40" w14:textId="77777777" w:rsidR="00666DAA" w:rsidRDefault="00666DAA">
      <w:pPr>
        <w:pStyle w:val="TOC2"/>
        <w:tabs>
          <w:tab w:val="right" w:leader="dot" w:pos="3446"/>
        </w:tabs>
        <w:rPr>
          <w:rFonts w:eastAsiaTheme="minorEastAsia" w:cstheme="minorBidi"/>
          <w:smallCaps w:val="0"/>
          <w:noProof/>
          <w:sz w:val="22"/>
          <w:szCs w:val="22"/>
        </w:rPr>
      </w:pPr>
      <w:r>
        <w:rPr>
          <w:noProof/>
        </w:rPr>
        <w:t>1:05 pm</w:t>
      </w:r>
    </w:p>
    <w:p w14:paraId="1043CFA2" w14:textId="77777777" w:rsidR="00666DAA" w:rsidRDefault="00666DAA">
      <w:pPr>
        <w:pStyle w:val="TOC4"/>
        <w:tabs>
          <w:tab w:val="left" w:pos="864"/>
        </w:tabs>
        <w:rPr>
          <w:rFonts w:eastAsiaTheme="minorEastAsia" w:cstheme="minorBidi"/>
          <w:noProof/>
          <w:sz w:val="22"/>
          <w:szCs w:val="22"/>
        </w:rPr>
      </w:pPr>
      <w:r>
        <w:rPr>
          <w:noProof/>
        </w:rPr>
        <w:t>17.0</w:t>
      </w:r>
      <w:r>
        <w:rPr>
          <w:rFonts w:eastAsiaTheme="minorEastAsia" w:cstheme="minorBidi"/>
          <w:noProof/>
          <w:sz w:val="22"/>
          <w:szCs w:val="22"/>
        </w:rPr>
        <w:tab/>
      </w:r>
      <w:r>
        <w:rPr>
          <w:noProof/>
        </w:rPr>
        <w:t>AC7120 Core/X, AC7121, AC7119 Handbook Review (continued)</w:t>
      </w:r>
    </w:p>
    <w:p w14:paraId="14814169" w14:textId="77777777" w:rsidR="00666DAA" w:rsidRDefault="00666DAA">
      <w:pPr>
        <w:pStyle w:val="TOC2"/>
        <w:tabs>
          <w:tab w:val="right" w:leader="dot" w:pos="3446"/>
        </w:tabs>
        <w:rPr>
          <w:rFonts w:eastAsiaTheme="minorEastAsia" w:cstheme="minorBidi"/>
          <w:smallCaps w:val="0"/>
          <w:noProof/>
          <w:sz w:val="22"/>
          <w:szCs w:val="22"/>
        </w:rPr>
      </w:pPr>
      <w:r>
        <w:rPr>
          <w:noProof/>
        </w:rPr>
        <w:t>4:30 pm</w:t>
      </w:r>
    </w:p>
    <w:p w14:paraId="3DB71E87" w14:textId="77777777" w:rsidR="00666DAA" w:rsidRDefault="00666DAA">
      <w:pPr>
        <w:pStyle w:val="TOC3"/>
        <w:tabs>
          <w:tab w:val="right" w:leader="dot" w:pos="3446"/>
        </w:tabs>
        <w:rPr>
          <w:rFonts w:eastAsiaTheme="minorEastAsia" w:cstheme="minorBidi"/>
          <w:i w:val="0"/>
          <w:iCs w:val="0"/>
          <w:noProof/>
          <w:sz w:val="22"/>
          <w:szCs w:val="22"/>
        </w:rPr>
      </w:pPr>
      <w:r>
        <w:rPr>
          <w:noProof/>
        </w:rPr>
        <w:t>ADJOURNMENT</w:t>
      </w:r>
    </w:p>
    <w:p w14:paraId="351B0287" w14:textId="79CA10A8" w:rsidR="00666DAA" w:rsidRDefault="00666DAA">
      <w:pPr>
        <w:pStyle w:val="TOC1"/>
        <w:tabs>
          <w:tab w:val="right" w:leader="dot" w:pos="3446"/>
        </w:tabs>
        <w:rPr>
          <w:rFonts w:eastAsiaTheme="minorEastAsia" w:cstheme="minorBidi"/>
          <w:b w:val="0"/>
          <w:bCs w:val="0"/>
          <w:caps w:val="0"/>
          <w:noProof/>
          <w:sz w:val="22"/>
          <w:szCs w:val="22"/>
        </w:rPr>
      </w:pPr>
      <w:r>
        <w:rPr>
          <w:noProof/>
        </w:rPr>
        <w:br w:type="column"/>
      </w:r>
      <w:r>
        <w:rPr>
          <w:noProof/>
        </w:rPr>
        <w:t>Thursday, 26-OCT-2017</w:t>
      </w:r>
    </w:p>
    <w:p w14:paraId="683CB494" w14:textId="77777777" w:rsidR="00666DAA" w:rsidRDefault="00666DAA">
      <w:pPr>
        <w:pStyle w:val="TOC2"/>
        <w:tabs>
          <w:tab w:val="right" w:leader="dot" w:pos="3446"/>
        </w:tabs>
        <w:rPr>
          <w:rFonts w:eastAsiaTheme="minorEastAsia" w:cstheme="minorBidi"/>
          <w:smallCaps w:val="0"/>
          <w:noProof/>
          <w:sz w:val="22"/>
          <w:szCs w:val="22"/>
        </w:rPr>
      </w:pPr>
      <w:r>
        <w:rPr>
          <w:noProof/>
        </w:rPr>
        <w:t>8:00 am</w:t>
      </w:r>
    </w:p>
    <w:p w14:paraId="7BE8932A" w14:textId="77777777" w:rsidR="00666DAA" w:rsidRDefault="00666DAA">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2462A6B3" w14:textId="77777777" w:rsidR="00666DAA" w:rsidRDefault="00666DAA">
      <w:pPr>
        <w:pStyle w:val="TOC5"/>
        <w:tabs>
          <w:tab w:val="left" w:pos="1080"/>
        </w:tabs>
        <w:rPr>
          <w:rFonts w:eastAsiaTheme="minorEastAsia" w:cstheme="minorBidi"/>
          <w:sz w:val="22"/>
          <w:szCs w:val="22"/>
        </w:rPr>
      </w:pPr>
      <w:r>
        <w:t>1.1</w:t>
      </w:r>
      <w:r>
        <w:rPr>
          <w:rFonts w:eastAsiaTheme="minorEastAsia" w:cstheme="minorBidi"/>
          <w:sz w:val="22"/>
          <w:szCs w:val="22"/>
        </w:rPr>
        <w:tab/>
      </w:r>
      <w:r>
        <w:t>Call to Order/Quorum Check</w:t>
      </w:r>
    </w:p>
    <w:p w14:paraId="77A1DEFD" w14:textId="77777777" w:rsidR="00666DAA" w:rsidRDefault="00666DAA">
      <w:pPr>
        <w:pStyle w:val="TOC5"/>
        <w:tabs>
          <w:tab w:val="left" w:pos="1080"/>
        </w:tabs>
        <w:rPr>
          <w:rFonts w:eastAsiaTheme="minorEastAsia" w:cstheme="minorBidi"/>
          <w:sz w:val="22"/>
          <w:szCs w:val="22"/>
        </w:rPr>
      </w:pPr>
      <w:r>
        <w:t>1.2</w:t>
      </w:r>
      <w:r>
        <w:rPr>
          <w:rFonts w:eastAsiaTheme="minorEastAsia" w:cstheme="minorBidi"/>
          <w:sz w:val="22"/>
          <w:szCs w:val="22"/>
        </w:rPr>
        <w:tab/>
      </w:r>
      <w:r>
        <w:t>Introductions</w:t>
      </w:r>
    </w:p>
    <w:p w14:paraId="17F4986F" w14:textId="77777777" w:rsidR="00666DAA" w:rsidRDefault="00666DAA">
      <w:pPr>
        <w:pStyle w:val="TOC2"/>
        <w:tabs>
          <w:tab w:val="right" w:leader="dot" w:pos="3446"/>
        </w:tabs>
        <w:rPr>
          <w:rFonts w:eastAsiaTheme="minorEastAsia" w:cstheme="minorBidi"/>
          <w:smallCaps w:val="0"/>
          <w:noProof/>
          <w:sz w:val="22"/>
          <w:szCs w:val="22"/>
        </w:rPr>
      </w:pPr>
      <w:r>
        <w:rPr>
          <w:noProof/>
        </w:rPr>
        <w:t>8:05 am</w:t>
      </w:r>
    </w:p>
    <w:p w14:paraId="1D888C01" w14:textId="77777777" w:rsidR="00666DAA" w:rsidRDefault="00666DAA">
      <w:pPr>
        <w:pStyle w:val="TOC4"/>
        <w:tabs>
          <w:tab w:val="left" w:pos="864"/>
        </w:tabs>
        <w:rPr>
          <w:rFonts w:eastAsiaTheme="minorEastAsia" w:cstheme="minorBidi"/>
          <w:noProof/>
          <w:sz w:val="22"/>
          <w:szCs w:val="22"/>
        </w:rPr>
      </w:pPr>
      <w:r>
        <w:rPr>
          <w:noProof/>
        </w:rPr>
        <w:t>18.0</w:t>
      </w:r>
      <w:r>
        <w:rPr>
          <w:rFonts w:eastAsiaTheme="minorEastAsia" w:cstheme="minorBidi"/>
          <w:noProof/>
          <w:sz w:val="22"/>
          <w:szCs w:val="22"/>
        </w:rPr>
        <w:tab/>
      </w:r>
      <w:r>
        <w:rPr>
          <w:noProof/>
        </w:rPr>
        <w:t>Working Sessions</w:t>
      </w:r>
    </w:p>
    <w:p w14:paraId="1A6FC640" w14:textId="77777777" w:rsidR="00666DAA" w:rsidRDefault="00666DAA">
      <w:pPr>
        <w:pStyle w:val="TOC5"/>
        <w:tabs>
          <w:tab w:val="left" w:pos="1260"/>
        </w:tabs>
        <w:rPr>
          <w:rFonts w:eastAsiaTheme="minorEastAsia" w:cstheme="minorBidi"/>
          <w:sz w:val="22"/>
          <w:szCs w:val="22"/>
        </w:rPr>
      </w:pPr>
      <w:r>
        <w:t>18.1</w:t>
      </w:r>
      <w:r>
        <w:rPr>
          <w:rFonts w:eastAsiaTheme="minorEastAsia" w:cstheme="minorBidi"/>
          <w:sz w:val="22"/>
          <w:szCs w:val="22"/>
        </w:rPr>
        <w:tab/>
      </w:r>
      <w:r>
        <w:t>De-paneling</w:t>
      </w:r>
    </w:p>
    <w:p w14:paraId="4D154E74" w14:textId="77777777" w:rsidR="00666DAA" w:rsidRDefault="00666DAA">
      <w:pPr>
        <w:pStyle w:val="TOC5"/>
        <w:tabs>
          <w:tab w:val="left" w:pos="1260"/>
        </w:tabs>
        <w:rPr>
          <w:rFonts w:eastAsiaTheme="minorEastAsia" w:cstheme="minorBidi"/>
          <w:sz w:val="22"/>
          <w:szCs w:val="22"/>
        </w:rPr>
      </w:pPr>
      <w:r>
        <w:t>18.2</w:t>
      </w:r>
      <w:r>
        <w:rPr>
          <w:rFonts w:eastAsiaTheme="minorEastAsia" w:cstheme="minorBidi"/>
          <w:sz w:val="22"/>
          <w:szCs w:val="22"/>
        </w:rPr>
        <w:tab/>
      </w:r>
      <w:r>
        <w:t>Jet Printing (SPI)</w:t>
      </w:r>
    </w:p>
    <w:p w14:paraId="456FA3BD" w14:textId="77777777" w:rsidR="00666DAA" w:rsidRDefault="00666DAA">
      <w:pPr>
        <w:pStyle w:val="TOC5"/>
        <w:tabs>
          <w:tab w:val="left" w:pos="1260"/>
        </w:tabs>
        <w:rPr>
          <w:rFonts w:eastAsiaTheme="minorEastAsia" w:cstheme="minorBidi"/>
          <w:sz w:val="22"/>
          <w:szCs w:val="22"/>
        </w:rPr>
      </w:pPr>
      <w:r>
        <w:t>18.3</w:t>
      </w:r>
      <w:r>
        <w:rPr>
          <w:rFonts w:eastAsiaTheme="minorEastAsia" w:cstheme="minorBidi"/>
          <w:sz w:val="22"/>
          <w:szCs w:val="22"/>
        </w:rPr>
        <w:tab/>
      </w:r>
      <w:r>
        <w:t>MSA</w:t>
      </w:r>
    </w:p>
    <w:p w14:paraId="66E95D34" w14:textId="77777777" w:rsidR="00666DAA" w:rsidRDefault="00666DAA">
      <w:pPr>
        <w:pStyle w:val="TOC5"/>
        <w:tabs>
          <w:tab w:val="left" w:pos="1260"/>
        </w:tabs>
        <w:rPr>
          <w:rFonts w:eastAsiaTheme="minorEastAsia" w:cstheme="minorBidi"/>
          <w:sz w:val="22"/>
          <w:szCs w:val="22"/>
        </w:rPr>
      </w:pPr>
      <w:r>
        <w:t>18.4</w:t>
      </w:r>
      <w:r>
        <w:rPr>
          <w:rFonts w:eastAsiaTheme="minorEastAsia" w:cstheme="minorBidi"/>
          <w:sz w:val="22"/>
          <w:szCs w:val="22"/>
        </w:rPr>
        <w:tab/>
      </w:r>
      <w:r>
        <w:t>Review new IPC revisions</w:t>
      </w:r>
    </w:p>
    <w:p w14:paraId="21A9820A" w14:textId="77777777" w:rsidR="00666DAA" w:rsidRDefault="00666DAA">
      <w:pPr>
        <w:pStyle w:val="TOC5"/>
        <w:tabs>
          <w:tab w:val="left" w:pos="1260"/>
        </w:tabs>
        <w:rPr>
          <w:rFonts w:eastAsiaTheme="minorEastAsia" w:cstheme="minorBidi"/>
          <w:sz w:val="22"/>
          <w:szCs w:val="22"/>
        </w:rPr>
      </w:pPr>
      <w:r>
        <w:t>18.5</w:t>
      </w:r>
      <w:r>
        <w:rPr>
          <w:rFonts w:eastAsiaTheme="minorEastAsia" w:cstheme="minorBidi"/>
          <w:sz w:val="22"/>
          <w:szCs w:val="22"/>
        </w:rPr>
        <w:tab/>
      </w:r>
      <w:r>
        <w:t>Review IPC-1601</w:t>
      </w:r>
    </w:p>
    <w:p w14:paraId="7EEE6D8E" w14:textId="77777777" w:rsidR="00666DAA" w:rsidRDefault="00666DAA">
      <w:pPr>
        <w:pStyle w:val="TOC5"/>
        <w:tabs>
          <w:tab w:val="left" w:pos="1260"/>
        </w:tabs>
        <w:rPr>
          <w:rFonts w:eastAsiaTheme="minorEastAsia" w:cstheme="minorBidi"/>
          <w:sz w:val="22"/>
          <w:szCs w:val="22"/>
        </w:rPr>
      </w:pPr>
      <w:r>
        <w:t>18.6</w:t>
      </w:r>
      <w:r>
        <w:rPr>
          <w:rFonts w:eastAsiaTheme="minorEastAsia" w:cstheme="minorBidi"/>
          <w:sz w:val="22"/>
          <w:szCs w:val="22"/>
        </w:rPr>
        <w:tab/>
      </w:r>
      <w:r>
        <w:t>Review J-STD-001 F to G</w:t>
      </w:r>
    </w:p>
    <w:p w14:paraId="1BEDDC12" w14:textId="77777777" w:rsidR="00666DAA" w:rsidRDefault="00666DAA">
      <w:pPr>
        <w:pStyle w:val="TOC5"/>
        <w:tabs>
          <w:tab w:val="left" w:pos="1260"/>
        </w:tabs>
        <w:rPr>
          <w:rFonts w:eastAsiaTheme="minorEastAsia" w:cstheme="minorBidi"/>
          <w:sz w:val="22"/>
          <w:szCs w:val="22"/>
        </w:rPr>
      </w:pPr>
      <w:r>
        <w:t>18.7</w:t>
      </w:r>
      <w:r>
        <w:rPr>
          <w:rFonts w:eastAsiaTheme="minorEastAsia" w:cstheme="minorBidi"/>
          <w:sz w:val="22"/>
          <w:szCs w:val="22"/>
        </w:rPr>
        <w:tab/>
      </w:r>
      <w:r>
        <w:t>Review IPC/WHMA-A-620 C</w:t>
      </w:r>
    </w:p>
    <w:p w14:paraId="0F205F35" w14:textId="77777777" w:rsidR="00666DAA" w:rsidRDefault="00666DAA">
      <w:pPr>
        <w:pStyle w:val="TOC5"/>
        <w:tabs>
          <w:tab w:val="left" w:pos="1260"/>
        </w:tabs>
        <w:rPr>
          <w:rFonts w:eastAsiaTheme="minorEastAsia" w:cstheme="minorBidi"/>
          <w:sz w:val="22"/>
          <w:szCs w:val="22"/>
        </w:rPr>
      </w:pPr>
      <w:r>
        <w:t>18.8</w:t>
      </w:r>
      <w:r>
        <w:rPr>
          <w:rFonts w:eastAsiaTheme="minorEastAsia" w:cstheme="minorBidi"/>
          <w:sz w:val="22"/>
          <w:szCs w:val="22"/>
        </w:rPr>
        <w:tab/>
      </w:r>
      <w:r>
        <w:t>AC7119/5 RF Boards</w:t>
      </w:r>
    </w:p>
    <w:p w14:paraId="67F11E5D" w14:textId="77777777" w:rsidR="00666DAA" w:rsidRDefault="00666DAA">
      <w:pPr>
        <w:pStyle w:val="TOC2"/>
        <w:tabs>
          <w:tab w:val="right" w:leader="dot" w:pos="3446"/>
        </w:tabs>
        <w:rPr>
          <w:rFonts w:eastAsiaTheme="minorEastAsia" w:cstheme="minorBidi"/>
          <w:smallCaps w:val="0"/>
          <w:noProof/>
          <w:sz w:val="22"/>
          <w:szCs w:val="22"/>
        </w:rPr>
      </w:pPr>
      <w:r>
        <w:rPr>
          <w:noProof/>
        </w:rPr>
        <w:t>12:00 am – 1:00 pm</w:t>
      </w:r>
    </w:p>
    <w:p w14:paraId="2826B2C6" w14:textId="77777777" w:rsidR="00666DAA" w:rsidRDefault="00666DAA">
      <w:pPr>
        <w:pStyle w:val="TOC3"/>
        <w:tabs>
          <w:tab w:val="right" w:leader="dot" w:pos="3446"/>
        </w:tabs>
        <w:rPr>
          <w:rFonts w:eastAsiaTheme="minorEastAsia" w:cstheme="minorBidi"/>
          <w:i w:val="0"/>
          <w:iCs w:val="0"/>
          <w:noProof/>
          <w:sz w:val="22"/>
          <w:szCs w:val="22"/>
        </w:rPr>
      </w:pPr>
      <w:r>
        <w:rPr>
          <w:noProof/>
        </w:rPr>
        <w:t>Lunch Break</w:t>
      </w:r>
    </w:p>
    <w:p w14:paraId="6FA5195D" w14:textId="77777777" w:rsidR="00666DAA" w:rsidRDefault="00666DAA">
      <w:pPr>
        <w:pStyle w:val="TOC2"/>
        <w:tabs>
          <w:tab w:val="right" w:leader="dot" w:pos="3446"/>
        </w:tabs>
        <w:rPr>
          <w:rFonts w:eastAsiaTheme="minorEastAsia" w:cstheme="minorBidi"/>
          <w:smallCaps w:val="0"/>
          <w:noProof/>
          <w:sz w:val="22"/>
          <w:szCs w:val="22"/>
        </w:rPr>
      </w:pPr>
      <w:r>
        <w:rPr>
          <w:noProof/>
        </w:rPr>
        <w:t>1:00 pm</w:t>
      </w:r>
    </w:p>
    <w:p w14:paraId="2BCAF0E9" w14:textId="77777777" w:rsidR="00666DAA" w:rsidRDefault="00666DAA">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Opening Comments (daily)</w:t>
      </w:r>
    </w:p>
    <w:p w14:paraId="2388D251" w14:textId="77777777" w:rsidR="00666DAA" w:rsidRDefault="00666DAA">
      <w:pPr>
        <w:pStyle w:val="TOC5"/>
        <w:tabs>
          <w:tab w:val="left" w:pos="1080"/>
        </w:tabs>
        <w:rPr>
          <w:rFonts w:eastAsiaTheme="minorEastAsia" w:cstheme="minorBidi"/>
          <w:sz w:val="22"/>
          <w:szCs w:val="22"/>
        </w:rPr>
      </w:pPr>
      <w:r>
        <w:t>1.1</w:t>
      </w:r>
      <w:r>
        <w:rPr>
          <w:rFonts w:eastAsiaTheme="minorEastAsia" w:cstheme="minorBidi"/>
          <w:sz w:val="22"/>
          <w:szCs w:val="22"/>
        </w:rPr>
        <w:tab/>
      </w:r>
      <w:r>
        <w:t>Call to Order/Quorum Check</w:t>
      </w:r>
    </w:p>
    <w:p w14:paraId="52F945B1" w14:textId="77777777" w:rsidR="00666DAA" w:rsidRDefault="00666DAA">
      <w:pPr>
        <w:pStyle w:val="TOC5"/>
        <w:tabs>
          <w:tab w:val="left" w:pos="1080"/>
        </w:tabs>
        <w:rPr>
          <w:rFonts w:eastAsiaTheme="minorEastAsia" w:cstheme="minorBidi"/>
          <w:sz w:val="22"/>
          <w:szCs w:val="22"/>
        </w:rPr>
      </w:pPr>
      <w:r>
        <w:t>1.2</w:t>
      </w:r>
      <w:r>
        <w:rPr>
          <w:rFonts w:eastAsiaTheme="minorEastAsia" w:cstheme="minorBidi"/>
          <w:sz w:val="22"/>
          <w:szCs w:val="22"/>
        </w:rPr>
        <w:tab/>
      </w:r>
      <w:r>
        <w:t>Introductions</w:t>
      </w:r>
    </w:p>
    <w:p w14:paraId="3FF37017" w14:textId="77777777" w:rsidR="00666DAA" w:rsidRDefault="00666DAA">
      <w:pPr>
        <w:pStyle w:val="TOC2"/>
        <w:tabs>
          <w:tab w:val="right" w:leader="dot" w:pos="3446"/>
        </w:tabs>
        <w:rPr>
          <w:rFonts w:eastAsiaTheme="minorEastAsia" w:cstheme="minorBidi"/>
          <w:smallCaps w:val="0"/>
          <w:noProof/>
          <w:sz w:val="22"/>
          <w:szCs w:val="22"/>
        </w:rPr>
      </w:pPr>
      <w:r>
        <w:rPr>
          <w:noProof/>
        </w:rPr>
        <w:t>1:05 pm</w:t>
      </w:r>
    </w:p>
    <w:p w14:paraId="7920058F" w14:textId="77777777" w:rsidR="00666DAA" w:rsidRDefault="00666DAA">
      <w:pPr>
        <w:pStyle w:val="TOC4"/>
        <w:tabs>
          <w:tab w:val="left" w:pos="864"/>
        </w:tabs>
        <w:rPr>
          <w:rFonts w:eastAsiaTheme="minorEastAsia" w:cstheme="minorBidi"/>
          <w:noProof/>
          <w:sz w:val="22"/>
          <w:szCs w:val="22"/>
        </w:rPr>
      </w:pPr>
      <w:r>
        <w:rPr>
          <w:noProof/>
        </w:rPr>
        <w:t>19.0</w:t>
      </w:r>
      <w:r>
        <w:rPr>
          <w:rFonts w:eastAsiaTheme="minorEastAsia" w:cstheme="minorBidi"/>
          <w:noProof/>
          <w:sz w:val="22"/>
          <w:szCs w:val="22"/>
        </w:rPr>
        <w:tab/>
      </w:r>
      <w:r>
        <w:rPr>
          <w:noProof/>
        </w:rPr>
        <w:t>Various Report Outs</w:t>
      </w:r>
    </w:p>
    <w:p w14:paraId="5C822BAB" w14:textId="77777777" w:rsidR="00666DAA" w:rsidRDefault="00666DAA">
      <w:pPr>
        <w:pStyle w:val="TOC5"/>
        <w:tabs>
          <w:tab w:val="left" w:pos="1260"/>
        </w:tabs>
        <w:rPr>
          <w:rFonts w:eastAsiaTheme="minorEastAsia" w:cstheme="minorBidi"/>
          <w:sz w:val="22"/>
          <w:szCs w:val="22"/>
        </w:rPr>
      </w:pPr>
      <w:r>
        <w:t>19.1</w:t>
      </w:r>
      <w:r>
        <w:rPr>
          <w:rFonts w:eastAsiaTheme="minorEastAsia" w:cstheme="minorBidi"/>
          <w:sz w:val="22"/>
          <w:szCs w:val="22"/>
        </w:rPr>
        <w:tab/>
      </w:r>
      <w:r>
        <w:t>AQS Liaison</w:t>
      </w:r>
    </w:p>
    <w:p w14:paraId="08D22E8B" w14:textId="77777777" w:rsidR="00666DAA" w:rsidRDefault="00666DAA">
      <w:pPr>
        <w:pStyle w:val="TOC5"/>
        <w:tabs>
          <w:tab w:val="left" w:pos="1260"/>
        </w:tabs>
        <w:rPr>
          <w:rFonts w:eastAsiaTheme="minorEastAsia" w:cstheme="minorBidi"/>
          <w:sz w:val="22"/>
          <w:szCs w:val="22"/>
        </w:rPr>
      </w:pPr>
      <w:r>
        <w:t>19.2</w:t>
      </w:r>
      <w:r>
        <w:rPr>
          <w:rFonts w:eastAsiaTheme="minorEastAsia" w:cstheme="minorBidi"/>
          <w:sz w:val="22"/>
          <w:szCs w:val="22"/>
        </w:rPr>
        <w:tab/>
      </w:r>
      <w:r>
        <w:t>SSC</w:t>
      </w:r>
    </w:p>
    <w:p w14:paraId="025041CC" w14:textId="77777777" w:rsidR="00666DAA" w:rsidRDefault="00666DAA">
      <w:pPr>
        <w:pStyle w:val="TOC5"/>
        <w:tabs>
          <w:tab w:val="left" w:pos="1260"/>
        </w:tabs>
        <w:rPr>
          <w:rFonts w:eastAsiaTheme="minorEastAsia" w:cstheme="minorBidi"/>
          <w:sz w:val="22"/>
          <w:szCs w:val="22"/>
        </w:rPr>
      </w:pPr>
      <w:r>
        <w:t>19.3</w:t>
      </w:r>
      <w:r>
        <w:rPr>
          <w:rFonts w:eastAsiaTheme="minorEastAsia" w:cstheme="minorBidi"/>
          <w:sz w:val="22"/>
          <w:szCs w:val="22"/>
        </w:rPr>
        <w:tab/>
      </w:r>
      <w:r>
        <w:t>Planning &amp; Ops</w:t>
      </w:r>
    </w:p>
    <w:p w14:paraId="5BF8E488" w14:textId="77777777" w:rsidR="00666DAA" w:rsidRDefault="00666DAA">
      <w:pPr>
        <w:pStyle w:val="TOC5"/>
        <w:tabs>
          <w:tab w:val="left" w:pos="1260"/>
        </w:tabs>
        <w:rPr>
          <w:rFonts w:eastAsiaTheme="minorEastAsia" w:cstheme="minorBidi"/>
          <w:sz w:val="22"/>
          <w:szCs w:val="22"/>
        </w:rPr>
      </w:pPr>
      <w:r>
        <w:t>19.4</w:t>
      </w:r>
      <w:r>
        <w:rPr>
          <w:rFonts w:eastAsiaTheme="minorEastAsia" w:cstheme="minorBidi"/>
          <w:sz w:val="22"/>
          <w:szCs w:val="22"/>
        </w:rPr>
        <w:tab/>
      </w:r>
      <w:r>
        <w:t>IPC</w:t>
      </w:r>
    </w:p>
    <w:p w14:paraId="766422CD" w14:textId="77777777" w:rsidR="00666DAA" w:rsidRDefault="00666DAA">
      <w:pPr>
        <w:pStyle w:val="TOC2"/>
        <w:tabs>
          <w:tab w:val="right" w:leader="dot" w:pos="3446"/>
        </w:tabs>
        <w:rPr>
          <w:rFonts w:eastAsiaTheme="minorEastAsia" w:cstheme="minorBidi"/>
          <w:smallCaps w:val="0"/>
          <w:noProof/>
          <w:sz w:val="22"/>
          <w:szCs w:val="22"/>
        </w:rPr>
      </w:pPr>
      <w:r>
        <w:rPr>
          <w:noProof/>
        </w:rPr>
        <w:t>1:45 pm</w:t>
      </w:r>
    </w:p>
    <w:p w14:paraId="7A980ACE" w14:textId="77777777" w:rsidR="00666DAA" w:rsidRDefault="00666DAA">
      <w:pPr>
        <w:pStyle w:val="TOC4"/>
        <w:tabs>
          <w:tab w:val="left" w:pos="864"/>
        </w:tabs>
        <w:rPr>
          <w:rFonts w:eastAsiaTheme="minorEastAsia" w:cstheme="minorBidi"/>
          <w:noProof/>
          <w:sz w:val="22"/>
          <w:szCs w:val="22"/>
        </w:rPr>
      </w:pPr>
      <w:r>
        <w:rPr>
          <w:noProof/>
        </w:rPr>
        <w:t>20.0</w:t>
      </w:r>
      <w:r>
        <w:rPr>
          <w:rFonts w:eastAsiaTheme="minorEastAsia" w:cstheme="minorBidi"/>
          <w:noProof/>
          <w:sz w:val="22"/>
          <w:szCs w:val="22"/>
        </w:rPr>
        <w:tab/>
      </w:r>
      <w:r>
        <w:rPr>
          <w:noProof/>
        </w:rPr>
        <w:t>Voting Member Updates &amp; Compliance with Voting Requirements</w:t>
      </w:r>
    </w:p>
    <w:p w14:paraId="35E37640" w14:textId="77777777" w:rsidR="00666DAA" w:rsidRDefault="00666DAA">
      <w:pPr>
        <w:pStyle w:val="TOC2"/>
        <w:tabs>
          <w:tab w:val="right" w:leader="dot" w:pos="3446"/>
        </w:tabs>
        <w:rPr>
          <w:rFonts w:eastAsiaTheme="minorEastAsia" w:cstheme="minorBidi"/>
          <w:smallCaps w:val="0"/>
          <w:noProof/>
          <w:sz w:val="22"/>
          <w:szCs w:val="22"/>
        </w:rPr>
      </w:pPr>
      <w:r>
        <w:rPr>
          <w:noProof/>
        </w:rPr>
        <w:t>2:00 pm</w:t>
      </w:r>
    </w:p>
    <w:p w14:paraId="723C4100" w14:textId="77777777" w:rsidR="00666DAA" w:rsidRDefault="00666DAA">
      <w:pPr>
        <w:pStyle w:val="TOC4"/>
        <w:tabs>
          <w:tab w:val="left" w:pos="864"/>
        </w:tabs>
        <w:rPr>
          <w:rFonts w:eastAsiaTheme="minorEastAsia" w:cstheme="minorBidi"/>
          <w:noProof/>
          <w:sz w:val="22"/>
          <w:szCs w:val="22"/>
        </w:rPr>
      </w:pPr>
      <w:r>
        <w:rPr>
          <w:noProof/>
        </w:rPr>
        <w:t>21.0</w:t>
      </w:r>
      <w:r>
        <w:rPr>
          <w:rFonts w:eastAsiaTheme="minorEastAsia" w:cstheme="minorBidi"/>
          <w:noProof/>
          <w:sz w:val="22"/>
          <w:szCs w:val="22"/>
        </w:rPr>
        <w:tab/>
      </w:r>
      <w:r>
        <w:rPr>
          <w:noProof/>
        </w:rPr>
        <w:t>New Business</w:t>
      </w:r>
    </w:p>
    <w:p w14:paraId="0C968F58" w14:textId="77777777" w:rsidR="00666DAA" w:rsidRDefault="00666DAA">
      <w:pPr>
        <w:pStyle w:val="TOC5"/>
        <w:tabs>
          <w:tab w:val="left" w:pos="1260"/>
        </w:tabs>
        <w:rPr>
          <w:rFonts w:eastAsiaTheme="minorEastAsia" w:cstheme="minorBidi"/>
          <w:sz w:val="22"/>
          <w:szCs w:val="22"/>
        </w:rPr>
      </w:pPr>
      <w:r>
        <w:t>21.1</w:t>
      </w:r>
      <w:r>
        <w:rPr>
          <w:rFonts w:eastAsiaTheme="minorEastAsia" w:cstheme="minorBidi"/>
          <w:sz w:val="22"/>
          <w:szCs w:val="22"/>
        </w:rPr>
        <w:tab/>
      </w:r>
      <w:r>
        <w:t>New Technologies</w:t>
      </w:r>
    </w:p>
    <w:p w14:paraId="0705DDA4" w14:textId="77777777" w:rsidR="00666DAA" w:rsidRDefault="00666DAA">
      <w:pPr>
        <w:pStyle w:val="TOC2"/>
        <w:tabs>
          <w:tab w:val="right" w:leader="dot" w:pos="3446"/>
        </w:tabs>
        <w:rPr>
          <w:rFonts w:eastAsiaTheme="minorEastAsia" w:cstheme="minorBidi"/>
          <w:smallCaps w:val="0"/>
          <w:noProof/>
          <w:sz w:val="22"/>
          <w:szCs w:val="22"/>
        </w:rPr>
      </w:pPr>
      <w:r>
        <w:rPr>
          <w:noProof/>
        </w:rPr>
        <w:t>3:00 pm</w:t>
      </w:r>
    </w:p>
    <w:p w14:paraId="071498AD" w14:textId="77777777" w:rsidR="00666DAA" w:rsidRDefault="00666DAA">
      <w:pPr>
        <w:pStyle w:val="TOC4"/>
        <w:tabs>
          <w:tab w:val="left" w:pos="864"/>
        </w:tabs>
        <w:rPr>
          <w:rFonts w:eastAsiaTheme="minorEastAsia" w:cstheme="minorBidi"/>
          <w:noProof/>
          <w:sz w:val="22"/>
          <w:szCs w:val="22"/>
        </w:rPr>
      </w:pPr>
      <w:r>
        <w:rPr>
          <w:noProof/>
        </w:rPr>
        <w:t>22.0</w:t>
      </w:r>
      <w:r>
        <w:rPr>
          <w:rFonts w:eastAsiaTheme="minorEastAsia" w:cstheme="minorBidi"/>
          <w:noProof/>
          <w:sz w:val="22"/>
          <w:szCs w:val="22"/>
        </w:rPr>
        <w:tab/>
      </w:r>
      <w:r>
        <w:rPr>
          <w:noProof/>
        </w:rPr>
        <w:t>Meeting Closure Items</w:t>
      </w:r>
    </w:p>
    <w:p w14:paraId="75D78D29" w14:textId="77777777" w:rsidR="00666DAA" w:rsidRDefault="00666DAA">
      <w:pPr>
        <w:pStyle w:val="TOC2"/>
        <w:tabs>
          <w:tab w:val="right" w:leader="dot" w:pos="3446"/>
        </w:tabs>
        <w:rPr>
          <w:rFonts w:eastAsiaTheme="minorEastAsia" w:cstheme="minorBidi"/>
          <w:smallCaps w:val="0"/>
          <w:noProof/>
          <w:sz w:val="22"/>
          <w:szCs w:val="22"/>
        </w:rPr>
      </w:pPr>
      <w:bookmarkStart w:id="1" w:name="_GoBack"/>
      <w:bookmarkEnd w:id="1"/>
      <w:r>
        <w:rPr>
          <w:noProof/>
        </w:rPr>
        <w:t>5:00 pm</w:t>
      </w:r>
    </w:p>
    <w:p w14:paraId="694F4C09" w14:textId="77777777" w:rsidR="00666DAA" w:rsidRDefault="00666DAA">
      <w:pPr>
        <w:pStyle w:val="TOC3"/>
        <w:tabs>
          <w:tab w:val="right" w:leader="dot" w:pos="3446"/>
        </w:tabs>
        <w:rPr>
          <w:rFonts w:eastAsiaTheme="minorEastAsia" w:cstheme="minorBidi"/>
          <w:i w:val="0"/>
          <w:iCs w:val="0"/>
          <w:noProof/>
          <w:sz w:val="22"/>
          <w:szCs w:val="22"/>
        </w:rPr>
      </w:pPr>
      <w:r>
        <w:rPr>
          <w:noProof/>
        </w:rPr>
        <w:t>ADJOURNMENT</w:t>
      </w:r>
    </w:p>
    <w:p w14:paraId="4A51A795" w14:textId="38522BD7" w:rsidR="0000340C" w:rsidRDefault="00B638AC" w:rsidP="008F5D65">
      <w:pPr>
        <w:pStyle w:val="TOC3"/>
        <w:rPr>
          <w:b/>
        </w:rPr>
      </w:pPr>
      <w:r w:rsidRPr="00535675">
        <w:rPr>
          <w:b/>
          <w:bCs/>
          <w:caps/>
        </w:rPr>
        <w:fldChar w:fldCharType="end"/>
      </w:r>
    </w:p>
    <w:p w14:paraId="4C69FD6D" w14:textId="77777777" w:rsidR="0053006E" w:rsidRDefault="0053006E">
      <w:pPr>
        <w:rPr>
          <w:b/>
        </w:rPr>
        <w:sectPr w:rsidR="0053006E" w:rsidSect="00B066C6">
          <w:headerReference w:type="default" r:id="rId12"/>
          <w:pgSz w:w="15840" w:h="12240" w:orient="landscape" w:code="1"/>
          <w:pgMar w:top="432" w:right="1152" w:bottom="288" w:left="432" w:header="288" w:footer="720" w:gutter="0"/>
          <w:cols w:num="4" w:sep="1" w:space="144"/>
          <w:docGrid w:linePitch="360"/>
        </w:sectPr>
      </w:pPr>
    </w:p>
    <w:p w14:paraId="192C2600" w14:textId="602B013C" w:rsidR="002A7A66" w:rsidRDefault="00B638AC" w:rsidP="005807B9">
      <w:pPr>
        <w:pStyle w:val="MeetingDate"/>
      </w:pPr>
      <w:bookmarkStart w:id="2" w:name="_Toc324792970"/>
      <w:bookmarkStart w:id="3" w:name="_Toc324793167"/>
      <w:bookmarkStart w:id="4" w:name="_Toc324793295"/>
      <w:bookmarkStart w:id="5" w:name="_Toc324793655"/>
      <w:bookmarkStart w:id="6" w:name="_Toc324793853"/>
      <w:bookmarkStart w:id="7" w:name="_Toc324794443"/>
      <w:bookmarkStart w:id="8" w:name="_Toc324794596"/>
      <w:bookmarkStart w:id="9" w:name="_Toc324794749"/>
      <w:bookmarkStart w:id="10" w:name="_Toc324794858"/>
      <w:bookmarkStart w:id="11" w:name="_Toc324794977"/>
      <w:bookmarkStart w:id="12" w:name="_Toc324795083"/>
      <w:bookmarkStart w:id="13" w:name="_Toc327476273"/>
      <w:bookmarkStart w:id="14" w:name="_Toc328506988"/>
      <w:bookmarkStart w:id="15" w:name="_Toc328685376"/>
      <w:bookmarkStart w:id="16" w:name="_Toc328685956"/>
      <w:bookmarkStart w:id="17" w:name="_Toc336240741"/>
      <w:bookmarkStart w:id="18" w:name="_Toc336252628"/>
      <w:bookmarkStart w:id="19" w:name="_Toc336252782"/>
      <w:bookmarkStart w:id="20" w:name="_Toc336253236"/>
      <w:bookmarkStart w:id="21" w:name="_Toc336331357"/>
      <w:bookmarkStart w:id="22" w:name="_Toc337538681"/>
      <w:bookmarkStart w:id="23" w:name="_Toc337546828"/>
      <w:bookmarkStart w:id="24" w:name="_Toc339610141"/>
      <w:bookmarkStart w:id="25" w:name="_Toc346614295"/>
      <w:bookmarkStart w:id="26" w:name="_Toc347686102"/>
      <w:bookmarkStart w:id="27" w:name="_Toc347750003"/>
      <w:bookmarkStart w:id="28" w:name="_Toc347750169"/>
      <w:bookmarkStart w:id="29" w:name="_Toc347760110"/>
      <w:bookmarkStart w:id="30" w:name="_Toc349315789"/>
      <w:bookmarkStart w:id="31" w:name="_Toc349319446"/>
      <w:bookmarkStart w:id="32" w:name="_Toc349319661"/>
      <w:bookmarkStart w:id="33" w:name="_Toc350496698"/>
      <w:bookmarkStart w:id="34" w:name="_Toc350937780"/>
      <w:bookmarkStart w:id="35" w:name="_Toc350939580"/>
      <w:bookmarkStart w:id="36" w:name="_Toc350939657"/>
      <w:bookmarkStart w:id="37" w:name="_Toc350939734"/>
      <w:bookmarkStart w:id="38" w:name="_Toc350939827"/>
      <w:bookmarkStart w:id="39" w:name="_Toc350939942"/>
      <w:bookmarkStart w:id="40" w:name="_Toc350940165"/>
      <w:bookmarkStart w:id="41" w:name="_Toc350940741"/>
      <w:bookmarkStart w:id="42" w:name="_Toc350940884"/>
      <w:bookmarkStart w:id="43" w:name="_Toc350941231"/>
      <w:bookmarkStart w:id="44" w:name="_Toc350941359"/>
      <w:bookmarkStart w:id="45" w:name="_Toc350942122"/>
      <w:bookmarkStart w:id="46" w:name="_Toc358702231"/>
      <w:bookmarkStart w:id="47" w:name="_Toc358702694"/>
      <w:bookmarkStart w:id="48" w:name="_Toc358702798"/>
      <w:bookmarkStart w:id="49" w:name="_Toc360168620"/>
      <w:bookmarkStart w:id="50" w:name="_Toc360169331"/>
      <w:bookmarkStart w:id="51" w:name="_Toc360170404"/>
      <w:bookmarkStart w:id="52" w:name="_Toc360193956"/>
      <w:bookmarkStart w:id="53" w:name="_Toc360194071"/>
      <w:bookmarkStart w:id="54" w:name="_Toc368986505"/>
      <w:bookmarkStart w:id="55" w:name="_Toc380153346"/>
      <w:bookmarkStart w:id="56" w:name="_Toc381686840"/>
      <w:bookmarkStart w:id="57" w:name="_Toc381691458"/>
      <w:bookmarkStart w:id="58" w:name="_Toc390421198"/>
      <w:bookmarkStart w:id="59" w:name="_Toc390425473"/>
      <w:bookmarkStart w:id="60" w:name="_Toc390432868"/>
      <w:bookmarkStart w:id="61" w:name="_Toc390432974"/>
      <w:bookmarkStart w:id="62" w:name="_Toc390433077"/>
      <w:bookmarkStart w:id="63" w:name="_Toc390433282"/>
      <w:bookmarkStart w:id="64" w:name="_Toc390433385"/>
      <w:bookmarkStart w:id="65" w:name="_Toc390433487"/>
      <w:bookmarkStart w:id="66" w:name="_Toc401912033"/>
      <w:bookmarkStart w:id="67" w:name="_Toc403025724"/>
      <w:bookmarkStart w:id="68" w:name="_Toc413649138"/>
      <w:bookmarkStart w:id="69" w:name="_Toc423514932"/>
      <w:bookmarkStart w:id="70" w:name="_Toc423515042"/>
      <w:bookmarkStart w:id="71" w:name="_Toc433807159"/>
      <w:bookmarkStart w:id="72" w:name="_Toc442782405"/>
      <w:bookmarkStart w:id="73" w:name="_Toc453067763"/>
      <w:bookmarkStart w:id="74" w:name="_Toc453071983"/>
      <w:bookmarkStart w:id="75" w:name="_Toc465680358"/>
      <w:bookmarkStart w:id="76" w:name="_Toc476045326"/>
      <w:bookmarkStart w:id="77" w:name="_Toc485807462"/>
      <w:bookmarkStart w:id="78" w:name="_Toc485807697"/>
      <w:bookmarkStart w:id="79" w:name="_Toc381686421"/>
      <w:bookmarkStart w:id="80" w:name="_Toc486511793"/>
      <w:r>
        <w:lastRenderedPageBreak/>
        <w:t>Monday</w:t>
      </w:r>
      <w:r w:rsidR="007502EF" w:rsidRPr="005807B9">
        <w:t xml:space="preserve">,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8170B8">
        <w:t>23</w:t>
      </w:r>
      <w:r w:rsidR="00B066C6">
        <w:t>-</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8170B8">
        <w:t>OCT</w:t>
      </w:r>
      <w:r w:rsidR="00B066C6">
        <w:t>-</w:t>
      </w:r>
      <w:r w:rsidR="008E0014">
        <w:t>201</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7720B9">
        <w:t>7</w:t>
      </w:r>
      <w:bookmarkEnd w:id="75"/>
      <w:bookmarkEnd w:id="76"/>
      <w:bookmarkEnd w:id="77"/>
      <w:bookmarkEnd w:id="78"/>
      <w:bookmarkEnd w:id="80"/>
    </w:p>
    <w:p w14:paraId="4BE7914F" w14:textId="77777777" w:rsidR="00BB49F3" w:rsidRPr="005807B9" w:rsidRDefault="00AB22A8" w:rsidP="002A7A66">
      <w:pPr>
        <w:pStyle w:val="QuorumCallout"/>
      </w:pPr>
      <w:r w:rsidRPr="00AB22A8">
        <w:t>(quorum must be verbally established DAILY at the beginning of each meeting)</w:t>
      </w:r>
      <w:bookmarkEnd w:id="79"/>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BB49F3" w:rsidRPr="00521EA9" w14:paraId="61D2DD1C" w14:textId="77777777" w:rsidTr="00BB49F3">
        <w:trPr>
          <w:cantSplit/>
          <w:trHeight w:val="282"/>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0DBE5F1D" w14:textId="46B07271" w:rsidR="00BB49F3" w:rsidRPr="00F64F79" w:rsidRDefault="008170B8" w:rsidP="00666DAA">
            <w:pPr>
              <w:pStyle w:val="Session"/>
            </w:pPr>
            <w:bookmarkStart w:id="81" w:name="_Toc485807463"/>
            <w:bookmarkStart w:id="82" w:name="_Toc485807698"/>
            <w:bookmarkStart w:id="83" w:name="_Toc486511794"/>
            <w:r>
              <w:t>8</w:t>
            </w:r>
            <w:r w:rsidR="00BB49F3" w:rsidRPr="00F64F79">
              <w:t xml:space="preserve">:00 </w:t>
            </w:r>
            <w:r w:rsidR="00BB49F3">
              <w:t>a</w:t>
            </w:r>
            <w:r w:rsidR="00BB49F3" w:rsidRPr="00F64F79">
              <w:t xml:space="preserve">m – </w:t>
            </w:r>
            <w:r>
              <w:t>9</w:t>
            </w:r>
            <w:r w:rsidR="00BB49F3" w:rsidRPr="00F64F79">
              <w:t>:</w:t>
            </w:r>
            <w:r w:rsidR="00BB49F3">
              <w:t>0</w:t>
            </w:r>
            <w:r w:rsidR="00BB49F3" w:rsidRPr="00F64F79">
              <w:t xml:space="preserve">0 </w:t>
            </w:r>
            <w:r w:rsidR="00BB49F3">
              <w:t>a</w:t>
            </w:r>
            <w:r w:rsidR="00BB49F3" w:rsidRPr="00F64F79">
              <w:t>m</w:t>
            </w:r>
            <w:bookmarkEnd w:id="81"/>
            <w:bookmarkEnd w:id="82"/>
            <w:bookmarkEnd w:id="83"/>
          </w:p>
        </w:tc>
        <w:tc>
          <w:tcPr>
            <w:tcW w:w="36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5B53A616" w14:textId="77777777" w:rsidR="00BB49F3" w:rsidRPr="00BB49F3" w:rsidRDefault="00BB49F3" w:rsidP="00666DAA">
            <w:pPr>
              <w:pStyle w:val="Session"/>
              <w:rPr>
                <w:b/>
                <w:szCs w:val="16"/>
              </w:rPr>
            </w:pPr>
          </w:p>
        </w:tc>
        <w:tc>
          <w:tcPr>
            <w:tcW w:w="8640" w:type="dxa"/>
            <w:gridSpan w:val="2"/>
            <w:tcBorders>
              <w:top w:val="single" w:sz="6" w:space="0" w:color="808080"/>
              <w:left w:val="single" w:sz="6" w:space="0" w:color="808080"/>
              <w:bottom w:val="single" w:sz="6" w:space="0" w:color="808080"/>
              <w:right w:val="single" w:sz="6" w:space="0" w:color="808080"/>
            </w:tcBorders>
            <w:shd w:val="clear" w:color="auto" w:fill="FFC000"/>
            <w:vAlign w:val="center"/>
          </w:tcPr>
          <w:p w14:paraId="29F9738E" w14:textId="19446A58" w:rsidR="00BB49F3" w:rsidRPr="00521EA9" w:rsidRDefault="00BB49F3" w:rsidP="00666DAA">
            <w:pPr>
              <w:pStyle w:val="Session"/>
            </w:pPr>
            <w:bookmarkStart w:id="84" w:name="_Toc485807464"/>
            <w:bookmarkStart w:id="85" w:name="_Toc485807699"/>
            <w:bookmarkStart w:id="86" w:name="_Toc486511795"/>
            <w:r w:rsidRPr="00666DAA">
              <w:rPr>
                <w:b/>
              </w:rPr>
              <w:t xml:space="preserve">Supplier Support Committee Leadership </w:t>
            </w:r>
            <w:proofErr w:type="gramStart"/>
            <w:r w:rsidRPr="00666DAA">
              <w:rPr>
                <w:b/>
              </w:rPr>
              <w:t xml:space="preserve">Team </w:t>
            </w:r>
            <w:r w:rsidR="00666DAA">
              <w:t xml:space="preserve"> -</w:t>
            </w:r>
            <w:proofErr w:type="gramEnd"/>
            <w:r w:rsidR="00666DAA">
              <w:t xml:space="preserve"> </w:t>
            </w:r>
            <w:r>
              <w:t>Opening Reception</w:t>
            </w:r>
            <w:bookmarkEnd w:id="84"/>
            <w:bookmarkEnd w:id="85"/>
            <w:bookmarkEnd w:id="86"/>
          </w:p>
        </w:tc>
      </w:tr>
      <w:tr w:rsidR="00BB49F3" w:rsidRPr="00521EA9" w14:paraId="1376AF82" w14:textId="77777777" w:rsidTr="006C4DD4">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1E5CC525" w14:textId="13F40475" w:rsidR="00BB49F3" w:rsidRPr="00F64F79" w:rsidRDefault="008170B8" w:rsidP="00666DAA">
            <w:pPr>
              <w:pStyle w:val="Session"/>
            </w:pPr>
            <w:bookmarkStart w:id="87" w:name="_Toc485807465"/>
            <w:bookmarkStart w:id="88" w:name="_Toc485807700"/>
            <w:bookmarkStart w:id="89" w:name="_Toc486511796"/>
            <w:r>
              <w:t>9</w:t>
            </w:r>
            <w:r w:rsidR="00BB49F3" w:rsidRPr="00F64F79">
              <w:t xml:space="preserve">:00 </w:t>
            </w:r>
            <w:r w:rsidR="00BB49F3">
              <w:t>a</w:t>
            </w:r>
            <w:r w:rsidR="00BB49F3" w:rsidRPr="00F64F79">
              <w:t xml:space="preserve">m – </w:t>
            </w:r>
            <w:r w:rsidR="00BB49F3">
              <w:t>1</w:t>
            </w:r>
            <w:r>
              <w:t>2</w:t>
            </w:r>
            <w:r w:rsidR="00BB49F3" w:rsidRPr="00F64F79">
              <w:t>:</w:t>
            </w:r>
            <w:r w:rsidR="00BB49F3">
              <w:t>0</w:t>
            </w:r>
            <w:r w:rsidR="00BB49F3" w:rsidRPr="00F64F79">
              <w:t>0</w:t>
            </w:r>
            <w:r w:rsidR="00BB49F3">
              <w:t xml:space="preserve"> p</w:t>
            </w:r>
            <w:r w:rsidR="00BB49F3" w:rsidRPr="00F64F79">
              <w:t>m</w:t>
            </w:r>
            <w:bookmarkEnd w:id="87"/>
            <w:bookmarkEnd w:id="88"/>
            <w:bookmarkEnd w:id="89"/>
          </w:p>
        </w:tc>
        <w:tc>
          <w:tcPr>
            <w:tcW w:w="36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6803EC17" w14:textId="77777777" w:rsidR="00BB49F3" w:rsidRPr="00BB49F3" w:rsidRDefault="00BB49F3" w:rsidP="00666DAA">
            <w:pPr>
              <w:pStyle w:val="Session"/>
              <w:rPr>
                <w:b/>
                <w:szCs w:val="16"/>
              </w:rPr>
            </w:pPr>
          </w:p>
        </w:tc>
        <w:tc>
          <w:tcPr>
            <w:tcW w:w="8640" w:type="dxa"/>
            <w:gridSpan w:val="2"/>
            <w:tcBorders>
              <w:top w:val="single" w:sz="6" w:space="0" w:color="808080"/>
              <w:left w:val="single" w:sz="6" w:space="0" w:color="808080"/>
              <w:bottom w:val="single" w:sz="6" w:space="0" w:color="808080"/>
              <w:right w:val="single" w:sz="6" w:space="0" w:color="808080"/>
            </w:tcBorders>
            <w:shd w:val="clear" w:color="auto" w:fill="FFC000"/>
            <w:vAlign w:val="center"/>
          </w:tcPr>
          <w:p w14:paraId="0013D247" w14:textId="493EC1C8" w:rsidR="00BB49F3" w:rsidRPr="00521EA9" w:rsidRDefault="00BB49F3" w:rsidP="00666DAA">
            <w:pPr>
              <w:pStyle w:val="Session"/>
            </w:pPr>
            <w:bookmarkStart w:id="90" w:name="_Toc485807466"/>
            <w:bookmarkStart w:id="91" w:name="_Toc485807701"/>
            <w:bookmarkStart w:id="92" w:name="_Toc486511797"/>
            <w:r w:rsidRPr="00666DAA">
              <w:rPr>
                <w:b/>
              </w:rPr>
              <w:t>New Supplier Information Session</w:t>
            </w:r>
            <w:r>
              <w:t xml:space="preserve"> – New Suppliers are encouraged to attend, and all Suppliers are welcome</w:t>
            </w:r>
            <w:bookmarkEnd w:id="90"/>
            <w:bookmarkEnd w:id="91"/>
            <w:bookmarkEnd w:id="92"/>
          </w:p>
        </w:tc>
      </w:tr>
      <w:tr w:rsidR="00BE3044" w:rsidRPr="00521EA9" w14:paraId="407E53E7" w14:textId="77777777" w:rsidTr="00722860">
        <w:trPr>
          <w:cantSplit/>
        </w:trPr>
        <w:tc>
          <w:tcPr>
            <w:tcW w:w="1710" w:type="dxa"/>
          </w:tcPr>
          <w:p w14:paraId="4255E8D8" w14:textId="6BEEA2F3" w:rsidR="00BE3044" w:rsidRPr="00521EA9" w:rsidRDefault="008F7599" w:rsidP="008F7599">
            <w:pPr>
              <w:pStyle w:val="Time"/>
            </w:pPr>
            <w:bookmarkStart w:id="93" w:name="_Toc324792508"/>
            <w:bookmarkStart w:id="94" w:name="_Toc324792971"/>
            <w:bookmarkStart w:id="95" w:name="_Toc324793168"/>
            <w:bookmarkStart w:id="96" w:name="_Toc324793296"/>
            <w:bookmarkStart w:id="97" w:name="_Toc324793656"/>
            <w:bookmarkStart w:id="98" w:name="_Toc324793854"/>
            <w:bookmarkStart w:id="99" w:name="_Toc324794444"/>
            <w:bookmarkStart w:id="100" w:name="_Toc324794597"/>
            <w:bookmarkStart w:id="101" w:name="_Toc324794750"/>
            <w:bookmarkStart w:id="102" w:name="_Toc324794859"/>
            <w:bookmarkStart w:id="103" w:name="_Toc324794978"/>
            <w:bookmarkStart w:id="104" w:name="_Toc324795084"/>
            <w:bookmarkStart w:id="105" w:name="_Toc327476274"/>
            <w:bookmarkStart w:id="106" w:name="_Toc328506989"/>
            <w:bookmarkStart w:id="107" w:name="_Toc328685377"/>
            <w:bookmarkStart w:id="108" w:name="_Toc328685957"/>
            <w:bookmarkStart w:id="109" w:name="_Toc336240742"/>
            <w:bookmarkStart w:id="110" w:name="_Toc336252629"/>
            <w:bookmarkStart w:id="111" w:name="_Toc336252783"/>
            <w:bookmarkStart w:id="112" w:name="_Toc336253237"/>
            <w:bookmarkStart w:id="113" w:name="_Toc336331358"/>
            <w:bookmarkStart w:id="114" w:name="_Toc337538682"/>
            <w:bookmarkStart w:id="115" w:name="_Toc337546829"/>
            <w:bookmarkStart w:id="116" w:name="_Toc339610142"/>
            <w:bookmarkStart w:id="117" w:name="_Toc346614296"/>
            <w:bookmarkStart w:id="118" w:name="_Toc347686103"/>
            <w:bookmarkStart w:id="119" w:name="_Toc347750004"/>
            <w:bookmarkStart w:id="120" w:name="_Toc347750170"/>
            <w:bookmarkStart w:id="121" w:name="_Toc347760111"/>
            <w:bookmarkStart w:id="122" w:name="_Toc349315790"/>
            <w:bookmarkStart w:id="123" w:name="_Toc349319447"/>
            <w:bookmarkStart w:id="124" w:name="_Toc349319662"/>
            <w:bookmarkStart w:id="125" w:name="_Toc350496699"/>
            <w:bookmarkStart w:id="126" w:name="_Toc350937781"/>
            <w:bookmarkStart w:id="127" w:name="_Toc350939581"/>
            <w:bookmarkStart w:id="128" w:name="_Toc350939658"/>
            <w:bookmarkStart w:id="129" w:name="_Toc350939735"/>
            <w:bookmarkStart w:id="130" w:name="_Toc350939828"/>
            <w:bookmarkStart w:id="131" w:name="_Toc350939943"/>
            <w:bookmarkStart w:id="132" w:name="_Toc350940166"/>
            <w:bookmarkStart w:id="133" w:name="_Toc350940742"/>
            <w:bookmarkStart w:id="134" w:name="_Toc350940885"/>
            <w:bookmarkStart w:id="135" w:name="_Toc350941232"/>
            <w:bookmarkStart w:id="136" w:name="_Toc350941360"/>
            <w:bookmarkStart w:id="137" w:name="_Toc350942123"/>
            <w:bookmarkStart w:id="138" w:name="_Toc358702232"/>
            <w:bookmarkStart w:id="139" w:name="_Toc358702695"/>
            <w:bookmarkStart w:id="140" w:name="_Toc358702799"/>
            <w:bookmarkStart w:id="141" w:name="_Toc360168621"/>
            <w:bookmarkStart w:id="142" w:name="_Toc360169332"/>
            <w:bookmarkStart w:id="143" w:name="_Toc360170405"/>
            <w:bookmarkStart w:id="144" w:name="_Toc360193957"/>
            <w:bookmarkStart w:id="145" w:name="_Toc360194072"/>
            <w:bookmarkStart w:id="146" w:name="_Toc368986506"/>
            <w:bookmarkStart w:id="147" w:name="_Toc380153347"/>
            <w:bookmarkStart w:id="148" w:name="_Toc381686422"/>
            <w:bookmarkStart w:id="149" w:name="_Toc381686841"/>
            <w:bookmarkStart w:id="150" w:name="_Toc381691459"/>
            <w:bookmarkStart w:id="151" w:name="_Toc390421199"/>
            <w:bookmarkStart w:id="152" w:name="_Toc390425474"/>
            <w:bookmarkStart w:id="153" w:name="_Toc390432869"/>
            <w:bookmarkStart w:id="154" w:name="_Toc390432975"/>
            <w:bookmarkStart w:id="155" w:name="_Toc390433078"/>
            <w:bookmarkStart w:id="156" w:name="_Toc390433283"/>
            <w:bookmarkStart w:id="157" w:name="_Toc390433386"/>
            <w:bookmarkStart w:id="158" w:name="_Toc390433488"/>
            <w:bookmarkStart w:id="159" w:name="_Toc401912034"/>
            <w:bookmarkStart w:id="160" w:name="_Toc403025725"/>
            <w:bookmarkStart w:id="161" w:name="_Toc413649139"/>
            <w:bookmarkStart w:id="162" w:name="_Toc423514933"/>
            <w:bookmarkStart w:id="163" w:name="_Toc423515043"/>
            <w:bookmarkStart w:id="164" w:name="_Toc433807160"/>
            <w:bookmarkStart w:id="165" w:name="_Toc442782406"/>
            <w:bookmarkStart w:id="166" w:name="_Toc453067764"/>
            <w:bookmarkStart w:id="167" w:name="_Toc453071984"/>
            <w:bookmarkStart w:id="168" w:name="_Toc465680361"/>
            <w:bookmarkStart w:id="169" w:name="_Toc476045327"/>
            <w:bookmarkStart w:id="170" w:name="_Toc485807467"/>
            <w:bookmarkStart w:id="171" w:name="_Toc485807702"/>
            <w:bookmarkStart w:id="172" w:name="_Toc486511798"/>
            <w:r>
              <w:t>9:00 am</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tc>
        <w:tc>
          <w:tcPr>
            <w:tcW w:w="360" w:type="dxa"/>
            <w:vMerge w:val="restart"/>
            <w:shd w:val="clear" w:color="auto" w:fill="D99594" w:themeFill="accent2" w:themeFillTint="99"/>
            <w:vAlign w:val="center"/>
          </w:tcPr>
          <w:p w14:paraId="74D28759" w14:textId="77777777" w:rsidR="00BE3044" w:rsidRPr="009901B8" w:rsidRDefault="00BE3044" w:rsidP="00ED720A">
            <w:pPr>
              <w:jc w:val="center"/>
              <w:rPr>
                <w:b/>
                <w:sz w:val="16"/>
                <w:szCs w:val="16"/>
              </w:rPr>
            </w:pPr>
            <w:r w:rsidRPr="009901B8">
              <w:rPr>
                <w:b/>
                <w:sz w:val="16"/>
                <w:szCs w:val="16"/>
              </w:rPr>
              <w:t>CLOSED</w:t>
            </w:r>
          </w:p>
        </w:tc>
        <w:tc>
          <w:tcPr>
            <w:tcW w:w="6930" w:type="dxa"/>
            <w:vAlign w:val="center"/>
          </w:tcPr>
          <w:p w14:paraId="4B9F5C37" w14:textId="77777777" w:rsidR="00BE3044" w:rsidRDefault="0017150C">
            <w:pPr>
              <w:pStyle w:val="Topic"/>
            </w:pPr>
            <w:bookmarkStart w:id="173" w:name="_Toc324404873"/>
            <w:bookmarkStart w:id="174" w:name="_Toc324792307"/>
            <w:bookmarkStart w:id="175" w:name="_Toc324792509"/>
            <w:bookmarkStart w:id="176" w:name="_Toc324792972"/>
            <w:bookmarkStart w:id="177" w:name="_Toc324793169"/>
            <w:bookmarkStart w:id="178" w:name="_Toc324793297"/>
            <w:bookmarkStart w:id="179" w:name="_Toc324793657"/>
            <w:bookmarkStart w:id="180" w:name="_Toc324793855"/>
            <w:bookmarkStart w:id="181" w:name="_Toc324794445"/>
            <w:bookmarkStart w:id="182" w:name="_Toc324794598"/>
            <w:bookmarkStart w:id="183" w:name="_Toc324794751"/>
            <w:bookmarkStart w:id="184" w:name="_Toc324794860"/>
            <w:bookmarkStart w:id="185" w:name="_Toc324794979"/>
            <w:bookmarkStart w:id="186" w:name="_Toc324795085"/>
            <w:bookmarkStart w:id="187" w:name="_Toc327476275"/>
            <w:bookmarkStart w:id="188" w:name="_Toc328506990"/>
            <w:bookmarkStart w:id="189" w:name="_Toc328685378"/>
            <w:bookmarkStart w:id="190" w:name="_Toc328685958"/>
            <w:bookmarkStart w:id="191" w:name="_Toc336240743"/>
            <w:bookmarkStart w:id="192" w:name="_Toc336252630"/>
            <w:bookmarkStart w:id="193" w:name="_Toc336252784"/>
            <w:bookmarkStart w:id="194" w:name="_Toc336253238"/>
            <w:bookmarkStart w:id="195" w:name="_Toc336331359"/>
            <w:bookmarkStart w:id="196" w:name="_Toc337538683"/>
            <w:bookmarkStart w:id="197" w:name="_Toc337546830"/>
            <w:bookmarkStart w:id="198" w:name="_Toc339610143"/>
            <w:bookmarkStart w:id="199" w:name="_Toc346614297"/>
            <w:bookmarkStart w:id="200" w:name="_Toc347686104"/>
            <w:bookmarkStart w:id="201" w:name="_Toc347750005"/>
            <w:bookmarkStart w:id="202" w:name="_Toc347750171"/>
            <w:bookmarkStart w:id="203" w:name="_Toc347760112"/>
            <w:bookmarkStart w:id="204" w:name="_Toc349315791"/>
            <w:bookmarkStart w:id="205" w:name="_Toc349319448"/>
            <w:bookmarkStart w:id="206" w:name="_Toc349319663"/>
            <w:bookmarkStart w:id="207" w:name="_Toc350496700"/>
            <w:bookmarkStart w:id="208" w:name="_Toc350937782"/>
            <w:bookmarkStart w:id="209" w:name="_Toc350939582"/>
            <w:bookmarkStart w:id="210" w:name="_Toc350939659"/>
            <w:bookmarkStart w:id="211" w:name="_Toc350939736"/>
            <w:bookmarkStart w:id="212" w:name="_Toc350939829"/>
            <w:bookmarkStart w:id="213" w:name="_Toc350939944"/>
            <w:bookmarkStart w:id="214" w:name="_Toc350940167"/>
            <w:bookmarkStart w:id="215" w:name="_Toc350940743"/>
            <w:bookmarkStart w:id="216" w:name="_Toc350940886"/>
            <w:bookmarkStart w:id="217" w:name="_Toc350941233"/>
            <w:bookmarkStart w:id="218" w:name="_Toc350941361"/>
            <w:bookmarkStart w:id="219" w:name="_Toc350942124"/>
            <w:bookmarkStart w:id="220" w:name="_Toc358702233"/>
            <w:bookmarkStart w:id="221" w:name="_Toc358702696"/>
            <w:bookmarkStart w:id="222" w:name="_Toc358702800"/>
            <w:bookmarkStart w:id="223" w:name="_Toc360168622"/>
            <w:bookmarkStart w:id="224" w:name="_Toc360169333"/>
            <w:bookmarkStart w:id="225" w:name="_Toc360170406"/>
            <w:bookmarkStart w:id="226" w:name="_Toc360193958"/>
            <w:bookmarkStart w:id="227" w:name="_Toc360194073"/>
            <w:bookmarkStart w:id="228" w:name="_Toc368986507"/>
            <w:bookmarkStart w:id="229" w:name="_Toc380153348"/>
            <w:bookmarkStart w:id="230" w:name="_Toc381686423"/>
            <w:bookmarkStart w:id="231" w:name="_Toc381686842"/>
            <w:bookmarkStart w:id="232" w:name="_Toc381691460"/>
            <w:bookmarkStart w:id="233" w:name="_Toc390421200"/>
            <w:bookmarkStart w:id="234" w:name="_Toc390425475"/>
            <w:bookmarkStart w:id="235" w:name="_Toc390432870"/>
            <w:bookmarkStart w:id="236" w:name="_Toc390432976"/>
            <w:bookmarkStart w:id="237" w:name="_Toc390433079"/>
            <w:bookmarkStart w:id="238" w:name="_Toc390433284"/>
            <w:bookmarkStart w:id="239" w:name="_Toc390433387"/>
            <w:bookmarkStart w:id="240" w:name="_Toc390433489"/>
            <w:bookmarkStart w:id="241" w:name="_Toc401912035"/>
            <w:bookmarkStart w:id="242" w:name="_Toc403025726"/>
            <w:bookmarkStart w:id="243" w:name="_Toc413649140"/>
            <w:bookmarkStart w:id="244" w:name="_Toc423514934"/>
            <w:bookmarkStart w:id="245" w:name="_Toc423515044"/>
            <w:bookmarkStart w:id="246" w:name="_Toc433807161"/>
            <w:bookmarkStart w:id="247" w:name="_Toc442782407"/>
            <w:bookmarkStart w:id="248" w:name="_Toc453067765"/>
            <w:bookmarkStart w:id="249" w:name="_Toc453071985"/>
            <w:bookmarkStart w:id="250" w:name="_Toc465680362"/>
            <w:bookmarkStart w:id="251" w:name="_Toc476045328"/>
            <w:bookmarkStart w:id="252" w:name="_Toc485807468"/>
            <w:bookmarkStart w:id="253" w:name="_Toc485807703"/>
            <w:bookmarkStart w:id="254" w:name="_Toc486511799"/>
            <w:r w:rsidRPr="00521EA9">
              <w:t>OPENING COMMENTS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t xml:space="preserve"> (DAILY)</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3BA17FA0" w14:textId="77777777" w:rsidR="008016D5" w:rsidRDefault="0017150C" w:rsidP="008016D5">
            <w:pPr>
              <w:pStyle w:val="Sub-Topic"/>
            </w:pPr>
            <w:bookmarkStart w:id="255" w:name="_Toc350939830"/>
            <w:bookmarkStart w:id="256" w:name="_Toc350939945"/>
            <w:bookmarkStart w:id="257" w:name="_Toc350940168"/>
            <w:bookmarkStart w:id="258" w:name="_Toc350940744"/>
            <w:bookmarkStart w:id="259" w:name="_Toc350940887"/>
            <w:bookmarkStart w:id="260" w:name="_Toc350941234"/>
            <w:bookmarkStart w:id="261" w:name="_Toc350941362"/>
            <w:bookmarkStart w:id="262" w:name="_Toc350942125"/>
            <w:bookmarkStart w:id="263" w:name="_Toc358702234"/>
            <w:bookmarkStart w:id="264" w:name="_Toc358702697"/>
            <w:bookmarkStart w:id="265" w:name="_Toc358702801"/>
            <w:bookmarkStart w:id="266" w:name="_Toc360168623"/>
            <w:bookmarkStart w:id="267" w:name="_Toc360169334"/>
            <w:bookmarkStart w:id="268" w:name="_Toc360170407"/>
            <w:bookmarkStart w:id="269" w:name="_Toc360193959"/>
            <w:bookmarkStart w:id="270" w:name="_Toc360194074"/>
            <w:bookmarkStart w:id="271" w:name="_Toc368986508"/>
            <w:bookmarkStart w:id="272" w:name="_Toc380153349"/>
            <w:bookmarkStart w:id="273" w:name="_Toc381686424"/>
            <w:bookmarkStart w:id="274" w:name="_Toc381686843"/>
            <w:bookmarkStart w:id="275" w:name="_Toc381691461"/>
            <w:bookmarkStart w:id="276" w:name="_Toc390421201"/>
            <w:bookmarkStart w:id="277" w:name="_Toc390425476"/>
            <w:bookmarkStart w:id="278" w:name="_Toc390432871"/>
            <w:bookmarkStart w:id="279" w:name="_Toc390432977"/>
            <w:bookmarkStart w:id="280" w:name="_Toc390433080"/>
            <w:bookmarkStart w:id="281" w:name="_Toc390433285"/>
            <w:bookmarkStart w:id="282" w:name="_Toc390433388"/>
            <w:bookmarkStart w:id="283" w:name="_Toc390433490"/>
            <w:bookmarkStart w:id="284" w:name="_Toc401912036"/>
            <w:bookmarkStart w:id="285" w:name="_Toc403025727"/>
            <w:bookmarkStart w:id="286" w:name="_Toc413649141"/>
            <w:bookmarkStart w:id="287" w:name="_Toc423514935"/>
            <w:bookmarkStart w:id="288" w:name="_Toc423515045"/>
            <w:bookmarkStart w:id="289" w:name="_Toc433807162"/>
            <w:bookmarkStart w:id="290" w:name="_Toc442782408"/>
            <w:bookmarkStart w:id="291" w:name="_Toc453067766"/>
            <w:bookmarkStart w:id="292" w:name="_Toc453071986"/>
            <w:bookmarkStart w:id="293" w:name="_Toc465680363"/>
            <w:bookmarkStart w:id="294" w:name="_Toc476045329"/>
            <w:bookmarkStart w:id="295" w:name="_Toc485807469"/>
            <w:bookmarkStart w:id="296" w:name="_Toc485807704"/>
            <w:bookmarkStart w:id="297" w:name="_Toc486511800"/>
            <w:r w:rsidRPr="004B5D9C">
              <w:t>CALL TO ORDER/</w:t>
            </w:r>
            <w:r>
              <w:t xml:space="preserve">VERBAL </w:t>
            </w:r>
            <w:r w:rsidRPr="004B5D9C">
              <w:t>QUORUM CHECK</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3DA9E834" w14:textId="77777777" w:rsidR="00BE3044" w:rsidRPr="00AE1427" w:rsidRDefault="0017150C" w:rsidP="008016D5">
            <w:pPr>
              <w:pStyle w:val="Sub-TopicDetail"/>
            </w:pPr>
            <w:r w:rsidRPr="00AE1427">
              <w:t>VERIFY ONLY SUBSCRIBER MEMBERS ARE IN ATTENDANCE</w:t>
            </w:r>
          </w:p>
          <w:p w14:paraId="3A3DECE1" w14:textId="77777777" w:rsidR="00BE3044" w:rsidRPr="004B5D9C" w:rsidRDefault="0017150C" w:rsidP="008016D5">
            <w:pPr>
              <w:pStyle w:val="Sub-TopicDetail"/>
            </w:pPr>
            <w:r w:rsidRPr="004B5D9C">
              <w:t>INTRODUCTIONS</w:t>
            </w:r>
          </w:p>
          <w:p w14:paraId="74B55358" w14:textId="77777777" w:rsidR="00606B77" w:rsidRDefault="0017150C" w:rsidP="008016D5">
            <w:pPr>
              <w:pStyle w:val="Sub-Topic"/>
            </w:pPr>
            <w:bookmarkStart w:id="298" w:name="_Toc413649142"/>
            <w:bookmarkStart w:id="299" w:name="_Toc423514936"/>
            <w:bookmarkStart w:id="300" w:name="_Toc423515046"/>
            <w:bookmarkStart w:id="301" w:name="_Toc433807163"/>
            <w:bookmarkStart w:id="302" w:name="_Toc442782409"/>
            <w:bookmarkStart w:id="303" w:name="_Toc453067767"/>
            <w:bookmarkStart w:id="304" w:name="_Toc453071987"/>
            <w:bookmarkStart w:id="305" w:name="_Toc465680364"/>
            <w:bookmarkStart w:id="306" w:name="_Toc476045330"/>
            <w:bookmarkStart w:id="307" w:name="_Toc485807470"/>
            <w:bookmarkStart w:id="308" w:name="_Toc485807705"/>
            <w:bookmarkStart w:id="309" w:name="_Toc350939831"/>
            <w:bookmarkStart w:id="310" w:name="_Toc350939946"/>
            <w:bookmarkStart w:id="311" w:name="_Toc350940169"/>
            <w:bookmarkStart w:id="312" w:name="_Toc350940745"/>
            <w:bookmarkStart w:id="313" w:name="_Toc350940888"/>
            <w:bookmarkStart w:id="314" w:name="_Toc350941235"/>
            <w:bookmarkStart w:id="315" w:name="_Toc350941363"/>
            <w:bookmarkStart w:id="316" w:name="_Toc350942126"/>
            <w:bookmarkStart w:id="317" w:name="_Toc358702235"/>
            <w:bookmarkStart w:id="318" w:name="_Toc358702698"/>
            <w:bookmarkStart w:id="319" w:name="_Toc358702802"/>
            <w:bookmarkStart w:id="320" w:name="_Toc360168624"/>
            <w:bookmarkStart w:id="321" w:name="_Toc360169335"/>
            <w:bookmarkStart w:id="322" w:name="_Toc360170408"/>
            <w:bookmarkStart w:id="323" w:name="_Toc360193960"/>
            <w:bookmarkStart w:id="324" w:name="_Toc360194075"/>
            <w:bookmarkStart w:id="325" w:name="_Toc368986509"/>
            <w:bookmarkStart w:id="326" w:name="_Toc380153350"/>
            <w:bookmarkStart w:id="327" w:name="_Toc381686425"/>
            <w:bookmarkStart w:id="328" w:name="_Toc381686844"/>
            <w:bookmarkStart w:id="329" w:name="_Toc381691462"/>
            <w:bookmarkStart w:id="330" w:name="_Toc390421202"/>
            <w:bookmarkStart w:id="331" w:name="_Toc390425477"/>
            <w:bookmarkStart w:id="332" w:name="_Toc390432872"/>
            <w:bookmarkStart w:id="333" w:name="_Toc390432978"/>
            <w:bookmarkStart w:id="334" w:name="_Toc390433081"/>
            <w:bookmarkStart w:id="335" w:name="_Toc390433286"/>
            <w:bookmarkStart w:id="336" w:name="_Toc390433389"/>
            <w:bookmarkStart w:id="337" w:name="_Toc390433491"/>
            <w:bookmarkStart w:id="338" w:name="_Toc401912037"/>
            <w:bookmarkStart w:id="339" w:name="_Toc403025728"/>
            <w:bookmarkStart w:id="340" w:name="_Toc486511801"/>
            <w:r>
              <w:t>SAFETY INFORMATION:</w:t>
            </w:r>
            <w:bookmarkEnd w:id="298"/>
            <w:bookmarkEnd w:id="299"/>
            <w:bookmarkEnd w:id="300"/>
            <w:bookmarkEnd w:id="301"/>
            <w:bookmarkEnd w:id="302"/>
            <w:bookmarkEnd w:id="303"/>
            <w:bookmarkEnd w:id="304"/>
            <w:bookmarkEnd w:id="305"/>
            <w:bookmarkEnd w:id="306"/>
            <w:bookmarkEnd w:id="307"/>
            <w:bookmarkEnd w:id="308"/>
            <w:bookmarkEnd w:id="340"/>
          </w:p>
          <w:p w14:paraId="6B4B4E7A" w14:textId="77777777" w:rsidR="00606B77" w:rsidRDefault="0017150C" w:rsidP="00606B77">
            <w:pPr>
              <w:pStyle w:val="Sub-TopicDetail"/>
            </w:pPr>
            <w:r>
              <w:t>REVIEW FIRE EXITS IN MEETING ROOM</w:t>
            </w:r>
          </w:p>
          <w:p w14:paraId="430E93BC" w14:textId="77777777" w:rsidR="00D03BBE" w:rsidRDefault="0017150C" w:rsidP="00606B77">
            <w:pPr>
              <w:pStyle w:val="Sub-TopicDetail"/>
            </w:pPr>
            <w:r>
              <w:t>INFORM PRI STAFF PERSON OF ANY EMERGENCIES</w:t>
            </w:r>
          </w:p>
          <w:p w14:paraId="21465F0D" w14:textId="77777777" w:rsidR="00BE3044" w:rsidRDefault="0017150C" w:rsidP="008016D5">
            <w:pPr>
              <w:pStyle w:val="Sub-Topic"/>
            </w:pPr>
            <w:bookmarkStart w:id="341" w:name="_Toc413649143"/>
            <w:bookmarkStart w:id="342" w:name="_Toc423514937"/>
            <w:bookmarkStart w:id="343" w:name="_Toc423515047"/>
            <w:bookmarkStart w:id="344" w:name="_Toc433807164"/>
            <w:bookmarkStart w:id="345" w:name="_Toc442782410"/>
            <w:bookmarkStart w:id="346" w:name="_Toc453067768"/>
            <w:bookmarkStart w:id="347" w:name="_Toc453071988"/>
            <w:bookmarkStart w:id="348" w:name="_Toc465680365"/>
            <w:bookmarkStart w:id="349" w:name="_Toc476045331"/>
            <w:bookmarkStart w:id="350" w:name="_Toc485807471"/>
            <w:bookmarkStart w:id="351" w:name="_Toc485807706"/>
            <w:bookmarkStart w:id="352" w:name="_Toc486511802"/>
            <w:r>
              <w:t xml:space="preserve">REVIEW </w:t>
            </w:r>
            <w:r w:rsidRPr="004B5D9C">
              <w:t>CODE OF ETHICS</w:t>
            </w:r>
            <w:r>
              <w:t xml:space="preserve"> (REF: ATTENDEES’ GUIDE)</w:t>
            </w:r>
            <w:r w:rsidRPr="004B5D9C">
              <w:t xml:space="preserve"> AND MEETING CONDUCT</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1"/>
            <w:bookmarkEnd w:id="342"/>
            <w:bookmarkEnd w:id="343"/>
            <w:bookmarkEnd w:id="344"/>
            <w:bookmarkEnd w:id="345"/>
            <w:bookmarkEnd w:id="346"/>
            <w:bookmarkEnd w:id="347"/>
            <w:bookmarkEnd w:id="348"/>
            <w:bookmarkEnd w:id="349"/>
            <w:bookmarkEnd w:id="350"/>
            <w:bookmarkEnd w:id="351"/>
            <w:bookmarkEnd w:id="352"/>
          </w:p>
          <w:p w14:paraId="68963F2B" w14:textId="77777777" w:rsidR="00BE3044" w:rsidRDefault="0017150C" w:rsidP="008F7599">
            <w:pPr>
              <w:pStyle w:val="Sub-Topic"/>
            </w:pPr>
            <w:bookmarkStart w:id="353" w:name="_Toc390421203"/>
            <w:bookmarkStart w:id="354" w:name="_Toc390425478"/>
            <w:bookmarkStart w:id="355" w:name="_Toc390432873"/>
            <w:bookmarkStart w:id="356" w:name="_Toc390432979"/>
            <w:bookmarkStart w:id="357" w:name="_Toc390433082"/>
            <w:bookmarkStart w:id="358" w:name="_Toc390433287"/>
            <w:bookmarkStart w:id="359" w:name="_Toc390433390"/>
            <w:bookmarkStart w:id="360" w:name="_Toc390433492"/>
            <w:bookmarkStart w:id="361" w:name="_Toc401912038"/>
            <w:bookmarkStart w:id="362" w:name="_Toc403025729"/>
            <w:bookmarkStart w:id="363" w:name="_Toc413649144"/>
            <w:bookmarkStart w:id="364" w:name="_Toc423514938"/>
            <w:bookmarkStart w:id="365" w:name="_Toc423515048"/>
            <w:bookmarkStart w:id="366" w:name="_Toc433807165"/>
            <w:bookmarkStart w:id="367" w:name="_Toc442782411"/>
            <w:bookmarkStart w:id="368" w:name="_Toc453067769"/>
            <w:bookmarkStart w:id="369" w:name="_Toc453071989"/>
            <w:bookmarkStart w:id="370" w:name="_Toc465680366"/>
            <w:bookmarkStart w:id="371" w:name="_Toc476045332"/>
            <w:bookmarkStart w:id="372" w:name="_Toc485807472"/>
            <w:bookmarkStart w:id="373" w:name="_Toc485807707"/>
            <w:bookmarkStart w:id="374" w:name="_Toc486511803"/>
            <w:r>
              <w:t xml:space="preserve">PRESENT THE ANTITRUST VIDEO (ONLY @ THE FIRST OPEN AND FIRST CLOSED MEETING OF THE WEEK FOR </w:t>
            </w:r>
            <w:r>
              <w:rPr>
                <w:u w:val="single"/>
              </w:rPr>
              <w:t>EACH</w:t>
            </w:r>
            <w:r>
              <w:t xml:space="preserve"> TASK GROUP)</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151A50EA" w14:textId="2DB08976" w:rsidR="008F7599" w:rsidRPr="004B5D9C" w:rsidRDefault="008F7599" w:rsidP="008F7599">
            <w:pPr>
              <w:pStyle w:val="Sub-Topic"/>
              <w:numPr>
                <w:ilvl w:val="0"/>
                <w:numId w:val="0"/>
              </w:numPr>
              <w:ind w:left="720"/>
            </w:pPr>
          </w:p>
        </w:tc>
        <w:tc>
          <w:tcPr>
            <w:tcW w:w="1710" w:type="dxa"/>
          </w:tcPr>
          <w:p w14:paraId="2D9ECF2A" w14:textId="36EDB7E4" w:rsidR="00BE3044" w:rsidRPr="00521EA9" w:rsidRDefault="008F7599" w:rsidP="00CD089C">
            <w:pPr>
              <w:pStyle w:val="Person"/>
            </w:pPr>
            <w:r>
              <w:t>ROY GARSIDE</w:t>
            </w:r>
          </w:p>
        </w:tc>
      </w:tr>
      <w:tr w:rsidR="008F7599" w:rsidRPr="00521EA9" w14:paraId="427F74D4" w14:textId="77777777" w:rsidTr="00722860">
        <w:trPr>
          <w:cantSplit/>
        </w:trPr>
        <w:tc>
          <w:tcPr>
            <w:tcW w:w="1710" w:type="dxa"/>
          </w:tcPr>
          <w:p w14:paraId="68B96DFD" w14:textId="2CB2C534" w:rsidR="008F7599" w:rsidRDefault="008F7599" w:rsidP="00F64F79">
            <w:pPr>
              <w:pStyle w:val="Time"/>
            </w:pPr>
            <w:bookmarkStart w:id="375" w:name="_Toc485807473"/>
            <w:bookmarkStart w:id="376" w:name="_Toc485807708"/>
            <w:bookmarkStart w:id="377" w:name="_Toc486511804"/>
            <w:r>
              <w:t>9:15 am</w:t>
            </w:r>
            <w:bookmarkEnd w:id="375"/>
            <w:bookmarkEnd w:id="376"/>
            <w:bookmarkEnd w:id="377"/>
          </w:p>
        </w:tc>
        <w:tc>
          <w:tcPr>
            <w:tcW w:w="360" w:type="dxa"/>
            <w:vMerge/>
            <w:shd w:val="clear" w:color="auto" w:fill="D99594" w:themeFill="accent2" w:themeFillTint="99"/>
            <w:vAlign w:val="center"/>
          </w:tcPr>
          <w:p w14:paraId="2CBD77E0" w14:textId="77777777" w:rsidR="008F7599" w:rsidRPr="00521EA9" w:rsidRDefault="008F7599" w:rsidP="0000340C">
            <w:pPr>
              <w:jc w:val="center"/>
              <w:rPr>
                <w:sz w:val="16"/>
                <w:szCs w:val="16"/>
              </w:rPr>
            </w:pPr>
          </w:p>
        </w:tc>
        <w:tc>
          <w:tcPr>
            <w:tcW w:w="6930" w:type="dxa"/>
            <w:shd w:val="clear" w:color="auto" w:fill="auto"/>
            <w:vAlign w:val="center"/>
          </w:tcPr>
          <w:p w14:paraId="7BAC949A" w14:textId="77646BD8" w:rsidR="008F7599" w:rsidRDefault="008F7599" w:rsidP="008F7599">
            <w:pPr>
              <w:pStyle w:val="Topic"/>
            </w:pPr>
            <w:bookmarkStart w:id="378" w:name="_Toc485807474"/>
            <w:bookmarkStart w:id="379" w:name="_Toc485807709"/>
            <w:bookmarkStart w:id="380" w:name="_Toc486511805"/>
            <w:r w:rsidRPr="008F7599">
              <w:t>REVIEW AGENDA</w:t>
            </w:r>
            <w:bookmarkEnd w:id="378"/>
            <w:bookmarkEnd w:id="379"/>
            <w:bookmarkEnd w:id="380"/>
          </w:p>
        </w:tc>
        <w:tc>
          <w:tcPr>
            <w:tcW w:w="1710" w:type="dxa"/>
          </w:tcPr>
          <w:p w14:paraId="26CDDC0C" w14:textId="0611E586" w:rsidR="008F7599" w:rsidRDefault="008F7599" w:rsidP="006C4DD4">
            <w:pPr>
              <w:pStyle w:val="Person"/>
            </w:pPr>
            <w:r>
              <w:t>STAFF ENGINEER</w:t>
            </w:r>
          </w:p>
        </w:tc>
      </w:tr>
      <w:tr w:rsidR="00CD089C" w:rsidRPr="00521EA9" w14:paraId="6430EA09" w14:textId="77777777" w:rsidTr="00722860">
        <w:trPr>
          <w:cantSplit/>
        </w:trPr>
        <w:tc>
          <w:tcPr>
            <w:tcW w:w="1710" w:type="dxa"/>
          </w:tcPr>
          <w:p w14:paraId="49658FFF" w14:textId="1CFB1A24" w:rsidR="00CD089C" w:rsidRPr="00521EA9" w:rsidRDefault="008F7599" w:rsidP="00F64F79">
            <w:pPr>
              <w:pStyle w:val="Time"/>
            </w:pPr>
            <w:bookmarkStart w:id="381" w:name="_Toc485807475"/>
            <w:bookmarkStart w:id="382" w:name="_Toc485807710"/>
            <w:bookmarkStart w:id="383" w:name="_Toc486511806"/>
            <w:r>
              <w:t>9:30 am</w:t>
            </w:r>
            <w:bookmarkEnd w:id="381"/>
            <w:bookmarkEnd w:id="382"/>
            <w:bookmarkEnd w:id="383"/>
          </w:p>
        </w:tc>
        <w:tc>
          <w:tcPr>
            <w:tcW w:w="360" w:type="dxa"/>
            <w:vMerge/>
            <w:shd w:val="clear" w:color="auto" w:fill="D99594" w:themeFill="accent2" w:themeFillTint="99"/>
            <w:vAlign w:val="center"/>
          </w:tcPr>
          <w:p w14:paraId="585203A0" w14:textId="77777777" w:rsidR="00CD089C" w:rsidRPr="00521EA9" w:rsidRDefault="00CD089C" w:rsidP="0000340C">
            <w:pPr>
              <w:jc w:val="center"/>
              <w:rPr>
                <w:sz w:val="16"/>
                <w:szCs w:val="16"/>
              </w:rPr>
            </w:pPr>
          </w:p>
        </w:tc>
        <w:tc>
          <w:tcPr>
            <w:tcW w:w="6930" w:type="dxa"/>
            <w:shd w:val="clear" w:color="auto" w:fill="auto"/>
            <w:vAlign w:val="center"/>
          </w:tcPr>
          <w:p w14:paraId="115D2D73" w14:textId="18A779BA" w:rsidR="00CD089C" w:rsidRPr="008F7599" w:rsidRDefault="0017150C" w:rsidP="00C511BB">
            <w:pPr>
              <w:pStyle w:val="Topic"/>
            </w:pPr>
            <w:bookmarkStart w:id="384" w:name="_Toc350937784"/>
            <w:bookmarkStart w:id="385" w:name="_Toc350939584"/>
            <w:bookmarkStart w:id="386" w:name="_Toc350939661"/>
            <w:bookmarkStart w:id="387" w:name="_Toc350939738"/>
            <w:bookmarkStart w:id="388" w:name="_Toc350939834"/>
            <w:bookmarkStart w:id="389" w:name="_Toc350939949"/>
            <w:bookmarkStart w:id="390" w:name="_Toc350940172"/>
            <w:bookmarkStart w:id="391" w:name="_Toc350940748"/>
            <w:bookmarkStart w:id="392" w:name="_Toc350940891"/>
            <w:bookmarkStart w:id="393" w:name="_Toc350941238"/>
            <w:bookmarkStart w:id="394" w:name="_Toc350941366"/>
            <w:bookmarkStart w:id="395" w:name="_Toc350942129"/>
            <w:bookmarkStart w:id="396" w:name="_Toc358702238"/>
            <w:bookmarkStart w:id="397" w:name="_Toc358702701"/>
            <w:bookmarkStart w:id="398" w:name="_Toc358702805"/>
            <w:bookmarkStart w:id="399" w:name="_Toc360168627"/>
            <w:bookmarkStart w:id="400" w:name="_Toc360169338"/>
            <w:bookmarkStart w:id="401" w:name="_Toc360170411"/>
            <w:bookmarkStart w:id="402" w:name="_Toc360193963"/>
            <w:bookmarkStart w:id="403" w:name="_Toc360194078"/>
            <w:bookmarkStart w:id="404" w:name="_Toc368986512"/>
            <w:bookmarkStart w:id="405" w:name="_Toc380153353"/>
            <w:bookmarkStart w:id="406" w:name="_Toc381686428"/>
            <w:bookmarkStart w:id="407" w:name="_Toc381686847"/>
            <w:bookmarkStart w:id="408" w:name="_Toc381691465"/>
            <w:bookmarkStart w:id="409" w:name="_Toc390421206"/>
            <w:bookmarkStart w:id="410" w:name="_Toc390425481"/>
            <w:bookmarkStart w:id="411" w:name="_Toc390432876"/>
            <w:bookmarkStart w:id="412" w:name="_Toc390432982"/>
            <w:bookmarkStart w:id="413" w:name="_Toc390433085"/>
            <w:bookmarkStart w:id="414" w:name="_Toc390433290"/>
            <w:bookmarkStart w:id="415" w:name="_Toc390433393"/>
            <w:bookmarkStart w:id="416" w:name="_Toc390433495"/>
            <w:bookmarkStart w:id="417" w:name="_Toc401912041"/>
            <w:bookmarkStart w:id="418" w:name="_Toc403025732"/>
            <w:bookmarkStart w:id="419" w:name="_Toc413649147"/>
            <w:bookmarkStart w:id="420" w:name="_Toc423514941"/>
            <w:bookmarkStart w:id="421" w:name="_Toc423515051"/>
            <w:bookmarkStart w:id="422" w:name="_Toc433807168"/>
            <w:bookmarkStart w:id="423" w:name="_Toc442782414"/>
            <w:bookmarkStart w:id="424" w:name="_Toc453067772"/>
            <w:bookmarkStart w:id="425" w:name="_Toc453071992"/>
            <w:bookmarkStart w:id="426" w:name="_Toc465680369"/>
            <w:bookmarkStart w:id="427" w:name="_Toc476045335"/>
            <w:bookmarkStart w:id="428" w:name="_Toc485807476"/>
            <w:bookmarkStart w:id="429" w:name="_Toc485807711"/>
            <w:bookmarkStart w:id="430" w:name="_Toc486511807"/>
            <w:r>
              <w:t>REVIEW DELEGATION STATUS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tc>
        <w:tc>
          <w:tcPr>
            <w:tcW w:w="1710" w:type="dxa"/>
          </w:tcPr>
          <w:p w14:paraId="3EA53D64" w14:textId="1F56359A" w:rsidR="00CD089C" w:rsidRPr="00521EA9" w:rsidRDefault="008F7599" w:rsidP="006C4DD4">
            <w:pPr>
              <w:pStyle w:val="Person"/>
            </w:pPr>
            <w:r w:rsidRPr="008F7599">
              <w:t>STAFF ENGINEER</w:t>
            </w:r>
          </w:p>
        </w:tc>
      </w:tr>
      <w:tr w:rsidR="00CD089C" w:rsidRPr="00521EA9" w14:paraId="00878507" w14:textId="77777777" w:rsidTr="00722860">
        <w:trPr>
          <w:cantSplit/>
        </w:trPr>
        <w:tc>
          <w:tcPr>
            <w:tcW w:w="1710" w:type="dxa"/>
            <w:tcBorders>
              <w:bottom w:val="single" w:sz="6" w:space="0" w:color="808080"/>
            </w:tcBorders>
          </w:tcPr>
          <w:p w14:paraId="438F4AC3" w14:textId="51CF5708" w:rsidR="00CD089C" w:rsidRPr="00521EA9" w:rsidRDefault="008F7599" w:rsidP="00F64F79">
            <w:pPr>
              <w:pStyle w:val="Time"/>
            </w:pPr>
            <w:bookmarkStart w:id="431" w:name="_Toc485807477"/>
            <w:bookmarkStart w:id="432" w:name="_Toc485807712"/>
            <w:bookmarkStart w:id="433" w:name="_Toc486511808"/>
            <w:r>
              <w:t>10:00 am</w:t>
            </w:r>
            <w:bookmarkEnd w:id="431"/>
            <w:bookmarkEnd w:id="432"/>
            <w:bookmarkEnd w:id="433"/>
          </w:p>
        </w:tc>
        <w:tc>
          <w:tcPr>
            <w:tcW w:w="360" w:type="dxa"/>
            <w:vMerge/>
            <w:shd w:val="clear" w:color="auto" w:fill="D99594" w:themeFill="accent2" w:themeFillTint="99"/>
            <w:vAlign w:val="center"/>
          </w:tcPr>
          <w:p w14:paraId="6B33FF77" w14:textId="77777777" w:rsidR="00CD089C" w:rsidRPr="00521EA9" w:rsidRDefault="00CD089C" w:rsidP="0000340C">
            <w:pPr>
              <w:jc w:val="center"/>
              <w:rPr>
                <w:sz w:val="16"/>
                <w:szCs w:val="16"/>
              </w:rPr>
            </w:pPr>
          </w:p>
        </w:tc>
        <w:tc>
          <w:tcPr>
            <w:tcW w:w="6930" w:type="dxa"/>
            <w:tcBorders>
              <w:bottom w:val="single" w:sz="6" w:space="0" w:color="808080"/>
            </w:tcBorders>
            <w:shd w:val="clear" w:color="auto" w:fill="auto"/>
            <w:vAlign w:val="center"/>
          </w:tcPr>
          <w:p w14:paraId="21EC1353" w14:textId="77777777" w:rsidR="00CD089C" w:rsidRDefault="008F7599" w:rsidP="008F7599">
            <w:pPr>
              <w:pStyle w:val="Topic"/>
            </w:pPr>
            <w:bookmarkStart w:id="434" w:name="_Toc485807478"/>
            <w:bookmarkStart w:id="435" w:name="_Toc485807713"/>
            <w:bookmarkStart w:id="436" w:name="_Toc486511809"/>
            <w:r>
              <w:t>MISC AUDITOR INFORMATION (as necessary)</w:t>
            </w:r>
            <w:bookmarkEnd w:id="434"/>
            <w:bookmarkEnd w:id="435"/>
            <w:bookmarkEnd w:id="436"/>
          </w:p>
          <w:p w14:paraId="48DF2166" w14:textId="77777777" w:rsidR="008F7599" w:rsidRDefault="00C06BD9" w:rsidP="00C06BD9">
            <w:pPr>
              <w:pStyle w:val="Sub-Topic"/>
            </w:pPr>
            <w:bookmarkStart w:id="437" w:name="_Toc485807479"/>
            <w:bookmarkStart w:id="438" w:name="_Toc485807714"/>
            <w:bookmarkStart w:id="439" w:name="_Toc486511810"/>
            <w:r>
              <w:t>OP 1118 AUDIT OBSERVATIONS</w:t>
            </w:r>
            <w:bookmarkEnd w:id="437"/>
            <w:bookmarkEnd w:id="438"/>
            <w:bookmarkEnd w:id="439"/>
          </w:p>
          <w:p w14:paraId="5948463C" w14:textId="77777777" w:rsidR="00C06BD9" w:rsidRDefault="00C06BD9" w:rsidP="00C06BD9">
            <w:pPr>
              <w:pStyle w:val="Sub-Topic"/>
            </w:pPr>
            <w:bookmarkStart w:id="440" w:name="_Toc485807480"/>
            <w:bookmarkStart w:id="441" w:name="_Toc485807715"/>
            <w:bookmarkStart w:id="442" w:name="_Toc486511811"/>
            <w:r>
              <w:t>AUDITOR STATISTICS</w:t>
            </w:r>
            <w:bookmarkEnd w:id="440"/>
            <w:bookmarkEnd w:id="441"/>
            <w:bookmarkEnd w:id="442"/>
          </w:p>
          <w:p w14:paraId="33B5CFF0" w14:textId="71DDBA2B" w:rsidR="001007ED" w:rsidRPr="0051576F" w:rsidRDefault="001007ED" w:rsidP="00C06BD9">
            <w:pPr>
              <w:pStyle w:val="Sub-Topic"/>
            </w:pPr>
            <w:bookmarkStart w:id="443" w:name="_Toc486511812"/>
            <w:r>
              <w:t>OP 1117 ANNEX C</w:t>
            </w:r>
            <w:bookmarkEnd w:id="443"/>
          </w:p>
        </w:tc>
        <w:tc>
          <w:tcPr>
            <w:tcW w:w="1710" w:type="dxa"/>
            <w:tcBorders>
              <w:bottom w:val="single" w:sz="6" w:space="0" w:color="808080"/>
            </w:tcBorders>
          </w:tcPr>
          <w:p w14:paraId="60F70BAB" w14:textId="4A9D785C" w:rsidR="00CD089C" w:rsidRPr="00521EA9" w:rsidRDefault="008F7599" w:rsidP="006C4DD4">
            <w:pPr>
              <w:pStyle w:val="Person"/>
            </w:pPr>
            <w:r>
              <w:t>SCOTT MEYER</w:t>
            </w:r>
          </w:p>
        </w:tc>
      </w:tr>
      <w:tr w:rsidR="008016D5" w:rsidRPr="00521EA9" w14:paraId="346BBC56" w14:textId="77777777" w:rsidTr="00722860">
        <w:trPr>
          <w:cantSplit/>
        </w:trPr>
        <w:tc>
          <w:tcPr>
            <w:tcW w:w="1710" w:type="dxa"/>
          </w:tcPr>
          <w:p w14:paraId="6A071237" w14:textId="64730703" w:rsidR="008016D5" w:rsidRPr="00F64F79" w:rsidRDefault="00C06BD9" w:rsidP="00F64F79">
            <w:pPr>
              <w:pStyle w:val="Time"/>
            </w:pPr>
            <w:bookmarkStart w:id="444" w:name="_Toc485807481"/>
            <w:bookmarkStart w:id="445" w:name="_Toc485807716"/>
            <w:bookmarkStart w:id="446" w:name="_Toc486511813"/>
            <w:r>
              <w:t>10:30 am</w:t>
            </w:r>
            <w:bookmarkEnd w:id="444"/>
            <w:bookmarkEnd w:id="445"/>
            <w:bookmarkEnd w:id="446"/>
          </w:p>
        </w:tc>
        <w:tc>
          <w:tcPr>
            <w:tcW w:w="360" w:type="dxa"/>
            <w:vMerge/>
            <w:tcBorders>
              <w:bottom w:val="single" w:sz="6" w:space="0" w:color="808080"/>
            </w:tcBorders>
            <w:shd w:val="clear" w:color="auto" w:fill="D99594" w:themeFill="accent2" w:themeFillTint="99"/>
            <w:textDirection w:val="btLr"/>
          </w:tcPr>
          <w:p w14:paraId="2C52BC6C" w14:textId="77777777" w:rsidR="008016D5" w:rsidRPr="009901B8" w:rsidRDefault="008016D5" w:rsidP="006C4DD4">
            <w:pPr>
              <w:jc w:val="center"/>
              <w:rPr>
                <w:b/>
                <w:sz w:val="16"/>
                <w:szCs w:val="16"/>
              </w:rPr>
            </w:pPr>
          </w:p>
        </w:tc>
        <w:tc>
          <w:tcPr>
            <w:tcW w:w="6930" w:type="dxa"/>
            <w:shd w:val="clear" w:color="auto" w:fill="auto"/>
            <w:vAlign w:val="center"/>
          </w:tcPr>
          <w:p w14:paraId="2DA3E58E" w14:textId="0574B162" w:rsidR="008016D5" w:rsidRPr="0053006E" w:rsidRDefault="00C06BD9" w:rsidP="00C511BB">
            <w:pPr>
              <w:pStyle w:val="Topic"/>
            </w:pPr>
            <w:bookmarkStart w:id="447" w:name="_Toc485807482"/>
            <w:bookmarkStart w:id="448" w:name="_Toc485807717"/>
            <w:bookmarkStart w:id="449" w:name="_Toc486511814"/>
            <w:r>
              <w:t>AUDITOR CANDIDATE TEST QUESTION REVIEW (AS NEEDED)</w:t>
            </w:r>
            <w:bookmarkEnd w:id="447"/>
            <w:bookmarkEnd w:id="448"/>
            <w:bookmarkEnd w:id="449"/>
          </w:p>
        </w:tc>
        <w:tc>
          <w:tcPr>
            <w:tcW w:w="1710" w:type="dxa"/>
          </w:tcPr>
          <w:p w14:paraId="03AA397A" w14:textId="69E9F3B2" w:rsidR="008016D5" w:rsidRPr="00521EA9" w:rsidRDefault="00C06BD9" w:rsidP="006C4DD4">
            <w:pPr>
              <w:pStyle w:val="Person"/>
            </w:pPr>
            <w:r w:rsidRPr="00C06BD9">
              <w:t>STAFF ENGINEER</w:t>
            </w:r>
          </w:p>
        </w:tc>
      </w:tr>
      <w:tr w:rsidR="00C06BD9" w:rsidRPr="00521EA9" w14:paraId="1250A117" w14:textId="77777777" w:rsidTr="00722860">
        <w:trPr>
          <w:cantSplit/>
        </w:trPr>
        <w:tc>
          <w:tcPr>
            <w:tcW w:w="1710" w:type="dxa"/>
          </w:tcPr>
          <w:p w14:paraId="188EC3DC" w14:textId="268F301B" w:rsidR="00C06BD9" w:rsidRDefault="00C06BD9" w:rsidP="00F64F79">
            <w:pPr>
              <w:pStyle w:val="Time"/>
            </w:pPr>
            <w:bookmarkStart w:id="450" w:name="_Toc485807483"/>
            <w:bookmarkStart w:id="451" w:name="_Toc485807718"/>
            <w:bookmarkStart w:id="452" w:name="_Toc486511815"/>
            <w:r>
              <w:t>11:30 am</w:t>
            </w:r>
            <w:bookmarkEnd w:id="450"/>
            <w:bookmarkEnd w:id="451"/>
            <w:bookmarkEnd w:id="452"/>
          </w:p>
        </w:tc>
        <w:tc>
          <w:tcPr>
            <w:tcW w:w="360" w:type="dxa"/>
            <w:tcBorders>
              <w:bottom w:val="single" w:sz="6" w:space="0" w:color="808080"/>
            </w:tcBorders>
            <w:shd w:val="clear" w:color="auto" w:fill="D99594" w:themeFill="accent2" w:themeFillTint="99"/>
            <w:textDirection w:val="btLr"/>
          </w:tcPr>
          <w:p w14:paraId="37FC8BC4" w14:textId="77777777" w:rsidR="00C06BD9" w:rsidRPr="009901B8" w:rsidRDefault="00C06BD9" w:rsidP="006C4DD4">
            <w:pPr>
              <w:jc w:val="center"/>
              <w:rPr>
                <w:b/>
                <w:sz w:val="16"/>
                <w:szCs w:val="16"/>
              </w:rPr>
            </w:pPr>
          </w:p>
        </w:tc>
        <w:tc>
          <w:tcPr>
            <w:tcW w:w="6930" w:type="dxa"/>
            <w:shd w:val="clear" w:color="auto" w:fill="auto"/>
            <w:vAlign w:val="center"/>
          </w:tcPr>
          <w:p w14:paraId="6E8AA48F" w14:textId="3C61B8E6" w:rsidR="00C06BD9" w:rsidRDefault="00C06BD9" w:rsidP="00C06BD9">
            <w:pPr>
              <w:pStyle w:val="Topic"/>
            </w:pPr>
            <w:bookmarkStart w:id="453" w:name="_Toc485807484"/>
            <w:bookmarkStart w:id="454" w:name="_Toc485807719"/>
            <w:bookmarkStart w:id="455" w:name="_Toc486511816"/>
            <w:r>
              <w:t>REVIEW SUBSCRIBER MATRIX (AS NECESSARY)</w:t>
            </w:r>
            <w:bookmarkEnd w:id="453"/>
            <w:bookmarkEnd w:id="454"/>
            <w:bookmarkEnd w:id="455"/>
          </w:p>
        </w:tc>
        <w:tc>
          <w:tcPr>
            <w:tcW w:w="1710" w:type="dxa"/>
          </w:tcPr>
          <w:p w14:paraId="57D7F14B" w14:textId="77777777" w:rsidR="00C06BD9" w:rsidRPr="00C06BD9" w:rsidRDefault="00C06BD9" w:rsidP="006C4DD4">
            <w:pPr>
              <w:pStyle w:val="Person"/>
            </w:pPr>
          </w:p>
        </w:tc>
      </w:tr>
      <w:tr w:rsidR="00C06BD9" w:rsidRPr="00521EA9" w14:paraId="70A667C5" w14:textId="77777777" w:rsidTr="00722860">
        <w:trPr>
          <w:cantSplit/>
        </w:trPr>
        <w:tc>
          <w:tcPr>
            <w:tcW w:w="1710" w:type="dxa"/>
          </w:tcPr>
          <w:p w14:paraId="577D9130" w14:textId="5D8ECFDC" w:rsidR="00C06BD9" w:rsidRDefault="00C06BD9" w:rsidP="00F64F79">
            <w:pPr>
              <w:pStyle w:val="Time"/>
            </w:pPr>
            <w:bookmarkStart w:id="456" w:name="_Toc485807485"/>
            <w:bookmarkStart w:id="457" w:name="_Toc485807720"/>
            <w:bookmarkStart w:id="458" w:name="_Toc486511817"/>
            <w:r>
              <w:t>11:45 am</w:t>
            </w:r>
            <w:bookmarkEnd w:id="456"/>
            <w:bookmarkEnd w:id="457"/>
            <w:bookmarkEnd w:id="458"/>
          </w:p>
        </w:tc>
        <w:tc>
          <w:tcPr>
            <w:tcW w:w="360" w:type="dxa"/>
            <w:tcBorders>
              <w:bottom w:val="single" w:sz="6" w:space="0" w:color="808080"/>
            </w:tcBorders>
            <w:shd w:val="clear" w:color="auto" w:fill="D99594" w:themeFill="accent2" w:themeFillTint="99"/>
            <w:textDirection w:val="btLr"/>
          </w:tcPr>
          <w:p w14:paraId="0737C817" w14:textId="77777777" w:rsidR="00C06BD9" w:rsidRPr="009901B8" w:rsidRDefault="00C06BD9" w:rsidP="006C4DD4">
            <w:pPr>
              <w:jc w:val="center"/>
              <w:rPr>
                <w:b/>
                <w:sz w:val="16"/>
                <w:szCs w:val="16"/>
              </w:rPr>
            </w:pPr>
          </w:p>
        </w:tc>
        <w:tc>
          <w:tcPr>
            <w:tcW w:w="6930" w:type="dxa"/>
            <w:shd w:val="clear" w:color="auto" w:fill="auto"/>
            <w:vAlign w:val="center"/>
          </w:tcPr>
          <w:p w14:paraId="3DD34CFA" w14:textId="77777777" w:rsidR="00C06BD9" w:rsidRDefault="00C06BD9" w:rsidP="00C06BD9">
            <w:pPr>
              <w:pStyle w:val="Topic"/>
            </w:pPr>
            <w:bookmarkStart w:id="459" w:name="_Toc485807486"/>
            <w:bookmarkStart w:id="460" w:name="_Toc485807721"/>
            <w:bookmarkStart w:id="461" w:name="_Toc486511818"/>
            <w:r>
              <w:t>TECHNICAL DISCUSSIONS</w:t>
            </w:r>
            <w:bookmarkEnd w:id="459"/>
            <w:bookmarkEnd w:id="460"/>
            <w:bookmarkEnd w:id="461"/>
          </w:p>
          <w:p w14:paraId="2F594991" w14:textId="77777777" w:rsidR="00C06BD9" w:rsidRDefault="00C06BD9" w:rsidP="00C06BD9">
            <w:pPr>
              <w:pStyle w:val="Sub-Topic"/>
            </w:pPr>
            <w:bookmarkStart w:id="462" w:name="_Toc485807487"/>
            <w:bookmarkStart w:id="463" w:name="_Toc485807722"/>
            <w:bookmarkStart w:id="464" w:name="_Toc486511819"/>
            <w:r>
              <w:t>AUDIT PACKAGES</w:t>
            </w:r>
            <w:bookmarkEnd w:id="462"/>
            <w:bookmarkEnd w:id="463"/>
            <w:bookmarkEnd w:id="464"/>
          </w:p>
          <w:p w14:paraId="73E26678" w14:textId="77777777" w:rsidR="00C06BD9" w:rsidRDefault="00C06BD9" w:rsidP="00C06BD9">
            <w:pPr>
              <w:pStyle w:val="Sub-Topic"/>
            </w:pPr>
            <w:bookmarkStart w:id="465" w:name="_Toc485807488"/>
            <w:bookmarkStart w:id="466" w:name="_Toc485807723"/>
            <w:bookmarkStart w:id="467" w:name="_Toc486511820"/>
            <w:r>
              <w:t>NCR CONCERNS</w:t>
            </w:r>
            <w:bookmarkEnd w:id="465"/>
            <w:bookmarkEnd w:id="466"/>
            <w:bookmarkEnd w:id="467"/>
          </w:p>
          <w:p w14:paraId="457D8D68" w14:textId="77777777" w:rsidR="00C06BD9" w:rsidRDefault="00C06BD9" w:rsidP="00C06BD9">
            <w:pPr>
              <w:pStyle w:val="Sub-Topic"/>
            </w:pPr>
            <w:bookmarkStart w:id="468" w:name="_Toc485807489"/>
            <w:bookmarkStart w:id="469" w:name="_Toc485807724"/>
            <w:bookmarkStart w:id="470" w:name="_Toc486511821"/>
            <w:r>
              <w:t>SUPPLIER DISCUSSION (IF REQUESTED)</w:t>
            </w:r>
            <w:bookmarkEnd w:id="468"/>
            <w:bookmarkEnd w:id="469"/>
            <w:bookmarkEnd w:id="470"/>
          </w:p>
          <w:p w14:paraId="0203D22E" w14:textId="253E2D3F" w:rsidR="00C06BD9" w:rsidRDefault="00C06BD9" w:rsidP="00C511BB">
            <w:pPr>
              <w:pStyle w:val="Sub-Topic"/>
            </w:pPr>
            <w:bookmarkStart w:id="471" w:name="_Toc485807490"/>
            <w:bookmarkStart w:id="472" w:name="_Toc485807725"/>
            <w:bookmarkStart w:id="473" w:name="_Toc486511822"/>
            <w:r>
              <w:t>SUBSCRIBER VOTING METRICS</w:t>
            </w:r>
            <w:bookmarkEnd w:id="471"/>
            <w:bookmarkEnd w:id="472"/>
            <w:bookmarkEnd w:id="473"/>
          </w:p>
        </w:tc>
        <w:tc>
          <w:tcPr>
            <w:tcW w:w="1710" w:type="dxa"/>
          </w:tcPr>
          <w:p w14:paraId="67A2EE8C" w14:textId="2D1CF29D" w:rsidR="00C06BD9" w:rsidRPr="00C06BD9" w:rsidRDefault="00C06BD9" w:rsidP="006C4DD4">
            <w:pPr>
              <w:pStyle w:val="Person"/>
            </w:pPr>
            <w:r>
              <w:t>SUBSCRIBERS</w:t>
            </w:r>
          </w:p>
        </w:tc>
      </w:tr>
      <w:tr w:rsidR="00A238B6" w:rsidRPr="00521EA9" w14:paraId="7F10B174" w14:textId="77777777" w:rsidTr="00FE53E4">
        <w:trPr>
          <w:cantSplit/>
        </w:trPr>
        <w:tc>
          <w:tcPr>
            <w:tcW w:w="1710" w:type="dxa"/>
            <w:shd w:val="clear" w:color="auto" w:fill="A6A6A6" w:themeFill="background1" w:themeFillShade="A6"/>
            <w:vAlign w:val="center"/>
          </w:tcPr>
          <w:p w14:paraId="2424FFDE" w14:textId="6815FEDB" w:rsidR="00A238B6" w:rsidRPr="00F64F79" w:rsidRDefault="00C06BD9" w:rsidP="00C06BD9">
            <w:pPr>
              <w:pStyle w:val="Time"/>
            </w:pPr>
            <w:bookmarkStart w:id="474" w:name="_Toc324792523"/>
            <w:bookmarkStart w:id="475" w:name="_Toc324792986"/>
            <w:bookmarkStart w:id="476" w:name="_Toc324793183"/>
            <w:bookmarkStart w:id="477" w:name="_Toc324793312"/>
            <w:bookmarkStart w:id="478" w:name="_Toc324793671"/>
            <w:bookmarkStart w:id="479" w:name="_Toc324793869"/>
            <w:bookmarkStart w:id="480" w:name="_Toc324794460"/>
            <w:bookmarkStart w:id="481" w:name="_Toc324794613"/>
            <w:bookmarkStart w:id="482" w:name="_Toc324794766"/>
            <w:bookmarkStart w:id="483" w:name="_Toc324794875"/>
            <w:bookmarkStart w:id="484" w:name="_Toc324794994"/>
            <w:bookmarkStart w:id="485" w:name="_Toc324795100"/>
            <w:bookmarkStart w:id="486" w:name="_Toc327476290"/>
            <w:bookmarkStart w:id="487" w:name="_Toc328507007"/>
            <w:bookmarkStart w:id="488" w:name="_Toc328685394"/>
            <w:bookmarkStart w:id="489" w:name="_Toc328685973"/>
            <w:bookmarkStart w:id="490" w:name="_Toc336240760"/>
            <w:bookmarkStart w:id="491" w:name="_Toc336252649"/>
            <w:bookmarkStart w:id="492" w:name="_Toc336252803"/>
            <w:bookmarkStart w:id="493" w:name="_Toc336253257"/>
            <w:bookmarkStart w:id="494" w:name="_Toc336331379"/>
            <w:bookmarkStart w:id="495" w:name="_Toc337538703"/>
            <w:bookmarkStart w:id="496" w:name="_Toc337546850"/>
            <w:bookmarkStart w:id="497" w:name="_Toc339610157"/>
            <w:bookmarkStart w:id="498" w:name="_Toc346614311"/>
            <w:bookmarkStart w:id="499" w:name="_Toc347686117"/>
            <w:bookmarkStart w:id="500" w:name="_Toc347750018"/>
            <w:bookmarkStart w:id="501" w:name="_Toc347750184"/>
            <w:bookmarkStart w:id="502" w:name="_Toc347760125"/>
            <w:bookmarkStart w:id="503" w:name="_Toc349315800"/>
            <w:bookmarkStart w:id="504" w:name="_Toc349319462"/>
            <w:bookmarkStart w:id="505" w:name="_Toc349319677"/>
            <w:bookmarkStart w:id="506" w:name="_Toc350496714"/>
            <w:bookmarkStart w:id="507" w:name="_Toc350937789"/>
            <w:bookmarkStart w:id="508" w:name="_Toc350939589"/>
            <w:bookmarkStart w:id="509" w:name="_Toc350939666"/>
            <w:bookmarkStart w:id="510" w:name="_Toc350939746"/>
            <w:bookmarkStart w:id="511" w:name="_Toc350939841"/>
            <w:bookmarkStart w:id="512" w:name="_Toc350939956"/>
            <w:bookmarkStart w:id="513" w:name="_Toc350940179"/>
            <w:bookmarkStart w:id="514" w:name="_Toc350940755"/>
            <w:bookmarkStart w:id="515" w:name="_Toc350940898"/>
            <w:bookmarkStart w:id="516" w:name="_Toc350941245"/>
            <w:bookmarkStart w:id="517" w:name="_Toc350941373"/>
            <w:bookmarkStart w:id="518" w:name="_Toc350942136"/>
            <w:bookmarkStart w:id="519" w:name="_Toc358702245"/>
            <w:bookmarkStart w:id="520" w:name="_Toc358702708"/>
            <w:bookmarkStart w:id="521" w:name="_Toc358702812"/>
            <w:bookmarkStart w:id="522" w:name="_Toc360168634"/>
            <w:bookmarkStart w:id="523" w:name="_Toc360169345"/>
            <w:bookmarkStart w:id="524" w:name="_Toc360170418"/>
            <w:bookmarkStart w:id="525" w:name="_Toc360193970"/>
            <w:bookmarkStart w:id="526" w:name="_Toc360194085"/>
            <w:bookmarkStart w:id="527" w:name="_Toc368986519"/>
            <w:bookmarkStart w:id="528" w:name="_Toc380153360"/>
            <w:bookmarkStart w:id="529" w:name="_Toc381686435"/>
            <w:bookmarkStart w:id="530" w:name="_Toc381686854"/>
            <w:bookmarkStart w:id="531" w:name="_Toc381691472"/>
            <w:bookmarkStart w:id="532" w:name="_Toc390421213"/>
            <w:bookmarkStart w:id="533" w:name="_Toc390425488"/>
            <w:bookmarkStart w:id="534" w:name="_Toc390432883"/>
            <w:bookmarkStart w:id="535" w:name="_Toc390432989"/>
            <w:bookmarkStart w:id="536" w:name="_Toc390433092"/>
            <w:bookmarkStart w:id="537" w:name="_Toc390433297"/>
            <w:bookmarkStart w:id="538" w:name="_Toc390433400"/>
            <w:bookmarkStart w:id="539" w:name="_Toc390433502"/>
            <w:bookmarkStart w:id="540" w:name="_Toc401912048"/>
            <w:bookmarkStart w:id="541" w:name="_Toc403025739"/>
            <w:bookmarkStart w:id="542" w:name="_Toc413649154"/>
            <w:bookmarkStart w:id="543" w:name="_Toc423514948"/>
            <w:bookmarkStart w:id="544" w:name="_Toc423515058"/>
            <w:bookmarkStart w:id="545" w:name="_Toc433807175"/>
            <w:bookmarkStart w:id="546" w:name="_Toc442782421"/>
            <w:bookmarkStart w:id="547" w:name="_Toc453067779"/>
            <w:bookmarkStart w:id="548" w:name="_Toc453071999"/>
            <w:bookmarkStart w:id="549" w:name="_Toc465680376"/>
            <w:bookmarkStart w:id="550" w:name="_Toc476045342"/>
            <w:bookmarkStart w:id="551" w:name="_Toc485807491"/>
            <w:bookmarkStart w:id="552" w:name="_Toc485807726"/>
            <w:bookmarkStart w:id="553" w:name="_Toc486511823"/>
            <w:r>
              <w:t>12:00 am</w:t>
            </w:r>
            <w:r w:rsidR="00A238B6" w:rsidRPr="00F64F79">
              <w:t xml:space="preserve"> – </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t>1:00 pm</w:t>
            </w:r>
            <w:bookmarkEnd w:id="551"/>
            <w:bookmarkEnd w:id="552"/>
            <w:bookmarkEnd w:id="553"/>
          </w:p>
        </w:tc>
        <w:tc>
          <w:tcPr>
            <w:tcW w:w="360" w:type="dxa"/>
            <w:shd w:val="clear" w:color="auto" w:fill="A6A6A6" w:themeFill="background1" w:themeFillShade="A6"/>
            <w:vAlign w:val="center"/>
          </w:tcPr>
          <w:p w14:paraId="3A78AC35" w14:textId="77777777" w:rsidR="00A238B6" w:rsidRPr="0053006E" w:rsidRDefault="00A238B6" w:rsidP="0053006E">
            <w:pPr>
              <w:pStyle w:val="Adjourn-Break-Lunch"/>
            </w:pPr>
            <w:bookmarkStart w:id="554" w:name="_Toc324794461"/>
            <w:bookmarkStart w:id="555" w:name="_Toc324794614"/>
            <w:bookmarkStart w:id="556" w:name="_Toc324794767"/>
            <w:bookmarkStart w:id="557" w:name="_Toc324794876"/>
            <w:bookmarkStart w:id="558" w:name="_Toc324794995"/>
            <w:bookmarkStart w:id="559" w:name="_Toc324795101"/>
            <w:bookmarkStart w:id="560" w:name="_Toc327476291"/>
            <w:bookmarkStart w:id="561" w:name="_Toc328507008"/>
            <w:bookmarkStart w:id="562" w:name="_Toc328685395"/>
            <w:bookmarkStart w:id="563" w:name="_Toc328685974"/>
            <w:bookmarkStart w:id="564" w:name="_Toc336240761"/>
            <w:bookmarkStart w:id="565" w:name="_Toc336252650"/>
            <w:bookmarkStart w:id="566" w:name="_Toc336252804"/>
            <w:bookmarkStart w:id="567" w:name="_Toc336253258"/>
            <w:bookmarkStart w:id="568" w:name="_Toc336331380"/>
            <w:bookmarkStart w:id="569" w:name="_Toc337538704"/>
            <w:bookmarkStart w:id="570" w:name="_Toc337546851"/>
            <w:bookmarkStart w:id="571" w:name="_Toc339610158"/>
            <w:bookmarkStart w:id="572" w:name="_Toc346614312"/>
            <w:bookmarkStart w:id="573" w:name="_Toc347686118"/>
            <w:bookmarkStart w:id="574" w:name="_Toc347750019"/>
            <w:bookmarkStart w:id="575" w:name="_Toc347750185"/>
            <w:bookmarkStart w:id="576" w:name="_Toc347760126"/>
            <w:bookmarkStart w:id="577" w:name="_Toc349315801"/>
            <w:bookmarkStart w:id="578" w:name="_Toc349319463"/>
            <w:bookmarkStart w:id="579" w:name="_Toc349319678"/>
            <w:bookmarkStart w:id="580" w:name="_Toc350496715"/>
            <w:bookmarkStart w:id="581" w:name="_Toc350937790"/>
            <w:bookmarkStart w:id="582" w:name="_Toc350939590"/>
            <w:bookmarkStart w:id="583" w:name="_Toc350939667"/>
            <w:bookmarkStart w:id="584" w:name="_Toc350939747"/>
            <w:bookmarkStart w:id="585" w:name="_Toc350939842"/>
            <w:bookmarkStart w:id="586" w:name="_Toc350939957"/>
            <w:bookmarkStart w:id="587" w:name="_Toc350940180"/>
            <w:bookmarkStart w:id="588" w:name="_Toc350940756"/>
            <w:bookmarkStart w:id="589" w:name="_Toc350940899"/>
            <w:bookmarkStart w:id="590" w:name="_Toc350941246"/>
            <w:bookmarkStart w:id="591" w:name="_Toc350941374"/>
          </w:p>
        </w:tc>
        <w:tc>
          <w:tcPr>
            <w:tcW w:w="6930" w:type="dxa"/>
            <w:shd w:val="clear" w:color="auto" w:fill="A6A6A6" w:themeFill="background1" w:themeFillShade="A6"/>
            <w:vAlign w:val="center"/>
          </w:tcPr>
          <w:p w14:paraId="42734ED0" w14:textId="77777777" w:rsidR="00A238B6" w:rsidRPr="0053006E" w:rsidRDefault="00A238B6" w:rsidP="0053006E">
            <w:pPr>
              <w:pStyle w:val="Adjourn-Break-Lunch"/>
            </w:pPr>
            <w:bookmarkStart w:id="592" w:name="_Toc350942137"/>
            <w:bookmarkStart w:id="593" w:name="_Toc358702246"/>
            <w:bookmarkStart w:id="594" w:name="_Toc358702709"/>
            <w:bookmarkStart w:id="595" w:name="_Toc358702813"/>
            <w:bookmarkStart w:id="596" w:name="_Toc360168635"/>
            <w:bookmarkStart w:id="597" w:name="_Toc360169346"/>
            <w:bookmarkStart w:id="598" w:name="_Toc360170419"/>
            <w:bookmarkStart w:id="599" w:name="_Toc360193971"/>
            <w:bookmarkStart w:id="600" w:name="_Toc360194086"/>
            <w:bookmarkStart w:id="601" w:name="_Toc368986520"/>
            <w:bookmarkStart w:id="602" w:name="_Toc380153361"/>
            <w:bookmarkStart w:id="603" w:name="_Toc381686436"/>
            <w:bookmarkStart w:id="604" w:name="_Toc381686855"/>
            <w:bookmarkStart w:id="605" w:name="_Toc381691473"/>
            <w:bookmarkStart w:id="606" w:name="_Toc390421214"/>
            <w:bookmarkStart w:id="607" w:name="_Toc390425489"/>
            <w:bookmarkStart w:id="608" w:name="_Toc390432884"/>
            <w:bookmarkStart w:id="609" w:name="_Toc390432990"/>
            <w:bookmarkStart w:id="610" w:name="_Toc390433093"/>
            <w:bookmarkStart w:id="611" w:name="_Toc390433298"/>
            <w:bookmarkStart w:id="612" w:name="_Toc390433401"/>
            <w:bookmarkStart w:id="613" w:name="_Toc390433503"/>
            <w:bookmarkStart w:id="614" w:name="_Toc401912049"/>
            <w:bookmarkStart w:id="615" w:name="_Toc403025740"/>
            <w:bookmarkStart w:id="616" w:name="_Toc413649155"/>
            <w:bookmarkStart w:id="617" w:name="_Toc423514949"/>
            <w:bookmarkStart w:id="618" w:name="_Toc423515059"/>
            <w:bookmarkStart w:id="619" w:name="_Toc433807176"/>
            <w:bookmarkStart w:id="620" w:name="_Toc442782422"/>
            <w:bookmarkStart w:id="621" w:name="_Toc453067780"/>
            <w:bookmarkStart w:id="622" w:name="_Toc453072000"/>
            <w:bookmarkStart w:id="623" w:name="_Toc465680377"/>
            <w:bookmarkStart w:id="624" w:name="_Toc476045343"/>
            <w:bookmarkStart w:id="625" w:name="_Toc485807492"/>
            <w:bookmarkStart w:id="626" w:name="_Toc485807727"/>
            <w:bookmarkStart w:id="627" w:name="_Toc486511824"/>
            <w:r w:rsidRPr="0053006E">
              <w:t>LUNCH BREAK</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tc>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tc>
          <w:tcPr>
            <w:tcW w:w="1710" w:type="dxa"/>
            <w:shd w:val="clear" w:color="auto" w:fill="A6A6A6" w:themeFill="background1" w:themeFillShade="A6"/>
            <w:vAlign w:val="center"/>
          </w:tcPr>
          <w:p w14:paraId="5CA34812" w14:textId="77777777" w:rsidR="00A238B6" w:rsidRPr="0053006E" w:rsidRDefault="00A238B6" w:rsidP="0053006E">
            <w:pPr>
              <w:pStyle w:val="Adjourn-Break-Lunch"/>
            </w:pPr>
          </w:p>
        </w:tc>
      </w:tr>
      <w:tr w:rsidR="008016D5" w:rsidRPr="00521EA9" w14:paraId="6A9E5F88" w14:textId="77777777" w:rsidTr="00C06BD9">
        <w:trPr>
          <w:cantSplit/>
        </w:trPr>
        <w:tc>
          <w:tcPr>
            <w:tcW w:w="1710" w:type="dxa"/>
          </w:tcPr>
          <w:p w14:paraId="3E74A3F4" w14:textId="069F2867" w:rsidR="008016D5" w:rsidRPr="00F64F79" w:rsidRDefault="00C06BD9" w:rsidP="00F64F79">
            <w:pPr>
              <w:pStyle w:val="Time"/>
            </w:pPr>
            <w:bookmarkStart w:id="628" w:name="_Toc485807493"/>
            <w:bookmarkStart w:id="629" w:name="_Toc485807728"/>
            <w:bookmarkStart w:id="630" w:name="_Toc486511825"/>
            <w:r>
              <w:t>1:00 pm</w:t>
            </w:r>
            <w:bookmarkEnd w:id="628"/>
            <w:bookmarkEnd w:id="629"/>
            <w:bookmarkEnd w:id="630"/>
            <w:r>
              <w:t xml:space="preserve"> </w:t>
            </w:r>
          </w:p>
        </w:tc>
        <w:tc>
          <w:tcPr>
            <w:tcW w:w="360" w:type="dxa"/>
            <w:vMerge w:val="restart"/>
            <w:shd w:val="clear" w:color="auto" w:fill="D99594" w:themeFill="accent2" w:themeFillTint="99"/>
            <w:vAlign w:val="center"/>
          </w:tcPr>
          <w:p w14:paraId="1BC2A860" w14:textId="4F70A757" w:rsidR="008016D5" w:rsidRPr="00C00F1A" w:rsidRDefault="00C06BD9" w:rsidP="006C4DD4">
            <w:pPr>
              <w:jc w:val="center"/>
              <w:rPr>
                <w:b/>
                <w:sz w:val="16"/>
                <w:szCs w:val="16"/>
              </w:rPr>
            </w:pPr>
            <w:r>
              <w:rPr>
                <w:b/>
                <w:sz w:val="16"/>
                <w:szCs w:val="16"/>
              </w:rPr>
              <w:t>CLOSED</w:t>
            </w:r>
          </w:p>
        </w:tc>
        <w:tc>
          <w:tcPr>
            <w:tcW w:w="6930" w:type="dxa"/>
            <w:shd w:val="clear" w:color="auto" w:fill="auto"/>
            <w:vAlign w:val="center"/>
          </w:tcPr>
          <w:p w14:paraId="15C23176" w14:textId="16190477" w:rsidR="008016D5" w:rsidRDefault="00C06BD9" w:rsidP="00C511BB">
            <w:pPr>
              <w:pStyle w:val="Topic"/>
              <w:numPr>
                <w:ilvl w:val="0"/>
                <w:numId w:val="3"/>
              </w:numPr>
            </w:pPr>
            <w:bookmarkStart w:id="631" w:name="_Toc346614327"/>
            <w:bookmarkStart w:id="632" w:name="_Toc347686133"/>
            <w:bookmarkStart w:id="633" w:name="_Toc347750035"/>
            <w:bookmarkStart w:id="634" w:name="_Toc347750201"/>
            <w:bookmarkStart w:id="635" w:name="_Toc347760143"/>
            <w:bookmarkStart w:id="636" w:name="_Toc349315808"/>
            <w:bookmarkStart w:id="637" w:name="_Toc349319465"/>
            <w:bookmarkStart w:id="638" w:name="_Toc349319680"/>
            <w:bookmarkStart w:id="639" w:name="_Toc350496717"/>
            <w:bookmarkStart w:id="640" w:name="_Toc350937792"/>
            <w:bookmarkStart w:id="641" w:name="_Toc350939592"/>
            <w:bookmarkStart w:id="642" w:name="_Toc350939669"/>
            <w:bookmarkStart w:id="643" w:name="_Toc350939749"/>
            <w:bookmarkStart w:id="644" w:name="_Toc350939844"/>
            <w:bookmarkStart w:id="645" w:name="_Toc350939959"/>
            <w:bookmarkStart w:id="646" w:name="_Toc350940182"/>
            <w:bookmarkStart w:id="647" w:name="_Toc350940758"/>
            <w:bookmarkStart w:id="648" w:name="_Toc350940901"/>
            <w:bookmarkStart w:id="649" w:name="_Toc350941248"/>
            <w:bookmarkStart w:id="650" w:name="_Toc350941376"/>
            <w:bookmarkStart w:id="651" w:name="_Toc350942139"/>
            <w:bookmarkStart w:id="652" w:name="_Toc358702248"/>
            <w:bookmarkStart w:id="653" w:name="_Toc358702711"/>
            <w:bookmarkStart w:id="654" w:name="_Toc358702815"/>
            <w:bookmarkStart w:id="655" w:name="_Toc360168637"/>
            <w:bookmarkStart w:id="656" w:name="_Toc360169348"/>
            <w:bookmarkStart w:id="657" w:name="_Toc360170421"/>
            <w:bookmarkStart w:id="658" w:name="_Toc360193973"/>
            <w:bookmarkStart w:id="659" w:name="_Toc360194088"/>
            <w:bookmarkStart w:id="660" w:name="_Toc368986522"/>
            <w:bookmarkStart w:id="661" w:name="_Toc380153363"/>
            <w:bookmarkStart w:id="662" w:name="_Toc381686438"/>
            <w:bookmarkStart w:id="663" w:name="_Toc381686857"/>
            <w:bookmarkStart w:id="664" w:name="_Toc381691475"/>
            <w:bookmarkStart w:id="665" w:name="_Toc390421216"/>
            <w:bookmarkStart w:id="666" w:name="_Toc390425491"/>
            <w:bookmarkStart w:id="667" w:name="_Toc390432886"/>
            <w:bookmarkStart w:id="668" w:name="_Toc390432992"/>
            <w:bookmarkStart w:id="669" w:name="_Toc390433095"/>
            <w:bookmarkStart w:id="670" w:name="_Toc390433300"/>
            <w:bookmarkStart w:id="671" w:name="_Toc390433403"/>
            <w:bookmarkStart w:id="672" w:name="_Toc390433505"/>
            <w:bookmarkStart w:id="673" w:name="_Toc401912051"/>
            <w:bookmarkStart w:id="674" w:name="_Toc403025742"/>
            <w:bookmarkStart w:id="675" w:name="_Toc413649157"/>
            <w:bookmarkStart w:id="676" w:name="_Toc423514951"/>
            <w:bookmarkStart w:id="677" w:name="_Toc423515061"/>
            <w:bookmarkStart w:id="678" w:name="_Toc433807178"/>
            <w:bookmarkStart w:id="679" w:name="_Toc442782424"/>
            <w:bookmarkStart w:id="680" w:name="_Toc453067782"/>
            <w:bookmarkStart w:id="681" w:name="_Toc453072002"/>
            <w:bookmarkStart w:id="682" w:name="_Toc465680379"/>
            <w:bookmarkStart w:id="683" w:name="_Toc476045345"/>
            <w:bookmarkStart w:id="684" w:name="_Toc485807494"/>
            <w:bookmarkStart w:id="685" w:name="_Toc485807729"/>
            <w:bookmarkStart w:id="686" w:name="_Toc339610171"/>
            <w:bookmarkStart w:id="687" w:name="_Toc486511826"/>
            <w:r>
              <w:t>OPENING COMMENTS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t xml:space="preserve"> (DAILY)</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7"/>
          </w:p>
          <w:p w14:paraId="55F03363" w14:textId="1471E89C" w:rsidR="008016D5" w:rsidRPr="002D6774" w:rsidRDefault="00C06BD9" w:rsidP="003B0579">
            <w:pPr>
              <w:pStyle w:val="Sub-Topic"/>
            </w:pPr>
            <w:bookmarkStart w:id="688" w:name="_Toc350939845"/>
            <w:bookmarkStart w:id="689" w:name="_Toc350939960"/>
            <w:bookmarkStart w:id="690" w:name="_Toc350940183"/>
            <w:bookmarkStart w:id="691" w:name="_Toc350940759"/>
            <w:bookmarkStart w:id="692" w:name="_Toc350940902"/>
            <w:bookmarkStart w:id="693" w:name="_Toc350941249"/>
            <w:bookmarkStart w:id="694" w:name="_Toc350941377"/>
            <w:bookmarkStart w:id="695" w:name="_Toc350942140"/>
            <w:bookmarkStart w:id="696" w:name="_Toc358702249"/>
            <w:bookmarkStart w:id="697" w:name="_Toc358702712"/>
            <w:bookmarkStart w:id="698" w:name="_Toc358702816"/>
            <w:bookmarkStart w:id="699" w:name="_Toc360168638"/>
            <w:bookmarkStart w:id="700" w:name="_Toc360169349"/>
            <w:bookmarkStart w:id="701" w:name="_Toc360170422"/>
            <w:bookmarkStart w:id="702" w:name="_Toc360193974"/>
            <w:bookmarkStart w:id="703" w:name="_Toc360194089"/>
            <w:bookmarkStart w:id="704" w:name="_Toc368986523"/>
            <w:bookmarkStart w:id="705" w:name="_Toc380153364"/>
            <w:bookmarkStart w:id="706" w:name="_Toc381686439"/>
            <w:bookmarkStart w:id="707" w:name="_Toc381686858"/>
            <w:bookmarkStart w:id="708" w:name="_Toc381691476"/>
            <w:bookmarkStart w:id="709" w:name="_Toc390421217"/>
            <w:bookmarkStart w:id="710" w:name="_Toc390425492"/>
            <w:bookmarkStart w:id="711" w:name="_Toc390432887"/>
            <w:bookmarkStart w:id="712" w:name="_Toc390432993"/>
            <w:bookmarkStart w:id="713" w:name="_Toc390433096"/>
            <w:bookmarkStart w:id="714" w:name="_Toc390433301"/>
            <w:bookmarkStart w:id="715" w:name="_Toc390433404"/>
            <w:bookmarkStart w:id="716" w:name="_Toc390433506"/>
            <w:bookmarkStart w:id="717" w:name="_Toc401912052"/>
            <w:bookmarkStart w:id="718" w:name="_Toc403025743"/>
            <w:bookmarkStart w:id="719" w:name="_Toc413649158"/>
            <w:bookmarkStart w:id="720" w:name="_Toc423514952"/>
            <w:bookmarkStart w:id="721" w:name="_Toc423515062"/>
            <w:bookmarkStart w:id="722" w:name="_Toc433807179"/>
            <w:bookmarkStart w:id="723" w:name="_Toc442782425"/>
            <w:bookmarkStart w:id="724" w:name="_Toc453067783"/>
            <w:bookmarkStart w:id="725" w:name="_Toc453072003"/>
            <w:bookmarkStart w:id="726" w:name="_Toc465680380"/>
            <w:bookmarkStart w:id="727" w:name="_Toc476045346"/>
            <w:bookmarkStart w:id="728" w:name="_Toc485807495"/>
            <w:bookmarkStart w:id="729" w:name="_Toc485807730"/>
            <w:bookmarkStart w:id="730" w:name="_Toc486511827"/>
            <w:r w:rsidRPr="002D6774">
              <w:t>CALL TO ORDER/QUORUM CHECK</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14:paraId="517ADC4E" w14:textId="3F203797" w:rsidR="008016D5" w:rsidRPr="00521EA9" w:rsidRDefault="00C06BD9" w:rsidP="00C511BB">
            <w:pPr>
              <w:pStyle w:val="Sub-TopicDetail"/>
            </w:pPr>
            <w:r w:rsidRPr="002D6774">
              <w:t>INTRODUCTIONS</w:t>
            </w:r>
            <w:bookmarkEnd w:id="686"/>
          </w:p>
        </w:tc>
        <w:tc>
          <w:tcPr>
            <w:tcW w:w="1710" w:type="dxa"/>
          </w:tcPr>
          <w:p w14:paraId="71627E90" w14:textId="5220CA2E" w:rsidR="008016D5" w:rsidRPr="00521EA9" w:rsidRDefault="00C06BD9" w:rsidP="006C4DD4">
            <w:pPr>
              <w:pStyle w:val="Person"/>
            </w:pPr>
            <w:r>
              <w:t>ROY GARSIDE</w:t>
            </w:r>
          </w:p>
        </w:tc>
      </w:tr>
      <w:tr w:rsidR="00003ACA" w:rsidRPr="00521EA9" w14:paraId="17685C3D" w14:textId="77777777" w:rsidTr="00C06BD9">
        <w:trPr>
          <w:cantSplit/>
        </w:trPr>
        <w:tc>
          <w:tcPr>
            <w:tcW w:w="1710" w:type="dxa"/>
            <w:tcBorders>
              <w:bottom w:val="single" w:sz="6" w:space="0" w:color="808080"/>
            </w:tcBorders>
          </w:tcPr>
          <w:p w14:paraId="2E3C9C23" w14:textId="77777777" w:rsidR="00003ACA" w:rsidRDefault="00003ACA" w:rsidP="00F64F79">
            <w:pPr>
              <w:pStyle w:val="Time"/>
            </w:pPr>
          </w:p>
        </w:tc>
        <w:tc>
          <w:tcPr>
            <w:tcW w:w="360" w:type="dxa"/>
            <w:vMerge/>
            <w:shd w:val="clear" w:color="auto" w:fill="D99594" w:themeFill="accent2" w:themeFillTint="99"/>
            <w:textDirection w:val="btLr"/>
            <w:vAlign w:val="center"/>
          </w:tcPr>
          <w:p w14:paraId="663EB08C" w14:textId="77777777" w:rsidR="00003ACA" w:rsidRPr="00521EA9" w:rsidRDefault="00003ACA" w:rsidP="006C4DD4">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103832CF" w14:textId="77777777" w:rsidR="00C511BB" w:rsidRPr="00C511BB" w:rsidRDefault="00C511BB" w:rsidP="00C511BB">
            <w:pPr>
              <w:numPr>
                <w:ilvl w:val="0"/>
                <w:numId w:val="4"/>
              </w:numPr>
              <w:spacing w:before="60"/>
              <w:rPr>
                <w:b/>
                <w:sz w:val="16"/>
                <w:szCs w:val="16"/>
              </w:rPr>
            </w:pPr>
            <w:bookmarkStart w:id="731" w:name="_Toc466026380"/>
            <w:bookmarkStart w:id="732" w:name="_Toc466281375"/>
            <w:bookmarkStart w:id="733" w:name="_Toc476652368"/>
            <w:bookmarkStart w:id="734" w:name="_Toc476652524"/>
            <w:bookmarkStart w:id="735" w:name="_Toc476752044"/>
            <w:bookmarkStart w:id="736" w:name="_Toc476752201"/>
            <w:r w:rsidRPr="00C511BB">
              <w:rPr>
                <w:b/>
                <w:sz w:val="16"/>
                <w:szCs w:val="16"/>
              </w:rPr>
              <w:t>PRESENTATION MATERIAL</w:t>
            </w:r>
            <w:bookmarkEnd w:id="731"/>
            <w:bookmarkEnd w:id="732"/>
            <w:r w:rsidRPr="00C511BB">
              <w:rPr>
                <w:b/>
                <w:sz w:val="16"/>
                <w:szCs w:val="16"/>
              </w:rPr>
              <w:t xml:space="preserve"> (AS NECESSARY)</w:t>
            </w:r>
            <w:bookmarkEnd w:id="733"/>
            <w:bookmarkEnd w:id="734"/>
            <w:bookmarkEnd w:id="735"/>
            <w:bookmarkEnd w:id="736"/>
          </w:p>
          <w:p w14:paraId="344EC593" w14:textId="77777777" w:rsidR="00C511BB" w:rsidRPr="00C511BB" w:rsidRDefault="00C511BB" w:rsidP="00C511BB">
            <w:pPr>
              <w:numPr>
                <w:ilvl w:val="2"/>
                <w:numId w:val="1"/>
              </w:numPr>
              <w:spacing w:before="60"/>
            </w:pPr>
            <w:r w:rsidRPr="00C511BB">
              <w:rPr>
                <w:rFonts w:cs="Arial"/>
                <w:sz w:val="16"/>
                <w:szCs w:val="16"/>
              </w:rPr>
              <w:t>NMC TASK GROUP REPORT OUT</w:t>
            </w:r>
            <w:bookmarkStart w:id="737" w:name="_Toc476652369"/>
            <w:bookmarkStart w:id="738" w:name="_Toc476652525"/>
            <w:bookmarkStart w:id="739" w:name="_Toc476752045"/>
            <w:bookmarkStart w:id="740" w:name="_Toc476752202"/>
          </w:p>
          <w:p w14:paraId="0E07CFCB" w14:textId="413BF5BA" w:rsidR="00003ACA" w:rsidRDefault="00C511BB" w:rsidP="00C511BB">
            <w:pPr>
              <w:numPr>
                <w:ilvl w:val="2"/>
                <w:numId w:val="1"/>
              </w:numPr>
              <w:spacing w:before="60"/>
            </w:pPr>
            <w:r w:rsidRPr="00C511BB">
              <w:t>P&amp;O REPORT OUT</w:t>
            </w:r>
            <w:bookmarkEnd w:id="737"/>
            <w:bookmarkEnd w:id="738"/>
            <w:bookmarkEnd w:id="739"/>
            <w:bookmarkEnd w:id="740"/>
          </w:p>
        </w:tc>
        <w:tc>
          <w:tcPr>
            <w:tcW w:w="1710" w:type="dxa"/>
            <w:tcBorders>
              <w:bottom w:val="single" w:sz="6" w:space="0" w:color="808080"/>
            </w:tcBorders>
          </w:tcPr>
          <w:p w14:paraId="1B7A8AA6" w14:textId="77777777" w:rsidR="00003ACA" w:rsidRDefault="00C511BB" w:rsidP="006C4DD4">
            <w:pPr>
              <w:pStyle w:val="Person"/>
            </w:pPr>
            <w:r>
              <w:t>ROY GARSIDE</w:t>
            </w:r>
          </w:p>
          <w:p w14:paraId="5CBB458F" w14:textId="195E3A92" w:rsidR="00C511BB" w:rsidRDefault="00C511BB" w:rsidP="006C4DD4">
            <w:pPr>
              <w:pStyle w:val="Person"/>
            </w:pPr>
            <w:r>
              <w:t>STAFF ENGINEER</w:t>
            </w:r>
          </w:p>
        </w:tc>
      </w:tr>
      <w:tr w:rsidR="00003ACA" w:rsidRPr="00521EA9" w14:paraId="647C1CEB" w14:textId="77777777" w:rsidTr="00C06BD9">
        <w:trPr>
          <w:cantSplit/>
        </w:trPr>
        <w:tc>
          <w:tcPr>
            <w:tcW w:w="1710" w:type="dxa"/>
            <w:tcBorders>
              <w:bottom w:val="single" w:sz="6" w:space="0" w:color="808080"/>
            </w:tcBorders>
          </w:tcPr>
          <w:p w14:paraId="4FD685B5" w14:textId="77777777" w:rsidR="00003ACA" w:rsidRDefault="00003ACA" w:rsidP="00F64F79">
            <w:pPr>
              <w:pStyle w:val="Time"/>
            </w:pPr>
          </w:p>
        </w:tc>
        <w:tc>
          <w:tcPr>
            <w:tcW w:w="360" w:type="dxa"/>
            <w:vMerge/>
            <w:shd w:val="clear" w:color="auto" w:fill="D99594" w:themeFill="accent2" w:themeFillTint="99"/>
            <w:textDirection w:val="btLr"/>
            <w:vAlign w:val="center"/>
          </w:tcPr>
          <w:p w14:paraId="73D45B13" w14:textId="77777777" w:rsidR="00003ACA" w:rsidRPr="00521EA9" w:rsidRDefault="00003ACA" w:rsidP="006C4DD4">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569C4A73" w14:textId="77777777" w:rsidR="00C511BB" w:rsidRDefault="00C511BB" w:rsidP="00C511BB">
            <w:pPr>
              <w:pStyle w:val="Topic"/>
            </w:pPr>
            <w:bookmarkStart w:id="741" w:name="_Toc476652371"/>
            <w:bookmarkStart w:id="742" w:name="_Toc476652527"/>
            <w:bookmarkStart w:id="743" w:name="_Toc476752047"/>
            <w:bookmarkStart w:id="744" w:name="_Toc476752204"/>
            <w:bookmarkStart w:id="745" w:name="_Toc485807496"/>
            <w:bookmarkStart w:id="746" w:name="_Toc485807731"/>
            <w:bookmarkStart w:id="747" w:name="_Toc486511828"/>
            <w:r>
              <w:t>NEW BUSINESS</w:t>
            </w:r>
            <w:bookmarkEnd w:id="741"/>
            <w:bookmarkEnd w:id="742"/>
            <w:bookmarkEnd w:id="743"/>
            <w:bookmarkEnd w:id="744"/>
            <w:bookmarkEnd w:id="745"/>
            <w:bookmarkEnd w:id="746"/>
            <w:bookmarkEnd w:id="747"/>
          </w:p>
          <w:p w14:paraId="44E109FA" w14:textId="56A9F669" w:rsidR="00C511BB" w:rsidRDefault="00C511BB" w:rsidP="00C511BB">
            <w:pPr>
              <w:pStyle w:val="Sub-Topic"/>
            </w:pPr>
            <w:bookmarkStart w:id="748" w:name="_Toc476652372"/>
            <w:bookmarkStart w:id="749" w:name="_Toc476652528"/>
            <w:bookmarkStart w:id="750" w:name="_Toc476752048"/>
            <w:bookmarkStart w:id="751" w:name="_Toc476752205"/>
            <w:bookmarkStart w:id="752" w:name="_Toc485807497"/>
            <w:bookmarkStart w:id="753" w:name="_Toc485807732"/>
            <w:bookmarkStart w:id="754" w:name="_Toc486511829"/>
            <w:r>
              <w:t>EXTENSIONS REQUIRED</w:t>
            </w:r>
            <w:bookmarkEnd w:id="748"/>
            <w:bookmarkEnd w:id="749"/>
            <w:bookmarkEnd w:id="750"/>
            <w:bookmarkEnd w:id="751"/>
            <w:r>
              <w:t xml:space="preserve"> (LONGER THAN  3 MONTHS OR SUPPLIER REQUEST)</w:t>
            </w:r>
            <w:bookmarkEnd w:id="752"/>
            <w:bookmarkEnd w:id="753"/>
            <w:bookmarkEnd w:id="754"/>
          </w:p>
          <w:p w14:paraId="084885DA" w14:textId="45779D0D" w:rsidR="00C511BB" w:rsidRDefault="00C511BB" w:rsidP="00C511BB">
            <w:pPr>
              <w:pStyle w:val="Sub-Topic"/>
            </w:pPr>
            <w:bookmarkStart w:id="755" w:name="_Toc485807498"/>
            <w:bookmarkStart w:id="756" w:name="_Toc485807733"/>
            <w:bookmarkStart w:id="757" w:name="_Toc486511830"/>
            <w:r>
              <w:t>MERIT – ABILITY FOR SE TO WITHDRAW PER SUSAN’S REQUEST</w:t>
            </w:r>
            <w:bookmarkEnd w:id="755"/>
            <w:bookmarkEnd w:id="756"/>
            <w:bookmarkEnd w:id="757"/>
          </w:p>
          <w:p w14:paraId="6143C15A" w14:textId="66FDE1C0" w:rsidR="00C511BB" w:rsidRDefault="00C511BB" w:rsidP="00C511BB">
            <w:pPr>
              <w:pStyle w:val="Sub-Topic"/>
            </w:pPr>
            <w:bookmarkStart w:id="758" w:name="_Toc485807499"/>
            <w:bookmarkStart w:id="759" w:name="_Toc485807734"/>
            <w:bookmarkStart w:id="760" w:name="_Toc486511831"/>
            <w:r>
              <w:t>FAILURE THRESHOLD CALCULATION</w:t>
            </w:r>
            <w:bookmarkEnd w:id="758"/>
            <w:bookmarkEnd w:id="759"/>
            <w:bookmarkEnd w:id="760"/>
          </w:p>
          <w:p w14:paraId="34B6DE71" w14:textId="57C6BF8B" w:rsidR="00003ACA" w:rsidRDefault="00C511BB" w:rsidP="00C511BB">
            <w:pPr>
              <w:pStyle w:val="Sub-Topic"/>
            </w:pPr>
            <w:bookmarkStart w:id="761" w:name="_Toc485807500"/>
            <w:bookmarkStart w:id="762" w:name="_Toc485807735"/>
            <w:bookmarkStart w:id="763" w:name="_Toc486511832"/>
            <w:r>
              <w:t>ISSUING P AND C TYPE ADVISORIES (SPEC VIOLATIONS, ADD CRITERIA)</w:t>
            </w:r>
            <w:bookmarkEnd w:id="761"/>
            <w:bookmarkEnd w:id="762"/>
            <w:bookmarkEnd w:id="763"/>
          </w:p>
        </w:tc>
        <w:tc>
          <w:tcPr>
            <w:tcW w:w="1710" w:type="dxa"/>
            <w:tcBorders>
              <w:bottom w:val="single" w:sz="6" w:space="0" w:color="808080"/>
            </w:tcBorders>
          </w:tcPr>
          <w:p w14:paraId="59314F41" w14:textId="77777777" w:rsidR="00003ACA" w:rsidRDefault="00C511BB" w:rsidP="006C4DD4">
            <w:pPr>
              <w:pStyle w:val="Person"/>
            </w:pPr>
            <w:r>
              <w:t>ANY SUBSCRIBER</w:t>
            </w:r>
          </w:p>
          <w:p w14:paraId="66805650" w14:textId="06773671" w:rsidR="00C511BB" w:rsidRDefault="00C511BB" w:rsidP="006C4DD4">
            <w:pPr>
              <w:pStyle w:val="Person"/>
            </w:pPr>
            <w:r>
              <w:t>STAFF ENGINEER</w:t>
            </w:r>
          </w:p>
        </w:tc>
      </w:tr>
      <w:tr w:rsidR="00003ACA" w:rsidRPr="00521EA9" w14:paraId="23472EAE" w14:textId="77777777" w:rsidTr="00C06BD9">
        <w:trPr>
          <w:cantSplit/>
        </w:trPr>
        <w:tc>
          <w:tcPr>
            <w:tcW w:w="1710" w:type="dxa"/>
            <w:tcBorders>
              <w:bottom w:val="single" w:sz="6" w:space="0" w:color="808080"/>
            </w:tcBorders>
          </w:tcPr>
          <w:p w14:paraId="7842A475" w14:textId="4003B81A" w:rsidR="00003ACA" w:rsidRDefault="00C511BB" w:rsidP="00F64F79">
            <w:pPr>
              <w:pStyle w:val="Time"/>
            </w:pPr>
            <w:bookmarkStart w:id="764" w:name="_Toc485807501"/>
            <w:bookmarkStart w:id="765" w:name="_Toc485807736"/>
            <w:bookmarkStart w:id="766" w:name="_Toc486511833"/>
            <w:r>
              <w:t>4:30 pm</w:t>
            </w:r>
            <w:bookmarkEnd w:id="764"/>
            <w:bookmarkEnd w:id="765"/>
            <w:bookmarkEnd w:id="766"/>
          </w:p>
        </w:tc>
        <w:tc>
          <w:tcPr>
            <w:tcW w:w="360" w:type="dxa"/>
            <w:vMerge/>
            <w:shd w:val="clear" w:color="auto" w:fill="D99594" w:themeFill="accent2" w:themeFillTint="99"/>
            <w:textDirection w:val="btLr"/>
            <w:vAlign w:val="center"/>
          </w:tcPr>
          <w:p w14:paraId="2FAC01F5" w14:textId="77777777" w:rsidR="00003ACA" w:rsidRPr="00521EA9" w:rsidRDefault="00003ACA" w:rsidP="006C4DD4">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74D3EBBE" w14:textId="28233A41" w:rsidR="00003ACA" w:rsidRDefault="00003ACA" w:rsidP="00003ACA">
            <w:pPr>
              <w:pStyle w:val="Topic"/>
            </w:pPr>
            <w:bookmarkStart w:id="767" w:name="_Toc485807502"/>
            <w:bookmarkStart w:id="768" w:name="_Toc485807737"/>
            <w:bookmarkStart w:id="769" w:name="_Toc486511834"/>
            <w:r w:rsidRPr="00003ACA">
              <w:t>EAUDITNET TRAINING FOR NEW SUBSCRIBER VOTING MEMBERS (AS NECESSARY)</w:t>
            </w:r>
            <w:bookmarkEnd w:id="767"/>
            <w:bookmarkEnd w:id="768"/>
            <w:bookmarkEnd w:id="769"/>
          </w:p>
        </w:tc>
        <w:tc>
          <w:tcPr>
            <w:tcW w:w="1710" w:type="dxa"/>
            <w:tcBorders>
              <w:bottom w:val="single" w:sz="6" w:space="0" w:color="808080"/>
            </w:tcBorders>
          </w:tcPr>
          <w:p w14:paraId="0107CCC4" w14:textId="19FB8545" w:rsidR="00003ACA" w:rsidRDefault="00C511BB" w:rsidP="006C4DD4">
            <w:pPr>
              <w:pStyle w:val="Person"/>
            </w:pPr>
            <w:r>
              <w:t>STAFF ENGINEER</w:t>
            </w:r>
          </w:p>
        </w:tc>
      </w:tr>
      <w:tr w:rsidR="008016D5" w:rsidRPr="00521EA9" w14:paraId="3E91614E" w14:textId="77777777" w:rsidTr="00C06BD9">
        <w:trPr>
          <w:cantSplit/>
        </w:trPr>
        <w:tc>
          <w:tcPr>
            <w:tcW w:w="1710" w:type="dxa"/>
            <w:shd w:val="clear" w:color="auto" w:fill="auto"/>
          </w:tcPr>
          <w:p w14:paraId="423C399A" w14:textId="7F5D189B" w:rsidR="008016D5" w:rsidRPr="00F64F79" w:rsidRDefault="00C511BB" w:rsidP="00F64F79">
            <w:pPr>
              <w:pStyle w:val="Time"/>
            </w:pPr>
            <w:bookmarkStart w:id="770" w:name="_Toc485807503"/>
            <w:bookmarkStart w:id="771" w:name="_Toc485807738"/>
            <w:bookmarkStart w:id="772" w:name="_Toc486511835"/>
            <w:r>
              <w:t>5:00 pm</w:t>
            </w:r>
            <w:bookmarkEnd w:id="770"/>
            <w:bookmarkEnd w:id="771"/>
            <w:bookmarkEnd w:id="772"/>
          </w:p>
        </w:tc>
        <w:tc>
          <w:tcPr>
            <w:tcW w:w="360" w:type="dxa"/>
            <w:vMerge/>
            <w:shd w:val="clear" w:color="auto" w:fill="D99594" w:themeFill="accent2" w:themeFillTint="99"/>
            <w:textDirection w:val="btLr"/>
          </w:tcPr>
          <w:p w14:paraId="1B7A9CCB" w14:textId="77777777" w:rsidR="008016D5" w:rsidRPr="009901B8" w:rsidRDefault="008016D5" w:rsidP="001A665D">
            <w:pPr>
              <w:jc w:val="center"/>
              <w:rPr>
                <w:b/>
                <w:sz w:val="16"/>
                <w:szCs w:val="16"/>
              </w:rPr>
            </w:pPr>
          </w:p>
        </w:tc>
        <w:tc>
          <w:tcPr>
            <w:tcW w:w="6930" w:type="dxa"/>
            <w:shd w:val="clear" w:color="auto" w:fill="auto"/>
            <w:vAlign w:val="center"/>
          </w:tcPr>
          <w:p w14:paraId="49DDD50A" w14:textId="77777777" w:rsidR="008016D5" w:rsidRPr="0053006E" w:rsidRDefault="008016D5" w:rsidP="0053006E">
            <w:pPr>
              <w:pStyle w:val="Adjourn-Break-Lunch"/>
            </w:pPr>
            <w:bookmarkStart w:id="773" w:name="_Toc324793318"/>
            <w:bookmarkStart w:id="774" w:name="_Toc324794467"/>
            <w:bookmarkStart w:id="775" w:name="_Toc324794620"/>
            <w:bookmarkStart w:id="776" w:name="_Toc324794773"/>
            <w:bookmarkStart w:id="777" w:name="_Toc324794882"/>
            <w:bookmarkStart w:id="778" w:name="_Toc324795001"/>
            <w:bookmarkStart w:id="779" w:name="_Toc324795107"/>
            <w:bookmarkStart w:id="780" w:name="_Toc327476297"/>
            <w:bookmarkStart w:id="781" w:name="_Toc328507018"/>
            <w:bookmarkStart w:id="782" w:name="_Toc328685405"/>
            <w:bookmarkStart w:id="783" w:name="_Toc328685984"/>
            <w:bookmarkStart w:id="784" w:name="_Toc336240771"/>
            <w:bookmarkStart w:id="785" w:name="_Toc336252660"/>
            <w:bookmarkStart w:id="786" w:name="_Toc336252814"/>
            <w:bookmarkStart w:id="787" w:name="_Toc336253268"/>
            <w:bookmarkStart w:id="788" w:name="_Toc336331390"/>
            <w:bookmarkStart w:id="789" w:name="_Toc337538714"/>
            <w:bookmarkStart w:id="790" w:name="_Toc337546861"/>
            <w:bookmarkStart w:id="791" w:name="_Toc339610173"/>
            <w:bookmarkStart w:id="792" w:name="_Toc346614331"/>
            <w:bookmarkStart w:id="793" w:name="_Toc347686137"/>
            <w:bookmarkStart w:id="794" w:name="_Toc347750038"/>
            <w:bookmarkStart w:id="795" w:name="_Toc347750204"/>
            <w:bookmarkStart w:id="796" w:name="_Toc347760146"/>
            <w:bookmarkStart w:id="797" w:name="_Toc349315817"/>
            <w:bookmarkStart w:id="798" w:name="_Toc349319473"/>
            <w:bookmarkStart w:id="799" w:name="_Toc349319688"/>
            <w:bookmarkStart w:id="800" w:name="_Toc350496725"/>
            <w:bookmarkStart w:id="801" w:name="_Toc350937796"/>
            <w:bookmarkStart w:id="802" w:name="_Toc350939596"/>
            <w:bookmarkStart w:id="803" w:name="_Toc350939673"/>
            <w:bookmarkStart w:id="804" w:name="_Toc350939754"/>
            <w:bookmarkStart w:id="805" w:name="_Toc350939852"/>
            <w:bookmarkStart w:id="806" w:name="_Toc350939967"/>
            <w:bookmarkStart w:id="807" w:name="_Toc350940190"/>
            <w:bookmarkStart w:id="808" w:name="_Toc350940766"/>
            <w:bookmarkStart w:id="809" w:name="_Toc350940909"/>
            <w:bookmarkStart w:id="810" w:name="_Toc350941256"/>
            <w:bookmarkStart w:id="811" w:name="_Toc350941384"/>
            <w:bookmarkStart w:id="812" w:name="_Toc350942147"/>
            <w:bookmarkStart w:id="813" w:name="_Toc358702256"/>
            <w:bookmarkStart w:id="814" w:name="_Toc358702719"/>
            <w:bookmarkStart w:id="815" w:name="_Toc358702823"/>
            <w:bookmarkStart w:id="816" w:name="_Toc360168645"/>
            <w:bookmarkStart w:id="817" w:name="_Toc360169356"/>
            <w:bookmarkStart w:id="818" w:name="_Toc360170429"/>
            <w:bookmarkStart w:id="819" w:name="_Toc360193981"/>
            <w:bookmarkStart w:id="820" w:name="_Toc360194096"/>
            <w:bookmarkStart w:id="821" w:name="_Toc368986530"/>
            <w:bookmarkStart w:id="822" w:name="_Toc380153371"/>
            <w:bookmarkStart w:id="823" w:name="_Toc381686446"/>
            <w:bookmarkStart w:id="824" w:name="_Toc381686865"/>
            <w:bookmarkStart w:id="825" w:name="_Toc381691483"/>
            <w:bookmarkStart w:id="826" w:name="_Toc390421225"/>
            <w:bookmarkStart w:id="827" w:name="_Toc390425500"/>
            <w:bookmarkStart w:id="828" w:name="_Toc390432895"/>
            <w:bookmarkStart w:id="829" w:name="_Toc390433001"/>
            <w:bookmarkStart w:id="830" w:name="_Toc390433104"/>
            <w:bookmarkStart w:id="831" w:name="_Toc390433309"/>
            <w:bookmarkStart w:id="832" w:name="_Toc390433412"/>
            <w:bookmarkStart w:id="833" w:name="_Toc390433514"/>
            <w:bookmarkStart w:id="834" w:name="_Toc401912060"/>
            <w:bookmarkStart w:id="835" w:name="_Toc403025751"/>
            <w:bookmarkStart w:id="836" w:name="_Toc413649167"/>
            <w:bookmarkStart w:id="837" w:name="_Toc423514961"/>
            <w:bookmarkStart w:id="838" w:name="_Toc423515071"/>
            <w:bookmarkStart w:id="839" w:name="_Toc433807188"/>
            <w:bookmarkStart w:id="840" w:name="_Toc442782434"/>
            <w:bookmarkStart w:id="841" w:name="_Toc453067792"/>
            <w:bookmarkStart w:id="842" w:name="_Toc453072012"/>
            <w:bookmarkStart w:id="843" w:name="_Toc465680389"/>
            <w:bookmarkStart w:id="844" w:name="_Toc476045359"/>
            <w:bookmarkStart w:id="845" w:name="_Toc485807504"/>
            <w:bookmarkStart w:id="846" w:name="_Toc485807739"/>
            <w:bookmarkStart w:id="847" w:name="_Toc486511836"/>
            <w:r w:rsidRPr="0053006E">
              <w:t>ADJOURNMENT</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tc>
        <w:tc>
          <w:tcPr>
            <w:tcW w:w="1710" w:type="dxa"/>
            <w:shd w:val="clear" w:color="auto" w:fill="auto"/>
            <w:vAlign w:val="center"/>
          </w:tcPr>
          <w:p w14:paraId="5E42AA70" w14:textId="77777777" w:rsidR="008016D5" w:rsidRPr="00521EA9" w:rsidRDefault="008016D5" w:rsidP="003F4325">
            <w:pPr>
              <w:pStyle w:val="Person"/>
            </w:pPr>
          </w:p>
        </w:tc>
      </w:tr>
    </w:tbl>
    <w:p w14:paraId="6A4EC646" w14:textId="77777777" w:rsidR="005B2019" w:rsidRDefault="005B2019" w:rsidP="005807B9">
      <w:pPr>
        <w:pStyle w:val="Session"/>
      </w:pPr>
      <w:r>
        <w:br w:type="page"/>
      </w:r>
    </w:p>
    <w:p w14:paraId="6B195C92" w14:textId="4625D817" w:rsidR="002A7A66" w:rsidRDefault="00B638AC" w:rsidP="0000340C">
      <w:pPr>
        <w:pStyle w:val="MeetingDate"/>
        <w:rPr>
          <w:i/>
          <w:sz w:val="16"/>
          <w:szCs w:val="16"/>
        </w:rPr>
      </w:pPr>
      <w:bookmarkStart w:id="848" w:name="_Toc324792992"/>
      <w:bookmarkStart w:id="849" w:name="_Toc324793189"/>
      <w:bookmarkStart w:id="850" w:name="_Toc324793319"/>
      <w:bookmarkStart w:id="851" w:name="_Toc324793677"/>
      <w:bookmarkStart w:id="852" w:name="_Toc324793875"/>
      <w:bookmarkStart w:id="853" w:name="_Toc324794468"/>
      <w:bookmarkStart w:id="854" w:name="_Toc324794621"/>
      <w:bookmarkStart w:id="855" w:name="_Toc324794774"/>
      <w:bookmarkStart w:id="856" w:name="_Toc324794883"/>
      <w:bookmarkStart w:id="857" w:name="_Toc324795002"/>
      <w:bookmarkStart w:id="858" w:name="_Toc324795108"/>
      <w:bookmarkStart w:id="859" w:name="_Toc327476298"/>
      <w:bookmarkStart w:id="860" w:name="_Toc328507019"/>
      <w:bookmarkStart w:id="861" w:name="_Toc328685406"/>
      <w:bookmarkStart w:id="862" w:name="_Toc328685985"/>
      <w:bookmarkStart w:id="863" w:name="_Toc336240772"/>
      <w:bookmarkStart w:id="864" w:name="_Toc336252661"/>
      <w:bookmarkStart w:id="865" w:name="_Toc336252815"/>
      <w:bookmarkStart w:id="866" w:name="_Toc336253269"/>
      <w:bookmarkStart w:id="867" w:name="_Toc336331391"/>
      <w:bookmarkStart w:id="868" w:name="_Toc337538715"/>
      <w:bookmarkStart w:id="869" w:name="_Toc337546862"/>
      <w:bookmarkStart w:id="870" w:name="_Toc339610174"/>
      <w:bookmarkStart w:id="871" w:name="_Toc346614332"/>
      <w:bookmarkStart w:id="872" w:name="_Toc347686138"/>
      <w:bookmarkStart w:id="873" w:name="_Toc347750039"/>
      <w:bookmarkStart w:id="874" w:name="_Toc347750205"/>
      <w:bookmarkStart w:id="875" w:name="_Toc347760147"/>
      <w:bookmarkStart w:id="876" w:name="_Toc349315818"/>
      <w:bookmarkStart w:id="877" w:name="_Toc349319474"/>
      <w:bookmarkStart w:id="878" w:name="_Toc349319689"/>
      <w:bookmarkStart w:id="879" w:name="_Toc350496726"/>
      <w:bookmarkStart w:id="880" w:name="_Toc350937797"/>
      <w:bookmarkStart w:id="881" w:name="_Toc350939597"/>
      <w:bookmarkStart w:id="882" w:name="_Toc350939674"/>
      <w:bookmarkStart w:id="883" w:name="_Toc350939755"/>
      <w:bookmarkStart w:id="884" w:name="_Toc350939853"/>
      <w:bookmarkStart w:id="885" w:name="_Toc350939968"/>
      <w:bookmarkStart w:id="886" w:name="_Toc350940191"/>
      <w:bookmarkStart w:id="887" w:name="_Toc350940767"/>
      <w:bookmarkStart w:id="888" w:name="_Toc350940910"/>
      <w:bookmarkStart w:id="889" w:name="_Toc350941257"/>
      <w:bookmarkStart w:id="890" w:name="_Toc350941385"/>
      <w:bookmarkStart w:id="891" w:name="_Toc350942148"/>
      <w:bookmarkStart w:id="892" w:name="_Toc358702257"/>
      <w:bookmarkStart w:id="893" w:name="_Toc358702720"/>
      <w:bookmarkStart w:id="894" w:name="_Toc358702824"/>
      <w:bookmarkStart w:id="895" w:name="_Toc360168646"/>
      <w:bookmarkStart w:id="896" w:name="_Toc360169357"/>
      <w:bookmarkStart w:id="897" w:name="_Toc360170430"/>
      <w:bookmarkStart w:id="898" w:name="_Toc360193982"/>
      <w:bookmarkStart w:id="899" w:name="_Toc360194097"/>
      <w:bookmarkStart w:id="900" w:name="_Toc368986531"/>
      <w:bookmarkStart w:id="901" w:name="_Toc380153372"/>
      <w:bookmarkStart w:id="902" w:name="_Toc381686866"/>
      <w:bookmarkStart w:id="903" w:name="_Toc381691484"/>
      <w:bookmarkStart w:id="904" w:name="_Toc390421226"/>
      <w:bookmarkStart w:id="905" w:name="_Toc390425501"/>
      <w:bookmarkStart w:id="906" w:name="_Toc390432896"/>
      <w:bookmarkStart w:id="907" w:name="_Toc390433002"/>
      <w:bookmarkStart w:id="908" w:name="_Toc390433105"/>
      <w:bookmarkStart w:id="909" w:name="_Toc390433310"/>
      <w:bookmarkStart w:id="910" w:name="_Toc390433413"/>
      <w:bookmarkStart w:id="911" w:name="_Toc390433515"/>
      <w:bookmarkStart w:id="912" w:name="_Toc401912061"/>
      <w:bookmarkStart w:id="913" w:name="_Toc403025752"/>
      <w:bookmarkStart w:id="914" w:name="_Toc413649168"/>
      <w:bookmarkStart w:id="915" w:name="_Toc423514962"/>
      <w:bookmarkStart w:id="916" w:name="_Toc423515072"/>
      <w:bookmarkStart w:id="917" w:name="_Toc433807189"/>
      <w:bookmarkStart w:id="918" w:name="_Toc442782435"/>
      <w:bookmarkStart w:id="919" w:name="_Toc453067793"/>
      <w:bookmarkStart w:id="920" w:name="_Toc453072013"/>
      <w:bookmarkStart w:id="921" w:name="_Toc465680390"/>
      <w:bookmarkStart w:id="922" w:name="_Toc476045360"/>
      <w:bookmarkStart w:id="923" w:name="_Toc485807505"/>
      <w:bookmarkStart w:id="924" w:name="_Toc485807740"/>
      <w:bookmarkStart w:id="925" w:name="_Toc381686447"/>
      <w:bookmarkStart w:id="926" w:name="_Toc486511837"/>
      <w:r>
        <w:lastRenderedPageBreak/>
        <w:t>Tuesday</w:t>
      </w:r>
      <w:r w:rsidR="007068D6" w:rsidRPr="00906B8F">
        <w:t xml:space="preserve">, </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r w:rsidR="008170B8">
        <w:t>24</w:t>
      </w:r>
      <w:r w:rsidR="00B066C6">
        <w:t>-</w:t>
      </w:r>
      <w:r w:rsidR="008170B8">
        <w:t>OCT</w:t>
      </w:r>
      <w:r w:rsidR="00B066C6">
        <w:t>-</w:t>
      </w:r>
      <w:r w:rsidR="00085E92">
        <w:t>201</w:t>
      </w:r>
      <w:r w:rsidR="007720B9">
        <w:t>7</w:t>
      </w:r>
      <w:bookmarkEnd w:id="917"/>
      <w:bookmarkEnd w:id="918"/>
      <w:bookmarkEnd w:id="919"/>
      <w:bookmarkEnd w:id="920"/>
      <w:bookmarkEnd w:id="921"/>
      <w:bookmarkEnd w:id="922"/>
      <w:bookmarkEnd w:id="923"/>
      <w:bookmarkEnd w:id="924"/>
      <w:bookmarkEnd w:id="926"/>
    </w:p>
    <w:p w14:paraId="47013185" w14:textId="77777777" w:rsidR="007068D6" w:rsidRPr="00906B8F" w:rsidRDefault="00AB22A8" w:rsidP="002A7A66">
      <w:pPr>
        <w:pStyle w:val="QuorumCallout"/>
      </w:pPr>
      <w:r w:rsidRPr="00AB22A8">
        <w:t>(quorum must be verbally established DAILY at the beginning of each meeting)</w:t>
      </w:r>
      <w:bookmarkEnd w:id="925"/>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2A0321" w:rsidRPr="00521EA9" w14:paraId="374EE863" w14:textId="77777777" w:rsidTr="00722860">
        <w:trPr>
          <w:cantSplit/>
        </w:trPr>
        <w:tc>
          <w:tcPr>
            <w:tcW w:w="1710" w:type="dxa"/>
          </w:tcPr>
          <w:p w14:paraId="302EB040" w14:textId="38D4BB7B" w:rsidR="002A0321" w:rsidRDefault="002A0321" w:rsidP="00F64F79">
            <w:pPr>
              <w:pStyle w:val="Time"/>
            </w:pPr>
            <w:bookmarkStart w:id="927" w:name="_Toc485807506"/>
            <w:bookmarkStart w:id="928" w:name="_Toc485807741"/>
            <w:bookmarkStart w:id="929" w:name="_Toc486511838"/>
            <w:r w:rsidRPr="002A0321">
              <w:t>8:00 am</w:t>
            </w:r>
            <w:bookmarkEnd w:id="927"/>
            <w:bookmarkEnd w:id="928"/>
            <w:bookmarkEnd w:id="929"/>
          </w:p>
        </w:tc>
        <w:tc>
          <w:tcPr>
            <w:tcW w:w="360" w:type="dxa"/>
            <w:shd w:val="clear" w:color="auto" w:fill="92D050"/>
            <w:vAlign w:val="center"/>
          </w:tcPr>
          <w:p w14:paraId="0A2C4F1C" w14:textId="77777777" w:rsidR="002A0321" w:rsidRPr="002522F5" w:rsidRDefault="002A0321" w:rsidP="003B0579">
            <w:pPr>
              <w:jc w:val="center"/>
              <w:rPr>
                <w:b/>
                <w:sz w:val="16"/>
                <w:szCs w:val="16"/>
              </w:rPr>
            </w:pPr>
          </w:p>
        </w:tc>
        <w:tc>
          <w:tcPr>
            <w:tcW w:w="6930" w:type="dxa"/>
          </w:tcPr>
          <w:p w14:paraId="559F9E05" w14:textId="77777777" w:rsidR="002A0321" w:rsidRPr="002A0321" w:rsidRDefault="002A0321" w:rsidP="002A0321">
            <w:pPr>
              <w:pStyle w:val="Topic"/>
              <w:numPr>
                <w:ilvl w:val="0"/>
                <w:numId w:val="6"/>
              </w:numPr>
            </w:pPr>
            <w:bookmarkStart w:id="930" w:name="_Toc476652381"/>
            <w:bookmarkStart w:id="931" w:name="_Toc476652537"/>
            <w:bookmarkStart w:id="932" w:name="_Toc476752055"/>
            <w:bookmarkStart w:id="933" w:name="_Toc476752212"/>
            <w:bookmarkStart w:id="934" w:name="_Toc485807507"/>
            <w:bookmarkStart w:id="935" w:name="_Toc485807742"/>
            <w:bookmarkStart w:id="936" w:name="_Toc324404883"/>
            <w:bookmarkStart w:id="937" w:name="_Toc324792316"/>
            <w:bookmarkStart w:id="938" w:name="_Toc324792531"/>
            <w:bookmarkStart w:id="939" w:name="_Toc324792995"/>
            <w:bookmarkStart w:id="940" w:name="_Toc324793192"/>
            <w:bookmarkStart w:id="941" w:name="_Toc324793322"/>
            <w:bookmarkStart w:id="942" w:name="_Toc324793680"/>
            <w:bookmarkStart w:id="943" w:name="_Toc324793878"/>
            <w:bookmarkStart w:id="944" w:name="_Toc324794473"/>
            <w:bookmarkStart w:id="945" w:name="_Toc324794626"/>
            <w:bookmarkStart w:id="946" w:name="_Toc324794779"/>
            <w:bookmarkStart w:id="947" w:name="_Toc324794888"/>
            <w:bookmarkStart w:id="948" w:name="_Toc324795006"/>
            <w:bookmarkStart w:id="949" w:name="_Toc324795112"/>
            <w:bookmarkStart w:id="950" w:name="_Toc327476302"/>
            <w:bookmarkStart w:id="951" w:name="_Toc328507023"/>
            <w:bookmarkStart w:id="952" w:name="_Toc328685410"/>
            <w:bookmarkStart w:id="953" w:name="_Toc328685989"/>
            <w:bookmarkStart w:id="954" w:name="_Toc336240776"/>
            <w:bookmarkStart w:id="955" w:name="_Toc336252665"/>
            <w:bookmarkStart w:id="956" w:name="_Toc336252819"/>
            <w:bookmarkStart w:id="957" w:name="_Toc336253273"/>
            <w:bookmarkStart w:id="958" w:name="_Toc336331395"/>
            <w:bookmarkStart w:id="959" w:name="_Toc337538719"/>
            <w:bookmarkStart w:id="960" w:name="_Toc337546866"/>
            <w:bookmarkStart w:id="961" w:name="_Toc339610178"/>
            <w:bookmarkStart w:id="962" w:name="_Toc346614336"/>
            <w:bookmarkStart w:id="963" w:name="_Toc347686142"/>
            <w:bookmarkStart w:id="964" w:name="_Toc347750043"/>
            <w:bookmarkStart w:id="965" w:name="_Toc347750209"/>
            <w:bookmarkStart w:id="966" w:name="_Toc347760151"/>
            <w:bookmarkStart w:id="967" w:name="_Toc349315822"/>
            <w:bookmarkStart w:id="968" w:name="_Toc349319478"/>
            <w:bookmarkStart w:id="969" w:name="_Toc349319693"/>
            <w:bookmarkStart w:id="970" w:name="_Toc350496730"/>
            <w:bookmarkStart w:id="971" w:name="_Toc350937801"/>
            <w:bookmarkStart w:id="972" w:name="_Toc350939601"/>
            <w:bookmarkStart w:id="973" w:name="_Toc350939678"/>
            <w:bookmarkStart w:id="974" w:name="_Toc350939759"/>
            <w:bookmarkStart w:id="975" w:name="_Toc350939857"/>
            <w:bookmarkStart w:id="976" w:name="_Toc350939972"/>
            <w:bookmarkStart w:id="977" w:name="_Toc350940195"/>
            <w:bookmarkStart w:id="978" w:name="_Toc350940771"/>
            <w:bookmarkStart w:id="979" w:name="_Toc350940914"/>
            <w:bookmarkStart w:id="980" w:name="_Toc350941261"/>
            <w:bookmarkStart w:id="981" w:name="_Toc350941389"/>
            <w:bookmarkStart w:id="982" w:name="_Toc350942152"/>
            <w:bookmarkStart w:id="983" w:name="_Toc358702261"/>
            <w:bookmarkStart w:id="984" w:name="_Toc358702724"/>
            <w:bookmarkStart w:id="985" w:name="_Toc358702828"/>
            <w:bookmarkStart w:id="986" w:name="_Toc360168650"/>
            <w:bookmarkStart w:id="987" w:name="_Toc360169361"/>
            <w:bookmarkStart w:id="988" w:name="_Toc360170434"/>
            <w:bookmarkStart w:id="989" w:name="_Toc360193986"/>
            <w:bookmarkStart w:id="990" w:name="_Toc360194101"/>
            <w:bookmarkStart w:id="991" w:name="_Toc368986535"/>
            <w:bookmarkStart w:id="992" w:name="_Toc380153376"/>
            <w:bookmarkStart w:id="993" w:name="_Toc381686451"/>
            <w:bookmarkStart w:id="994" w:name="_Toc381686870"/>
            <w:bookmarkStart w:id="995" w:name="_Toc381691488"/>
            <w:bookmarkStart w:id="996" w:name="_Toc390421230"/>
            <w:bookmarkStart w:id="997" w:name="_Toc390425505"/>
            <w:bookmarkStart w:id="998" w:name="_Toc390432900"/>
            <w:bookmarkStart w:id="999" w:name="_Toc390433006"/>
            <w:bookmarkStart w:id="1000" w:name="_Toc390433109"/>
            <w:bookmarkStart w:id="1001" w:name="_Toc390433314"/>
            <w:bookmarkStart w:id="1002" w:name="_Toc390433417"/>
            <w:bookmarkStart w:id="1003" w:name="_Toc390433519"/>
            <w:bookmarkStart w:id="1004" w:name="_Toc401912065"/>
            <w:bookmarkStart w:id="1005" w:name="_Toc403025756"/>
            <w:bookmarkStart w:id="1006" w:name="_Toc413649172"/>
            <w:bookmarkStart w:id="1007" w:name="_Toc423514966"/>
            <w:bookmarkStart w:id="1008" w:name="_Toc423515076"/>
            <w:bookmarkStart w:id="1009" w:name="_Toc433807193"/>
            <w:bookmarkStart w:id="1010" w:name="_Toc442782439"/>
            <w:bookmarkStart w:id="1011" w:name="_Toc453067797"/>
            <w:bookmarkStart w:id="1012" w:name="_Toc453072017"/>
            <w:bookmarkStart w:id="1013" w:name="_Toc465680392"/>
            <w:bookmarkStart w:id="1014" w:name="_Toc476045362"/>
            <w:bookmarkStart w:id="1015" w:name="_Toc486511839"/>
            <w:r w:rsidRPr="002A0321">
              <w:t>Opening Comments (daily)</w:t>
            </w:r>
            <w:bookmarkEnd w:id="930"/>
            <w:bookmarkEnd w:id="931"/>
            <w:bookmarkEnd w:id="932"/>
            <w:bookmarkEnd w:id="933"/>
            <w:bookmarkEnd w:id="934"/>
            <w:bookmarkEnd w:id="935"/>
            <w:bookmarkEnd w:id="1015"/>
          </w:p>
          <w:p w14:paraId="677DFE4E" w14:textId="77777777" w:rsidR="002A0321" w:rsidRPr="002A0321" w:rsidRDefault="002A0321" w:rsidP="002A0321">
            <w:pPr>
              <w:numPr>
                <w:ilvl w:val="2"/>
                <w:numId w:val="1"/>
              </w:numPr>
              <w:spacing w:before="60"/>
              <w:rPr>
                <w:rFonts w:cs="Arial"/>
                <w:sz w:val="16"/>
                <w:szCs w:val="16"/>
              </w:rPr>
            </w:pPr>
            <w:bookmarkStart w:id="1016" w:name="_Toc476652382"/>
            <w:bookmarkStart w:id="1017" w:name="_Toc476652538"/>
            <w:bookmarkStart w:id="1018" w:name="_Toc476752056"/>
            <w:bookmarkStart w:id="1019" w:name="_Toc476752213"/>
            <w:r w:rsidRPr="002A0321">
              <w:rPr>
                <w:rFonts w:cs="Arial"/>
                <w:sz w:val="16"/>
                <w:szCs w:val="16"/>
              </w:rPr>
              <w:t>Call to Order/Quorum Check</w:t>
            </w:r>
            <w:bookmarkEnd w:id="1016"/>
            <w:bookmarkEnd w:id="1017"/>
            <w:bookmarkEnd w:id="1018"/>
            <w:bookmarkEnd w:id="1019"/>
          </w:p>
          <w:p w14:paraId="6791E407" w14:textId="77777777" w:rsidR="002A0321" w:rsidRPr="002A0321" w:rsidRDefault="002A0321" w:rsidP="002A0321">
            <w:pPr>
              <w:numPr>
                <w:ilvl w:val="3"/>
                <w:numId w:val="1"/>
              </w:numPr>
              <w:spacing w:before="60"/>
              <w:rPr>
                <w:rFonts w:cs="Arial"/>
                <w:sz w:val="16"/>
                <w:szCs w:val="16"/>
              </w:rPr>
            </w:pPr>
            <w:r w:rsidRPr="002A0321">
              <w:rPr>
                <w:rFonts w:cs="Arial"/>
                <w:sz w:val="16"/>
                <w:szCs w:val="16"/>
              </w:rPr>
              <w:t>Introductions</w:t>
            </w:r>
          </w:p>
          <w:p w14:paraId="62E5DDBF" w14:textId="77777777" w:rsidR="002A0321" w:rsidRPr="002A0321" w:rsidRDefault="002A0321" w:rsidP="002A0321">
            <w:pPr>
              <w:numPr>
                <w:ilvl w:val="2"/>
                <w:numId w:val="1"/>
              </w:numPr>
              <w:spacing w:before="60"/>
              <w:rPr>
                <w:rFonts w:cs="Arial"/>
                <w:sz w:val="16"/>
                <w:szCs w:val="16"/>
              </w:rPr>
            </w:pPr>
            <w:bookmarkStart w:id="1020" w:name="_Toc476652383"/>
            <w:bookmarkStart w:id="1021" w:name="_Toc476652539"/>
            <w:bookmarkStart w:id="1022" w:name="_Toc476752057"/>
            <w:bookmarkStart w:id="1023" w:name="_Toc476752214"/>
            <w:r w:rsidRPr="002A0321">
              <w:rPr>
                <w:rFonts w:cs="Arial"/>
                <w:sz w:val="16"/>
                <w:szCs w:val="16"/>
              </w:rPr>
              <w:t>Safety Information:</w:t>
            </w:r>
            <w:bookmarkEnd w:id="1020"/>
            <w:bookmarkEnd w:id="1021"/>
            <w:bookmarkEnd w:id="1022"/>
            <w:bookmarkEnd w:id="1023"/>
          </w:p>
          <w:p w14:paraId="2778D63C" w14:textId="77777777" w:rsidR="002A0321" w:rsidRPr="002A0321" w:rsidRDefault="002A0321" w:rsidP="002A0321">
            <w:pPr>
              <w:numPr>
                <w:ilvl w:val="3"/>
                <w:numId w:val="1"/>
              </w:numPr>
              <w:spacing w:before="60"/>
              <w:rPr>
                <w:rFonts w:cs="Arial"/>
                <w:sz w:val="16"/>
                <w:szCs w:val="16"/>
              </w:rPr>
            </w:pPr>
            <w:r w:rsidRPr="002A0321">
              <w:rPr>
                <w:rFonts w:cs="Arial"/>
                <w:sz w:val="16"/>
                <w:szCs w:val="16"/>
              </w:rPr>
              <w:t>Review Fire Exits in Meeting Room</w:t>
            </w:r>
          </w:p>
          <w:p w14:paraId="61BF7A36" w14:textId="77777777" w:rsidR="002A0321" w:rsidRPr="002A0321" w:rsidRDefault="002A0321" w:rsidP="002A0321">
            <w:pPr>
              <w:numPr>
                <w:ilvl w:val="3"/>
                <w:numId w:val="1"/>
              </w:numPr>
              <w:spacing w:before="60"/>
              <w:rPr>
                <w:rFonts w:cs="Arial"/>
                <w:sz w:val="16"/>
                <w:szCs w:val="16"/>
              </w:rPr>
            </w:pPr>
            <w:r w:rsidRPr="002A0321">
              <w:rPr>
                <w:rFonts w:cs="Arial"/>
                <w:sz w:val="16"/>
                <w:szCs w:val="16"/>
              </w:rPr>
              <w:t>Inform PRI Staff person of any emergencies</w:t>
            </w:r>
          </w:p>
          <w:p w14:paraId="6777A219" w14:textId="77777777" w:rsidR="002A0321" w:rsidRPr="002A0321" w:rsidRDefault="002A0321" w:rsidP="002A0321">
            <w:pPr>
              <w:numPr>
                <w:ilvl w:val="2"/>
                <w:numId w:val="1"/>
              </w:numPr>
              <w:spacing w:before="60"/>
              <w:rPr>
                <w:sz w:val="16"/>
                <w:szCs w:val="16"/>
              </w:rPr>
            </w:pPr>
            <w:bookmarkStart w:id="1024" w:name="_Toc476652384"/>
            <w:bookmarkStart w:id="1025" w:name="_Toc476652540"/>
            <w:bookmarkStart w:id="1026" w:name="_Toc476752058"/>
            <w:bookmarkStart w:id="1027" w:name="_Toc476752215"/>
            <w:r w:rsidRPr="002A0321">
              <w:rPr>
                <w:rFonts w:cs="Arial"/>
                <w:sz w:val="16"/>
                <w:szCs w:val="16"/>
              </w:rPr>
              <w:t>Review Code of Ethics (Ref: Attendees’ Guide) and Meeting Conduct</w:t>
            </w:r>
            <w:bookmarkEnd w:id="1024"/>
            <w:bookmarkEnd w:id="1025"/>
            <w:bookmarkEnd w:id="1026"/>
            <w:bookmarkEnd w:id="1027"/>
            <w:r w:rsidRPr="002A0321">
              <w:rPr>
                <w:rFonts w:cs="Arial"/>
                <w:sz w:val="16"/>
                <w:szCs w:val="16"/>
              </w:rPr>
              <w:t xml:space="preserve"> </w:t>
            </w:r>
            <w:bookmarkStart w:id="1028" w:name="_Toc476652385"/>
            <w:bookmarkStart w:id="1029" w:name="_Toc476652541"/>
            <w:bookmarkStart w:id="1030" w:name="_Toc476752059"/>
            <w:bookmarkStart w:id="1031" w:name="_Toc476752216"/>
          </w:p>
          <w:p w14:paraId="60E3A010" w14:textId="05E96FEE" w:rsidR="002A0321" w:rsidRDefault="002A0321" w:rsidP="002A0321">
            <w:pPr>
              <w:numPr>
                <w:ilvl w:val="2"/>
                <w:numId w:val="1"/>
              </w:numPr>
              <w:spacing w:before="60"/>
            </w:pPr>
            <w:r w:rsidRPr="002A0321">
              <w:rPr>
                <w:sz w:val="16"/>
                <w:szCs w:val="16"/>
              </w:rPr>
              <w:t xml:space="preserve">Present the Antitrust Video (only @ the first open and first closed meeting of the week for </w:t>
            </w:r>
            <w:r w:rsidRPr="002A0321">
              <w:rPr>
                <w:sz w:val="16"/>
                <w:szCs w:val="16"/>
                <w:u w:val="single"/>
              </w:rPr>
              <w:t>each</w:t>
            </w:r>
            <w:r w:rsidRPr="002A0321">
              <w:rPr>
                <w:sz w:val="16"/>
                <w:szCs w:val="16"/>
              </w:rPr>
              <w:t xml:space="preserve"> Task Group)</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28"/>
            <w:bookmarkEnd w:id="1029"/>
            <w:bookmarkEnd w:id="1030"/>
            <w:bookmarkEnd w:id="1031"/>
          </w:p>
        </w:tc>
        <w:tc>
          <w:tcPr>
            <w:tcW w:w="1710" w:type="dxa"/>
          </w:tcPr>
          <w:p w14:paraId="17807D2D" w14:textId="6F0BD862" w:rsidR="002A0321" w:rsidRPr="00E319CA" w:rsidRDefault="002A0321" w:rsidP="007A2ACF">
            <w:pPr>
              <w:pStyle w:val="Person"/>
            </w:pPr>
            <w:r>
              <w:t>ROY GARSIDE</w:t>
            </w:r>
          </w:p>
        </w:tc>
      </w:tr>
      <w:tr w:rsidR="002A0321" w:rsidRPr="00521EA9" w14:paraId="47196493" w14:textId="77777777" w:rsidTr="00722860">
        <w:trPr>
          <w:cantSplit/>
        </w:trPr>
        <w:tc>
          <w:tcPr>
            <w:tcW w:w="1710" w:type="dxa"/>
          </w:tcPr>
          <w:p w14:paraId="4202D3E3" w14:textId="4187E18A" w:rsidR="002A0321" w:rsidRDefault="002A0321" w:rsidP="002A0321">
            <w:pPr>
              <w:pStyle w:val="Time"/>
            </w:pPr>
            <w:bookmarkStart w:id="1032" w:name="_Toc485807508"/>
            <w:bookmarkStart w:id="1033" w:name="_Toc485807743"/>
            <w:bookmarkStart w:id="1034" w:name="_Toc486511840"/>
            <w:r>
              <w:t>8:30 am</w:t>
            </w:r>
            <w:bookmarkEnd w:id="1032"/>
            <w:bookmarkEnd w:id="1033"/>
            <w:bookmarkEnd w:id="1034"/>
          </w:p>
        </w:tc>
        <w:tc>
          <w:tcPr>
            <w:tcW w:w="360" w:type="dxa"/>
            <w:shd w:val="clear" w:color="auto" w:fill="92D050"/>
            <w:vAlign w:val="center"/>
          </w:tcPr>
          <w:p w14:paraId="018782FD" w14:textId="77777777" w:rsidR="002A0321" w:rsidRPr="002522F5" w:rsidRDefault="002A0321" w:rsidP="003B0579">
            <w:pPr>
              <w:jc w:val="center"/>
              <w:rPr>
                <w:b/>
                <w:sz w:val="16"/>
                <w:szCs w:val="16"/>
              </w:rPr>
            </w:pPr>
          </w:p>
        </w:tc>
        <w:tc>
          <w:tcPr>
            <w:tcW w:w="6930" w:type="dxa"/>
          </w:tcPr>
          <w:p w14:paraId="6F862D31" w14:textId="77777777" w:rsidR="002A0321" w:rsidRPr="002A0321" w:rsidRDefault="002A0321" w:rsidP="002A0321">
            <w:pPr>
              <w:numPr>
                <w:ilvl w:val="0"/>
                <w:numId w:val="7"/>
              </w:numPr>
              <w:spacing w:before="60"/>
              <w:rPr>
                <w:b/>
                <w:sz w:val="16"/>
                <w:szCs w:val="16"/>
              </w:rPr>
            </w:pPr>
            <w:bookmarkStart w:id="1035" w:name="_Toc476652387"/>
            <w:bookmarkStart w:id="1036" w:name="_Toc476652543"/>
            <w:bookmarkStart w:id="1037" w:name="_Toc476752061"/>
            <w:bookmarkStart w:id="1038" w:name="_Toc476752218"/>
            <w:r w:rsidRPr="002A0321">
              <w:rPr>
                <w:b/>
                <w:sz w:val="16"/>
                <w:szCs w:val="16"/>
              </w:rPr>
              <w:t>Review and/or Accept</w:t>
            </w:r>
            <w:bookmarkEnd w:id="1035"/>
            <w:bookmarkEnd w:id="1036"/>
            <w:bookmarkEnd w:id="1037"/>
            <w:bookmarkEnd w:id="1038"/>
          </w:p>
          <w:p w14:paraId="0980B6B4" w14:textId="77777777" w:rsidR="002A0321" w:rsidRPr="002A0321" w:rsidRDefault="002A0321" w:rsidP="002A0321">
            <w:pPr>
              <w:numPr>
                <w:ilvl w:val="2"/>
                <w:numId w:val="1"/>
              </w:numPr>
              <w:spacing w:before="60"/>
              <w:rPr>
                <w:rFonts w:cs="Arial"/>
                <w:sz w:val="16"/>
                <w:szCs w:val="16"/>
              </w:rPr>
            </w:pPr>
            <w:bookmarkStart w:id="1039" w:name="_Toc476652388"/>
            <w:bookmarkStart w:id="1040" w:name="_Toc476652544"/>
            <w:bookmarkStart w:id="1041" w:name="_Toc476752062"/>
            <w:bookmarkStart w:id="1042" w:name="_Toc476752219"/>
            <w:r w:rsidRPr="002A0321">
              <w:rPr>
                <w:rFonts w:cs="Arial"/>
                <w:sz w:val="16"/>
                <w:szCs w:val="16"/>
              </w:rPr>
              <w:t>Review Agenda</w:t>
            </w:r>
            <w:bookmarkEnd w:id="1039"/>
            <w:bookmarkEnd w:id="1040"/>
            <w:bookmarkEnd w:id="1041"/>
            <w:bookmarkEnd w:id="1042"/>
          </w:p>
          <w:p w14:paraId="29EDBB48" w14:textId="77777777" w:rsidR="002A0321" w:rsidRPr="002A0321" w:rsidRDefault="002A0321" w:rsidP="002A0321">
            <w:pPr>
              <w:numPr>
                <w:ilvl w:val="2"/>
                <w:numId w:val="1"/>
              </w:numPr>
              <w:spacing w:before="60"/>
              <w:rPr>
                <w:rFonts w:cs="Arial"/>
                <w:sz w:val="16"/>
                <w:szCs w:val="16"/>
              </w:rPr>
            </w:pPr>
            <w:bookmarkStart w:id="1043" w:name="_Toc476652389"/>
            <w:bookmarkStart w:id="1044" w:name="_Toc476652545"/>
            <w:bookmarkStart w:id="1045" w:name="_Toc476752063"/>
            <w:bookmarkStart w:id="1046" w:name="_Toc476752220"/>
            <w:r w:rsidRPr="002A0321">
              <w:rPr>
                <w:rFonts w:cs="Arial"/>
                <w:sz w:val="16"/>
                <w:szCs w:val="16"/>
              </w:rPr>
              <w:t>Acceptance of Previous Meeting Minutes</w:t>
            </w:r>
            <w:bookmarkEnd w:id="1043"/>
            <w:bookmarkEnd w:id="1044"/>
            <w:bookmarkEnd w:id="1045"/>
            <w:bookmarkEnd w:id="1046"/>
          </w:p>
          <w:p w14:paraId="20369339" w14:textId="77777777" w:rsidR="002A0321" w:rsidRPr="002A0321" w:rsidRDefault="002A0321" w:rsidP="002A0321">
            <w:pPr>
              <w:numPr>
                <w:ilvl w:val="2"/>
                <w:numId w:val="1"/>
              </w:numPr>
              <w:spacing w:before="60"/>
              <w:rPr>
                <w:rFonts w:cs="Arial"/>
                <w:sz w:val="16"/>
                <w:szCs w:val="16"/>
              </w:rPr>
            </w:pPr>
            <w:bookmarkStart w:id="1047" w:name="_Toc476652390"/>
            <w:bookmarkStart w:id="1048" w:name="_Toc476652546"/>
            <w:bookmarkStart w:id="1049" w:name="_Toc476752064"/>
            <w:bookmarkStart w:id="1050" w:name="_Toc476752221"/>
            <w:proofErr w:type="spellStart"/>
            <w:r w:rsidRPr="002A0321">
              <w:rPr>
                <w:rFonts w:cs="Arial"/>
                <w:sz w:val="16"/>
                <w:szCs w:val="16"/>
              </w:rPr>
              <w:t>Sucession</w:t>
            </w:r>
            <w:proofErr w:type="spellEnd"/>
            <w:r w:rsidRPr="002A0321">
              <w:rPr>
                <w:rFonts w:cs="Arial"/>
                <w:sz w:val="16"/>
                <w:szCs w:val="16"/>
              </w:rPr>
              <w:t xml:space="preserve"> Plan (as applicable)</w:t>
            </w:r>
            <w:bookmarkEnd w:id="1047"/>
            <w:bookmarkEnd w:id="1048"/>
            <w:bookmarkEnd w:id="1049"/>
            <w:bookmarkEnd w:id="1050"/>
          </w:p>
          <w:p w14:paraId="68BAB1EB" w14:textId="1174894D" w:rsidR="002A0321" w:rsidRDefault="002A0321" w:rsidP="002A0321">
            <w:pPr>
              <w:numPr>
                <w:ilvl w:val="2"/>
                <w:numId w:val="1"/>
              </w:numPr>
              <w:spacing w:before="60"/>
              <w:rPr>
                <w:rFonts w:cs="Arial"/>
                <w:sz w:val="16"/>
                <w:szCs w:val="16"/>
              </w:rPr>
            </w:pPr>
            <w:bookmarkStart w:id="1051" w:name="_Toc476652391"/>
            <w:bookmarkStart w:id="1052" w:name="_Toc476652547"/>
            <w:bookmarkStart w:id="1053" w:name="_Toc476752065"/>
            <w:bookmarkStart w:id="1054" w:name="_Toc476752222"/>
            <w:r w:rsidRPr="002A0321">
              <w:rPr>
                <w:rFonts w:cs="Arial"/>
                <w:sz w:val="16"/>
                <w:szCs w:val="16"/>
              </w:rPr>
              <w:t>Status of Ballots (as applicable)</w:t>
            </w:r>
            <w:bookmarkEnd w:id="1051"/>
            <w:bookmarkEnd w:id="1052"/>
            <w:bookmarkEnd w:id="1053"/>
            <w:bookmarkEnd w:id="1054"/>
          </w:p>
          <w:p w14:paraId="3EC406A5" w14:textId="2DED3B81" w:rsidR="007E7F65" w:rsidRPr="002A0321" w:rsidRDefault="007E7F65" w:rsidP="002A0321">
            <w:pPr>
              <w:numPr>
                <w:ilvl w:val="2"/>
                <w:numId w:val="1"/>
              </w:numPr>
              <w:spacing w:before="60"/>
              <w:rPr>
                <w:rFonts w:cs="Arial"/>
                <w:sz w:val="16"/>
                <w:szCs w:val="16"/>
              </w:rPr>
            </w:pPr>
            <w:r>
              <w:rPr>
                <w:rFonts w:cs="Arial"/>
                <w:sz w:val="16"/>
                <w:szCs w:val="16"/>
              </w:rPr>
              <w:t>Guidelines for Selection of Auditors of Electronics (OP 1116 Appendix ETG)</w:t>
            </w:r>
          </w:p>
          <w:p w14:paraId="5D4877C2" w14:textId="77777777" w:rsidR="002A0321" w:rsidRPr="002A0321" w:rsidRDefault="002A0321" w:rsidP="002A0321">
            <w:pPr>
              <w:numPr>
                <w:ilvl w:val="2"/>
                <w:numId w:val="1"/>
              </w:numPr>
              <w:spacing w:before="60"/>
              <w:rPr>
                <w:rFonts w:cs="Arial"/>
                <w:sz w:val="16"/>
                <w:szCs w:val="16"/>
              </w:rPr>
            </w:pPr>
            <w:bookmarkStart w:id="1055" w:name="_Toc476652392"/>
            <w:bookmarkStart w:id="1056" w:name="_Toc476652548"/>
            <w:bookmarkStart w:id="1057" w:name="_Toc476752066"/>
            <w:bookmarkStart w:id="1058" w:name="_Toc476752223"/>
            <w:r w:rsidRPr="002A0321">
              <w:rPr>
                <w:rFonts w:cs="Arial"/>
                <w:sz w:val="16"/>
                <w:szCs w:val="16"/>
              </w:rPr>
              <w:t>Audit Observations Status (OP 1118)</w:t>
            </w:r>
            <w:bookmarkEnd w:id="1055"/>
            <w:bookmarkEnd w:id="1056"/>
            <w:bookmarkEnd w:id="1057"/>
            <w:bookmarkEnd w:id="1058"/>
          </w:p>
          <w:p w14:paraId="40274330" w14:textId="77777777" w:rsidR="002A0321" w:rsidRPr="002A0321" w:rsidRDefault="002A0321" w:rsidP="002A0321">
            <w:pPr>
              <w:numPr>
                <w:ilvl w:val="2"/>
                <w:numId w:val="1"/>
              </w:numPr>
              <w:spacing w:before="60"/>
              <w:rPr>
                <w:rFonts w:cs="Arial"/>
                <w:sz w:val="16"/>
                <w:szCs w:val="16"/>
              </w:rPr>
            </w:pPr>
            <w:bookmarkStart w:id="1059" w:name="_Toc476652393"/>
            <w:bookmarkStart w:id="1060" w:name="_Toc476652549"/>
            <w:bookmarkStart w:id="1061" w:name="_Toc476752067"/>
            <w:bookmarkStart w:id="1062" w:name="_Toc476752224"/>
            <w:r w:rsidRPr="002A0321">
              <w:rPr>
                <w:rFonts w:cs="Arial"/>
                <w:sz w:val="16"/>
                <w:szCs w:val="16"/>
              </w:rPr>
              <w:t>RAIL</w:t>
            </w:r>
            <w:bookmarkEnd w:id="1059"/>
            <w:bookmarkEnd w:id="1060"/>
            <w:bookmarkEnd w:id="1061"/>
            <w:bookmarkEnd w:id="1062"/>
          </w:p>
          <w:p w14:paraId="5A2A925D" w14:textId="77777777" w:rsidR="002A0321" w:rsidRPr="002A0321" w:rsidRDefault="002A0321" w:rsidP="002A0321">
            <w:pPr>
              <w:numPr>
                <w:ilvl w:val="2"/>
                <w:numId w:val="1"/>
              </w:numPr>
              <w:spacing w:before="60"/>
              <w:rPr>
                <w:sz w:val="16"/>
                <w:szCs w:val="16"/>
              </w:rPr>
            </w:pPr>
            <w:bookmarkStart w:id="1063" w:name="_Toc476652394"/>
            <w:bookmarkStart w:id="1064" w:name="_Toc476652550"/>
            <w:bookmarkStart w:id="1065" w:name="_Toc476752068"/>
            <w:bookmarkStart w:id="1066" w:name="_Toc476752225"/>
            <w:r w:rsidRPr="002A0321">
              <w:rPr>
                <w:rFonts w:cs="Arial"/>
                <w:sz w:val="16"/>
                <w:szCs w:val="16"/>
              </w:rPr>
              <w:t>Call for New Business</w:t>
            </w:r>
            <w:bookmarkStart w:id="1067" w:name="_Toc476652395"/>
            <w:bookmarkStart w:id="1068" w:name="_Toc476652551"/>
            <w:bookmarkStart w:id="1069" w:name="_Toc476752069"/>
            <w:bookmarkStart w:id="1070" w:name="_Toc476752226"/>
            <w:bookmarkEnd w:id="1063"/>
            <w:bookmarkEnd w:id="1064"/>
            <w:bookmarkEnd w:id="1065"/>
            <w:bookmarkEnd w:id="1066"/>
          </w:p>
          <w:p w14:paraId="46B8C27B" w14:textId="4150F743" w:rsidR="002A0321" w:rsidRPr="002A0321" w:rsidRDefault="002A0321" w:rsidP="002A0321">
            <w:pPr>
              <w:numPr>
                <w:ilvl w:val="2"/>
                <w:numId w:val="1"/>
              </w:numPr>
              <w:spacing w:before="60"/>
              <w:rPr>
                <w:sz w:val="16"/>
                <w:szCs w:val="16"/>
              </w:rPr>
            </w:pPr>
            <w:r w:rsidRPr="002A0321">
              <w:rPr>
                <w:sz w:val="16"/>
                <w:szCs w:val="16"/>
              </w:rPr>
              <w:t>Audit Effectiveness</w:t>
            </w:r>
            <w:bookmarkEnd w:id="1067"/>
            <w:bookmarkEnd w:id="1068"/>
            <w:bookmarkEnd w:id="1069"/>
            <w:bookmarkEnd w:id="1070"/>
          </w:p>
        </w:tc>
        <w:tc>
          <w:tcPr>
            <w:tcW w:w="1710" w:type="dxa"/>
          </w:tcPr>
          <w:p w14:paraId="3909C6B8" w14:textId="0CC43D3D" w:rsidR="002A0321" w:rsidRPr="00E319CA" w:rsidRDefault="002A0321" w:rsidP="007A2ACF">
            <w:pPr>
              <w:pStyle w:val="Person"/>
            </w:pPr>
            <w:r>
              <w:t>ROY GARSIDE</w:t>
            </w:r>
          </w:p>
        </w:tc>
      </w:tr>
      <w:tr w:rsidR="00FE53E4" w:rsidRPr="00521EA9" w14:paraId="190F2925" w14:textId="77777777" w:rsidTr="00722860">
        <w:trPr>
          <w:cantSplit/>
        </w:trPr>
        <w:tc>
          <w:tcPr>
            <w:tcW w:w="1710" w:type="dxa"/>
          </w:tcPr>
          <w:p w14:paraId="13D58520" w14:textId="6112C7FB" w:rsidR="00FE53E4" w:rsidRPr="00F64F79" w:rsidRDefault="002A0321" w:rsidP="002A0321">
            <w:pPr>
              <w:pStyle w:val="Time"/>
            </w:pPr>
            <w:bookmarkStart w:id="1071" w:name="_Toc485807509"/>
            <w:bookmarkStart w:id="1072" w:name="_Toc485807744"/>
            <w:bookmarkStart w:id="1073" w:name="_Toc486511841"/>
            <w:r>
              <w:t>10::00 am</w:t>
            </w:r>
            <w:bookmarkEnd w:id="1071"/>
            <w:bookmarkEnd w:id="1072"/>
            <w:bookmarkEnd w:id="1073"/>
          </w:p>
        </w:tc>
        <w:tc>
          <w:tcPr>
            <w:tcW w:w="360" w:type="dxa"/>
            <w:vMerge w:val="restart"/>
            <w:shd w:val="clear" w:color="auto" w:fill="92D050"/>
            <w:vAlign w:val="center"/>
          </w:tcPr>
          <w:p w14:paraId="0160CCE2" w14:textId="77777777" w:rsidR="00FE53E4" w:rsidRPr="002522F5" w:rsidRDefault="00FE53E4" w:rsidP="003B0579">
            <w:pPr>
              <w:jc w:val="center"/>
              <w:rPr>
                <w:b/>
                <w:sz w:val="16"/>
                <w:szCs w:val="16"/>
              </w:rPr>
            </w:pPr>
            <w:bookmarkStart w:id="1074" w:name="_Toc324794472"/>
            <w:bookmarkStart w:id="1075" w:name="_Toc324794625"/>
            <w:bookmarkStart w:id="1076" w:name="_Toc324794778"/>
            <w:bookmarkStart w:id="1077" w:name="_Toc324794887"/>
            <w:r w:rsidRPr="002522F5">
              <w:rPr>
                <w:b/>
                <w:sz w:val="16"/>
                <w:szCs w:val="16"/>
              </w:rPr>
              <w:t>OPEN</w:t>
            </w:r>
            <w:bookmarkEnd w:id="1074"/>
            <w:bookmarkEnd w:id="1075"/>
            <w:bookmarkEnd w:id="1076"/>
            <w:bookmarkEnd w:id="1077"/>
          </w:p>
        </w:tc>
        <w:tc>
          <w:tcPr>
            <w:tcW w:w="6930" w:type="dxa"/>
          </w:tcPr>
          <w:p w14:paraId="6865E7DE" w14:textId="77777777" w:rsidR="006C4DD4" w:rsidRDefault="006C4DD4" w:rsidP="006C4DD4">
            <w:pPr>
              <w:pStyle w:val="Topic"/>
            </w:pPr>
            <w:bookmarkStart w:id="1078" w:name="_Toc485807510"/>
            <w:bookmarkStart w:id="1079" w:name="_Toc485807745"/>
            <w:bookmarkStart w:id="1080" w:name="_Toc486511842"/>
            <w:r>
              <w:t>Review of Procedure Changes</w:t>
            </w:r>
            <w:bookmarkEnd w:id="1078"/>
            <w:bookmarkEnd w:id="1079"/>
            <w:bookmarkEnd w:id="1080"/>
          </w:p>
          <w:p w14:paraId="287D2ECE" w14:textId="77777777" w:rsidR="006C4DD4" w:rsidRDefault="006C4DD4" w:rsidP="006C4DD4">
            <w:pPr>
              <w:pStyle w:val="Sub-Topic"/>
            </w:pPr>
            <w:bookmarkStart w:id="1081" w:name="_Toc485807511"/>
            <w:bookmarkStart w:id="1082" w:name="_Toc485807746"/>
            <w:bookmarkStart w:id="1083" w:name="_Toc486511843"/>
            <w:r>
              <w:t>Review any changes to General Operating Procedures since the last meeting</w:t>
            </w:r>
            <w:bookmarkEnd w:id="1081"/>
            <w:bookmarkEnd w:id="1082"/>
            <w:bookmarkEnd w:id="1083"/>
          </w:p>
          <w:p w14:paraId="240D59FE" w14:textId="081932CF" w:rsidR="00FE53E4" w:rsidRPr="004B5D9C" w:rsidRDefault="006C4DD4">
            <w:pPr>
              <w:pStyle w:val="Sub-Topic"/>
            </w:pPr>
            <w:bookmarkStart w:id="1084" w:name="_Toc485807512"/>
            <w:bookmarkStart w:id="1085" w:name="_Toc485807747"/>
            <w:bookmarkStart w:id="1086" w:name="_Toc486511844"/>
            <w:r>
              <w:t>Review any changes to your specific OP 1114 and OP 1116 Appendices since the last meeting</w:t>
            </w:r>
            <w:bookmarkEnd w:id="1084"/>
            <w:bookmarkEnd w:id="1085"/>
            <w:bookmarkEnd w:id="1086"/>
            <w:r>
              <w:t xml:space="preserve"> </w:t>
            </w:r>
            <w:bookmarkStart w:id="1087" w:name="_Toc485807513"/>
            <w:bookmarkStart w:id="1088" w:name="_Toc485807748"/>
            <w:bookmarkEnd w:id="1087"/>
            <w:bookmarkEnd w:id="1088"/>
          </w:p>
        </w:tc>
        <w:tc>
          <w:tcPr>
            <w:tcW w:w="1710" w:type="dxa"/>
          </w:tcPr>
          <w:p w14:paraId="6E2212E6" w14:textId="77777777" w:rsidR="00FE53E4" w:rsidRDefault="002A0321" w:rsidP="007A2ACF">
            <w:pPr>
              <w:pStyle w:val="Person"/>
            </w:pPr>
            <w:r>
              <w:t>STAFF ENGINEER</w:t>
            </w:r>
          </w:p>
          <w:p w14:paraId="2F422EEE" w14:textId="3D7289ED" w:rsidR="002A0321" w:rsidRDefault="002A0321" w:rsidP="007A2ACF">
            <w:pPr>
              <w:pStyle w:val="Person"/>
            </w:pPr>
          </w:p>
        </w:tc>
      </w:tr>
      <w:tr w:rsidR="00FE53E4" w:rsidRPr="00521EA9" w14:paraId="38E98069" w14:textId="77777777" w:rsidTr="00722860">
        <w:trPr>
          <w:cantSplit/>
        </w:trPr>
        <w:tc>
          <w:tcPr>
            <w:tcW w:w="1710" w:type="dxa"/>
          </w:tcPr>
          <w:p w14:paraId="4E37BCFC" w14:textId="5A69AAB2" w:rsidR="00FE53E4" w:rsidRPr="00F64F79" w:rsidRDefault="002A0321" w:rsidP="00F64F79">
            <w:pPr>
              <w:pStyle w:val="Time"/>
            </w:pPr>
            <w:bookmarkStart w:id="1089" w:name="_Toc485807514"/>
            <w:bookmarkStart w:id="1090" w:name="_Toc485807749"/>
            <w:bookmarkStart w:id="1091" w:name="_Toc486511845"/>
            <w:r>
              <w:t>10:30 am</w:t>
            </w:r>
            <w:bookmarkEnd w:id="1089"/>
            <w:bookmarkEnd w:id="1090"/>
            <w:bookmarkEnd w:id="1091"/>
          </w:p>
        </w:tc>
        <w:tc>
          <w:tcPr>
            <w:tcW w:w="360" w:type="dxa"/>
            <w:vMerge/>
            <w:shd w:val="clear" w:color="auto" w:fill="92D050"/>
            <w:textDirection w:val="btLr"/>
          </w:tcPr>
          <w:p w14:paraId="4B59E171" w14:textId="77777777" w:rsidR="00FE53E4" w:rsidRPr="009901B8" w:rsidRDefault="00FE53E4" w:rsidP="008016D5">
            <w:pPr>
              <w:pStyle w:val="Session"/>
              <w:rPr>
                <w:b/>
                <w:szCs w:val="16"/>
              </w:rPr>
            </w:pPr>
          </w:p>
        </w:tc>
        <w:tc>
          <w:tcPr>
            <w:tcW w:w="6930" w:type="dxa"/>
          </w:tcPr>
          <w:p w14:paraId="47700A32" w14:textId="59DC42F5" w:rsidR="00FE53E4" w:rsidRPr="00AC3556" w:rsidRDefault="002A0321" w:rsidP="002A0321">
            <w:pPr>
              <w:pStyle w:val="Topic"/>
            </w:pPr>
            <w:bookmarkStart w:id="1092" w:name="_Toc485807515"/>
            <w:bookmarkStart w:id="1093" w:name="_Toc485807750"/>
            <w:bookmarkStart w:id="1094" w:name="_Toc486511846"/>
            <w:r w:rsidRPr="002A0321">
              <w:t>Supplier Support Committee (SSC) Meeting Notification</w:t>
            </w:r>
            <w:bookmarkStart w:id="1095" w:name="_Toc350939766"/>
            <w:bookmarkEnd w:id="1092"/>
            <w:bookmarkEnd w:id="1093"/>
            <w:bookmarkEnd w:id="1094"/>
            <w:r w:rsidRPr="002A0321">
              <w:t xml:space="preserve"> </w:t>
            </w:r>
            <w:bookmarkEnd w:id="1095"/>
          </w:p>
        </w:tc>
        <w:tc>
          <w:tcPr>
            <w:tcW w:w="1710" w:type="dxa"/>
          </w:tcPr>
          <w:p w14:paraId="3043ED0B" w14:textId="02960EF2" w:rsidR="00FE53E4" w:rsidRDefault="002A0321" w:rsidP="007A2ACF">
            <w:pPr>
              <w:pStyle w:val="Person"/>
            </w:pPr>
            <w:r>
              <w:t>DOUG SCHUELLER</w:t>
            </w:r>
          </w:p>
        </w:tc>
      </w:tr>
      <w:tr w:rsidR="002A0321" w:rsidRPr="00521EA9" w14:paraId="74A8AA3F" w14:textId="77777777" w:rsidTr="00722860">
        <w:trPr>
          <w:cantSplit/>
        </w:trPr>
        <w:tc>
          <w:tcPr>
            <w:tcW w:w="1710" w:type="dxa"/>
          </w:tcPr>
          <w:p w14:paraId="001FC1A0" w14:textId="7DF20E8A" w:rsidR="002A0321" w:rsidRDefault="002A0321" w:rsidP="00F64F79">
            <w:pPr>
              <w:pStyle w:val="Time"/>
            </w:pPr>
            <w:bookmarkStart w:id="1096" w:name="_Toc485807516"/>
            <w:bookmarkStart w:id="1097" w:name="_Toc485807751"/>
            <w:bookmarkStart w:id="1098" w:name="_Toc486511847"/>
            <w:r>
              <w:t>11:00 am</w:t>
            </w:r>
            <w:bookmarkEnd w:id="1096"/>
            <w:bookmarkEnd w:id="1097"/>
            <w:bookmarkEnd w:id="1098"/>
          </w:p>
        </w:tc>
        <w:tc>
          <w:tcPr>
            <w:tcW w:w="360" w:type="dxa"/>
            <w:shd w:val="clear" w:color="auto" w:fill="92D050"/>
            <w:textDirection w:val="btLr"/>
          </w:tcPr>
          <w:p w14:paraId="5D53BFA9" w14:textId="77777777" w:rsidR="002A0321" w:rsidRPr="009901B8" w:rsidRDefault="002A0321" w:rsidP="008016D5">
            <w:pPr>
              <w:pStyle w:val="Session"/>
              <w:rPr>
                <w:b/>
                <w:szCs w:val="16"/>
              </w:rPr>
            </w:pPr>
          </w:p>
        </w:tc>
        <w:tc>
          <w:tcPr>
            <w:tcW w:w="6930" w:type="dxa"/>
          </w:tcPr>
          <w:p w14:paraId="380F7182" w14:textId="77777777" w:rsidR="002A0321" w:rsidRDefault="002A0321" w:rsidP="002A0321">
            <w:pPr>
              <w:pStyle w:val="Topic"/>
            </w:pPr>
            <w:bookmarkStart w:id="1099" w:name="_Toc485807517"/>
            <w:bookmarkStart w:id="1100" w:name="_Toc485807752"/>
            <w:bookmarkStart w:id="1101" w:name="_Toc486511848"/>
            <w:r w:rsidRPr="002A0321">
              <w:t>Review Sub-Team listing</w:t>
            </w:r>
            <w:bookmarkEnd w:id="1099"/>
            <w:bookmarkEnd w:id="1100"/>
            <w:bookmarkEnd w:id="1101"/>
          </w:p>
          <w:p w14:paraId="70EC9A7F" w14:textId="0AA35C0F" w:rsidR="002A0321" w:rsidRPr="002A0321" w:rsidRDefault="002A0321" w:rsidP="002A0321">
            <w:pPr>
              <w:pStyle w:val="Topic"/>
              <w:numPr>
                <w:ilvl w:val="0"/>
                <w:numId w:val="0"/>
              </w:numPr>
              <w:ind w:left="360"/>
            </w:pPr>
          </w:p>
        </w:tc>
        <w:tc>
          <w:tcPr>
            <w:tcW w:w="1710" w:type="dxa"/>
          </w:tcPr>
          <w:p w14:paraId="3FEFFC23" w14:textId="2856B964" w:rsidR="002A0321" w:rsidRDefault="002A0321" w:rsidP="007A2ACF">
            <w:pPr>
              <w:pStyle w:val="Person"/>
            </w:pPr>
            <w:r>
              <w:t>ROY GARSIDE</w:t>
            </w:r>
          </w:p>
        </w:tc>
      </w:tr>
      <w:tr w:rsidR="002A0321" w:rsidRPr="00521EA9" w14:paraId="1C250BFE" w14:textId="77777777" w:rsidTr="00722860">
        <w:trPr>
          <w:cantSplit/>
        </w:trPr>
        <w:tc>
          <w:tcPr>
            <w:tcW w:w="1710" w:type="dxa"/>
          </w:tcPr>
          <w:p w14:paraId="21CD11C3" w14:textId="2303BF63" w:rsidR="002A0321" w:rsidRDefault="002A0321" w:rsidP="00F64F79">
            <w:pPr>
              <w:pStyle w:val="Time"/>
            </w:pPr>
            <w:bookmarkStart w:id="1102" w:name="_Toc485807518"/>
            <w:bookmarkStart w:id="1103" w:name="_Toc485807753"/>
            <w:bookmarkStart w:id="1104" w:name="_Toc486511849"/>
            <w:r>
              <w:t>11:15 am</w:t>
            </w:r>
            <w:bookmarkEnd w:id="1102"/>
            <w:bookmarkEnd w:id="1103"/>
            <w:bookmarkEnd w:id="1104"/>
          </w:p>
        </w:tc>
        <w:tc>
          <w:tcPr>
            <w:tcW w:w="360" w:type="dxa"/>
            <w:shd w:val="clear" w:color="auto" w:fill="92D050"/>
            <w:textDirection w:val="btLr"/>
          </w:tcPr>
          <w:p w14:paraId="532F3497" w14:textId="77777777" w:rsidR="002A0321" w:rsidRPr="009901B8" w:rsidRDefault="002A0321" w:rsidP="008016D5">
            <w:pPr>
              <w:pStyle w:val="Session"/>
              <w:rPr>
                <w:b/>
                <w:szCs w:val="16"/>
              </w:rPr>
            </w:pPr>
          </w:p>
        </w:tc>
        <w:tc>
          <w:tcPr>
            <w:tcW w:w="6930" w:type="dxa"/>
          </w:tcPr>
          <w:p w14:paraId="538C2FE0" w14:textId="77777777" w:rsidR="002A0321" w:rsidRDefault="002A0321" w:rsidP="002A0321">
            <w:pPr>
              <w:pStyle w:val="Topic"/>
            </w:pPr>
            <w:bookmarkStart w:id="1105" w:name="_Toc485807519"/>
            <w:bookmarkStart w:id="1106" w:name="_Toc485807754"/>
            <w:bookmarkStart w:id="1107" w:name="_Toc486511850"/>
            <w:r>
              <w:t>Comment Resolution for any ballot / b-</w:t>
            </w:r>
            <w:proofErr w:type="spellStart"/>
            <w:r>
              <w:t>frm</w:t>
            </w:r>
            <w:bookmarkEnd w:id="1105"/>
            <w:bookmarkEnd w:id="1106"/>
            <w:bookmarkEnd w:id="1107"/>
            <w:proofErr w:type="spellEnd"/>
          </w:p>
          <w:p w14:paraId="44157932" w14:textId="77777777" w:rsidR="002A0321" w:rsidRDefault="002A0321" w:rsidP="002A0321">
            <w:pPr>
              <w:pStyle w:val="Sub-Topic"/>
            </w:pPr>
            <w:bookmarkStart w:id="1108" w:name="_Toc485807520"/>
            <w:bookmarkStart w:id="1109" w:name="_Toc485807755"/>
            <w:bookmarkStart w:id="1110" w:name="_Toc486511851"/>
            <w:r>
              <w:t>AC7119 Core and /2</w:t>
            </w:r>
            <w:bookmarkEnd w:id="1108"/>
            <w:bookmarkEnd w:id="1109"/>
            <w:bookmarkEnd w:id="1110"/>
          </w:p>
          <w:p w14:paraId="55015B06" w14:textId="06D73E52" w:rsidR="002A0321" w:rsidRPr="002A0321" w:rsidRDefault="002A0321" w:rsidP="002A0321">
            <w:pPr>
              <w:pStyle w:val="Sub-Topic"/>
            </w:pPr>
            <w:bookmarkStart w:id="1111" w:name="_Toc485807521"/>
            <w:bookmarkStart w:id="1112" w:name="_Toc485807756"/>
            <w:bookmarkStart w:id="1113" w:name="_Toc486511852"/>
            <w:r>
              <w:t>AC7120/11 repackaging</w:t>
            </w:r>
            <w:bookmarkEnd w:id="1111"/>
            <w:bookmarkEnd w:id="1112"/>
            <w:bookmarkEnd w:id="1113"/>
          </w:p>
        </w:tc>
        <w:tc>
          <w:tcPr>
            <w:tcW w:w="1710" w:type="dxa"/>
          </w:tcPr>
          <w:p w14:paraId="300DCAAD" w14:textId="241B5350" w:rsidR="002A0321" w:rsidRDefault="002A0321" w:rsidP="007A2ACF">
            <w:pPr>
              <w:pStyle w:val="Person"/>
            </w:pPr>
            <w:r>
              <w:t>ALL ATTENDEES</w:t>
            </w:r>
          </w:p>
        </w:tc>
      </w:tr>
      <w:tr w:rsidR="00FE53E4" w:rsidRPr="00521EA9" w14:paraId="0D5CD184" w14:textId="77777777" w:rsidTr="00A238B6">
        <w:trPr>
          <w:cantSplit/>
        </w:trPr>
        <w:tc>
          <w:tcPr>
            <w:tcW w:w="1710" w:type="dxa"/>
            <w:shd w:val="clear" w:color="auto" w:fill="A6A6A6" w:themeFill="background1" w:themeFillShade="A6"/>
            <w:vAlign w:val="center"/>
          </w:tcPr>
          <w:p w14:paraId="70F00592" w14:textId="6101DA88" w:rsidR="00FE53E4" w:rsidRPr="00F64F79" w:rsidRDefault="002A0321" w:rsidP="002A0321">
            <w:pPr>
              <w:pStyle w:val="Time"/>
            </w:pPr>
            <w:bookmarkStart w:id="1114" w:name="_Toc350939606"/>
            <w:bookmarkStart w:id="1115" w:name="_Toc350939683"/>
            <w:bookmarkStart w:id="1116" w:name="_Toc350939767"/>
            <w:bookmarkStart w:id="1117" w:name="_Toc350939862"/>
            <w:bookmarkStart w:id="1118" w:name="_Toc350939977"/>
            <w:bookmarkStart w:id="1119" w:name="_Toc350940200"/>
            <w:bookmarkStart w:id="1120" w:name="_Toc350940776"/>
            <w:bookmarkStart w:id="1121" w:name="_Toc350940919"/>
            <w:bookmarkStart w:id="1122" w:name="_Toc350941266"/>
            <w:bookmarkStart w:id="1123" w:name="_Toc350941394"/>
            <w:bookmarkStart w:id="1124" w:name="_Toc350942157"/>
            <w:bookmarkStart w:id="1125" w:name="_Toc358702266"/>
            <w:bookmarkStart w:id="1126" w:name="_Toc358702729"/>
            <w:bookmarkStart w:id="1127" w:name="_Toc358702833"/>
            <w:bookmarkStart w:id="1128" w:name="_Toc360168655"/>
            <w:bookmarkStart w:id="1129" w:name="_Toc360169366"/>
            <w:bookmarkStart w:id="1130" w:name="_Toc360170439"/>
            <w:bookmarkStart w:id="1131" w:name="_Toc360193991"/>
            <w:bookmarkStart w:id="1132" w:name="_Toc360194106"/>
            <w:bookmarkStart w:id="1133" w:name="_Toc368986540"/>
            <w:bookmarkStart w:id="1134" w:name="_Toc380153381"/>
            <w:bookmarkStart w:id="1135" w:name="_Toc381686456"/>
            <w:bookmarkStart w:id="1136" w:name="_Toc381686875"/>
            <w:bookmarkStart w:id="1137" w:name="_Toc381691493"/>
            <w:bookmarkStart w:id="1138" w:name="_Toc390421235"/>
            <w:bookmarkStart w:id="1139" w:name="_Toc390425510"/>
            <w:bookmarkStart w:id="1140" w:name="_Toc390432905"/>
            <w:bookmarkStart w:id="1141" w:name="_Toc390433011"/>
            <w:bookmarkStart w:id="1142" w:name="_Toc390433114"/>
            <w:bookmarkStart w:id="1143" w:name="_Toc390433319"/>
            <w:bookmarkStart w:id="1144" w:name="_Toc390433422"/>
            <w:bookmarkStart w:id="1145" w:name="_Toc390433524"/>
            <w:bookmarkStart w:id="1146" w:name="_Toc401912070"/>
            <w:bookmarkStart w:id="1147" w:name="_Toc403025761"/>
            <w:bookmarkStart w:id="1148" w:name="_Toc413649177"/>
            <w:bookmarkStart w:id="1149" w:name="_Toc423514971"/>
            <w:bookmarkStart w:id="1150" w:name="_Toc423515081"/>
            <w:bookmarkStart w:id="1151" w:name="_Toc433807198"/>
            <w:bookmarkStart w:id="1152" w:name="_Toc442782444"/>
            <w:bookmarkStart w:id="1153" w:name="_Toc453067802"/>
            <w:bookmarkStart w:id="1154" w:name="_Toc453072022"/>
            <w:bookmarkStart w:id="1155" w:name="_Toc465680397"/>
            <w:bookmarkStart w:id="1156" w:name="_Toc476045367"/>
            <w:bookmarkStart w:id="1157" w:name="_Toc485807522"/>
            <w:bookmarkStart w:id="1158" w:name="_Toc485807757"/>
            <w:bookmarkStart w:id="1159" w:name="_Toc486511853"/>
            <w:r>
              <w:t>12:00</w:t>
            </w:r>
            <w:r w:rsidR="00FE53E4" w:rsidRPr="00F64F79">
              <w:t xml:space="preserve"> </w:t>
            </w:r>
            <w:r>
              <w:t xml:space="preserve">am </w:t>
            </w:r>
            <w:r w:rsidR="00FE53E4" w:rsidRPr="00F64F79">
              <w:t xml:space="preserve">– </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r>
              <w:t>1:00 pm</w:t>
            </w:r>
            <w:bookmarkEnd w:id="1157"/>
            <w:bookmarkEnd w:id="1158"/>
            <w:bookmarkEnd w:id="1159"/>
          </w:p>
        </w:tc>
        <w:tc>
          <w:tcPr>
            <w:tcW w:w="360" w:type="dxa"/>
            <w:shd w:val="clear" w:color="auto" w:fill="A6A6A6" w:themeFill="background1" w:themeFillShade="A6"/>
          </w:tcPr>
          <w:p w14:paraId="4312B28B" w14:textId="77777777" w:rsidR="00FE53E4" w:rsidRPr="00521EA9" w:rsidRDefault="00FE53E4" w:rsidP="008016D5">
            <w:pPr>
              <w:pStyle w:val="Adjourn-Break-Lunch"/>
            </w:pPr>
            <w:bookmarkStart w:id="1160" w:name="_Toc324794486"/>
            <w:bookmarkStart w:id="1161" w:name="_Toc324794639"/>
            <w:bookmarkStart w:id="1162" w:name="_Toc336252829"/>
            <w:bookmarkStart w:id="1163" w:name="_Toc336253283"/>
            <w:bookmarkStart w:id="1164" w:name="_Toc336331405"/>
            <w:bookmarkStart w:id="1165" w:name="_Toc337538725"/>
            <w:bookmarkStart w:id="1166" w:name="_Toc337546872"/>
            <w:bookmarkStart w:id="1167" w:name="_Toc339610184"/>
            <w:bookmarkStart w:id="1168" w:name="_Toc346614342"/>
            <w:bookmarkStart w:id="1169" w:name="_Toc347686148"/>
            <w:bookmarkStart w:id="1170" w:name="_Toc347750049"/>
            <w:bookmarkStart w:id="1171" w:name="_Toc347750213"/>
            <w:bookmarkStart w:id="1172" w:name="_Toc347760155"/>
            <w:bookmarkStart w:id="1173" w:name="_Toc349315827"/>
            <w:bookmarkStart w:id="1174" w:name="_Toc349319486"/>
            <w:bookmarkStart w:id="1175" w:name="_Toc349319701"/>
            <w:bookmarkStart w:id="1176" w:name="_Toc350496736"/>
            <w:bookmarkStart w:id="1177" w:name="_Toc350937807"/>
            <w:bookmarkStart w:id="1178" w:name="_Toc350939607"/>
            <w:bookmarkStart w:id="1179" w:name="_Toc350939684"/>
            <w:bookmarkStart w:id="1180" w:name="_Toc350939768"/>
            <w:bookmarkStart w:id="1181" w:name="_Toc350939863"/>
            <w:bookmarkStart w:id="1182" w:name="_Toc350939978"/>
            <w:bookmarkStart w:id="1183" w:name="_Toc350940201"/>
            <w:bookmarkStart w:id="1184" w:name="_Toc350940777"/>
            <w:bookmarkStart w:id="1185" w:name="_Toc350940920"/>
            <w:bookmarkStart w:id="1186" w:name="_Toc350941267"/>
            <w:bookmarkStart w:id="1187" w:name="_Toc350941395"/>
          </w:p>
        </w:tc>
        <w:tc>
          <w:tcPr>
            <w:tcW w:w="6930" w:type="dxa"/>
            <w:shd w:val="clear" w:color="auto" w:fill="A6A6A6" w:themeFill="background1" w:themeFillShade="A6"/>
          </w:tcPr>
          <w:p w14:paraId="3F5845C1" w14:textId="77777777" w:rsidR="00FE53E4" w:rsidRPr="00521EA9" w:rsidRDefault="00FE53E4" w:rsidP="008016D5">
            <w:pPr>
              <w:pStyle w:val="Adjourn-Break-Lunch"/>
            </w:pPr>
            <w:bookmarkStart w:id="1188" w:name="_Toc350942158"/>
            <w:bookmarkStart w:id="1189" w:name="_Toc358702267"/>
            <w:bookmarkStart w:id="1190" w:name="_Toc358702730"/>
            <w:bookmarkStart w:id="1191" w:name="_Toc358702834"/>
            <w:bookmarkStart w:id="1192" w:name="_Toc360168656"/>
            <w:bookmarkStart w:id="1193" w:name="_Toc360169367"/>
            <w:bookmarkStart w:id="1194" w:name="_Toc360170440"/>
            <w:bookmarkStart w:id="1195" w:name="_Toc360193992"/>
            <w:bookmarkStart w:id="1196" w:name="_Toc360194107"/>
            <w:bookmarkStart w:id="1197" w:name="_Toc368986541"/>
            <w:bookmarkStart w:id="1198" w:name="_Toc380153382"/>
            <w:bookmarkStart w:id="1199" w:name="_Toc381686457"/>
            <w:bookmarkStart w:id="1200" w:name="_Toc381686876"/>
            <w:bookmarkStart w:id="1201" w:name="_Toc381691494"/>
            <w:bookmarkStart w:id="1202" w:name="_Toc390421236"/>
            <w:bookmarkStart w:id="1203" w:name="_Toc390425511"/>
            <w:bookmarkStart w:id="1204" w:name="_Toc390432906"/>
            <w:bookmarkStart w:id="1205" w:name="_Toc390433012"/>
            <w:bookmarkStart w:id="1206" w:name="_Toc390433115"/>
            <w:bookmarkStart w:id="1207" w:name="_Toc390433320"/>
            <w:bookmarkStart w:id="1208" w:name="_Toc390433423"/>
            <w:bookmarkStart w:id="1209" w:name="_Toc390433525"/>
            <w:bookmarkStart w:id="1210" w:name="_Toc401912071"/>
            <w:bookmarkStart w:id="1211" w:name="_Toc403025762"/>
            <w:bookmarkStart w:id="1212" w:name="_Toc413649178"/>
            <w:bookmarkStart w:id="1213" w:name="_Toc423514972"/>
            <w:bookmarkStart w:id="1214" w:name="_Toc423515082"/>
            <w:bookmarkStart w:id="1215" w:name="_Toc433807199"/>
            <w:bookmarkStart w:id="1216" w:name="_Toc442782445"/>
            <w:bookmarkStart w:id="1217" w:name="_Toc453067803"/>
            <w:bookmarkStart w:id="1218" w:name="_Toc453072023"/>
            <w:bookmarkStart w:id="1219" w:name="_Toc465680398"/>
            <w:bookmarkStart w:id="1220" w:name="_Toc476045368"/>
            <w:bookmarkStart w:id="1221" w:name="_Toc485807523"/>
            <w:bookmarkStart w:id="1222" w:name="_Toc485807758"/>
            <w:bookmarkStart w:id="1223" w:name="_Toc486511854"/>
            <w:r w:rsidRPr="00521EA9">
              <w:t>Lunch Break</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tc>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tc>
          <w:tcPr>
            <w:tcW w:w="1710" w:type="dxa"/>
            <w:shd w:val="clear" w:color="auto" w:fill="A6A6A6" w:themeFill="background1" w:themeFillShade="A6"/>
          </w:tcPr>
          <w:p w14:paraId="3878CCFD" w14:textId="77777777" w:rsidR="00FE53E4" w:rsidRPr="00521EA9" w:rsidRDefault="00FE53E4" w:rsidP="008016D5">
            <w:pPr>
              <w:pStyle w:val="Adjourn-Break-Lunch"/>
            </w:pPr>
          </w:p>
        </w:tc>
      </w:tr>
      <w:tr w:rsidR="00FE53E4" w:rsidRPr="00521EA9" w14:paraId="550A44A6" w14:textId="77777777" w:rsidTr="00722860">
        <w:trPr>
          <w:cantSplit/>
        </w:trPr>
        <w:tc>
          <w:tcPr>
            <w:tcW w:w="1710" w:type="dxa"/>
          </w:tcPr>
          <w:p w14:paraId="3CDE72FF" w14:textId="4300B9C9" w:rsidR="00FE53E4" w:rsidRPr="00F64F79" w:rsidRDefault="002A0321" w:rsidP="00F64F79">
            <w:pPr>
              <w:pStyle w:val="Time"/>
            </w:pPr>
            <w:bookmarkStart w:id="1224" w:name="_Toc485807524"/>
            <w:bookmarkStart w:id="1225" w:name="_Toc485807759"/>
            <w:bookmarkStart w:id="1226" w:name="_Toc486511855"/>
            <w:r>
              <w:t>1:00 pm</w:t>
            </w:r>
            <w:bookmarkEnd w:id="1224"/>
            <w:bookmarkEnd w:id="1225"/>
            <w:bookmarkEnd w:id="1226"/>
          </w:p>
        </w:tc>
        <w:tc>
          <w:tcPr>
            <w:tcW w:w="360" w:type="dxa"/>
            <w:vMerge w:val="restart"/>
            <w:shd w:val="clear" w:color="auto" w:fill="92D050"/>
            <w:vAlign w:val="center"/>
          </w:tcPr>
          <w:p w14:paraId="3CEE6366" w14:textId="77777777" w:rsidR="00FE53E4" w:rsidRPr="00865FFC" w:rsidRDefault="00FE53E4" w:rsidP="003B0579">
            <w:pPr>
              <w:jc w:val="center"/>
              <w:rPr>
                <w:b/>
                <w:sz w:val="16"/>
                <w:szCs w:val="16"/>
              </w:rPr>
            </w:pPr>
            <w:r w:rsidRPr="00865FFC">
              <w:rPr>
                <w:b/>
                <w:sz w:val="16"/>
                <w:szCs w:val="16"/>
              </w:rPr>
              <w:t>OPEN</w:t>
            </w:r>
          </w:p>
        </w:tc>
        <w:tc>
          <w:tcPr>
            <w:tcW w:w="6930" w:type="dxa"/>
            <w:shd w:val="clear" w:color="auto" w:fill="auto"/>
          </w:tcPr>
          <w:p w14:paraId="0B3F040E" w14:textId="77777777" w:rsidR="002A0321" w:rsidRPr="002A0321" w:rsidRDefault="002A0321" w:rsidP="002A0321">
            <w:pPr>
              <w:pStyle w:val="Topic"/>
              <w:numPr>
                <w:ilvl w:val="0"/>
                <w:numId w:val="10"/>
              </w:numPr>
            </w:pPr>
            <w:bookmarkStart w:id="1227" w:name="_Toc466026405"/>
            <w:bookmarkStart w:id="1228" w:name="_Toc466281400"/>
            <w:bookmarkStart w:id="1229" w:name="_Toc476652412"/>
            <w:bookmarkStart w:id="1230" w:name="_Toc476652568"/>
            <w:bookmarkStart w:id="1231" w:name="_Toc476752086"/>
            <w:bookmarkStart w:id="1232" w:name="_Toc476752243"/>
            <w:bookmarkStart w:id="1233" w:name="_Toc485807525"/>
            <w:bookmarkStart w:id="1234" w:name="_Toc485807760"/>
            <w:bookmarkStart w:id="1235" w:name="_Toc486511856"/>
            <w:r w:rsidRPr="002A0321">
              <w:t>Opening Comments (daily)</w:t>
            </w:r>
            <w:bookmarkEnd w:id="1227"/>
            <w:bookmarkEnd w:id="1228"/>
            <w:bookmarkEnd w:id="1229"/>
            <w:bookmarkEnd w:id="1230"/>
            <w:bookmarkEnd w:id="1231"/>
            <w:bookmarkEnd w:id="1232"/>
            <w:bookmarkEnd w:id="1233"/>
            <w:bookmarkEnd w:id="1234"/>
            <w:bookmarkEnd w:id="1235"/>
          </w:p>
          <w:p w14:paraId="0B8B3327" w14:textId="77777777" w:rsidR="002A0321" w:rsidRPr="002A0321" w:rsidRDefault="002A0321" w:rsidP="002A0321">
            <w:pPr>
              <w:numPr>
                <w:ilvl w:val="2"/>
                <w:numId w:val="1"/>
              </w:numPr>
              <w:spacing w:before="60"/>
              <w:rPr>
                <w:rFonts w:cs="Arial"/>
                <w:sz w:val="16"/>
                <w:szCs w:val="16"/>
              </w:rPr>
            </w:pPr>
            <w:bookmarkStart w:id="1236" w:name="_Toc466026406"/>
            <w:bookmarkStart w:id="1237" w:name="_Toc466281401"/>
            <w:bookmarkStart w:id="1238" w:name="_Toc476652413"/>
            <w:bookmarkStart w:id="1239" w:name="_Toc476652569"/>
            <w:bookmarkStart w:id="1240" w:name="_Toc476752087"/>
            <w:bookmarkStart w:id="1241" w:name="_Toc476752244"/>
            <w:r w:rsidRPr="002A0321">
              <w:rPr>
                <w:rFonts w:cs="Arial"/>
                <w:sz w:val="16"/>
                <w:szCs w:val="16"/>
              </w:rPr>
              <w:t>Call to Order/Quorum Check</w:t>
            </w:r>
            <w:bookmarkEnd w:id="1236"/>
            <w:bookmarkEnd w:id="1237"/>
            <w:bookmarkEnd w:id="1238"/>
            <w:bookmarkEnd w:id="1239"/>
            <w:bookmarkEnd w:id="1240"/>
            <w:bookmarkEnd w:id="1241"/>
          </w:p>
          <w:p w14:paraId="53CD6256" w14:textId="76361D21" w:rsidR="00FE53E4" w:rsidRPr="00646BFE" w:rsidRDefault="002A0321" w:rsidP="00646BFE">
            <w:pPr>
              <w:numPr>
                <w:ilvl w:val="2"/>
                <w:numId w:val="1"/>
              </w:numPr>
              <w:spacing w:before="60"/>
              <w:rPr>
                <w:sz w:val="16"/>
                <w:szCs w:val="16"/>
              </w:rPr>
            </w:pPr>
            <w:bookmarkStart w:id="1242" w:name="_Toc476652414"/>
            <w:bookmarkStart w:id="1243" w:name="_Toc476652570"/>
            <w:bookmarkStart w:id="1244" w:name="_Toc476752088"/>
            <w:bookmarkStart w:id="1245" w:name="_Toc476752245"/>
            <w:r w:rsidRPr="00646BFE">
              <w:rPr>
                <w:sz w:val="16"/>
                <w:szCs w:val="16"/>
              </w:rPr>
              <w:t>Introductions</w:t>
            </w:r>
            <w:bookmarkEnd w:id="1242"/>
            <w:bookmarkEnd w:id="1243"/>
            <w:bookmarkEnd w:id="1244"/>
            <w:bookmarkEnd w:id="1245"/>
          </w:p>
        </w:tc>
        <w:tc>
          <w:tcPr>
            <w:tcW w:w="1710" w:type="dxa"/>
          </w:tcPr>
          <w:p w14:paraId="09427189" w14:textId="5583066D" w:rsidR="00FE53E4" w:rsidRPr="00521EA9" w:rsidRDefault="00646BFE" w:rsidP="008016D5">
            <w:pPr>
              <w:pStyle w:val="Person"/>
            </w:pPr>
            <w:r>
              <w:t>ROY GARSIDE</w:t>
            </w:r>
          </w:p>
        </w:tc>
      </w:tr>
      <w:tr w:rsidR="002A0321" w:rsidRPr="00521EA9" w14:paraId="12A54618" w14:textId="77777777" w:rsidTr="00722860">
        <w:trPr>
          <w:cantSplit/>
        </w:trPr>
        <w:tc>
          <w:tcPr>
            <w:tcW w:w="1710" w:type="dxa"/>
          </w:tcPr>
          <w:p w14:paraId="136474FB" w14:textId="4359C93D" w:rsidR="002A0321" w:rsidRDefault="00646BFE" w:rsidP="00F64F79">
            <w:pPr>
              <w:pStyle w:val="Time"/>
            </w:pPr>
            <w:bookmarkStart w:id="1246" w:name="_Toc485807526"/>
            <w:bookmarkStart w:id="1247" w:name="_Toc485807761"/>
            <w:bookmarkStart w:id="1248" w:name="_Toc486511857"/>
            <w:r>
              <w:t>1:15 am</w:t>
            </w:r>
            <w:bookmarkEnd w:id="1246"/>
            <w:bookmarkEnd w:id="1247"/>
            <w:bookmarkEnd w:id="1248"/>
          </w:p>
        </w:tc>
        <w:tc>
          <w:tcPr>
            <w:tcW w:w="360" w:type="dxa"/>
            <w:vMerge/>
            <w:shd w:val="clear" w:color="auto" w:fill="92D050"/>
            <w:vAlign w:val="center"/>
          </w:tcPr>
          <w:p w14:paraId="0FE8849F" w14:textId="77777777" w:rsidR="002A0321" w:rsidRPr="00865FFC" w:rsidRDefault="002A0321" w:rsidP="003B0579">
            <w:pPr>
              <w:jc w:val="center"/>
              <w:rPr>
                <w:b/>
                <w:sz w:val="16"/>
                <w:szCs w:val="16"/>
              </w:rPr>
            </w:pPr>
          </w:p>
        </w:tc>
        <w:tc>
          <w:tcPr>
            <w:tcW w:w="6930" w:type="dxa"/>
            <w:shd w:val="clear" w:color="auto" w:fill="auto"/>
          </w:tcPr>
          <w:p w14:paraId="66348D85" w14:textId="6DE559B2" w:rsidR="002A0321" w:rsidRDefault="006C4DD4" w:rsidP="008F5D65">
            <w:pPr>
              <w:pStyle w:val="Topic"/>
              <w:numPr>
                <w:ilvl w:val="0"/>
                <w:numId w:val="0"/>
              </w:numPr>
              <w:ind w:left="360" w:hanging="360"/>
            </w:pPr>
            <w:bookmarkStart w:id="1249" w:name="_Toc485807527"/>
            <w:bookmarkStart w:id="1250" w:name="_Toc485807762"/>
            <w:bookmarkStart w:id="1251" w:name="_Toc486511858"/>
            <w:proofErr w:type="gramStart"/>
            <w:r>
              <w:t xml:space="preserve">15.0  </w:t>
            </w:r>
            <w:r w:rsidR="00646BFE" w:rsidRPr="00511918">
              <w:t>Comment</w:t>
            </w:r>
            <w:proofErr w:type="gramEnd"/>
            <w:r w:rsidR="00646BFE" w:rsidRPr="00511918">
              <w:t xml:space="preserve"> Resolution for any ballot / b-</w:t>
            </w:r>
            <w:proofErr w:type="spellStart"/>
            <w:r w:rsidR="00646BFE" w:rsidRPr="00511918">
              <w:t>frm</w:t>
            </w:r>
            <w:proofErr w:type="spellEnd"/>
            <w:r>
              <w:t xml:space="preserve"> (continued)</w:t>
            </w:r>
            <w:bookmarkEnd w:id="1249"/>
            <w:bookmarkEnd w:id="1250"/>
            <w:bookmarkEnd w:id="1251"/>
          </w:p>
        </w:tc>
        <w:tc>
          <w:tcPr>
            <w:tcW w:w="1710" w:type="dxa"/>
          </w:tcPr>
          <w:p w14:paraId="09260548" w14:textId="063E4B02" w:rsidR="002A0321" w:rsidRPr="00E319CA" w:rsidRDefault="00646BFE" w:rsidP="008016D5">
            <w:pPr>
              <w:pStyle w:val="Person"/>
            </w:pPr>
            <w:r>
              <w:t>STAFF ENGINEER</w:t>
            </w:r>
          </w:p>
        </w:tc>
      </w:tr>
      <w:tr w:rsidR="00FE53E4" w:rsidRPr="00521EA9" w14:paraId="2B948FD2" w14:textId="77777777" w:rsidTr="00722860">
        <w:trPr>
          <w:cantSplit/>
        </w:trPr>
        <w:tc>
          <w:tcPr>
            <w:tcW w:w="1710" w:type="dxa"/>
          </w:tcPr>
          <w:p w14:paraId="05F870C5" w14:textId="0E78FC8B" w:rsidR="00FE53E4" w:rsidRPr="00F64F79" w:rsidRDefault="00646BFE" w:rsidP="00F64F79">
            <w:pPr>
              <w:pStyle w:val="Time"/>
            </w:pPr>
            <w:bookmarkStart w:id="1252" w:name="_Toc485807528"/>
            <w:bookmarkStart w:id="1253" w:name="_Toc485807763"/>
            <w:bookmarkStart w:id="1254" w:name="_Toc486511859"/>
            <w:r>
              <w:t>4:30 am</w:t>
            </w:r>
            <w:bookmarkEnd w:id="1252"/>
            <w:bookmarkEnd w:id="1253"/>
            <w:bookmarkEnd w:id="1254"/>
          </w:p>
        </w:tc>
        <w:tc>
          <w:tcPr>
            <w:tcW w:w="360" w:type="dxa"/>
            <w:vMerge/>
            <w:shd w:val="clear" w:color="auto" w:fill="92D050"/>
            <w:textDirection w:val="btLr"/>
          </w:tcPr>
          <w:p w14:paraId="270AEE97" w14:textId="77777777" w:rsidR="00FE53E4" w:rsidRPr="00521EA9" w:rsidRDefault="00FE53E4" w:rsidP="008016D5">
            <w:pPr>
              <w:spacing w:before="60"/>
              <w:ind w:left="113" w:right="113"/>
              <w:jc w:val="center"/>
              <w:rPr>
                <w:sz w:val="16"/>
                <w:szCs w:val="16"/>
              </w:rPr>
            </w:pPr>
          </w:p>
        </w:tc>
        <w:tc>
          <w:tcPr>
            <w:tcW w:w="6930" w:type="dxa"/>
            <w:shd w:val="clear" w:color="auto" w:fill="auto"/>
          </w:tcPr>
          <w:p w14:paraId="696FD318" w14:textId="77777777" w:rsidR="00FE53E4" w:rsidRPr="0053006E" w:rsidRDefault="00FE53E4" w:rsidP="008016D5">
            <w:pPr>
              <w:pStyle w:val="Adjourn-Break-Lunch"/>
            </w:pPr>
            <w:bookmarkStart w:id="1255" w:name="_Toc349319490"/>
            <w:bookmarkStart w:id="1256" w:name="_Toc349319705"/>
            <w:bookmarkStart w:id="1257" w:name="_Toc350496740"/>
            <w:bookmarkStart w:id="1258" w:name="_Toc350937811"/>
            <w:bookmarkStart w:id="1259" w:name="_Toc350939611"/>
            <w:bookmarkStart w:id="1260" w:name="_Toc350939688"/>
            <w:bookmarkStart w:id="1261" w:name="_Toc350939773"/>
            <w:bookmarkStart w:id="1262" w:name="_Toc350939867"/>
            <w:bookmarkStart w:id="1263" w:name="_Toc350939982"/>
            <w:bookmarkStart w:id="1264" w:name="_Toc350940205"/>
            <w:bookmarkStart w:id="1265" w:name="_Toc350940781"/>
            <w:bookmarkStart w:id="1266" w:name="_Toc350940924"/>
            <w:bookmarkStart w:id="1267" w:name="_Toc350941271"/>
            <w:bookmarkStart w:id="1268" w:name="_Toc350941399"/>
            <w:bookmarkStart w:id="1269" w:name="_Toc350942162"/>
            <w:bookmarkStart w:id="1270" w:name="_Toc358702271"/>
            <w:bookmarkStart w:id="1271" w:name="_Toc358702734"/>
            <w:bookmarkStart w:id="1272" w:name="_Toc358702838"/>
            <w:bookmarkStart w:id="1273" w:name="_Toc360168660"/>
            <w:bookmarkStart w:id="1274" w:name="_Toc360169371"/>
            <w:bookmarkStart w:id="1275" w:name="_Toc360170444"/>
            <w:bookmarkStart w:id="1276" w:name="_Toc360193996"/>
            <w:bookmarkStart w:id="1277" w:name="_Toc360194111"/>
            <w:bookmarkStart w:id="1278" w:name="_Toc368986545"/>
            <w:bookmarkStart w:id="1279" w:name="_Toc380153386"/>
            <w:bookmarkStart w:id="1280" w:name="_Toc381686461"/>
            <w:bookmarkStart w:id="1281" w:name="_Toc381686880"/>
            <w:bookmarkStart w:id="1282" w:name="_Toc381691498"/>
            <w:bookmarkStart w:id="1283" w:name="_Toc390421240"/>
            <w:bookmarkStart w:id="1284" w:name="_Toc390425515"/>
            <w:bookmarkStart w:id="1285" w:name="_Toc390432910"/>
            <w:bookmarkStart w:id="1286" w:name="_Toc390433016"/>
            <w:bookmarkStart w:id="1287" w:name="_Toc390433119"/>
            <w:bookmarkStart w:id="1288" w:name="_Toc390433324"/>
            <w:bookmarkStart w:id="1289" w:name="_Toc390433427"/>
            <w:bookmarkStart w:id="1290" w:name="_Toc390433529"/>
            <w:bookmarkStart w:id="1291" w:name="_Toc401912075"/>
            <w:bookmarkStart w:id="1292" w:name="_Toc403025766"/>
            <w:bookmarkStart w:id="1293" w:name="_Toc413649182"/>
            <w:bookmarkStart w:id="1294" w:name="_Toc423514976"/>
            <w:bookmarkStart w:id="1295" w:name="_Toc423515086"/>
            <w:bookmarkStart w:id="1296" w:name="_Toc433807203"/>
            <w:bookmarkStart w:id="1297" w:name="_Toc442782449"/>
            <w:bookmarkStart w:id="1298" w:name="_Toc453067807"/>
            <w:bookmarkStart w:id="1299" w:name="_Toc453072027"/>
            <w:bookmarkStart w:id="1300" w:name="_Toc465680402"/>
            <w:bookmarkStart w:id="1301" w:name="_Toc476045372"/>
            <w:bookmarkStart w:id="1302" w:name="_Toc485807529"/>
            <w:bookmarkStart w:id="1303" w:name="_Toc485807764"/>
            <w:bookmarkStart w:id="1304" w:name="_Toc486511860"/>
            <w:r w:rsidRPr="0053006E">
              <w:t>ADJOURNMENT</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tc>
        <w:tc>
          <w:tcPr>
            <w:tcW w:w="1710" w:type="dxa"/>
          </w:tcPr>
          <w:p w14:paraId="0202416C" w14:textId="77777777" w:rsidR="00FE53E4" w:rsidRPr="00521EA9" w:rsidRDefault="00FE53E4" w:rsidP="008016D5">
            <w:pPr>
              <w:pStyle w:val="Session"/>
              <w:spacing w:before="60"/>
              <w:rPr>
                <w:b/>
                <w:szCs w:val="16"/>
              </w:rPr>
            </w:pPr>
          </w:p>
        </w:tc>
      </w:tr>
      <w:tr w:rsidR="00A73174" w:rsidRPr="00521EA9" w14:paraId="7800A185" w14:textId="77777777" w:rsidTr="00A73174">
        <w:trPr>
          <w:cantSplit/>
        </w:trPr>
        <w:tc>
          <w:tcPr>
            <w:tcW w:w="1710" w:type="dxa"/>
            <w:shd w:val="clear" w:color="auto" w:fill="FFC000"/>
          </w:tcPr>
          <w:p w14:paraId="7D5E3EFC" w14:textId="5086E85D" w:rsidR="00A73174" w:rsidRPr="00F64F79" w:rsidRDefault="00A73174" w:rsidP="00E73D76">
            <w:pPr>
              <w:pStyle w:val="Time"/>
            </w:pPr>
            <w:bookmarkStart w:id="1305" w:name="_Toc324792546"/>
            <w:bookmarkStart w:id="1306" w:name="_Toc324793010"/>
            <w:bookmarkStart w:id="1307" w:name="_Toc324793207"/>
            <w:bookmarkStart w:id="1308" w:name="_Toc324793340"/>
            <w:bookmarkStart w:id="1309" w:name="_Toc324793695"/>
            <w:bookmarkStart w:id="1310" w:name="_Toc324793893"/>
            <w:bookmarkStart w:id="1311" w:name="_Toc324794503"/>
            <w:bookmarkStart w:id="1312" w:name="_Toc324794656"/>
            <w:bookmarkStart w:id="1313" w:name="_Toc324794797"/>
            <w:bookmarkStart w:id="1314" w:name="_Toc324794906"/>
            <w:bookmarkStart w:id="1315" w:name="_Toc324795024"/>
            <w:bookmarkStart w:id="1316" w:name="_Toc324795130"/>
            <w:bookmarkStart w:id="1317" w:name="_Toc327476320"/>
            <w:bookmarkStart w:id="1318" w:name="_Toc328507041"/>
            <w:bookmarkStart w:id="1319" w:name="_Toc328685432"/>
            <w:bookmarkStart w:id="1320" w:name="_Toc328686011"/>
            <w:bookmarkStart w:id="1321" w:name="_Toc336240798"/>
            <w:bookmarkStart w:id="1322" w:name="_Toc336252687"/>
            <w:bookmarkStart w:id="1323" w:name="_Toc336252842"/>
            <w:bookmarkStart w:id="1324" w:name="_Toc336253295"/>
            <w:bookmarkStart w:id="1325" w:name="_Toc336331417"/>
            <w:bookmarkStart w:id="1326" w:name="_Toc337538737"/>
            <w:bookmarkStart w:id="1327" w:name="_Toc337546884"/>
            <w:bookmarkStart w:id="1328" w:name="_Toc339610196"/>
            <w:bookmarkStart w:id="1329" w:name="_Toc346614354"/>
            <w:bookmarkStart w:id="1330" w:name="_Toc347686160"/>
            <w:bookmarkStart w:id="1331" w:name="_Toc347750061"/>
            <w:bookmarkStart w:id="1332" w:name="_Toc347750225"/>
            <w:bookmarkStart w:id="1333" w:name="_Toc347760163"/>
            <w:bookmarkStart w:id="1334" w:name="_Toc349315833"/>
            <w:bookmarkStart w:id="1335" w:name="_Toc349319491"/>
            <w:bookmarkStart w:id="1336" w:name="_Toc349319706"/>
            <w:bookmarkStart w:id="1337" w:name="_Toc350496741"/>
            <w:bookmarkStart w:id="1338" w:name="_Toc350937812"/>
            <w:bookmarkStart w:id="1339" w:name="_Toc350939612"/>
            <w:bookmarkStart w:id="1340" w:name="_Toc350939689"/>
            <w:bookmarkStart w:id="1341" w:name="_Toc350939774"/>
            <w:bookmarkStart w:id="1342" w:name="_Toc350939868"/>
            <w:bookmarkStart w:id="1343" w:name="_Toc350939983"/>
            <w:bookmarkStart w:id="1344" w:name="_Toc350940206"/>
            <w:bookmarkStart w:id="1345" w:name="_Toc350940782"/>
            <w:bookmarkStart w:id="1346" w:name="_Toc350940925"/>
            <w:bookmarkStart w:id="1347" w:name="_Toc350941272"/>
            <w:bookmarkStart w:id="1348" w:name="_Toc350941400"/>
            <w:bookmarkStart w:id="1349" w:name="_Toc350942163"/>
            <w:bookmarkStart w:id="1350" w:name="_Toc358702272"/>
            <w:bookmarkStart w:id="1351" w:name="_Toc358702737"/>
            <w:bookmarkStart w:id="1352" w:name="_Toc358702841"/>
            <w:bookmarkStart w:id="1353" w:name="_Toc360168663"/>
            <w:bookmarkStart w:id="1354" w:name="_Toc360169374"/>
            <w:bookmarkStart w:id="1355" w:name="_Toc360170447"/>
            <w:bookmarkStart w:id="1356" w:name="_Toc360193999"/>
            <w:bookmarkStart w:id="1357" w:name="_Toc360194114"/>
            <w:bookmarkStart w:id="1358" w:name="_Toc368986546"/>
            <w:bookmarkStart w:id="1359" w:name="_Toc380153387"/>
            <w:bookmarkStart w:id="1360" w:name="_Toc381686462"/>
            <w:bookmarkStart w:id="1361" w:name="_Toc381686881"/>
            <w:bookmarkStart w:id="1362" w:name="_Toc381691499"/>
            <w:bookmarkStart w:id="1363" w:name="_Toc390421241"/>
            <w:bookmarkStart w:id="1364" w:name="_Toc390425516"/>
            <w:bookmarkStart w:id="1365" w:name="_Toc390432911"/>
            <w:bookmarkStart w:id="1366" w:name="_Toc390433017"/>
            <w:bookmarkStart w:id="1367" w:name="_Toc390433120"/>
            <w:bookmarkStart w:id="1368" w:name="_Toc390433325"/>
            <w:bookmarkStart w:id="1369" w:name="_Toc390433428"/>
            <w:bookmarkStart w:id="1370" w:name="_Toc390433530"/>
            <w:bookmarkStart w:id="1371" w:name="_Toc401912076"/>
            <w:bookmarkStart w:id="1372" w:name="_Toc403025767"/>
            <w:bookmarkStart w:id="1373" w:name="_Toc413649183"/>
            <w:bookmarkStart w:id="1374" w:name="_Toc423514977"/>
            <w:bookmarkStart w:id="1375" w:name="_Toc423515087"/>
            <w:bookmarkStart w:id="1376" w:name="_Toc433807204"/>
            <w:bookmarkStart w:id="1377" w:name="_Toc442782450"/>
            <w:bookmarkStart w:id="1378" w:name="_Toc453067808"/>
            <w:bookmarkStart w:id="1379" w:name="_Toc453072028"/>
            <w:bookmarkStart w:id="1380" w:name="_Toc465680403"/>
            <w:bookmarkStart w:id="1381" w:name="_Toc476045373"/>
            <w:bookmarkStart w:id="1382" w:name="_Toc485807530"/>
            <w:bookmarkStart w:id="1383" w:name="_Toc485807765"/>
            <w:bookmarkStart w:id="1384" w:name="_Toc486511861"/>
            <w:r w:rsidRPr="00F64F79">
              <w:t xml:space="preserve">5:00 pm – </w:t>
            </w:r>
            <w:r w:rsidR="00535675">
              <w:t>7</w:t>
            </w:r>
            <w:r w:rsidRPr="00F64F79">
              <w:t>:</w:t>
            </w:r>
            <w:r w:rsidR="00535675">
              <w:t>0</w:t>
            </w:r>
            <w:r w:rsidRPr="00F64F79">
              <w:t>0 pm</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tc>
        <w:tc>
          <w:tcPr>
            <w:tcW w:w="360" w:type="dxa"/>
            <w:shd w:val="clear" w:color="auto" w:fill="FFC000"/>
          </w:tcPr>
          <w:p w14:paraId="23A33645" w14:textId="77777777" w:rsidR="00A73174" w:rsidRPr="00521EA9" w:rsidRDefault="00A73174" w:rsidP="007A2ACF">
            <w:pPr>
              <w:pStyle w:val="Session"/>
            </w:pPr>
            <w:bookmarkStart w:id="1385" w:name="_Toc350939613"/>
            <w:bookmarkStart w:id="1386" w:name="_Toc350939690"/>
            <w:bookmarkStart w:id="1387" w:name="_Toc350939775"/>
            <w:bookmarkStart w:id="1388" w:name="_Toc350939869"/>
            <w:bookmarkStart w:id="1389" w:name="_Toc350939984"/>
            <w:bookmarkStart w:id="1390" w:name="_Toc350940207"/>
            <w:bookmarkStart w:id="1391" w:name="_Toc350940783"/>
            <w:bookmarkStart w:id="1392" w:name="_Toc350940926"/>
            <w:bookmarkStart w:id="1393" w:name="_Toc350941273"/>
            <w:bookmarkStart w:id="1394" w:name="_Toc350941401"/>
          </w:p>
        </w:tc>
        <w:tc>
          <w:tcPr>
            <w:tcW w:w="6930" w:type="dxa"/>
            <w:shd w:val="clear" w:color="auto" w:fill="FFC000"/>
            <w:vAlign w:val="center"/>
          </w:tcPr>
          <w:p w14:paraId="4765BE1F" w14:textId="77777777" w:rsidR="00A73174" w:rsidRPr="00521EA9" w:rsidRDefault="00A73174" w:rsidP="008F5D65">
            <w:pPr>
              <w:pStyle w:val="Session"/>
              <w:jc w:val="left"/>
            </w:pPr>
            <w:bookmarkStart w:id="1395" w:name="_Toc350942164"/>
            <w:bookmarkStart w:id="1396" w:name="_Toc358702273"/>
            <w:bookmarkStart w:id="1397" w:name="_Toc358702738"/>
            <w:bookmarkStart w:id="1398" w:name="_Toc358702842"/>
            <w:bookmarkStart w:id="1399" w:name="_Toc360168664"/>
            <w:bookmarkStart w:id="1400" w:name="_Toc360169375"/>
            <w:bookmarkStart w:id="1401" w:name="_Toc360170448"/>
            <w:bookmarkStart w:id="1402" w:name="_Toc360194000"/>
            <w:bookmarkStart w:id="1403" w:name="_Toc360194115"/>
            <w:bookmarkStart w:id="1404" w:name="_Toc368986547"/>
            <w:bookmarkStart w:id="1405" w:name="_Toc380153388"/>
            <w:bookmarkStart w:id="1406" w:name="_Toc381686463"/>
            <w:bookmarkStart w:id="1407" w:name="_Toc381686882"/>
            <w:bookmarkStart w:id="1408" w:name="_Toc381691500"/>
            <w:bookmarkStart w:id="1409" w:name="_Toc390421242"/>
            <w:bookmarkStart w:id="1410" w:name="_Toc390425517"/>
            <w:bookmarkStart w:id="1411" w:name="_Toc390432912"/>
            <w:bookmarkStart w:id="1412" w:name="_Toc390433018"/>
            <w:bookmarkStart w:id="1413" w:name="_Toc390433121"/>
            <w:bookmarkStart w:id="1414" w:name="_Toc390433326"/>
            <w:bookmarkStart w:id="1415" w:name="_Toc390433429"/>
            <w:bookmarkStart w:id="1416" w:name="_Toc390433531"/>
            <w:bookmarkStart w:id="1417" w:name="_Toc401912077"/>
            <w:bookmarkStart w:id="1418" w:name="_Toc403025768"/>
            <w:bookmarkStart w:id="1419" w:name="_Toc413649184"/>
            <w:bookmarkStart w:id="1420" w:name="_Toc423514978"/>
            <w:bookmarkStart w:id="1421" w:name="_Toc423515088"/>
            <w:bookmarkStart w:id="1422" w:name="_Toc433807205"/>
            <w:bookmarkStart w:id="1423" w:name="_Toc442782451"/>
            <w:bookmarkStart w:id="1424" w:name="_Toc453067809"/>
            <w:bookmarkStart w:id="1425" w:name="_Toc453072029"/>
            <w:bookmarkStart w:id="1426" w:name="_Toc465680404"/>
            <w:bookmarkStart w:id="1427" w:name="_Toc476045374"/>
            <w:bookmarkStart w:id="1428" w:name="_Toc485807531"/>
            <w:bookmarkStart w:id="1429" w:name="_Toc485807766"/>
            <w:bookmarkStart w:id="1430" w:name="_Toc486511862"/>
            <w:r w:rsidRPr="000C20DD">
              <w:rPr>
                <w:b/>
              </w:rPr>
              <w:t>Supplier Support Committee Meeting</w:t>
            </w:r>
            <w:r w:rsidRPr="007A2ACF">
              <w:t xml:space="preserve"> - All suppliers are encouraged to attend.</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tc>
        <w:bookmarkEnd w:id="1385"/>
        <w:bookmarkEnd w:id="1386"/>
        <w:bookmarkEnd w:id="1387"/>
        <w:bookmarkEnd w:id="1388"/>
        <w:bookmarkEnd w:id="1389"/>
        <w:bookmarkEnd w:id="1390"/>
        <w:bookmarkEnd w:id="1391"/>
        <w:bookmarkEnd w:id="1392"/>
        <w:bookmarkEnd w:id="1393"/>
        <w:bookmarkEnd w:id="1394"/>
        <w:tc>
          <w:tcPr>
            <w:tcW w:w="1710" w:type="dxa"/>
            <w:shd w:val="clear" w:color="auto" w:fill="FFC000"/>
          </w:tcPr>
          <w:p w14:paraId="253B88ED" w14:textId="77777777" w:rsidR="00A73174" w:rsidRPr="00521EA9" w:rsidRDefault="00A73174" w:rsidP="007A2ACF">
            <w:pPr>
              <w:pStyle w:val="Session"/>
            </w:pPr>
          </w:p>
        </w:tc>
      </w:tr>
      <w:tr w:rsidR="008170B8" w:rsidRPr="007720B9" w14:paraId="7E85C881" w14:textId="77777777" w:rsidTr="008170B8">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72313369" w14:textId="0C1F786C" w:rsidR="008170B8" w:rsidRPr="00F64F79" w:rsidRDefault="008170B8" w:rsidP="008170B8">
            <w:pPr>
              <w:pStyle w:val="Time"/>
            </w:pPr>
            <w:bookmarkStart w:id="1431" w:name="_Toc485807532"/>
            <w:bookmarkStart w:id="1432" w:name="_Toc485807767"/>
            <w:bookmarkStart w:id="1433" w:name="_Toc486511863"/>
            <w:r w:rsidRPr="00F64F79">
              <w:t xml:space="preserve">5:00 pm – </w:t>
            </w:r>
            <w:r>
              <w:t>7</w:t>
            </w:r>
            <w:r w:rsidRPr="00F64F79">
              <w:t>:</w:t>
            </w:r>
            <w:r>
              <w:t>0</w:t>
            </w:r>
            <w:r w:rsidRPr="00F64F79">
              <w:t>0 pm</w:t>
            </w:r>
            <w:bookmarkEnd w:id="1431"/>
            <w:bookmarkEnd w:id="1432"/>
            <w:bookmarkEnd w:id="1433"/>
          </w:p>
        </w:tc>
        <w:tc>
          <w:tcPr>
            <w:tcW w:w="360" w:type="dxa"/>
            <w:shd w:val="clear" w:color="auto" w:fill="FFC000"/>
          </w:tcPr>
          <w:p w14:paraId="648E3D93" w14:textId="77777777" w:rsidR="008170B8" w:rsidRPr="007720B9" w:rsidRDefault="008170B8" w:rsidP="008170B8">
            <w:pPr>
              <w:pStyle w:val="Session"/>
              <w:rPr>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3FDD291D" w14:textId="77777777" w:rsidR="008170B8" w:rsidRPr="007720B9" w:rsidRDefault="008170B8" w:rsidP="008170B8">
            <w:pPr>
              <w:pStyle w:val="Session"/>
              <w:rPr>
                <w:b/>
                <w:szCs w:val="16"/>
              </w:rPr>
            </w:pPr>
            <w:bookmarkStart w:id="1434" w:name="_Toc485807533"/>
            <w:bookmarkStart w:id="1435" w:name="_Toc485807768"/>
            <w:bookmarkStart w:id="1436" w:name="_Toc486511864"/>
            <w:r w:rsidRPr="007720B9">
              <w:rPr>
                <w:b/>
                <w:szCs w:val="16"/>
              </w:rPr>
              <w:t xml:space="preserve">NMC Planning &amp; Ops Meeting – </w:t>
            </w:r>
            <w:r w:rsidRPr="007720B9">
              <w:rPr>
                <w:szCs w:val="16"/>
              </w:rPr>
              <w:t>Task Group Chairs &amp; Staff Engineers are required to attend.</w:t>
            </w:r>
            <w:bookmarkEnd w:id="1434"/>
            <w:bookmarkEnd w:id="1435"/>
            <w:bookmarkEnd w:id="1436"/>
          </w:p>
        </w:tc>
        <w:tc>
          <w:tcPr>
            <w:tcW w:w="171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227F08EA" w14:textId="77777777" w:rsidR="008170B8" w:rsidRPr="007720B9" w:rsidRDefault="008170B8" w:rsidP="008170B8">
            <w:pPr>
              <w:pStyle w:val="Topic"/>
              <w:numPr>
                <w:ilvl w:val="0"/>
                <w:numId w:val="0"/>
              </w:numPr>
              <w:ind w:left="360" w:hanging="360"/>
              <w:rPr>
                <w:b w:val="0"/>
              </w:rPr>
            </w:pPr>
          </w:p>
        </w:tc>
      </w:tr>
    </w:tbl>
    <w:p w14:paraId="24F51F73" w14:textId="6FAB0940" w:rsidR="005B2019" w:rsidRDefault="005B2019"/>
    <w:p w14:paraId="1452A72F" w14:textId="77777777" w:rsidR="008170B8" w:rsidRDefault="008170B8" w:rsidP="0000340C">
      <w:pPr>
        <w:pStyle w:val="MeetingDate"/>
      </w:pPr>
      <w:bookmarkStart w:id="1437" w:name="_Toc324793011"/>
      <w:bookmarkStart w:id="1438" w:name="_Toc324793208"/>
      <w:bookmarkStart w:id="1439" w:name="_Toc324793341"/>
      <w:bookmarkStart w:id="1440" w:name="_Toc324793696"/>
      <w:bookmarkStart w:id="1441" w:name="_Toc324793894"/>
      <w:bookmarkStart w:id="1442" w:name="_Toc324794505"/>
      <w:bookmarkStart w:id="1443" w:name="_Toc324794658"/>
      <w:bookmarkStart w:id="1444" w:name="_Toc324794799"/>
      <w:bookmarkStart w:id="1445" w:name="_Toc324794908"/>
      <w:bookmarkStart w:id="1446" w:name="_Toc324795026"/>
      <w:bookmarkStart w:id="1447" w:name="_Toc324795132"/>
      <w:bookmarkStart w:id="1448" w:name="_Toc327476322"/>
      <w:bookmarkStart w:id="1449" w:name="_Toc328507043"/>
      <w:bookmarkStart w:id="1450" w:name="_Toc328685434"/>
      <w:bookmarkStart w:id="1451" w:name="_Toc328686013"/>
      <w:bookmarkStart w:id="1452" w:name="_Toc336240800"/>
      <w:bookmarkStart w:id="1453" w:name="_Toc336252689"/>
      <w:bookmarkStart w:id="1454" w:name="_Toc336252844"/>
      <w:bookmarkStart w:id="1455" w:name="_Toc336253297"/>
      <w:bookmarkStart w:id="1456" w:name="_Toc336331419"/>
      <w:bookmarkStart w:id="1457" w:name="_Toc337538739"/>
      <w:bookmarkStart w:id="1458" w:name="_Toc337546886"/>
      <w:bookmarkStart w:id="1459" w:name="_Toc339610198"/>
      <w:bookmarkStart w:id="1460" w:name="_Toc346614356"/>
      <w:bookmarkStart w:id="1461" w:name="_Toc347686162"/>
      <w:bookmarkStart w:id="1462" w:name="_Toc347750063"/>
      <w:bookmarkStart w:id="1463" w:name="_Toc347750227"/>
      <w:bookmarkStart w:id="1464" w:name="_Toc347760165"/>
      <w:bookmarkStart w:id="1465" w:name="_Toc349315835"/>
      <w:bookmarkStart w:id="1466" w:name="_Toc349319492"/>
      <w:bookmarkStart w:id="1467" w:name="_Toc349319707"/>
      <w:bookmarkStart w:id="1468" w:name="_Toc350496742"/>
      <w:bookmarkStart w:id="1469" w:name="_Toc350937813"/>
      <w:bookmarkStart w:id="1470" w:name="_Toc350939614"/>
      <w:bookmarkStart w:id="1471" w:name="_Toc350939691"/>
      <w:bookmarkStart w:id="1472" w:name="_Toc350939776"/>
      <w:bookmarkStart w:id="1473" w:name="_Toc350939870"/>
      <w:bookmarkStart w:id="1474" w:name="_Toc350939985"/>
      <w:bookmarkStart w:id="1475" w:name="_Toc350940208"/>
      <w:bookmarkStart w:id="1476" w:name="_Toc350940784"/>
      <w:bookmarkStart w:id="1477" w:name="_Toc350940927"/>
      <w:bookmarkStart w:id="1478" w:name="_Toc350941274"/>
      <w:bookmarkStart w:id="1479" w:name="_Toc350941402"/>
      <w:bookmarkStart w:id="1480" w:name="_Toc350942165"/>
      <w:bookmarkStart w:id="1481" w:name="_Toc358702274"/>
      <w:bookmarkStart w:id="1482" w:name="_Toc358702739"/>
      <w:bookmarkStart w:id="1483" w:name="_Toc358702843"/>
      <w:bookmarkStart w:id="1484" w:name="_Toc360168665"/>
      <w:bookmarkStart w:id="1485" w:name="_Toc360169376"/>
      <w:bookmarkStart w:id="1486" w:name="_Toc360170449"/>
      <w:bookmarkStart w:id="1487" w:name="_Toc360194001"/>
      <w:bookmarkStart w:id="1488" w:name="_Toc360194116"/>
      <w:bookmarkStart w:id="1489" w:name="_Toc368986548"/>
      <w:bookmarkStart w:id="1490" w:name="_Toc380153389"/>
      <w:bookmarkStart w:id="1491" w:name="_Toc381686883"/>
      <w:bookmarkStart w:id="1492" w:name="_Toc381691501"/>
      <w:bookmarkStart w:id="1493" w:name="_Toc390421245"/>
      <w:bookmarkStart w:id="1494" w:name="_Toc390425520"/>
      <w:bookmarkStart w:id="1495" w:name="_Toc390432915"/>
      <w:bookmarkStart w:id="1496" w:name="_Toc390433021"/>
      <w:bookmarkStart w:id="1497" w:name="_Toc390433124"/>
      <w:bookmarkStart w:id="1498" w:name="_Toc390433329"/>
      <w:bookmarkStart w:id="1499" w:name="_Toc390433432"/>
      <w:bookmarkStart w:id="1500" w:name="_Toc390433534"/>
      <w:bookmarkStart w:id="1501" w:name="_Toc401912078"/>
      <w:bookmarkStart w:id="1502" w:name="_Toc403025769"/>
      <w:bookmarkStart w:id="1503" w:name="_Toc413649185"/>
      <w:bookmarkStart w:id="1504" w:name="_Toc423514981"/>
      <w:bookmarkStart w:id="1505" w:name="_Toc423515091"/>
      <w:bookmarkStart w:id="1506" w:name="_Toc433807206"/>
      <w:bookmarkStart w:id="1507" w:name="_Toc442782452"/>
      <w:bookmarkStart w:id="1508" w:name="_Toc453067812"/>
      <w:bookmarkStart w:id="1509" w:name="_Toc453072032"/>
      <w:bookmarkStart w:id="1510" w:name="_Toc465680405"/>
      <w:bookmarkStart w:id="1511" w:name="_Toc476045375"/>
      <w:bookmarkStart w:id="1512" w:name="_Toc381686464"/>
      <w:r>
        <w:br w:type="page"/>
      </w:r>
    </w:p>
    <w:p w14:paraId="6AC456BE" w14:textId="17573264" w:rsidR="002A7A66" w:rsidRDefault="00B638AC" w:rsidP="0000340C">
      <w:pPr>
        <w:pStyle w:val="MeetingDate"/>
        <w:rPr>
          <w:i/>
          <w:sz w:val="16"/>
          <w:szCs w:val="16"/>
        </w:rPr>
      </w:pPr>
      <w:bookmarkStart w:id="1513" w:name="_Toc485807534"/>
      <w:bookmarkStart w:id="1514" w:name="_Toc485807769"/>
      <w:bookmarkStart w:id="1515" w:name="_Toc486511865"/>
      <w:r>
        <w:lastRenderedPageBreak/>
        <w:t>Wednesday</w:t>
      </w:r>
      <w:r w:rsidR="00440CE9" w:rsidRPr="00C05330">
        <w:t xml:space="preserve">, </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r w:rsidR="008170B8">
        <w:t>25</w:t>
      </w:r>
      <w:r w:rsidR="00B066C6">
        <w:t>-</w:t>
      </w:r>
      <w:r w:rsidR="008170B8">
        <w:t>OCT</w:t>
      </w:r>
      <w:r w:rsidR="00B066C6">
        <w:t>-</w:t>
      </w:r>
      <w:r w:rsidR="00085E92">
        <w:t>201</w:t>
      </w:r>
      <w:r w:rsidR="007720B9">
        <w:t>7</w:t>
      </w:r>
      <w:bookmarkEnd w:id="1506"/>
      <w:bookmarkEnd w:id="1507"/>
      <w:bookmarkEnd w:id="1508"/>
      <w:bookmarkEnd w:id="1509"/>
      <w:bookmarkEnd w:id="1510"/>
      <w:bookmarkEnd w:id="1511"/>
      <w:bookmarkEnd w:id="1513"/>
      <w:bookmarkEnd w:id="1514"/>
      <w:bookmarkEnd w:id="1515"/>
    </w:p>
    <w:p w14:paraId="09409A4F" w14:textId="6400367D" w:rsidR="00440CE9" w:rsidRDefault="00AB22A8" w:rsidP="002A7A66">
      <w:pPr>
        <w:pStyle w:val="QuorumCallout"/>
      </w:pPr>
      <w:r w:rsidRPr="00AB22A8">
        <w:t>(quorum must be verbally established DAILY at the beginning of each meeting)</w:t>
      </w:r>
      <w:bookmarkEnd w:id="1512"/>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8170B8" w:rsidRPr="00781004" w14:paraId="01AE60DD" w14:textId="77777777" w:rsidTr="006C4DD4">
        <w:trPr>
          <w:cantSplit/>
        </w:trPr>
        <w:tc>
          <w:tcPr>
            <w:tcW w:w="1710" w:type="dxa"/>
            <w:shd w:val="clear" w:color="auto" w:fill="FFC000"/>
            <w:vAlign w:val="center"/>
          </w:tcPr>
          <w:p w14:paraId="5707880D" w14:textId="427A97E0" w:rsidR="008170B8" w:rsidRPr="00F64F79" w:rsidRDefault="008170B8" w:rsidP="006C4DD4">
            <w:pPr>
              <w:pStyle w:val="Time"/>
            </w:pPr>
            <w:bookmarkStart w:id="1516" w:name="_Toc485807535"/>
            <w:bookmarkStart w:id="1517" w:name="_Toc485807770"/>
            <w:bookmarkStart w:id="1518" w:name="_Toc486511866"/>
            <w:r>
              <w:t>8</w:t>
            </w:r>
            <w:r w:rsidRPr="00F64F79">
              <w:t>:00 am – 1</w:t>
            </w:r>
            <w:r>
              <w:t>0</w:t>
            </w:r>
            <w:r w:rsidRPr="00F64F79">
              <w:t>:00 am</w:t>
            </w:r>
            <w:bookmarkEnd w:id="1516"/>
            <w:bookmarkEnd w:id="1517"/>
            <w:bookmarkEnd w:id="1518"/>
          </w:p>
        </w:tc>
        <w:tc>
          <w:tcPr>
            <w:tcW w:w="9000" w:type="dxa"/>
            <w:gridSpan w:val="3"/>
            <w:shd w:val="clear" w:color="auto" w:fill="FFC000"/>
            <w:vAlign w:val="center"/>
          </w:tcPr>
          <w:p w14:paraId="56FB4C63" w14:textId="77777777" w:rsidR="008170B8" w:rsidRPr="00781004" w:rsidRDefault="008170B8" w:rsidP="006C4DD4">
            <w:pPr>
              <w:pStyle w:val="Session"/>
            </w:pPr>
            <w:bookmarkStart w:id="1519" w:name="_Toc485807536"/>
            <w:bookmarkStart w:id="1520" w:name="_Toc485807771"/>
            <w:bookmarkStart w:id="1521" w:name="_Toc486511867"/>
            <w:r w:rsidRPr="00781004">
              <w:rPr>
                <w:b/>
              </w:rPr>
              <w:t>Nadcap Management Council Meeting</w:t>
            </w:r>
            <w:r w:rsidRPr="00781004">
              <w:t xml:space="preserve"> – All members are encouraged to attend this informative and important meeting.</w:t>
            </w:r>
            <w:bookmarkEnd w:id="1519"/>
            <w:bookmarkEnd w:id="1520"/>
            <w:bookmarkEnd w:id="1521"/>
          </w:p>
        </w:tc>
      </w:tr>
      <w:tr w:rsidR="00EC6B51" w:rsidRPr="00ED7629" w14:paraId="3288FE16" w14:textId="77777777" w:rsidTr="00722860">
        <w:trPr>
          <w:cantSplit/>
        </w:trPr>
        <w:tc>
          <w:tcPr>
            <w:tcW w:w="1710" w:type="dxa"/>
          </w:tcPr>
          <w:p w14:paraId="0E6C6FBD" w14:textId="274F23B0" w:rsidR="00EC6B51" w:rsidRPr="00F64F79" w:rsidRDefault="00646BFE" w:rsidP="00F64F79">
            <w:pPr>
              <w:pStyle w:val="Time"/>
            </w:pPr>
            <w:bookmarkStart w:id="1522" w:name="_Toc485807537"/>
            <w:bookmarkStart w:id="1523" w:name="_Toc485807772"/>
            <w:bookmarkStart w:id="1524" w:name="_Toc486511868"/>
            <w:r>
              <w:t>10:20 am</w:t>
            </w:r>
            <w:bookmarkEnd w:id="1522"/>
            <w:bookmarkEnd w:id="1523"/>
            <w:bookmarkEnd w:id="1524"/>
          </w:p>
        </w:tc>
        <w:tc>
          <w:tcPr>
            <w:tcW w:w="360" w:type="dxa"/>
            <w:vMerge w:val="restart"/>
            <w:shd w:val="clear" w:color="auto" w:fill="92D050"/>
            <w:vAlign w:val="center"/>
          </w:tcPr>
          <w:p w14:paraId="7107717C" w14:textId="77777777" w:rsidR="00EC6B51" w:rsidRPr="002522F5" w:rsidRDefault="00EC6B51" w:rsidP="002522F5">
            <w:pPr>
              <w:jc w:val="center"/>
              <w:rPr>
                <w:b/>
                <w:sz w:val="16"/>
                <w:szCs w:val="16"/>
              </w:rPr>
            </w:pPr>
            <w:bookmarkStart w:id="1525" w:name="_Toc324794507"/>
            <w:bookmarkStart w:id="1526" w:name="_Toc324794660"/>
            <w:bookmarkStart w:id="1527" w:name="_Toc324794801"/>
            <w:bookmarkStart w:id="1528" w:name="_Toc324794910"/>
            <w:r w:rsidRPr="002522F5">
              <w:rPr>
                <w:b/>
                <w:sz w:val="16"/>
                <w:szCs w:val="16"/>
              </w:rPr>
              <w:t>OPEN</w:t>
            </w:r>
            <w:bookmarkEnd w:id="1525"/>
            <w:bookmarkEnd w:id="1526"/>
            <w:bookmarkEnd w:id="1527"/>
            <w:bookmarkEnd w:id="1528"/>
          </w:p>
        </w:tc>
        <w:tc>
          <w:tcPr>
            <w:tcW w:w="6930" w:type="dxa"/>
          </w:tcPr>
          <w:p w14:paraId="062602B6" w14:textId="77777777" w:rsidR="00646BFE" w:rsidRPr="00B802F5" w:rsidRDefault="00646BFE" w:rsidP="00B802F5">
            <w:pPr>
              <w:pStyle w:val="Topic"/>
              <w:numPr>
                <w:ilvl w:val="0"/>
                <w:numId w:val="28"/>
              </w:numPr>
            </w:pPr>
            <w:bookmarkStart w:id="1529" w:name="_Toc476652424"/>
            <w:bookmarkStart w:id="1530" w:name="_Toc476652580"/>
            <w:bookmarkStart w:id="1531" w:name="_Toc476752098"/>
            <w:bookmarkStart w:id="1532" w:name="_Toc476752255"/>
            <w:bookmarkStart w:id="1533" w:name="_Toc485807538"/>
            <w:bookmarkStart w:id="1534" w:name="_Toc485807773"/>
            <w:bookmarkStart w:id="1535" w:name="_Toc486511869"/>
            <w:r w:rsidRPr="00B802F5">
              <w:t>Opening Comments (daily)</w:t>
            </w:r>
            <w:bookmarkEnd w:id="1529"/>
            <w:bookmarkEnd w:id="1530"/>
            <w:bookmarkEnd w:id="1531"/>
            <w:bookmarkEnd w:id="1532"/>
            <w:bookmarkEnd w:id="1533"/>
            <w:bookmarkEnd w:id="1534"/>
            <w:bookmarkEnd w:id="1535"/>
          </w:p>
          <w:p w14:paraId="3621C90C" w14:textId="77777777" w:rsidR="00646BFE" w:rsidRPr="00646BFE" w:rsidRDefault="00646BFE" w:rsidP="00646BFE">
            <w:pPr>
              <w:numPr>
                <w:ilvl w:val="2"/>
                <w:numId w:val="1"/>
              </w:numPr>
              <w:spacing w:before="60"/>
              <w:rPr>
                <w:sz w:val="16"/>
                <w:szCs w:val="16"/>
              </w:rPr>
            </w:pPr>
            <w:bookmarkStart w:id="1536" w:name="_Toc476652425"/>
            <w:bookmarkStart w:id="1537" w:name="_Toc476652581"/>
            <w:bookmarkStart w:id="1538" w:name="_Toc476752099"/>
            <w:bookmarkStart w:id="1539" w:name="_Toc476752256"/>
            <w:r w:rsidRPr="00646BFE">
              <w:rPr>
                <w:rFonts w:cs="Arial"/>
                <w:sz w:val="16"/>
                <w:szCs w:val="16"/>
              </w:rPr>
              <w:t>Call to Order/Quorum Check</w:t>
            </w:r>
            <w:bookmarkStart w:id="1540" w:name="_Toc476652426"/>
            <w:bookmarkStart w:id="1541" w:name="_Toc476652582"/>
            <w:bookmarkStart w:id="1542" w:name="_Toc476752100"/>
            <w:bookmarkStart w:id="1543" w:name="_Toc476752257"/>
            <w:bookmarkEnd w:id="1536"/>
            <w:bookmarkEnd w:id="1537"/>
            <w:bookmarkEnd w:id="1538"/>
            <w:bookmarkEnd w:id="1539"/>
          </w:p>
          <w:p w14:paraId="30E9CEE5" w14:textId="5BD5DA3A" w:rsidR="00EC6B51" w:rsidRPr="004B5D9C" w:rsidRDefault="00646BFE" w:rsidP="00646BFE">
            <w:pPr>
              <w:numPr>
                <w:ilvl w:val="2"/>
                <w:numId w:val="1"/>
              </w:numPr>
              <w:spacing w:before="60"/>
            </w:pPr>
            <w:r w:rsidRPr="00646BFE">
              <w:rPr>
                <w:sz w:val="16"/>
                <w:szCs w:val="16"/>
              </w:rPr>
              <w:t>Introductions</w:t>
            </w:r>
            <w:bookmarkEnd w:id="1540"/>
            <w:bookmarkEnd w:id="1541"/>
            <w:bookmarkEnd w:id="1542"/>
            <w:bookmarkEnd w:id="1543"/>
          </w:p>
        </w:tc>
        <w:tc>
          <w:tcPr>
            <w:tcW w:w="1710" w:type="dxa"/>
          </w:tcPr>
          <w:p w14:paraId="14B3030E" w14:textId="18F7DDC8" w:rsidR="00EC6B51" w:rsidRDefault="00646BFE" w:rsidP="006C4DD4">
            <w:pPr>
              <w:pStyle w:val="Person"/>
            </w:pPr>
            <w:r>
              <w:t>ROY GARSIDE</w:t>
            </w:r>
          </w:p>
        </w:tc>
      </w:tr>
      <w:tr w:rsidR="00EC6B51" w:rsidRPr="00ED7629" w14:paraId="0097F7FD" w14:textId="77777777" w:rsidTr="00722860">
        <w:trPr>
          <w:cantSplit/>
        </w:trPr>
        <w:tc>
          <w:tcPr>
            <w:tcW w:w="1710" w:type="dxa"/>
          </w:tcPr>
          <w:p w14:paraId="4C886F34" w14:textId="757BACBF" w:rsidR="00EC6B51" w:rsidRPr="00F64F79" w:rsidRDefault="00646BFE" w:rsidP="00F64F79">
            <w:pPr>
              <w:pStyle w:val="Time"/>
            </w:pPr>
            <w:bookmarkStart w:id="1544" w:name="_Toc485807539"/>
            <w:bookmarkStart w:id="1545" w:name="_Toc485807774"/>
            <w:bookmarkStart w:id="1546" w:name="_Toc486511870"/>
            <w:r>
              <w:t>10:30 am</w:t>
            </w:r>
            <w:bookmarkEnd w:id="1544"/>
            <w:bookmarkEnd w:id="1545"/>
            <w:bookmarkEnd w:id="1546"/>
          </w:p>
        </w:tc>
        <w:tc>
          <w:tcPr>
            <w:tcW w:w="360" w:type="dxa"/>
            <w:vMerge/>
            <w:shd w:val="clear" w:color="auto" w:fill="92D050"/>
            <w:vAlign w:val="center"/>
          </w:tcPr>
          <w:p w14:paraId="291EF63C" w14:textId="77777777" w:rsidR="00EC6B51" w:rsidRPr="00ED7629" w:rsidRDefault="00EC6B51" w:rsidP="00C04701">
            <w:pPr>
              <w:spacing w:before="60"/>
              <w:rPr>
                <w:sz w:val="16"/>
                <w:szCs w:val="16"/>
              </w:rPr>
            </w:pPr>
          </w:p>
        </w:tc>
        <w:tc>
          <w:tcPr>
            <w:tcW w:w="6930" w:type="dxa"/>
            <w:shd w:val="clear" w:color="auto" w:fill="auto"/>
          </w:tcPr>
          <w:p w14:paraId="2EE9E179" w14:textId="77777777" w:rsidR="00646BFE" w:rsidRDefault="00646BFE" w:rsidP="008F5D65">
            <w:pPr>
              <w:pStyle w:val="Topic"/>
              <w:numPr>
                <w:ilvl w:val="0"/>
                <w:numId w:val="53"/>
              </w:numPr>
            </w:pPr>
            <w:bookmarkStart w:id="1547" w:name="_Toc476652428"/>
            <w:bookmarkStart w:id="1548" w:name="_Toc476652584"/>
            <w:bookmarkStart w:id="1549" w:name="_Toc476752102"/>
            <w:bookmarkStart w:id="1550" w:name="_Toc476752259"/>
            <w:bookmarkStart w:id="1551" w:name="_Toc485807540"/>
            <w:bookmarkStart w:id="1552" w:name="_Toc485807775"/>
            <w:bookmarkStart w:id="1553" w:name="_Toc486511871"/>
            <w:r>
              <w:t>Presentations</w:t>
            </w:r>
            <w:bookmarkEnd w:id="1547"/>
            <w:bookmarkEnd w:id="1548"/>
            <w:bookmarkEnd w:id="1549"/>
            <w:bookmarkEnd w:id="1550"/>
            <w:bookmarkEnd w:id="1551"/>
            <w:bookmarkEnd w:id="1552"/>
            <w:bookmarkEnd w:id="1553"/>
          </w:p>
          <w:p w14:paraId="5D7B98BA" w14:textId="77777777" w:rsidR="00646BFE" w:rsidRDefault="00646BFE" w:rsidP="00646BFE">
            <w:pPr>
              <w:pStyle w:val="Sub-Topic"/>
            </w:pPr>
            <w:bookmarkStart w:id="1554" w:name="_Toc476652429"/>
            <w:bookmarkStart w:id="1555" w:name="_Toc476652585"/>
            <w:bookmarkStart w:id="1556" w:name="_Toc476752103"/>
            <w:bookmarkStart w:id="1557" w:name="_Toc476752260"/>
            <w:bookmarkStart w:id="1558" w:name="_Toc485807541"/>
            <w:bookmarkStart w:id="1559" w:name="_Toc485807776"/>
            <w:bookmarkStart w:id="1560" w:name="_Toc486511872"/>
            <w:r>
              <w:t>Subscriber findings</w:t>
            </w:r>
            <w:bookmarkEnd w:id="1554"/>
            <w:bookmarkEnd w:id="1555"/>
            <w:bookmarkEnd w:id="1556"/>
            <w:bookmarkEnd w:id="1557"/>
            <w:bookmarkEnd w:id="1558"/>
            <w:bookmarkEnd w:id="1559"/>
            <w:bookmarkEnd w:id="1560"/>
          </w:p>
          <w:p w14:paraId="699EF321" w14:textId="77777777" w:rsidR="00646BFE" w:rsidRDefault="00646BFE" w:rsidP="00646BFE">
            <w:pPr>
              <w:pStyle w:val="Sub-Topic"/>
            </w:pPr>
            <w:bookmarkStart w:id="1561" w:name="_Toc476652430"/>
            <w:bookmarkStart w:id="1562" w:name="_Toc476652586"/>
            <w:bookmarkStart w:id="1563" w:name="_Toc476752104"/>
            <w:bookmarkStart w:id="1564" w:name="_Toc476752261"/>
            <w:bookmarkStart w:id="1565" w:name="_Toc485807542"/>
            <w:bookmarkStart w:id="1566" w:name="_Toc485807777"/>
            <w:bookmarkStart w:id="1567" w:name="_Toc486511873"/>
            <w:r>
              <w:t>Status on De-paneling</w:t>
            </w:r>
            <w:bookmarkEnd w:id="1561"/>
            <w:bookmarkEnd w:id="1562"/>
            <w:bookmarkEnd w:id="1563"/>
            <w:bookmarkEnd w:id="1564"/>
            <w:bookmarkEnd w:id="1565"/>
            <w:bookmarkEnd w:id="1566"/>
            <w:bookmarkEnd w:id="1567"/>
          </w:p>
          <w:p w14:paraId="11E237D8" w14:textId="77777777" w:rsidR="00646BFE" w:rsidRDefault="00646BFE" w:rsidP="00646BFE">
            <w:pPr>
              <w:pStyle w:val="Sub-Topic"/>
            </w:pPr>
            <w:bookmarkStart w:id="1568" w:name="_Toc476652431"/>
            <w:bookmarkStart w:id="1569" w:name="_Toc476652587"/>
            <w:bookmarkStart w:id="1570" w:name="_Toc476752105"/>
            <w:bookmarkStart w:id="1571" w:name="_Toc476752262"/>
            <w:bookmarkStart w:id="1572" w:name="_Toc485807543"/>
            <w:bookmarkStart w:id="1573" w:name="_Toc485807778"/>
            <w:bookmarkStart w:id="1574" w:name="_Toc486511874"/>
            <w:r>
              <w:t>Gold Removal</w:t>
            </w:r>
            <w:bookmarkEnd w:id="1568"/>
            <w:bookmarkEnd w:id="1569"/>
            <w:bookmarkEnd w:id="1570"/>
            <w:bookmarkEnd w:id="1571"/>
            <w:bookmarkEnd w:id="1572"/>
            <w:bookmarkEnd w:id="1573"/>
            <w:bookmarkEnd w:id="1574"/>
          </w:p>
          <w:p w14:paraId="5A0ED7E2" w14:textId="2E8520CD" w:rsidR="00EC6B51" w:rsidRPr="00086852" w:rsidRDefault="00646BFE" w:rsidP="00646BFE">
            <w:pPr>
              <w:pStyle w:val="Sub-Topic"/>
            </w:pPr>
            <w:bookmarkStart w:id="1575" w:name="_Toc476652432"/>
            <w:bookmarkStart w:id="1576" w:name="_Toc476652588"/>
            <w:bookmarkStart w:id="1577" w:name="_Toc476752106"/>
            <w:bookmarkStart w:id="1578" w:name="_Toc476752263"/>
            <w:bookmarkStart w:id="1579" w:name="_Toc485807544"/>
            <w:bookmarkStart w:id="1580" w:name="_Toc485807779"/>
            <w:bookmarkStart w:id="1581" w:name="_Toc486511875"/>
            <w:r>
              <w:t>AC7120/1 Update</w:t>
            </w:r>
            <w:bookmarkEnd w:id="1575"/>
            <w:bookmarkEnd w:id="1576"/>
            <w:bookmarkEnd w:id="1577"/>
            <w:bookmarkEnd w:id="1578"/>
            <w:bookmarkEnd w:id="1579"/>
            <w:bookmarkEnd w:id="1580"/>
            <w:bookmarkEnd w:id="1581"/>
          </w:p>
        </w:tc>
        <w:tc>
          <w:tcPr>
            <w:tcW w:w="1710" w:type="dxa"/>
          </w:tcPr>
          <w:p w14:paraId="63C46EB9" w14:textId="77777777" w:rsidR="00EC6B51" w:rsidRDefault="00646BFE" w:rsidP="006C4DD4">
            <w:pPr>
              <w:pStyle w:val="Person"/>
            </w:pPr>
            <w:r>
              <w:t>SUBSCRIBERS</w:t>
            </w:r>
          </w:p>
          <w:p w14:paraId="5ABE95FC" w14:textId="77777777" w:rsidR="00646BFE" w:rsidRDefault="00646BFE" w:rsidP="006C4DD4">
            <w:pPr>
              <w:pStyle w:val="Person"/>
            </w:pPr>
            <w:r>
              <w:t>ROGER BLOOMFIELD</w:t>
            </w:r>
          </w:p>
          <w:p w14:paraId="7D1CD5C5" w14:textId="77777777" w:rsidR="00646BFE" w:rsidRDefault="00646BFE" w:rsidP="006C4DD4">
            <w:pPr>
              <w:pStyle w:val="Person"/>
            </w:pPr>
            <w:r>
              <w:t>VIJAY KUMAR</w:t>
            </w:r>
          </w:p>
          <w:p w14:paraId="067CE633" w14:textId="0E0250F9" w:rsidR="00646BFE" w:rsidRDefault="00646BFE" w:rsidP="006C4DD4">
            <w:pPr>
              <w:pStyle w:val="Person"/>
            </w:pPr>
            <w:r>
              <w:t>NATHALIE LEFEVRE</w:t>
            </w:r>
          </w:p>
        </w:tc>
      </w:tr>
      <w:tr w:rsidR="00EC6B51" w:rsidRPr="00ED7629" w14:paraId="3A64CC54" w14:textId="77777777" w:rsidTr="00722860">
        <w:trPr>
          <w:cantSplit/>
        </w:trPr>
        <w:tc>
          <w:tcPr>
            <w:tcW w:w="1710" w:type="dxa"/>
          </w:tcPr>
          <w:p w14:paraId="611166FF" w14:textId="1B3A7E70" w:rsidR="00EC6B51" w:rsidRPr="00F64F79" w:rsidRDefault="00646BFE" w:rsidP="00646BFE">
            <w:pPr>
              <w:pStyle w:val="Time"/>
            </w:pPr>
            <w:bookmarkStart w:id="1582" w:name="_Toc485807545"/>
            <w:bookmarkStart w:id="1583" w:name="_Toc485807780"/>
            <w:bookmarkStart w:id="1584" w:name="_Toc486511876"/>
            <w:r>
              <w:t>11:45 am</w:t>
            </w:r>
            <w:bookmarkEnd w:id="1582"/>
            <w:bookmarkEnd w:id="1583"/>
            <w:bookmarkEnd w:id="1584"/>
          </w:p>
        </w:tc>
        <w:tc>
          <w:tcPr>
            <w:tcW w:w="360" w:type="dxa"/>
            <w:vMerge/>
            <w:shd w:val="clear" w:color="auto" w:fill="92D050"/>
            <w:vAlign w:val="center"/>
          </w:tcPr>
          <w:p w14:paraId="73A9266B" w14:textId="77777777" w:rsidR="00EC6B51" w:rsidRPr="00ED7629" w:rsidRDefault="00EC6B51" w:rsidP="00C04701">
            <w:pPr>
              <w:spacing w:before="60"/>
              <w:rPr>
                <w:sz w:val="16"/>
                <w:szCs w:val="16"/>
              </w:rPr>
            </w:pPr>
          </w:p>
        </w:tc>
        <w:tc>
          <w:tcPr>
            <w:tcW w:w="6930" w:type="dxa"/>
            <w:shd w:val="clear" w:color="auto" w:fill="auto"/>
          </w:tcPr>
          <w:p w14:paraId="4B03315C" w14:textId="108AA730" w:rsidR="00EC6B51" w:rsidRPr="006C2B16" w:rsidRDefault="00646BFE" w:rsidP="00646BFE">
            <w:pPr>
              <w:pStyle w:val="Topic"/>
            </w:pPr>
            <w:bookmarkStart w:id="1585" w:name="_Toc485807546"/>
            <w:bookmarkStart w:id="1586" w:name="_Toc485807781"/>
            <w:bookmarkStart w:id="1587" w:name="_Toc486511877"/>
            <w:r w:rsidRPr="00646BFE">
              <w:t>AC7120 Core/X, AC7121, AC7119 Handbook Review</w:t>
            </w:r>
            <w:bookmarkEnd w:id="1585"/>
            <w:bookmarkEnd w:id="1586"/>
            <w:bookmarkEnd w:id="1587"/>
          </w:p>
        </w:tc>
        <w:tc>
          <w:tcPr>
            <w:tcW w:w="1710" w:type="dxa"/>
          </w:tcPr>
          <w:p w14:paraId="5489829E" w14:textId="7C594D4F" w:rsidR="00EC6B51" w:rsidRDefault="00646BFE" w:rsidP="006C4DD4">
            <w:pPr>
              <w:pStyle w:val="Person"/>
            </w:pPr>
            <w:r>
              <w:t>ALL PARTICIPANTS</w:t>
            </w:r>
          </w:p>
        </w:tc>
      </w:tr>
      <w:tr w:rsidR="00EC6B51" w:rsidRPr="00ED7629" w14:paraId="78D07B1F" w14:textId="77777777" w:rsidTr="007122D2">
        <w:trPr>
          <w:cantSplit/>
        </w:trPr>
        <w:tc>
          <w:tcPr>
            <w:tcW w:w="1710" w:type="dxa"/>
            <w:shd w:val="clear" w:color="auto" w:fill="A6A6A6" w:themeFill="background1" w:themeFillShade="A6"/>
            <w:vAlign w:val="center"/>
          </w:tcPr>
          <w:p w14:paraId="0465D308" w14:textId="01B8970E" w:rsidR="00EC6B51" w:rsidRPr="00F64F79" w:rsidRDefault="00646BFE" w:rsidP="00646BFE">
            <w:pPr>
              <w:pStyle w:val="Time"/>
            </w:pPr>
            <w:bookmarkStart w:id="1588" w:name="_Toc350939623"/>
            <w:bookmarkStart w:id="1589" w:name="_Toc350939700"/>
            <w:bookmarkStart w:id="1590" w:name="_Toc350939786"/>
            <w:bookmarkStart w:id="1591" w:name="_Toc350939882"/>
            <w:bookmarkStart w:id="1592" w:name="_Toc350939997"/>
            <w:bookmarkStart w:id="1593" w:name="_Toc350940220"/>
            <w:bookmarkStart w:id="1594" w:name="_Toc350940796"/>
            <w:bookmarkStart w:id="1595" w:name="_Toc350940939"/>
            <w:bookmarkStart w:id="1596" w:name="_Toc350941286"/>
            <w:bookmarkStart w:id="1597" w:name="_Toc350941414"/>
            <w:bookmarkStart w:id="1598" w:name="_Toc350942174"/>
            <w:bookmarkStart w:id="1599" w:name="_Toc358702283"/>
            <w:bookmarkStart w:id="1600" w:name="_Toc358702750"/>
            <w:bookmarkStart w:id="1601" w:name="_Toc358702854"/>
            <w:bookmarkStart w:id="1602" w:name="_Toc360168676"/>
            <w:bookmarkStart w:id="1603" w:name="_Toc360169387"/>
            <w:bookmarkStart w:id="1604" w:name="_Toc360170460"/>
            <w:bookmarkStart w:id="1605" w:name="_Toc360194012"/>
            <w:bookmarkStart w:id="1606" w:name="_Toc360194127"/>
            <w:bookmarkStart w:id="1607" w:name="_Toc368986557"/>
            <w:bookmarkStart w:id="1608" w:name="_Toc380153398"/>
            <w:bookmarkStart w:id="1609" w:name="_Toc381686473"/>
            <w:bookmarkStart w:id="1610" w:name="_Toc381686892"/>
            <w:bookmarkStart w:id="1611" w:name="_Toc381691512"/>
            <w:bookmarkStart w:id="1612" w:name="_Toc390421257"/>
            <w:bookmarkStart w:id="1613" w:name="_Toc390425532"/>
            <w:bookmarkStart w:id="1614" w:name="_Toc390432927"/>
            <w:bookmarkStart w:id="1615" w:name="_Toc390433035"/>
            <w:bookmarkStart w:id="1616" w:name="_Toc390433138"/>
            <w:bookmarkStart w:id="1617" w:name="_Toc390433343"/>
            <w:bookmarkStart w:id="1618" w:name="_Toc390433445"/>
            <w:bookmarkStart w:id="1619" w:name="_Toc390433547"/>
            <w:bookmarkStart w:id="1620" w:name="_Toc401912089"/>
            <w:bookmarkStart w:id="1621" w:name="_Toc403025778"/>
            <w:bookmarkStart w:id="1622" w:name="_Toc413649194"/>
            <w:bookmarkStart w:id="1623" w:name="_Toc423514992"/>
            <w:bookmarkStart w:id="1624" w:name="_Toc423515102"/>
            <w:bookmarkStart w:id="1625" w:name="_Toc433807215"/>
            <w:bookmarkStart w:id="1626" w:name="_Toc442782461"/>
            <w:bookmarkStart w:id="1627" w:name="_Toc453067823"/>
            <w:bookmarkStart w:id="1628" w:name="_Toc453072043"/>
            <w:bookmarkStart w:id="1629" w:name="_Toc465680414"/>
            <w:bookmarkStart w:id="1630" w:name="_Toc476045384"/>
            <w:bookmarkStart w:id="1631" w:name="_Toc485807547"/>
            <w:bookmarkStart w:id="1632" w:name="_Toc485807782"/>
            <w:bookmarkStart w:id="1633" w:name="_Toc486511878"/>
            <w:r>
              <w:t>12:00 am</w:t>
            </w:r>
            <w:r w:rsidR="00EC6B51" w:rsidRPr="00F64F79">
              <w:t xml:space="preserve"> – </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r>
              <w:t>1:00 pm</w:t>
            </w:r>
            <w:bookmarkEnd w:id="1631"/>
            <w:bookmarkEnd w:id="1632"/>
            <w:bookmarkEnd w:id="1633"/>
          </w:p>
        </w:tc>
        <w:tc>
          <w:tcPr>
            <w:tcW w:w="360" w:type="dxa"/>
            <w:shd w:val="clear" w:color="auto" w:fill="A6A6A6" w:themeFill="background1" w:themeFillShade="A6"/>
            <w:vAlign w:val="center"/>
          </w:tcPr>
          <w:p w14:paraId="515D9DDE" w14:textId="77777777" w:rsidR="00EC6B51" w:rsidRPr="00ED7629" w:rsidRDefault="00EC6B51" w:rsidP="007A2ACF">
            <w:pPr>
              <w:pStyle w:val="Adjourn-Break-Lunch"/>
            </w:pPr>
            <w:bookmarkStart w:id="1634" w:name="_Toc324794521"/>
            <w:bookmarkStart w:id="1635" w:name="_Toc324794674"/>
            <w:bookmarkStart w:id="1636" w:name="_Toc324794810"/>
            <w:bookmarkStart w:id="1637" w:name="_Toc324794919"/>
            <w:bookmarkStart w:id="1638" w:name="_Toc324795036"/>
            <w:bookmarkStart w:id="1639" w:name="_Toc324795142"/>
            <w:bookmarkStart w:id="1640" w:name="_Toc327476332"/>
            <w:bookmarkStart w:id="1641" w:name="_Toc328507053"/>
            <w:bookmarkStart w:id="1642" w:name="_Toc328685442"/>
            <w:bookmarkStart w:id="1643" w:name="_Toc328686021"/>
            <w:bookmarkStart w:id="1644" w:name="_Toc336240808"/>
            <w:bookmarkStart w:id="1645" w:name="_Toc336252697"/>
            <w:bookmarkStart w:id="1646" w:name="_Toc336252852"/>
            <w:bookmarkStart w:id="1647" w:name="_Toc336253305"/>
            <w:bookmarkStart w:id="1648" w:name="_Toc336331428"/>
            <w:bookmarkStart w:id="1649" w:name="_Toc337538748"/>
            <w:bookmarkStart w:id="1650" w:name="_Toc337546895"/>
            <w:bookmarkStart w:id="1651" w:name="_Toc339610207"/>
            <w:bookmarkStart w:id="1652" w:name="_Toc346614364"/>
            <w:bookmarkStart w:id="1653" w:name="_Toc347686170"/>
            <w:bookmarkStart w:id="1654" w:name="_Toc347750071"/>
            <w:bookmarkStart w:id="1655" w:name="_Toc347750235"/>
            <w:bookmarkStart w:id="1656" w:name="_Toc347760173"/>
            <w:bookmarkStart w:id="1657" w:name="_Toc349315841"/>
            <w:bookmarkStart w:id="1658" w:name="_Toc349319503"/>
            <w:bookmarkStart w:id="1659" w:name="_Toc349319718"/>
            <w:bookmarkStart w:id="1660" w:name="_Toc350496753"/>
            <w:bookmarkStart w:id="1661" w:name="_Toc350937824"/>
          </w:p>
        </w:tc>
        <w:tc>
          <w:tcPr>
            <w:tcW w:w="6930" w:type="dxa"/>
            <w:shd w:val="clear" w:color="auto" w:fill="A6A6A6" w:themeFill="background1" w:themeFillShade="A6"/>
            <w:vAlign w:val="center"/>
          </w:tcPr>
          <w:p w14:paraId="0F7E1DD3" w14:textId="77777777" w:rsidR="00EC6B51" w:rsidRPr="00ED7629" w:rsidRDefault="00EC6B51" w:rsidP="0074732D">
            <w:pPr>
              <w:pStyle w:val="Adjourn-Break-Lunch"/>
            </w:pPr>
            <w:bookmarkStart w:id="1662" w:name="_Toc350939624"/>
            <w:bookmarkStart w:id="1663" w:name="_Toc350939701"/>
            <w:bookmarkStart w:id="1664" w:name="_Toc350939787"/>
            <w:bookmarkStart w:id="1665" w:name="_Toc350939883"/>
            <w:bookmarkStart w:id="1666" w:name="_Toc350939998"/>
            <w:bookmarkStart w:id="1667" w:name="_Toc350940221"/>
            <w:bookmarkStart w:id="1668" w:name="_Toc350940797"/>
            <w:bookmarkStart w:id="1669" w:name="_Toc350940940"/>
            <w:bookmarkStart w:id="1670" w:name="_Toc350941287"/>
            <w:bookmarkStart w:id="1671" w:name="_Toc350941415"/>
            <w:bookmarkStart w:id="1672" w:name="_Toc350942175"/>
            <w:bookmarkStart w:id="1673" w:name="_Toc358702284"/>
            <w:bookmarkStart w:id="1674" w:name="_Toc358702751"/>
            <w:bookmarkStart w:id="1675" w:name="_Toc358702855"/>
            <w:bookmarkStart w:id="1676" w:name="_Toc360168677"/>
            <w:bookmarkStart w:id="1677" w:name="_Toc360169388"/>
            <w:bookmarkStart w:id="1678" w:name="_Toc360170461"/>
            <w:bookmarkStart w:id="1679" w:name="_Toc360194013"/>
            <w:bookmarkStart w:id="1680" w:name="_Toc360194128"/>
            <w:bookmarkStart w:id="1681" w:name="_Toc368986558"/>
            <w:bookmarkStart w:id="1682" w:name="_Toc380153399"/>
            <w:bookmarkStart w:id="1683" w:name="_Toc381686474"/>
            <w:bookmarkStart w:id="1684" w:name="_Toc381686893"/>
            <w:bookmarkStart w:id="1685" w:name="_Toc381691513"/>
            <w:bookmarkStart w:id="1686" w:name="_Toc390421258"/>
            <w:bookmarkStart w:id="1687" w:name="_Toc390425533"/>
            <w:bookmarkStart w:id="1688" w:name="_Toc390432928"/>
            <w:bookmarkStart w:id="1689" w:name="_Toc390433036"/>
            <w:bookmarkStart w:id="1690" w:name="_Toc390433139"/>
            <w:bookmarkStart w:id="1691" w:name="_Toc390433344"/>
            <w:bookmarkStart w:id="1692" w:name="_Toc390433446"/>
            <w:bookmarkStart w:id="1693" w:name="_Toc390433548"/>
            <w:bookmarkStart w:id="1694" w:name="_Toc401912090"/>
            <w:bookmarkStart w:id="1695" w:name="_Toc403025779"/>
            <w:bookmarkStart w:id="1696" w:name="_Toc413649195"/>
            <w:bookmarkStart w:id="1697" w:name="_Toc423514993"/>
            <w:bookmarkStart w:id="1698" w:name="_Toc423515103"/>
            <w:bookmarkStart w:id="1699" w:name="_Toc433807216"/>
            <w:bookmarkStart w:id="1700" w:name="_Toc442782462"/>
            <w:bookmarkStart w:id="1701" w:name="_Toc453067824"/>
            <w:bookmarkStart w:id="1702" w:name="_Toc453072044"/>
            <w:bookmarkStart w:id="1703" w:name="_Toc465680415"/>
            <w:bookmarkStart w:id="1704" w:name="_Toc476045385"/>
            <w:bookmarkStart w:id="1705" w:name="_Toc485807548"/>
            <w:bookmarkStart w:id="1706" w:name="_Toc485807783"/>
            <w:bookmarkStart w:id="1707" w:name="_Toc486511879"/>
            <w:r w:rsidRPr="00ED7629">
              <w:t>Lunch Break</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tc>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tc>
          <w:tcPr>
            <w:tcW w:w="1710" w:type="dxa"/>
            <w:shd w:val="clear" w:color="auto" w:fill="A6A6A6" w:themeFill="background1" w:themeFillShade="A6"/>
            <w:vAlign w:val="center"/>
          </w:tcPr>
          <w:p w14:paraId="744AE8C3" w14:textId="77777777" w:rsidR="00EC6B51" w:rsidRPr="00ED7629" w:rsidRDefault="00EC6B51" w:rsidP="0074732D">
            <w:pPr>
              <w:pStyle w:val="Adjourn-Break-Lunch"/>
            </w:pPr>
          </w:p>
        </w:tc>
      </w:tr>
      <w:tr w:rsidR="00EC6B51" w:rsidRPr="00ED7629" w14:paraId="3E4B2D6E" w14:textId="77777777" w:rsidTr="00722860">
        <w:trPr>
          <w:cantSplit/>
        </w:trPr>
        <w:tc>
          <w:tcPr>
            <w:tcW w:w="1710" w:type="dxa"/>
          </w:tcPr>
          <w:p w14:paraId="71103EE2" w14:textId="7FD51377" w:rsidR="00EC6B51" w:rsidRPr="00F64F79" w:rsidRDefault="00646BFE" w:rsidP="00F64F79">
            <w:pPr>
              <w:pStyle w:val="Time"/>
            </w:pPr>
            <w:bookmarkStart w:id="1708" w:name="_Toc485807549"/>
            <w:bookmarkStart w:id="1709" w:name="_Toc485807784"/>
            <w:bookmarkStart w:id="1710" w:name="_Toc486511880"/>
            <w:r>
              <w:t>1:00 pm</w:t>
            </w:r>
            <w:bookmarkEnd w:id="1708"/>
            <w:bookmarkEnd w:id="1709"/>
            <w:bookmarkEnd w:id="1710"/>
          </w:p>
        </w:tc>
        <w:tc>
          <w:tcPr>
            <w:tcW w:w="360" w:type="dxa"/>
            <w:vMerge w:val="restart"/>
            <w:shd w:val="clear" w:color="auto" w:fill="92D050"/>
            <w:vAlign w:val="center"/>
          </w:tcPr>
          <w:p w14:paraId="1749503A" w14:textId="77777777" w:rsidR="00EC6B51" w:rsidRPr="009901B8" w:rsidRDefault="00EC6B51" w:rsidP="00CA3E64">
            <w:pPr>
              <w:jc w:val="center"/>
              <w:rPr>
                <w:b/>
                <w:sz w:val="16"/>
                <w:szCs w:val="16"/>
              </w:rPr>
            </w:pPr>
            <w:r w:rsidRPr="009901B8">
              <w:rPr>
                <w:b/>
                <w:sz w:val="16"/>
                <w:szCs w:val="16"/>
              </w:rPr>
              <w:t>OPEN</w:t>
            </w:r>
          </w:p>
        </w:tc>
        <w:tc>
          <w:tcPr>
            <w:tcW w:w="6930" w:type="dxa"/>
            <w:shd w:val="clear" w:color="auto" w:fill="auto"/>
          </w:tcPr>
          <w:p w14:paraId="3BF0702B" w14:textId="77777777" w:rsidR="00646BFE" w:rsidRPr="00646BFE" w:rsidRDefault="00646BFE" w:rsidP="00646BFE">
            <w:pPr>
              <w:pStyle w:val="Topic"/>
              <w:numPr>
                <w:ilvl w:val="0"/>
                <w:numId w:val="15"/>
              </w:numPr>
            </w:pPr>
            <w:bookmarkStart w:id="1711" w:name="_Toc476652441"/>
            <w:bookmarkStart w:id="1712" w:name="_Toc476652597"/>
            <w:bookmarkStart w:id="1713" w:name="_Toc476752115"/>
            <w:bookmarkStart w:id="1714" w:name="_Toc476752272"/>
            <w:bookmarkStart w:id="1715" w:name="_Toc485807550"/>
            <w:bookmarkStart w:id="1716" w:name="_Toc485807785"/>
            <w:bookmarkStart w:id="1717" w:name="_Toc486511881"/>
            <w:r w:rsidRPr="00646BFE">
              <w:t>Opening Comments (daily)</w:t>
            </w:r>
            <w:bookmarkEnd w:id="1711"/>
            <w:bookmarkEnd w:id="1712"/>
            <w:bookmarkEnd w:id="1713"/>
            <w:bookmarkEnd w:id="1714"/>
            <w:bookmarkEnd w:id="1715"/>
            <w:bookmarkEnd w:id="1716"/>
            <w:bookmarkEnd w:id="1717"/>
          </w:p>
          <w:p w14:paraId="120BFE9C" w14:textId="77777777" w:rsidR="00646BFE" w:rsidRPr="00646BFE" w:rsidRDefault="00646BFE" w:rsidP="00B802F5">
            <w:pPr>
              <w:pStyle w:val="Sub-Topic"/>
            </w:pPr>
            <w:bookmarkStart w:id="1718" w:name="_Toc476652442"/>
            <w:bookmarkStart w:id="1719" w:name="_Toc476652598"/>
            <w:bookmarkStart w:id="1720" w:name="_Toc476752116"/>
            <w:bookmarkStart w:id="1721" w:name="_Toc476752273"/>
            <w:bookmarkStart w:id="1722" w:name="_Toc485807551"/>
            <w:bookmarkStart w:id="1723" w:name="_Toc485807786"/>
            <w:bookmarkStart w:id="1724" w:name="_Toc486511882"/>
            <w:r w:rsidRPr="00646BFE">
              <w:t>Call to Order/Quorum Check</w:t>
            </w:r>
            <w:bookmarkEnd w:id="1718"/>
            <w:bookmarkEnd w:id="1719"/>
            <w:bookmarkEnd w:id="1720"/>
            <w:bookmarkEnd w:id="1721"/>
            <w:bookmarkEnd w:id="1722"/>
            <w:bookmarkEnd w:id="1723"/>
            <w:bookmarkEnd w:id="1724"/>
          </w:p>
          <w:p w14:paraId="37FFE94A" w14:textId="71336A1B" w:rsidR="00EC6B51" w:rsidRPr="00ED7629" w:rsidRDefault="00646BFE" w:rsidP="00B802F5">
            <w:pPr>
              <w:pStyle w:val="Sub-Topic"/>
            </w:pPr>
            <w:bookmarkStart w:id="1725" w:name="_Toc476652443"/>
            <w:bookmarkStart w:id="1726" w:name="_Toc476652599"/>
            <w:bookmarkStart w:id="1727" w:name="_Toc476752117"/>
            <w:bookmarkStart w:id="1728" w:name="_Toc476752274"/>
            <w:bookmarkStart w:id="1729" w:name="_Toc485807552"/>
            <w:bookmarkStart w:id="1730" w:name="_Toc485807787"/>
            <w:bookmarkStart w:id="1731" w:name="_Toc486511883"/>
            <w:r w:rsidRPr="00B802F5">
              <w:t>Introductions</w:t>
            </w:r>
            <w:bookmarkEnd w:id="1725"/>
            <w:bookmarkEnd w:id="1726"/>
            <w:bookmarkEnd w:id="1727"/>
            <w:bookmarkEnd w:id="1728"/>
            <w:bookmarkEnd w:id="1729"/>
            <w:bookmarkEnd w:id="1730"/>
            <w:bookmarkEnd w:id="1731"/>
          </w:p>
        </w:tc>
        <w:tc>
          <w:tcPr>
            <w:tcW w:w="1710" w:type="dxa"/>
          </w:tcPr>
          <w:p w14:paraId="6FA594D2" w14:textId="37D348AE" w:rsidR="00EC6B51" w:rsidRDefault="00B802F5" w:rsidP="006C4DD4">
            <w:pPr>
              <w:pStyle w:val="Person"/>
            </w:pPr>
            <w:r>
              <w:t>ROY GARSIDE</w:t>
            </w:r>
          </w:p>
        </w:tc>
      </w:tr>
      <w:tr w:rsidR="00EC6B51" w:rsidRPr="00ED7629" w14:paraId="2549F752" w14:textId="77777777" w:rsidTr="00722860">
        <w:trPr>
          <w:cantSplit/>
        </w:trPr>
        <w:tc>
          <w:tcPr>
            <w:tcW w:w="1710" w:type="dxa"/>
          </w:tcPr>
          <w:p w14:paraId="651AB996" w14:textId="4811196C" w:rsidR="00EC6B51" w:rsidRPr="00F64F79" w:rsidRDefault="00B802F5" w:rsidP="00F64F79">
            <w:pPr>
              <w:pStyle w:val="Time"/>
            </w:pPr>
            <w:bookmarkStart w:id="1732" w:name="_Toc485807553"/>
            <w:bookmarkStart w:id="1733" w:name="_Toc485807788"/>
            <w:bookmarkStart w:id="1734" w:name="_Toc486511884"/>
            <w:r>
              <w:t>1:05 pm</w:t>
            </w:r>
            <w:bookmarkEnd w:id="1732"/>
            <w:bookmarkEnd w:id="1733"/>
            <w:bookmarkEnd w:id="1734"/>
            <w:r>
              <w:t xml:space="preserve"> </w:t>
            </w:r>
          </w:p>
        </w:tc>
        <w:tc>
          <w:tcPr>
            <w:tcW w:w="360" w:type="dxa"/>
            <w:vMerge/>
            <w:shd w:val="clear" w:color="auto" w:fill="92D050"/>
            <w:textDirection w:val="btLr"/>
            <w:vAlign w:val="center"/>
          </w:tcPr>
          <w:p w14:paraId="4D4EAD85" w14:textId="77777777" w:rsidR="00EC6B51" w:rsidRPr="00ED7629" w:rsidRDefault="00EC6B51" w:rsidP="00C04701">
            <w:pPr>
              <w:spacing w:before="60"/>
              <w:ind w:left="113" w:right="113"/>
              <w:jc w:val="center"/>
              <w:rPr>
                <w:sz w:val="16"/>
                <w:szCs w:val="16"/>
              </w:rPr>
            </w:pPr>
          </w:p>
        </w:tc>
        <w:tc>
          <w:tcPr>
            <w:tcW w:w="6930" w:type="dxa"/>
            <w:shd w:val="clear" w:color="auto" w:fill="auto"/>
          </w:tcPr>
          <w:p w14:paraId="1AC3571C" w14:textId="77777777" w:rsidR="00B802F5" w:rsidRPr="009C5815" w:rsidRDefault="00B802F5" w:rsidP="008F5D65">
            <w:pPr>
              <w:pStyle w:val="Topic"/>
              <w:numPr>
                <w:ilvl w:val="0"/>
                <w:numId w:val="54"/>
              </w:numPr>
            </w:pPr>
            <w:bookmarkStart w:id="1735" w:name="_Toc485807554"/>
            <w:bookmarkStart w:id="1736" w:name="_Toc485807789"/>
            <w:bookmarkStart w:id="1737" w:name="_Toc486511885"/>
            <w:r w:rsidRPr="009C5815">
              <w:t>AC7120 Core/X, AC7121, AC7119 Handbook Review</w:t>
            </w:r>
            <w:r>
              <w:t xml:space="preserve"> (continued)</w:t>
            </w:r>
            <w:bookmarkEnd w:id="1735"/>
            <w:bookmarkEnd w:id="1736"/>
            <w:bookmarkEnd w:id="1737"/>
          </w:p>
          <w:p w14:paraId="3226EACE" w14:textId="73D0C519" w:rsidR="00EC6B51" w:rsidRPr="004B5D9C" w:rsidRDefault="00EC6B51" w:rsidP="00B802F5">
            <w:pPr>
              <w:pStyle w:val="Topicdetail"/>
              <w:numPr>
                <w:ilvl w:val="0"/>
                <w:numId w:val="0"/>
              </w:numPr>
              <w:ind w:left="720"/>
              <w:rPr>
                <w:b/>
              </w:rPr>
            </w:pPr>
          </w:p>
        </w:tc>
        <w:tc>
          <w:tcPr>
            <w:tcW w:w="1710" w:type="dxa"/>
          </w:tcPr>
          <w:p w14:paraId="1A0AA433" w14:textId="205BFE0B" w:rsidR="00EC6B51" w:rsidRDefault="00B802F5" w:rsidP="00B802F5">
            <w:pPr>
              <w:pStyle w:val="Person"/>
            </w:pPr>
            <w:r>
              <w:t>ALL PARTICIPANTS</w:t>
            </w:r>
          </w:p>
        </w:tc>
      </w:tr>
      <w:tr w:rsidR="00EC6B51" w:rsidRPr="00ED7629" w14:paraId="29C41456" w14:textId="77777777" w:rsidTr="00722860">
        <w:trPr>
          <w:cantSplit/>
        </w:trPr>
        <w:tc>
          <w:tcPr>
            <w:tcW w:w="1710" w:type="dxa"/>
          </w:tcPr>
          <w:p w14:paraId="40DF850E" w14:textId="4EC2CA14" w:rsidR="00EC6B51" w:rsidRPr="00F64F79" w:rsidRDefault="00B802F5" w:rsidP="00B802F5">
            <w:pPr>
              <w:pStyle w:val="Time"/>
            </w:pPr>
            <w:bookmarkStart w:id="1738" w:name="_Toc485807555"/>
            <w:bookmarkStart w:id="1739" w:name="_Toc485807790"/>
            <w:bookmarkStart w:id="1740" w:name="_Toc486511886"/>
            <w:r>
              <w:t>4:30 pm</w:t>
            </w:r>
            <w:bookmarkEnd w:id="1738"/>
            <w:bookmarkEnd w:id="1739"/>
            <w:bookmarkEnd w:id="1740"/>
          </w:p>
        </w:tc>
        <w:tc>
          <w:tcPr>
            <w:tcW w:w="360" w:type="dxa"/>
            <w:vMerge/>
            <w:shd w:val="clear" w:color="auto" w:fill="92D050"/>
            <w:textDirection w:val="btLr"/>
            <w:vAlign w:val="center"/>
          </w:tcPr>
          <w:p w14:paraId="5A00311E" w14:textId="77777777" w:rsidR="00EC6B51" w:rsidRPr="00ED7629" w:rsidRDefault="00EC6B51" w:rsidP="00C04701">
            <w:pPr>
              <w:spacing w:before="60"/>
              <w:ind w:left="113" w:right="113"/>
              <w:jc w:val="center"/>
              <w:rPr>
                <w:sz w:val="16"/>
                <w:szCs w:val="16"/>
              </w:rPr>
            </w:pPr>
          </w:p>
        </w:tc>
        <w:tc>
          <w:tcPr>
            <w:tcW w:w="6930" w:type="dxa"/>
            <w:shd w:val="clear" w:color="auto" w:fill="auto"/>
            <w:vAlign w:val="center"/>
          </w:tcPr>
          <w:p w14:paraId="54692D3B" w14:textId="77777777" w:rsidR="00EC6B51" w:rsidRPr="0053006E" w:rsidRDefault="00EC6B51" w:rsidP="0053006E">
            <w:pPr>
              <w:pStyle w:val="Adjourn-Break-Lunch"/>
            </w:pPr>
            <w:bookmarkStart w:id="1741" w:name="_Toc349315853"/>
            <w:bookmarkStart w:id="1742" w:name="_Toc349319517"/>
            <w:bookmarkStart w:id="1743" w:name="_Toc349319732"/>
            <w:bookmarkStart w:id="1744" w:name="_Toc350496767"/>
            <w:bookmarkStart w:id="1745" w:name="_Toc350937838"/>
            <w:bookmarkStart w:id="1746" w:name="_Toc350939634"/>
            <w:bookmarkStart w:id="1747" w:name="_Toc350939711"/>
            <w:bookmarkStart w:id="1748" w:name="_Toc350939800"/>
            <w:bookmarkStart w:id="1749" w:name="_Toc350939894"/>
            <w:bookmarkStart w:id="1750" w:name="_Toc350940009"/>
            <w:bookmarkStart w:id="1751" w:name="_Toc350940232"/>
            <w:bookmarkStart w:id="1752" w:name="_Toc350940808"/>
            <w:bookmarkStart w:id="1753" w:name="_Toc350940951"/>
            <w:bookmarkStart w:id="1754" w:name="_Toc350941298"/>
            <w:bookmarkStart w:id="1755" w:name="_Toc350941426"/>
            <w:bookmarkStart w:id="1756" w:name="_Toc350942185"/>
            <w:bookmarkStart w:id="1757" w:name="_Toc358702294"/>
            <w:bookmarkStart w:id="1758" w:name="_Toc358702761"/>
            <w:bookmarkStart w:id="1759" w:name="_Toc358702865"/>
            <w:bookmarkStart w:id="1760" w:name="_Toc360168687"/>
            <w:bookmarkStart w:id="1761" w:name="_Toc360169398"/>
            <w:bookmarkStart w:id="1762" w:name="_Toc360170471"/>
            <w:bookmarkStart w:id="1763" w:name="_Toc360194023"/>
            <w:bookmarkStart w:id="1764" w:name="_Toc360194138"/>
            <w:bookmarkStart w:id="1765" w:name="_Toc368986568"/>
            <w:bookmarkStart w:id="1766" w:name="_Toc380153409"/>
            <w:bookmarkStart w:id="1767" w:name="_Toc381686484"/>
            <w:bookmarkStart w:id="1768" w:name="_Toc381686903"/>
            <w:bookmarkStart w:id="1769" w:name="_Toc381691523"/>
            <w:bookmarkStart w:id="1770" w:name="_Toc390421268"/>
            <w:bookmarkStart w:id="1771" w:name="_Toc390425543"/>
            <w:bookmarkStart w:id="1772" w:name="_Toc390432938"/>
            <w:bookmarkStart w:id="1773" w:name="_Toc390433046"/>
            <w:bookmarkStart w:id="1774" w:name="_Toc390433149"/>
            <w:bookmarkStart w:id="1775" w:name="_Toc390433354"/>
            <w:bookmarkStart w:id="1776" w:name="_Toc390433456"/>
            <w:bookmarkStart w:id="1777" w:name="_Toc390433558"/>
            <w:bookmarkStart w:id="1778" w:name="_Toc401912100"/>
            <w:bookmarkStart w:id="1779" w:name="_Toc403025789"/>
            <w:bookmarkStart w:id="1780" w:name="_Toc413649205"/>
            <w:bookmarkStart w:id="1781" w:name="_Toc423515003"/>
            <w:bookmarkStart w:id="1782" w:name="_Toc423515113"/>
            <w:bookmarkStart w:id="1783" w:name="_Toc433807226"/>
            <w:bookmarkStart w:id="1784" w:name="_Toc442782472"/>
            <w:bookmarkStart w:id="1785" w:name="_Toc453067834"/>
            <w:bookmarkStart w:id="1786" w:name="_Toc453072054"/>
            <w:bookmarkStart w:id="1787" w:name="_Toc465680425"/>
            <w:bookmarkStart w:id="1788" w:name="_Toc476045395"/>
            <w:bookmarkStart w:id="1789" w:name="_Toc485807556"/>
            <w:bookmarkStart w:id="1790" w:name="_Toc485807791"/>
            <w:bookmarkStart w:id="1791" w:name="_Toc486511887"/>
            <w:r w:rsidRPr="0053006E">
              <w:t>ADJOURNMENT</w:t>
            </w:r>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p>
        </w:tc>
        <w:tc>
          <w:tcPr>
            <w:tcW w:w="1710" w:type="dxa"/>
            <w:vAlign w:val="center"/>
          </w:tcPr>
          <w:p w14:paraId="61F90866" w14:textId="77777777" w:rsidR="00EC6B51" w:rsidRPr="00ED7629" w:rsidRDefault="00EC6B51" w:rsidP="0074732D">
            <w:pPr>
              <w:pStyle w:val="Person"/>
            </w:pPr>
          </w:p>
        </w:tc>
      </w:tr>
    </w:tbl>
    <w:p w14:paraId="4201BC12" w14:textId="77777777" w:rsidR="009566FB" w:rsidRDefault="009566FB" w:rsidP="009566FB"/>
    <w:p w14:paraId="5798D980" w14:textId="77777777" w:rsidR="009566FB" w:rsidRDefault="009566FB" w:rsidP="009566FB"/>
    <w:p w14:paraId="1DDCF0F9" w14:textId="77777777" w:rsidR="009566FB" w:rsidRDefault="009566FB" w:rsidP="009566FB"/>
    <w:p w14:paraId="40154265" w14:textId="77777777" w:rsidR="009566FB" w:rsidRDefault="009566FB" w:rsidP="009566FB"/>
    <w:p w14:paraId="0AA0F08A" w14:textId="77777777" w:rsidR="009566FB" w:rsidRDefault="009566FB" w:rsidP="009566FB"/>
    <w:p w14:paraId="5B389B6C" w14:textId="77777777" w:rsidR="009566FB" w:rsidRDefault="009566FB" w:rsidP="009566FB"/>
    <w:p w14:paraId="25AF6E67" w14:textId="77777777" w:rsidR="009566FB" w:rsidRDefault="009566FB" w:rsidP="009566FB"/>
    <w:p w14:paraId="562B3C09" w14:textId="77777777" w:rsidR="009566FB" w:rsidRDefault="009566FB" w:rsidP="009566FB"/>
    <w:p w14:paraId="53AAFE35" w14:textId="77777777" w:rsidR="009566FB" w:rsidRDefault="009566FB" w:rsidP="009566FB"/>
    <w:p w14:paraId="61E72865" w14:textId="77777777" w:rsidR="009566FB" w:rsidRDefault="009566FB" w:rsidP="009566FB"/>
    <w:p w14:paraId="7C058F2B" w14:textId="77777777" w:rsidR="009566FB" w:rsidRDefault="009566FB" w:rsidP="009566FB"/>
    <w:p w14:paraId="7C5254B6" w14:textId="77777777" w:rsidR="009566FB" w:rsidRDefault="009566FB" w:rsidP="009566FB"/>
    <w:p w14:paraId="7D88C020" w14:textId="77777777" w:rsidR="009566FB" w:rsidRDefault="009566FB" w:rsidP="009566FB"/>
    <w:p w14:paraId="023F8F21" w14:textId="77777777" w:rsidR="009566FB" w:rsidRDefault="009566FB" w:rsidP="009566FB"/>
    <w:p w14:paraId="5B629012" w14:textId="77777777" w:rsidR="009566FB" w:rsidRDefault="009566FB" w:rsidP="009566FB"/>
    <w:p w14:paraId="6F3DED63" w14:textId="77777777" w:rsidR="009566FB" w:rsidRDefault="009566FB" w:rsidP="009566FB"/>
    <w:p w14:paraId="35C8E08F" w14:textId="77777777" w:rsidR="009566FB" w:rsidRDefault="009566FB" w:rsidP="009566FB"/>
    <w:p w14:paraId="765B8F82" w14:textId="77777777" w:rsidR="009566FB" w:rsidRDefault="009566FB" w:rsidP="009566FB"/>
    <w:p w14:paraId="319D6BF5" w14:textId="77777777" w:rsidR="009566FB" w:rsidRDefault="009566FB" w:rsidP="009566FB"/>
    <w:p w14:paraId="7F43680C" w14:textId="77777777" w:rsidR="009566FB" w:rsidRDefault="009566FB" w:rsidP="009566FB"/>
    <w:p w14:paraId="57FB9097" w14:textId="77777777" w:rsidR="009566FB" w:rsidRDefault="009566FB" w:rsidP="009566FB"/>
    <w:p w14:paraId="68E6D0FC" w14:textId="77777777" w:rsidR="009566FB" w:rsidRDefault="009566FB" w:rsidP="009566FB"/>
    <w:p w14:paraId="79EC5578" w14:textId="77777777" w:rsidR="009566FB" w:rsidRDefault="009566FB" w:rsidP="009566FB"/>
    <w:p w14:paraId="7A97DB72" w14:textId="77777777" w:rsidR="009566FB" w:rsidRDefault="009566FB" w:rsidP="009566FB"/>
    <w:p w14:paraId="2ECA922F" w14:textId="77777777" w:rsidR="009566FB" w:rsidRDefault="009566FB" w:rsidP="009566FB"/>
    <w:p w14:paraId="2C56F2F6" w14:textId="77777777" w:rsidR="009566FB" w:rsidRDefault="009566FB" w:rsidP="009566FB"/>
    <w:p w14:paraId="1EB391B3" w14:textId="77777777" w:rsidR="009566FB" w:rsidRDefault="009566FB" w:rsidP="009566FB"/>
    <w:p w14:paraId="69E93AB2" w14:textId="77777777" w:rsidR="009566FB" w:rsidRDefault="009566FB" w:rsidP="009566FB"/>
    <w:p w14:paraId="337DA11F" w14:textId="77777777" w:rsidR="009566FB" w:rsidRDefault="009566FB" w:rsidP="009566FB"/>
    <w:p w14:paraId="759AEFA9" w14:textId="77777777" w:rsidR="009566FB" w:rsidRDefault="009566FB" w:rsidP="009566FB"/>
    <w:p w14:paraId="53E91896" w14:textId="77777777" w:rsidR="009566FB" w:rsidRDefault="009566FB" w:rsidP="009566FB"/>
    <w:p w14:paraId="30610570" w14:textId="77777777" w:rsidR="009566FB" w:rsidRDefault="009566FB" w:rsidP="009566FB"/>
    <w:p w14:paraId="151A7674" w14:textId="77777777" w:rsidR="009566FB" w:rsidRDefault="009566FB" w:rsidP="009566FB"/>
    <w:p w14:paraId="333EEEAC" w14:textId="77777777" w:rsidR="009566FB" w:rsidRDefault="009566FB" w:rsidP="009566FB"/>
    <w:p w14:paraId="10570E9C" w14:textId="77777777" w:rsidR="009566FB" w:rsidRDefault="009566FB" w:rsidP="009566FB"/>
    <w:p w14:paraId="76D82D24" w14:textId="77777777" w:rsidR="009566FB" w:rsidRDefault="009566FB" w:rsidP="009566FB"/>
    <w:p w14:paraId="5E48C04D" w14:textId="77777777" w:rsidR="009566FB" w:rsidRDefault="009566FB" w:rsidP="009566FB"/>
    <w:p w14:paraId="28063E7D" w14:textId="77777777" w:rsidR="009566FB" w:rsidRDefault="009566FB" w:rsidP="009566FB"/>
    <w:p w14:paraId="12980633" w14:textId="77777777" w:rsidR="009566FB" w:rsidRDefault="009566FB" w:rsidP="009566FB"/>
    <w:p w14:paraId="6D327C43" w14:textId="77777777" w:rsidR="009566FB" w:rsidRDefault="009566FB" w:rsidP="009566FB">
      <w:bookmarkStart w:id="1792" w:name="_Toc324793035"/>
      <w:bookmarkStart w:id="1793" w:name="_Toc324793232"/>
      <w:bookmarkStart w:id="1794" w:name="_Toc324793368"/>
      <w:bookmarkStart w:id="1795" w:name="_Toc324793720"/>
      <w:bookmarkStart w:id="1796" w:name="_Toc324793918"/>
      <w:bookmarkStart w:id="1797" w:name="_Toc324794550"/>
      <w:bookmarkStart w:id="1798" w:name="_Toc324794703"/>
      <w:bookmarkStart w:id="1799" w:name="_Toc324794830"/>
      <w:bookmarkStart w:id="1800" w:name="_Toc324794939"/>
      <w:bookmarkStart w:id="1801" w:name="_Toc324795056"/>
      <w:bookmarkStart w:id="1802" w:name="_Toc324795162"/>
      <w:bookmarkStart w:id="1803" w:name="_Toc327476352"/>
      <w:bookmarkStart w:id="1804" w:name="_Toc328507072"/>
      <w:bookmarkStart w:id="1805" w:name="_Toc328685459"/>
      <w:bookmarkStart w:id="1806" w:name="_Toc328686036"/>
      <w:bookmarkStart w:id="1807" w:name="_Toc336240823"/>
      <w:bookmarkStart w:id="1808" w:name="_Toc336252714"/>
      <w:bookmarkStart w:id="1809" w:name="_Toc336252869"/>
      <w:bookmarkStart w:id="1810" w:name="_Toc336253320"/>
      <w:bookmarkStart w:id="1811" w:name="_Toc336331447"/>
      <w:bookmarkStart w:id="1812" w:name="_Toc337538767"/>
      <w:bookmarkStart w:id="1813" w:name="_Toc337546914"/>
      <w:bookmarkStart w:id="1814" w:name="_Toc339610222"/>
      <w:bookmarkStart w:id="1815" w:name="_Toc346614380"/>
      <w:bookmarkStart w:id="1816" w:name="_Toc347686186"/>
      <w:bookmarkStart w:id="1817" w:name="_Toc347750087"/>
      <w:bookmarkStart w:id="1818" w:name="_Toc347750251"/>
      <w:bookmarkStart w:id="1819" w:name="_Toc347760189"/>
      <w:bookmarkStart w:id="1820" w:name="_Toc349315856"/>
      <w:bookmarkStart w:id="1821" w:name="_Toc349319520"/>
      <w:bookmarkStart w:id="1822" w:name="_Toc349319735"/>
      <w:bookmarkStart w:id="1823" w:name="_Toc350496770"/>
      <w:bookmarkStart w:id="1824" w:name="_Toc350937841"/>
      <w:bookmarkStart w:id="1825" w:name="_Toc350939637"/>
      <w:bookmarkStart w:id="1826" w:name="_Toc350939714"/>
      <w:bookmarkStart w:id="1827" w:name="_Toc350939803"/>
      <w:bookmarkStart w:id="1828" w:name="_Toc350939897"/>
      <w:bookmarkStart w:id="1829" w:name="_Toc350940012"/>
      <w:bookmarkStart w:id="1830" w:name="_Toc350940235"/>
      <w:bookmarkStart w:id="1831" w:name="_Toc350940811"/>
      <w:bookmarkStart w:id="1832" w:name="_Toc350940954"/>
      <w:bookmarkStart w:id="1833" w:name="_Toc350941301"/>
      <w:bookmarkStart w:id="1834" w:name="_Toc350941429"/>
      <w:bookmarkStart w:id="1835" w:name="_Toc350942188"/>
      <w:bookmarkStart w:id="1836" w:name="_Toc358702299"/>
      <w:bookmarkStart w:id="1837" w:name="_Toc358702762"/>
      <w:bookmarkStart w:id="1838" w:name="_Toc358702866"/>
      <w:bookmarkStart w:id="1839" w:name="_Toc360168688"/>
      <w:bookmarkStart w:id="1840" w:name="_Toc360169399"/>
      <w:bookmarkStart w:id="1841" w:name="_Toc360170472"/>
      <w:bookmarkStart w:id="1842" w:name="_Toc360194024"/>
      <w:bookmarkStart w:id="1843" w:name="_Toc360194139"/>
      <w:bookmarkStart w:id="1844" w:name="_Toc368986571"/>
      <w:bookmarkStart w:id="1845" w:name="_Toc380153412"/>
      <w:bookmarkStart w:id="1846" w:name="_Toc381686906"/>
      <w:bookmarkStart w:id="1847" w:name="_Toc381691526"/>
      <w:bookmarkStart w:id="1848" w:name="_Toc390421269"/>
      <w:bookmarkStart w:id="1849" w:name="_Toc390425544"/>
      <w:bookmarkStart w:id="1850" w:name="_Toc390432939"/>
      <w:bookmarkStart w:id="1851" w:name="_Toc390433047"/>
      <w:bookmarkStart w:id="1852" w:name="_Toc390433150"/>
      <w:bookmarkStart w:id="1853" w:name="_Toc390433355"/>
      <w:bookmarkStart w:id="1854" w:name="_Toc390433457"/>
      <w:bookmarkStart w:id="1855" w:name="_Toc390433559"/>
      <w:bookmarkStart w:id="1856" w:name="_Toc381686487"/>
    </w:p>
    <w:p w14:paraId="44D5F6D9" w14:textId="505359D6" w:rsidR="002A7A66" w:rsidRDefault="00444B5C" w:rsidP="0000340C">
      <w:pPr>
        <w:pStyle w:val="MeetingDate"/>
        <w:rPr>
          <w:i/>
          <w:sz w:val="16"/>
          <w:szCs w:val="16"/>
        </w:rPr>
      </w:pPr>
      <w:bookmarkStart w:id="1857" w:name="_Toc401912103"/>
      <w:bookmarkStart w:id="1858" w:name="_Toc403025792"/>
      <w:r>
        <w:br w:type="page"/>
      </w:r>
      <w:bookmarkStart w:id="1859" w:name="_Toc413649208"/>
      <w:bookmarkStart w:id="1860" w:name="_Toc423515004"/>
      <w:bookmarkStart w:id="1861" w:name="_Toc423515114"/>
      <w:bookmarkStart w:id="1862" w:name="_Toc433807229"/>
      <w:bookmarkStart w:id="1863" w:name="_Toc442782475"/>
      <w:bookmarkStart w:id="1864" w:name="_Toc453067835"/>
      <w:bookmarkStart w:id="1865" w:name="_Toc453072055"/>
      <w:bookmarkStart w:id="1866" w:name="_Toc465680428"/>
      <w:bookmarkStart w:id="1867" w:name="_Toc476045398"/>
      <w:bookmarkStart w:id="1868" w:name="_Toc485807557"/>
      <w:bookmarkStart w:id="1869" w:name="_Toc485807792"/>
      <w:bookmarkStart w:id="1870" w:name="_Toc486511888"/>
      <w:r w:rsidR="00B638AC">
        <w:lastRenderedPageBreak/>
        <w:t>Thursday</w:t>
      </w:r>
      <w:r w:rsidR="003402B6" w:rsidRPr="00C05330">
        <w:t xml:space="preserve">, </w:t>
      </w:r>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7"/>
      <w:bookmarkEnd w:id="1858"/>
      <w:bookmarkEnd w:id="1859"/>
      <w:bookmarkEnd w:id="1860"/>
      <w:bookmarkEnd w:id="1861"/>
      <w:r w:rsidR="008170B8">
        <w:t>26</w:t>
      </w:r>
      <w:r w:rsidR="00B066C6">
        <w:t>-</w:t>
      </w:r>
      <w:r w:rsidR="008170B8">
        <w:t>OCT</w:t>
      </w:r>
      <w:r w:rsidR="00B066C6">
        <w:t>-</w:t>
      </w:r>
      <w:r w:rsidR="00085E92">
        <w:t>201</w:t>
      </w:r>
      <w:r w:rsidR="007720B9">
        <w:t>7</w:t>
      </w:r>
      <w:bookmarkEnd w:id="1862"/>
      <w:bookmarkEnd w:id="1863"/>
      <w:bookmarkEnd w:id="1864"/>
      <w:bookmarkEnd w:id="1865"/>
      <w:bookmarkEnd w:id="1866"/>
      <w:bookmarkEnd w:id="1867"/>
      <w:bookmarkEnd w:id="1868"/>
      <w:bookmarkEnd w:id="1869"/>
      <w:bookmarkEnd w:id="1870"/>
    </w:p>
    <w:p w14:paraId="5F6BBADF" w14:textId="6179BCC7" w:rsidR="007720B9" w:rsidRPr="00C05330" w:rsidRDefault="00AB22A8" w:rsidP="002A7A66">
      <w:pPr>
        <w:pStyle w:val="QuorumCallout"/>
      </w:pPr>
      <w:r w:rsidRPr="00AB22A8">
        <w:t>(quorum must be verbally established DAILY at the beginning of each meeting)</w:t>
      </w:r>
      <w:bookmarkEnd w:id="1856"/>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66392B" w:rsidRPr="00ED7629" w14:paraId="37CED324" w14:textId="77777777" w:rsidTr="00722860">
        <w:trPr>
          <w:cantSplit/>
        </w:trPr>
        <w:tc>
          <w:tcPr>
            <w:tcW w:w="1710" w:type="dxa"/>
          </w:tcPr>
          <w:p w14:paraId="4C9E5A43" w14:textId="0131446D" w:rsidR="0066392B" w:rsidRPr="00F64F79" w:rsidRDefault="00B802F5" w:rsidP="00F64F79">
            <w:pPr>
              <w:pStyle w:val="Time"/>
            </w:pPr>
            <w:bookmarkStart w:id="1871" w:name="_Toc485807558"/>
            <w:bookmarkStart w:id="1872" w:name="_Toc485807793"/>
            <w:bookmarkStart w:id="1873" w:name="_Toc486511889"/>
            <w:r>
              <w:t>8:00 am</w:t>
            </w:r>
            <w:bookmarkEnd w:id="1871"/>
            <w:bookmarkEnd w:id="1872"/>
            <w:bookmarkEnd w:id="1873"/>
          </w:p>
        </w:tc>
        <w:tc>
          <w:tcPr>
            <w:tcW w:w="360" w:type="dxa"/>
            <w:vMerge w:val="restart"/>
            <w:shd w:val="clear" w:color="auto" w:fill="92D050"/>
            <w:vAlign w:val="center"/>
          </w:tcPr>
          <w:p w14:paraId="71F9AA7B" w14:textId="77777777" w:rsidR="0066392B" w:rsidRPr="002522F5" w:rsidRDefault="0066392B" w:rsidP="002522F5">
            <w:pPr>
              <w:jc w:val="center"/>
              <w:rPr>
                <w:b/>
                <w:sz w:val="16"/>
                <w:szCs w:val="16"/>
              </w:rPr>
            </w:pPr>
            <w:bookmarkStart w:id="1874" w:name="_Toc324794554"/>
            <w:bookmarkStart w:id="1875" w:name="_Toc324794707"/>
            <w:bookmarkStart w:id="1876" w:name="_Toc324794834"/>
            <w:bookmarkStart w:id="1877" w:name="_Toc324794943"/>
            <w:r w:rsidRPr="002522F5">
              <w:rPr>
                <w:b/>
                <w:sz w:val="16"/>
                <w:szCs w:val="16"/>
              </w:rPr>
              <w:t>OPEN</w:t>
            </w:r>
            <w:bookmarkEnd w:id="1874"/>
            <w:bookmarkEnd w:id="1875"/>
            <w:bookmarkEnd w:id="1876"/>
            <w:bookmarkEnd w:id="1877"/>
          </w:p>
        </w:tc>
        <w:tc>
          <w:tcPr>
            <w:tcW w:w="6930" w:type="dxa"/>
          </w:tcPr>
          <w:p w14:paraId="3713EB20" w14:textId="77777777" w:rsidR="00B802F5" w:rsidRPr="00B802F5" w:rsidRDefault="00B802F5" w:rsidP="00B802F5">
            <w:pPr>
              <w:pStyle w:val="Topic"/>
              <w:numPr>
                <w:ilvl w:val="0"/>
                <w:numId w:val="27"/>
              </w:numPr>
            </w:pPr>
            <w:bookmarkStart w:id="1878" w:name="_Toc476652459"/>
            <w:bookmarkStart w:id="1879" w:name="_Toc476652615"/>
            <w:bookmarkStart w:id="1880" w:name="_Toc476752133"/>
            <w:bookmarkStart w:id="1881" w:name="_Toc476752290"/>
            <w:bookmarkStart w:id="1882" w:name="_Toc485807559"/>
            <w:bookmarkStart w:id="1883" w:name="_Toc485807794"/>
            <w:bookmarkStart w:id="1884" w:name="_Toc486511890"/>
            <w:r w:rsidRPr="00B802F5">
              <w:t>Opening Comments (daily)</w:t>
            </w:r>
            <w:bookmarkEnd w:id="1878"/>
            <w:bookmarkEnd w:id="1879"/>
            <w:bookmarkEnd w:id="1880"/>
            <w:bookmarkEnd w:id="1881"/>
            <w:bookmarkEnd w:id="1882"/>
            <w:bookmarkEnd w:id="1883"/>
            <w:bookmarkEnd w:id="1884"/>
          </w:p>
          <w:p w14:paraId="123001EB" w14:textId="77777777" w:rsidR="00B802F5" w:rsidRPr="00B802F5" w:rsidRDefault="00B802F5" w:rsidP="00B802F5">
            <w:pPr>
              <w:pStyle w:val="Sub-Topic"/>
            </w:pPr>
            <w:bookmarkStart w:id="1885" w:name="_Toc476652460"/>
            <w:bookmarkStart w:id="1886" w:name="_Toc476652616"/>
            <w:bookmarkStart w:id="1887" w:name="_Toc476752134"/>
            <w:bookmarkStart w:id="1888" w:name="_Toc476752291"/>
            <w:bookmarkStart w:id="1889" w:name="_Toc485807560"/>
            <w:bookmarkStart w:id="1890" w:name="_Toc485807795"/>
            <w:bookmarkStart w:id="1891" w:name="_Toc486511891"/>
            <w:r w:rsidRPr="00B802F5">
              <w:t>Call to Order/Quorum Check</w:t>
            </w:r>
            <w:bookmarkEnd w:id="1885"/>
            <w:bookmarkEnd w:id="1886"/>
            <w:bookmarkEnd w:id="1887"/>
            <w:bookmarkEnd w:id="1888"/>
            <w:bookmarkEnd w:id="1889"/>
            <w:bookmarkEnd w:id="1890"/>
            <w:bookmarkEnd w:id="1891"/>
          </w:p>
          <w:p w14:paraId="45878570" w14:textId="56C65F4C" w:rsidR="0066392B" w:rsidRPr="00ED7629" w:rsidRDefault="00B802F5" w:rsidP="00B802F5">
            <w:pPr>
              <w:pStyle w:val="Sub-Topic"/>
            </w:pPr>
            <w:bookmarkStart w:id="1892" w:name="_Toc476652461"/>
            <w:bookmarkStart w:id="1893" w:name="_Toc476652617"/>
            <w:bookmarkStart w:id="1894" w:name="_Toc476752135"/>
            <w:bookmarkStart w:id="1895" w:name="_Toc476752292"/>
            <w:bookmarkStart w:id="1896" w:name="_Toc485807561"/>
            <w:bookmarkStart w:id="1897" w:name="_Toc485807796"/>
            <w:bookmarkStart w:id="1898" w:name="_Toc486511892"/>
            <w:r w:rsidRPr="00B802F5">
              <w:t>Introductions</w:t>
            </w:r>
            <w:bookmarkEnd w:id="1892"/>
            <w:bookmarkEnd w:id="1893"/>
            <w:bookmarkEnd w:id="1894"/>
            <w:bookmarkEnd w:id="1895"/>
            <w:bookmarkEnd w:id="1896"/>
            <w:bookmarkEnd w:id="1897"/>
            <w:bookmarkEnd w:id="1898"/>
          </w:p>
        </w:tc>
        <w:tc>
          <w:tcPr>
            <w:tcW w:w="1710" w:type="dxa"/>
          </w:tcPr>
          <w:p w14:paraId="7B16E151" w14:textId="730FFB0E" w:rsidR="0066392B" w:rsidRDefault="00B802F5" w:rsidP="006C4DD4">
            <w:pPr>
              <w:pStyle w:val="Person"/>
            </w:pPr>
            <w:r>
              <w:t>ROY GARSIDE</w:t>
            </w:r>
          </w:p>
        </w:tc>
      </w:tr>
      <w:tr w:rsidR="0066392B" w:rsidRPr="00ED7629" w14:paraId="72FDEF12" w14:textId="77777777" w:rsidTr="00722860">
        <w:trPr>
          <w:cantSplit/>
        </w:trPr>
        <w:tc>
          <w:tcPr>
            <w:tcW w:w="1710" w:type="dxa"/>
          </w:tcPr>
          <w:p w14:paraId="1486E984" w14:textId="25293880" w:rsidR="0066392B" w:rsidRPr="00F64F79" w:rsidRDefault="00B802F5" w:rsidP="00F64F79">
            <w:pPr>
              <w:pStyle w:val="Time"/>
            </w:pPr>
            <w:bookmarkStart w:id="1899" w:name="_Toc485807562"/>
            <w:bookmarkStart w:id="1900" w:name="_Toc485807797"/>
            <w:bookmarkStart w:id="1901" w:name="_Toc486511893"/>
            <w:r>
              <w:t>8:05 am</w:t>
            </w:r>
            <w:bookmarkEnd w:id="1899"/>
            <w:bookmarkEnd w:id="1900"/>
            <w:bookmarkEnd w:id="1901"/>
          </w:p>
        </w:tc>
        <w:tc>
          <w:tcPr>
            <w:tcW w:w="360" w:type="dxa"/>
            <w:vMerge/>
            <w:shd w:val="clear" w:color="auto" w:fill="92D050"/>
            <w:textDirection w:val="btLr"/>
            <w:vAlign w:val="center"/>
          </w:tcPr>
          <w:p w14:paraId="16B933D7" w14:textId="77777777" w:rsidR="0066392B" w:rsidRPr="002522F5" w:rsidRDefault="0066392B" w:rsidP="002522F5">
            <w:pPr>
              <w:jc w:val="center"/>
              <w:rPr>
                <w:b/>
                <w:sz w:val="16"/>
                <w:szCs w:val="16"/>
              </w:rPr>
            </w:pPr>
          </w:p>
        </w:tc>
        <w:tc>
          <w:tcPr>
            <w:tcW w:w="6930" w:type="dxa"/>
          </w:tcPr>
          <w:p w14:paraId="67BC36BB" w14:textId="77777777" w:rsidR="00B802F5" w:rsidRPr="00B802F5" w:rsidRDefault="00B802F5" w:rsidP="008F5D65">
            <w:pPr>
              <w:pStyle w:val="Topic"/>
              <w:numPr>
                <w:ilvl w:val="0"/>
                <w:numId w:val="56"/>
              </w:numPr>
            </w:pPr>
            <w:bookmarkStart w:id="1902" w:name="_Toc485807563"/>
            <w:bookmarkStart w:id="1903" w:name="_Toc485807798"/>
            <w:bookmarkStart w:id="1904" w:name="_Toc486511894"/>
            <w:r w:rsidRPr="00B802F5">
              <w:t>Working Sessions</w:t>
            </w:r>
            <w:bookmarkEnd w:id="1902"/>
            <w:bookmarkEnd w:id="1903"/>
            <w:bookmarkEnd w:id="1904"/>
          </w:p>
          <w:p w14:paraId="3A8C82F1" w14:textId="77777777" w:rsidR="00B802F5" w:rsidRPr="008F5D65" w:rsidRDefault="00B802F5" w:rsidP="00B802F5">
            <w:pPr>
              <w:pStyle w:val="Sub-Topic"/>
            </w:pPr>
            <w:bookmarkStart w:id="1905" w:name="_Toc485807564"/>
            <w:bookmarkStart w:id="1906" w:name="_Toc485807799"/>
            <w:bookmarkStart w:id="1907" w:name="_Toc486511895"/>
            <w:r w:rsidRPr="008F5D65">
              <w:t>De-paneling</w:t>
            </w:r>
            <w:bookmarkEnd w:id="1905"/>
            <w:bookmarkEnd w:id="1906"/>
            <w:bookmarkEnd w:id="1907"/>
          </w:p>
          <w:p w14:paraId="3B883DAE" w14:textId="77777777" w:rsidR="00B802F5" w:rsidRPr="008F5D65" w:rsidRDefault="00B802F5" w:rsidP="00B802F5">
            <w:pPr>
              <w:pStyle w:val="Sub-Topic"/>
            </w:pPr>
            <w:bookmarkStart w:id="1908" w:name="_Toc485807565"/>
            <w:bookmarkStart w:id="1909" w:name="_Toc485807800"/>
            <w:bookmarkStart w:id="1910" w:name="_Toc486511896"/>
            <w:r w:rsidRPr="008F5D65">
              <w:t>Jet Printing (SPI)</w:t>
            </w:r>
            <w:bookmarkEnd w:id="1908"/>
            <w:bookmarkEnd w:id="1909"/>
            <w:bookmarkEnd w:id="1910"/>
          </w:p>
          <w:p w14:paraId="74B305CA" w14:textId="77777777" w:rsidR="00B802F5" w:rsidRPr="008F5D65" w:rsidRDefault="00B802F5" w:rsidP="00B802F5">
            <w:pPr>
              <w:pStyle w:val="Sub-Topic"/>
            </w:pPr>
            <w:bookmarkStart w:id="1911" w:name="_Toc485807566"/>
            <w:bookmarkStart w:id="1912" w:name="_Toc485807801"/>
            <w:bookmarkStart w:id="1913" w:name="_Toc486511897"/>
            <w:r w:rsidRPr="008F5D65">
              <w:t>MSA</w:t>
            </w:r>
            <w:bookmarkEnd w:id="1911"/>
            <w:bookmarkEnd w:id="1912"/>
            <w:bookmarkEnd w:id="1913"/>
          </w:p>
          <w:p w14:paraId="12F1FE76" w14:textId="77777777" w:rsidR="00B802F5" w:rsidRPr="008F5D65" w:rsidRDefault="00B802F5" w:rsidP="00B802F5">
            <w:pPr>
              <w:pStyle w:val="Sub-Topic"/>
            </w:pPr>
            <w:bookmarkStart w:id="1914" w:name="_Toc485807567"/>
            <w:bookmarkStart w:id="1915" w:name="_Toc485807802"/>
            <w:bookmarkStart w:id="1916" w:name="_Toc486511898"/>
            <w:r w:rsidRPr="008F5D65">
              <w:t>Review new IPC revisions</w:t>
            </w:r>
            <w:bookmarkEnd w:id="1914"/>
            <w:bookmarkEnd w:id="1915"/>
            <w:bookmarkEnd w:id="1916"/>
          </w:p>
          <w:p w14:paraId="68BBB3E1" w14:textId="77777777" w:rsidR="00B802F5" w:rsidRPr="008F5D65" w:rsidRDefault="00B802F5" w:rsidP="00B802F5">
            <w:pPr>
              <w:pStyle w:val="Sub-Topic"/>
            </w:pPr>
            <w:bookmarkStart w:id="1917" w:name="_Toc485807568"/>
            <w:bookmarkStart w:id="1918" w:name="_Toc485807803"/>
            <w:bookmarkStart w:id="1919" w:name="_Toc486511899"/>
            <w:r w:rsidRPr="008F5D65">
              <w:t>Review IPC-1601</w:t>
            </w:r>
            <w:bookmarkEnd w:id="1917"/>
            <w:bookmarkEnd w:id="1918"/>
            <w:bookmarkEnd w:id="1919"/>
          </w:p>
          <w:p w14:paraId="03F0B5BA" w14:textId="77777777" w:rsidR="00B802F5" w:rsidRPr="008F5D65" w:rsidRDefault="00B802F5" w:rsidP="00B802F5">
            <w:pPr>
              <w:pStyle w:val="Sub-Topic"/>
            </w:pPr>
            <w:bookmarkStart w:id="1920" w:name="_Toc485807569"/>
            <w:bookmarkStart w:id="1921" w:name="_Toc485807804"/>
            <w:bookmarkStart w:id="1922" w:name="_Toc486511900"/>
            <w:r w:rsidRPr="008F5D65">
              <w:t>Review J-STD-001 F to G</w:t>
            </w:r>
            <w:bookmarkEnd w:id="1920"/>
            <w:bookmarkEnd w:id="1921"/>
            <w:bookmarkEnd w:id="1922"/>
          </w:p>
          <w:p w14:paraId="44786521" w14:textId="77777777" w:rsidR="00B802F5" w:rsidRPr="008F5D65" w:rsidRDefault="00B802F5" w:rsidP="00B802F5">
            <w:pPr>
              <w:pStyle w:val="Sub-Topic"/>
            </w:pPr>
            <w:bookmarkStart w:id="1923" w:name="_Toc485807570"/>
            <w:bookmarkStart w:id="1924" w:name="_Toc485807805"/>
            <w:bookmarkStart w:id="1925" w:name="_Toc486511901"/>
            <w:r w:rsidRPr="008F5D65">
              <w:t>Review IPC/WHMA-A-620 C</w:t>
            </w:r>
            <w:bookmarkEnd w:id="1923"/>
            <w:bookmarkEnd w:id="1924"/>
            <w:bookmarkEnd w:id="1925"/>
            <w:r w:rsidRPr="008F5D65">
              <w:t xml:space="preserve"> </w:t>
            </w:r>
          </w:p>
          <w:p w14:paraId="436F5AEC" w14:textId="3F6715E0" w:rsidR="0066392B" w:rsidRPr="004B5D9C" w:rsidRDefault="00B802F5" w:rsidP="00B802F5">
            <w:pPr>
              <w:pStyle w:val="Sub-Topic"/>
              <w:rPr>
                <w:b/>
              </w:rPr>
            </w:pPr>
            <w:bookmarkStart w:id="1926" w:name="_Toc485807571"/>
            <w:bookmarkStart w:id="1927" w:name="_Toc485807806"/>
            <w:bookmarkStart w:id="1928" w:name="_Toc486511902"/>
            <w:r w:rsidRPr="008F5D65">
              <w:t>AC7119/5 RF Boards</w:t>
            </w:r>
            <w:bookmarkEnd w:id="1926"/>
            <w:bookmarkEnd w:id="1927"/>
            <w:bookmarkEnd w:id="1928"/>
          </w:p>
        </w:tc>
        <w:tc>
          <w:tcPr>
            <w:tcW w:w="1710" w:type="dxa"/>
          </w:tcPr>
          <w:p w14:paraId="21FFF244" w14:textId="6BE73591" w:rsidR="0066392B" w:rsidRDefault="002A292C" w:rsidP="006C4DD4">
            <w:pPr>
              <w:pStyle w:val="Person"/>
            </w:pPr>
            <w:r>
              <w:t xml:space="preserve">ALL </w:t>
            </w:r>
            <w:r w:rsidR="00B802F5">
              <w:t>ATTENDEES</w:t>
            </w:r>
          </w:p>
        </w:tc>
      </w:tr>
      <w:tr w:rsidR="0066392B" w:rsidRPr="00521EA9" w14:paraId="2B6028C2" w14:textId="77777777" w:rsidTr="00F96500">
        <w:trPr>
          <w:cantSplit/>
        </w:trPr>
        <w:tc>
          <w:tcPr>
            <w:tcW w:w="1710" w:type="dxa"/>
            <w:shd w:val="clear" w:color="auto" w:fill="A6A6A6" w:themeFill="background1" w:themeFillShade="A6"/>
            <w:vAlign w:val="center"/>
          </w:tcPr>
          <w:p w14:paraId="10AA1555" w14:textId="1E905979" w:rsidR="0066392B" w:rsidRPr="00F64F79" w:rsidRDefault="00B802F5" w:rsidP="00B802F5">
            <w:pPr>
              <w:pStyle w:val="Time"/>
            </w:pPr>
            <w:bookmarkStart w:id="1929" w:name="_Toc350939646"/>
            <w:bookmarkStart w:id="1930" w:name="_Toc350939723"/>
            <w:bookmarkStart w:id="1931" w:name="_Toc350939814"/>
            <w:bookmarkStart w:id="1932" w:name="_Toc350939907"/>
            <w:bookmarkStart w:id="1933" w:name="_Toc350940022"/>
            <w:bookmarkStart w:id="1934" w:name="_Toc350940245"/>
            <w:bookmarkStart w:id="1935" w:name="_Toc350940821"/>
            <w:bookmarkStart w:id="1936" w:name="_Toc350940964"/>
            <w:bookmarkStart w:id="1937" w:name="_Toc350941311"/>
            <w:bookmarkStart w:id="1938" w:name="_Toc350941439"/>
            <w:bookmarkStart w:id="1939" w:name="_Toc350942197"/>
            <w:bookmarkStart w:id="1940" w:name="_Toc358702308"/>
            <w:bookmarkStart w:id="1941" w:name="_Toc358702769"/>
            <w:bookmarkStart w:id="1942" w:name="_Toc358702873"/>
            <w:bookmarkStart w:id="1943" w:name="_Toc360168695"/>
            <w:bookmarkStart w:id="1944" w:name="_Toc360169406"/>
            <w:bookmarkStart w:id="1945" w:name="_Toc360170479"/>
            <w:bookmarkStart w:id="1946" w:name="_Toc360194031"/>
            <w:bookmarkStart w:id="1947" w:name="_Toc360194146"/>
            <w:bookmarkStart w:id="1948" w:name="_Toc368986580"/>
            <w:bookmarkStart w:id="1949" w:name="_Toc380153421"/>
            <w:bookmarkStart w:id="1950" w:name="_Toc381686496"/>
            <w:bookmarkStart w:id="1951" w:name="_Toc381686915"/>
            <w:bookmarkStart w:id="1952" w:name="_Toc381691535"/>
            <w:bookmarkStart w:id="1953" w:name="_Toc390421276"/>
            <w:bookmarkStart w:id="1954" w:name="_Toc390425551"/>
            <w:bookmarkStart w:id="1955" w:name="_Toc390432946"/>
            <w:bookmarkStart w:id="1956" w:name="_Toc390433054"/>
            <w:bookmarkStart w:id="1957" w:name="_Toc390433157"/>
            <w:bookmarkStart w:id="1958" w:name="_Toc390433362"/>
            <w:bookmarkStart w:id="1959" w:name="_Toc390433464"/>
            <w:bookmarkStart w:id="1960" w:name="_Toc390433566"/>
            <w:bookmarkStart w:id="1961" w:name="_Toc401912112"/>
            <w:bookmarkStart w:id="1962" w:name="_Toc403025801"/>
            <w:bookmarkStart w:id="1963" w:name="_Toc413649217"/>
            <w:bookmarkStart w:id="1964" w:name="_Toc423515011"/>
            <w:bookmarkStart w:id="1965" w:name="_Toc423515121"/>
            <w:bookmarkStart w:id="1966" w:name="_Toc433807238"/>
            <w:bookmarkStart w:id="1967" w:name="_Toc442782484"/>
            <w:bookmarkStart w:id="1968" w:name="_Toc453067842"/>
            <w:bookmarkStart w:id="1969" w:name="_Toc453072062"/>
            <w:bookmarkStart w:id="1970" w:name="_Toc465680437"/>
            <w:bookmarkStart w:id="1971" w:name="_Toc476045407"/>
            <w:bookmarkStart w:id="1972" w:name="_Toc485807572"/>
            <w:bookmarkStart w:id="1973" w:name="_Toc485807807"/>
            <w:bookmarkStart w:id="1974" w:name="_Toc486511903"/>
            <w:r>
              <w:t>12:00 am</w:t>
            </w:r>
            <w:r w:rsidR="0066392B" w:rsidRPr="00F64F79">
              <w:t xml:space="preserve"> –</w:t>
            </w:r>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r>
              <w:t xml:space="preserve"> 1:00 pm</w:t>
            </w:r>
            <w:bookmarkEnd w:id="1972"/>
            <w:bookmarkEnd w:id="1973"/>
            <w:bookmarkEnd w:id="1974"/>
          </w:p>
        </w:tc>
        <w:tc>
          <w:tcPr>
            <w:tcW w:w="360" w:type="dxa"/>
            <w:shd w:val="clear" w:color="auto" w:fill="A6A6A6" w:themeFill="background1" w:themeFillShade="A6"/>
            <w:textDirection w:val="btLr"/>
            <w:vAlign w:val="center"/>
          </w:tcPr>
          <w:p w14:paraId="680110C1" w14:textId="77777777" w:rsidR="0066392B" w:rsidRPr="00865FFC" w:rsidRDefault="0066392B" w:rsidP="006C4DD4">
            <w:pPr>
              <w:spacing w:before="60"/>
              <w:ind w:left="113" w:right="113"/>
              <w:jc w:val="center"/>
              <w:rPr>
                <w:b/>
                <w:sz w:val="16"/>
                <w:szCs w:val="16"/>
              </w:rPr>
            </w:pPr>
          </w:p>
        </w:tc>
        <w:tc>
          <w:tcPr>
            <w:tcW w:w="6930" w:type="dxa"/>
            <w:shd w:val="clear" w:color="auto" w:fill="A6A6A6" w:themeFill="background1" w:themeFillShade="A6"/>
            <w:vAlign w:val="center"/>
          </w:tcPr>
          <w:p w14:paraId="0BECA2C5" w14:textId="77777777" w:rsidR="0066392B" w:rsidRPr="00296A22" w:rsidRDefault="0066392B" w:rsidP="00296A22">
            <w:pPr>
              <w:pStyle w:val="Adjourn-Break-Lunch"/>
            </w:pPr>
            <w:bookmarkStart w:id="1975" w:name="_Toc349315864"/>
            <w:bookmarkStart w:id="1976" w:name="_Toc327476370"/>
            <w:bookmarkStart w:id="1977" w:name="_Toc328507088"/>
            <w:bookmarkStart w:id="1978" w:name="_Toc328685468"/>
            <w:bookmarkStart w:id="1979" w:name="_Toc328686046"/>
            <w:bookmarkStart w:id="1980" w:name="_Toc336240833"/>
            <w:bookmarkStart w:id="1981" w:name="_Toc336252724"/>
            <w:bookmarkStart w:id="1982" w:name="_Toc336252879"/>
            <w:bookmarkStart w:id="1983" w:name="_Toc336253329"/>
            <w:bookmarkStart w:id="1984" w:name="_Toc336331456"/>
            <w:bookmarkStart w:id="1985" w:name="_Toc337538776"/>
            <w:bookmarkStart w:id="1986" w:name="_Toc337546923"/>
            <w:bookmarkStart w:id="1987" w:name="_Toc339610233"/>
            <w:bookmarkStart w:id="1988" w:name="_Toc346614391"/>
            <w:bookmarkStart w:id="1989" w:name="_Toc347686197"/>
            <w:bookmarkStart w:id="1990" w:name="_Toc347750098"/>
            <w:bookmarkStart w:id="1991" w:name="_Toc347750262"/>
            <w:bookmarkStart w:id="1992" w:name="_Toc347760200"/>
            <w:bookmarkStart w:id="1993" w:name="_Toc349315871"/>
            <w:bookmarkStart w:id="1994" w:name="_Toc349319530"/>
            <w:bookmarkStart w:id="1995" w:name="_Toc349319745"/>
            <w:bookmarkStart w:id="1996" w:name="_Toc350496780"/>
            <w:bookmarkStart w:id="1997" w:name="_Toc350937851"/>
            <w:bookmarkStart w:id="1998" w:name="_Toc350939647"/>
            <w:bookmarkStart w:id="1999" w:name="_Toc350939724"/>
            <w:bookmarkStart w:id="2000" w:name="_Toc350939815"/>
            <w:bookmarkStart w:id="2001" w:name="_Toc350939908"/>
            <w:bookmarkStart w:id="2002" w:name="_Toc350940023"/>
            <w:bookmarkStart w:id="2003" w:name="_Toc350940246"/>
            <w:bookmarkStart w:id="2004" w:name="_Toc350940822"/>
            <w:bookmarkStart w:id="2005" w:name="_Toc350940965"/>
            <w:bookmarkStart w:id="2006" w:name="_Toc350941312"/>
            <w:bookmarkStart w:id="2007" w:name="_Toc350941440"/>
            <w:bookmarkStart w:id="2008" w:name="_Toc350942198"/>
            <w:bookmarkStart w:id="2009" w:name="_Toc358702309"/>
            <w:bookmarkStart w:id="2010" w:name="_Toc358702770"/>
            <w:bookmarkStart w:id="2011" w:name="_Toc358702874"/>
            <w:bookmarkStart w:id="2012" w:name="_Toc360168696"/>
            <w:bookmarkStart w:id="2013" w:name="_Toc360169407"/>
            <w:bookmarkStart w:id="2014" w:name="_Toc360170480"/>
            <w:bookmarkStart w:id="2015" w:name="_Toc360194032"/>
            <w:bookmarkStart w:id="2016" w:name="_Toc360194147"/>
            <w:bookmarkStart w:id="2017" w:name="_Toc368986581"/>
            <w:bookmarkStart w:id="2018" w:name="_Toc380153422"/>
            <w:bookmarkStart w:id="2019" w:name="_Toc381686497"/>
            <w:bookmarkStart w:id="2020" w:name="_Toc381686916"/>
            <w:bookmarkStart w:id="2021" w:name="_Toc381691536"/>
            <w:bookmarkStart w:id="2022" w:name="_Toc390421277"/>
            <w:bookmarkStart w:id="2023" w:name="_Toc390425552"/>
            <w:bookmarkStart w:id="2024" w:name="_Toc390432947"/>
            <w:bookmarkStart w:id="2025" w:name="_Toc390433055"/>
            <w:bookmarkStart w:id="2026" w:name="_Toc390433158"/>
            <w:bookmarkStart w:id="2027" w:name="_Toc390433363"/>
            <w:bookmarkStart w:id="2028" w:name="_Toc390433465"/>
            <w:bookmarkStart w:id="2029" w:name="_Toc390433567"/>
            <w:bookmarkStart w:id="2030" w:name="_Toc401912113"/>
            <w:bookmarkStart w:id="2031" w:name="_Toc403025802"/>
            <w:bookmarkStart w:id="2032" w:name="_Toc413649218"/>
            <w:bookmarkStart w:id="2033" w:name="_Toc423515012"/>
            <w:bookmarkStart w:id="2034" w:name="_Toc423515122"/>
            <w:bookmarkStart w:id="2035" w:name="_Toc433807239"/>
            <w:bookmarkStart w:id="2036" w:name="_Toc442782485"/>
            <w:bookmarkStart w:id="2037" w:name="_Toc453067843"/>
            <w:bookmarkStart w:id="2038" w:name="_Toc453072063"/>
            <w:bookmarkStart w:id="2039" w:name="_Toc465680438"/>
            <w:bookmarkStart w:id="2040" w:name="_Toc476045408"/>
            <w:bookmarkStart w:id="2041" w:name="_Toc485807573"/>
            <w:bookmarkStart w:id="2042" w:name="_Toc485807808"/>
            <w:bookmarkStart w:id="2043" w:name="_Toc486511904"/>
            <w:bookmarkEnd w:id="1975"/>
            <w:r>
              <w:t>Lunch Break</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p>
        </w:tc>
        <w:tc>
          <w:tcPr>
            <w:tcW w:w="1710" w:type="dxa"/>
            <w:shd w:val="clear" w:color="auto" w:fill="A6A6A6" w:themeFill="background1" w:themeFillShade="A6"/>
            <w:vAlign w:val="center"/>
          </w:tcPr>
          <w:p w14:paraId="102D0D33" w14:textId="77777777" w:rsidR="0066392B" w:rsidRDefault="0066392B" w:rsidP="006C4DD4">
            <w:pPr>
              <w:pStyle w:val="Person"/>
            </w:pPr>
          </w:p>
        </w:tc>
      </w:tr>
      <w:tr w:rsidR="0066392B" w:rsidRPr="00521EA9" w14:paraId="003C724F" w14:textId="77777777" w:rsidTr="006C4DD4">
        <w:trPr>
          <w:cantSplit/>
        </w:trPr>
        <w:tc>
          <w:tcPr>
            <w:tcW w:w="1710" w:type="dxa"/>
          </w:tcPr>
          <w:p w14:paraId="23085C0A" w14:textId="0F0AB8E6" w:rsidR="0066392B" w:rsidRPr="00F64F79" w:rsidRDefault="00B802F5" w:rsidP="00F64F79">
            <w:pPr>
              <w:pStyle w:val="Time"/>
            </w:pPr>
            <w:bookmarkStart w:id="2044" w:name="_Toc485807574"/>
            <w:bookmarkStart w:id="2045" w:name="_Toc485807809"/>
            <w:bookmarkStart w:id="2046" w:name="_Toc486511905"/>
            <w:r>
              <w:t>1:00 pm</w:t>
            </w:r>
            <w:bookmarkEnd w:id="2044"/>
            <w:bookmarkEnd w:id="2045"/>
            <w:bookmarkEnd w:id="2046"/>
          </w:p>
        </w:tc>
        <w:tc>
          <w:tcPr>
            <w:tcW w:w="360" w:type="dxa"/>
            <w:vMerge w:val="restart"/>
            <w:shd w:val="clear" w:color="auto" w:fill="92D050"/>
            <w:vAlign w:val="center"/>
          </w:tcPr>
          <w:p w14:paraId="12BFC301" w14:textId="77777777" w:rsidR="0066392B" w:rsidRPr="002522F5" w:rsidRDefault="0066392B" w:rsidP="006C4DD4">
            <w:pPr>
              <w:jc w:val="center"/>
              <w:rPr>
                <w:b/>
                <w:sz w:val="16"/>
                <w:szCs w:val="16"/>
              </w:rPr>
            </w:pPr>
            <w:r w:rsidRPr="002522F5">
              <w:rPr>
                <w:b/>
                <w:sz w:val="16"/>
                <w:szCs w:val="16"/>
              </w:rPr>
              <w:t>OPEN</w:t>
            </w:r>
          </w:p>
        </w:tc>
        <w:tc>
          <w:tcPr>
            <w:tcW w:w="6930" w:type="dxa"/>
            <w:shd w:val="clear" w:color="auto" w:fill="auto"/>
          </w:tcPr>
          <w:p w14:paraId="55A4DF83" w14:textId="77777777" w:rsidR="00B802F5" w:rsidRPr="00B802F5" w:rsidRDefault="00B802F5" w:rsidP="008100EB">
            <w:pPr>
              <w:pStyle w:val="Topic"/>
              <w:numPr>
                <w:ilvl w:val="0"/>
                <w:numId w:val="31"/>
              </w:numPr>
            </w:pPr>
            <w:bookmarkStart w:id="2047" w:name="_Toc485807575"/>
            <w:bookmarkStart w:id="2048" w:name="_Toc485807810"/>
            <w:bookmarkStart w:id="2049" w:name="_Toc486511906"/>
            <w:r w:rsidRPr="00B802F5">
              <w:t>Opening Comments (daily)</w:t>
            </w:r>
            <w:bookmarkEnd w:id="2047"/>
            <w:bookmarkEnd w:id="2048"/>
            <w:bookmarkEnd w:id="2049"/>
          </w:p>
          <w:p w14:paraId="311F889F" w14:textId="77777777" w:rsidR="00B802F5" w:rsidRPr="00B802F5" w:rsidRDefault="00B802F5" w:rsidP="00B802F5">
            <w:pPr>
              <w:pStyle w:val="Sub-Topic"/>
            </w:pPr>
            <w:bookmarkStart w:id="2050" w:name="_Toc485807576"/>
            <w:bookmarkStart w:id="2051" w:name="_Toc485807811"/>
            <w:bookmarkStart w:id="2052" w:name="_Toc486511907"/>
            <w:r w:rsidRPr="00B802F5">
              <w:t>Call to Order/Quorum Check</w:t>
            </w:r>
            <w:bookmarkEnd w:id="2050"/>
            <w:bookmarkEnd w:id="2051"/>
            <w:bookmarkEnd w:id="2052"/>
          </w:p>
          <w:p w14:paraId="1E64477D" w14:textId="21C9020C" w:rsidR="0066392B" w:rsidRPr="00ED7629" w:rsidRDefault="00B802F5" w:rsidP="008100EB">
            <w:pPr>
              <w:pStyle w:val="Sub-Topic"/>
            </w:pPr>
            <w:bookmarkStart w:id="2053" w:name="_Toc485807577"/>
            <w:bookmarkStart w:id="2054" w:name="_Toc485807812"/>
            <w:bookmarkStart w:id="2055" w:name="_Toc486511908"/>
            <w:r w:rsidRPr="00B802F5">
              <w:t>Introductions</w:t>
            </w:r>
            <w:bookmarkEnd w:id="2053"/>
            <w:bookmarkEnd w:id="2054"/>
            <w:bookmarkEnd w:id="2055"/>
          </w:p>
        </w:tc>
        <w:tc>
          <w:tcPr>
            <w:tcW w:w="1710" w:type="dxa"/>
          </w:tcPr>
          <w:p w14:paraId="08174847" w14:textId="7FD53BB4" w:rsidR="0066392B" w:rsidRDefault="008100EB" w:rsidP="006C4DD4">
            <w:pPr>
              <w:pStyle w:val="Person"/>
            </w:pPr>
            <w:r>
              <w:t>ROY GARSIDE</w:t>
            </w:r>
          </w:p>
        </w:tc>
      </w:tr>
      <w:tr w:rsidR="0066392B" w:rsidRPr="00521EA9" w14:paraId="2E795317" w14:textId="77777777" w:rsidTr="00722860">
        <w:trPr>
          <w:cantSplit/>
        </w:trPr>
        <w:tc>
          <w:tcPr>
            <w:tcW w:w="1710" w:type="dxa"/>
          </w:tcPr>
          <w:p w14:paraId="29FA021D" w14:textId="1B0C118A" w:rsidR="0066392B" w:rsidRPr="00F64F79" w:rsidRDefault="008100EB" w:rsidP="00F64F79">
            <w:pPr>
              <w:pStyle w:val="Time"/>
            </w:pPr>
            <w:bookmarkStart w:id="2056" w:name="_Toc485807578"/>
            <w:bookmarkStart w:id="2057" w:name="_Toc485807813"/>
            <w:bookmarkStart w:id="2058" w:name="_Toc486511909"/>
            <w:r>
              <w:t>1:05 pm</w:t>
            </w:r>
            <w:bookmarkEnd w:id="2056"/>
            <w:bookmarkEnd w:id="2057"/>
            <w:bookmarkEnd w:id="2058"/>
            <w:r>
              <w:t xml:space="preserve"> </w:t>
            </w:r>
          </w:p>
        </w:tc>
        <w:tc>
          <w:tcPr>
            <w:tcW w:w="360" w:type="dxa"/>
            <w:vMerge/>
            <w:shd w:val="clear" w:color="auto" w:fill="92D050"/>
            <w:textDirection w:val="btLr"/>
            <w:vAlign w:val="center"/>
          </w:tcPr>
          <w:p w14:paraId="772FDBF7" w14:textId="77777777" w:rsidR="0066392B" w:rsidRPr="00865FFC" w:rsidRDefault="0066392B" w:rsidP="006C4DD4">
            <w:pPr>
              <w:spacing w:before="60"/>
              <w:ind w:left="113" w:right="113"/>
              <w:jc w:val="center"/>
              <w:rPr>
                <w:b/>
                <w:sz w:val="16"/>
                <w:szCs w:val="16"/>
              </w:rPr>
            </w:pPr>
          </w:p>
        </w:tc>
        <w:tc>
          <w:tcPr>
            <w:tcW w:w="6930" w:type="dxa"/>
            <w:shd w:val="clear" w:color="auto" w:fill="auto"/>
          </w:tcPr>
          <w:p w14:paraId="1B0E184D" w14:textId="77777777" w:rsidR="008100EB" w:rsidRPr="008100EB" w:rsidRDefault="008100EB" w:rsidP="008F5D65">
            <w:pPr>
              <w:pStyle w:val="Topic"/>
              <w:numPr>
                <w:ilvl w:val="0"/>
                <w:numId w:val="57"/>
              </w:numPr>
            </w:pPr>
            <w:bookmarkStart w:id="2059" w:name="_Toc476652472"/>
            <w:bookmarkStart w:id="2060" w:name="_Toc476652628"/>
            <w:bookmarkStart w:id="2061" w:name="_Toc476752146"/>
            <w:bookmarkStart w:id="2062" w:name="_Toc476752303"/>
            <w:bookmarkStart w:id="2063" w:name="_Toc485807579"/>
            <w:bookmarkStart w:id="2064" w:name="_Toc485807814"/>
            <w:bookmarkStart w:id="2065" w:name="_Toc486511910"/>
            <w:r w:rsidRPr="008100EB">
              <w:t>Various Report Outs</w:t>
            </w:r>
            <w:bookmarkEnd w:id="2059"/>
            <w:bookmarkEnd w:id="2060"/>
            <w:bookmarkEnd w:id="2061"/>
            <w:bookmarkEnd w:id="2062"/>
            <w:bookmarkEnd w:id="2063"/>
            <w:bookmarkEnd w:id="2064"/>
            <w:bookmarkEnd w:id="2065"/>
          </w:p>
          <w:p w14:paraId="06C6F0A8" w14:textId="77777777" w:rsidR="008100EB" w:rsidRPr="008F5D65" w:rsidRDefault="008100EB" w:rsidP="008100EB">
            <w:pPr>
              <w:pStyle w:val="Sub-Topic"/>
            </w:pPr>
            <w:bookmarkStart w:id="2066" w:name="_Toc476652473"/>
            <w:bookmarkStart w:id="2067" w:name="_Toc476652629"/>
            <w:bookmarkStart w:id="2068" w:name="_Toc476752147"/>
            <w:bookmarkStart w:id="2069" w:name="_Toc476752304"/>
            <w:bookmarkStart w:id="2070" w:name="_Toc485807580"/>
            <w:bookmarkStart w:id="2071" w:name="_Toc485807815"/>
            <w:bookmarkStart w:id="2072" w:name="_Toc486511911"/>
            <w:r w:rsidRPr="008F5D65">
              <w:t>AQS Liaison</w:t>
            </w:r>
            <w:bookmarkEnd w:id="2066"/>
            <w:bookmarkEnd w:id="2067"/>
            <w:bookmarkEnd w:id="2068"/>
            <w:bookmarkEnd w:id="2069"/>
            <w:bookmarkEnd w:id="2070"/>
            <w:bookmarkEnd w:id="2071"/>
            <w:bookmarkEnd w:id="2072"/>
          </w:p>
          <w:p w14:paraId="190B16BB" w14:textId="77777777" w:rsidR="008100EB" w:rsidRPr="008F5D65" w:rsidRDefault="008100EB" w:rsidP="008100EB">
            <w:pPr>
              <w:pStyle w:val="Sub-Topic"/>
            </w:pPr>
            <w:bookmarkStart w:id="2073" w:name="_Toc476652474"/>
            <w:bookmarkStart w:id="2074" w:name="_Toc476652630"/>
            <w:bookmarkStart w:id="2075" w:name="_Toc476752148"/>
            <w:bookmarkStart w:id="2076" w:name="_Toc476752305"/>
            <w:bookmarkStart w:id="2077" w:name="_Toc485807581"/>
            <w:bookmarkStart w:id="2078" w:name="_Toc485807816"/>
            <w:bookmarkStart w:id="2079" w:name="_Toc486511912"/>
            <w:r w:rsidRPr="008F5D65">
              <w:t>SSC</w:t>
            </w:r>
            <w:bookmarkEnd w:id="2073"/>
            <w:bookmarkEnd w:id="2074"/>
            <w:bookmarkEnd w:id="2075"/>
            <w:bookmarkEnd w:id="2076"/>
            <w:bookmarkEnd w:id="2077"/>
            <w:bookmarkEnd w:id="2078"/>
            <w:bookmarkEnd w:id="2079"/>
          </w:p>
          <w:p w14:paraId="5973B22A" w14:textId="77777777" w:rsidR="008100EB" w:rsidRPr="008F5D65" w:rsidRDefault="008100EB" w:rsidP="008100EB">
            <w:pPr>
              <w:pStyle w:val="Sub-Topic"/>
            </w:pPr>
            <w:bookmarkStart w:id="2080" w:name="_Toc476652475"/>
            <w:bookmarkStart w:id="2081" w:name="_Toc476652631"/>
            <w:bookmarkStart w:id="2082" w:name="_Toc476752149"/>
            <w:bookmarkStart w:id="2083" w:name="_Toc476752306"/>
            <w:bookmarkStart w:id="2084" w:name="_Toc485807582"/>
            <w:bookmarkStart w:id="2085" w:name="_Toc485807817"/>
            <w:bookmarkStart w:id="2086" w:name="_Toc486511913"/>
            <w:r w:rsidRPr="008F5D65">
              <w:t>Planning &amp; Ops</w:t>
            </w:r>
            <w:bookmarkEnd w:id="2080"/>
            <w:bookmarkEnd w:id="2081"/>
            <w:bookmarkEnd w:id="2082"/>
            <w:bookmarkEnd w:id="2083"/>
            <w:bookmarkEnd w:id="2084"/>
            <w:bookmarkEnd w:id="2085"/>
            <w:bookmarkEnd w:id="2086"/>
          </w:p>
          <w:p w14:paraId="33835570" w14:textId="4686D1DE" w:rsidR="0066392B" w:rsidRPr="004B5D9C" w:rsidRDefault="008100EB" w:rsidP="008100EB">
            <w:pPr>
              <w:pStyle w:val="Sub-Topic"/>
              <w:rPr>
                <w:b/>
              </w:rPr>
            </w:pPr>
            <w:bookmarkStart w:id="2087" w:name="_Toc476652476"/>
            <w:bookmarkStart w:id="2088" w:name="_Toc476652632"/>
            <w:bookmarkStart w:id="2089" w:name="_Toc476752150"/>
            <w:bookmarkStart w:id="2090" w:name="_Toc476752307"/>
            <w:bookmarkStart w:id="2091" w:name="_Toc485807583"/>
            <w:bookmarkStart w:id="2092" w:name="_Toc485807818"/>
            <w:bookmarkStart w:id="2093" w:name="_Toc486511914"/>
            <w:r w:rsidRPr="008F5D65">
              <w:t>IPC</w:t>
            </w:r>
            <w:bookmarkEnd w:id="2087"/>
            <w:bookmarkEnd w:id="2088"/>
            <w:bookmarkEnd w:id="2089"/>
            <w:bookmarkEnd w:id="2090"/>
            <w:bookmarkEnd w:id="2091"/>
            <w:bookmarkEnd w:id="2092"/>
            <w:bookmarkEnd w:id="2093"/>
          </w:p>
        </w:tc>
        <w:tc>
          <w:tcPr>
            <w:tcW w:w="1710" w:type="dxa"/>
          </w:tcPr>
          <w:p w14:paraId="53ED30F8" w14:textId="77777777" w:rsidR="008100EB" w:rsidRPr="000B7354" w:rsidRDefault="008100EB" w:rsidP="008100EB">
            <w:pPr>
              <w:pStyle w:val="Person"/>
              <w:rPr>
                <w:rFonts w:ascii="Arial Bold" w:hAnsi="Arial Bold"/>
                <w:caps/>
              </w:rPr>
            </w:pPr>
            <w:r w:rsidRPr="000B7354">
              <w:rPr>
                <w:rFonts w:ascii="Arial Bold" w:hAnsi="Arial Bold"/>
                <w:caps/>
              </w:rPr>
              <w:t>Gilbert Shelby</w:t>
            </w:r>
          </w:p>
          <w:p w14:paraId="4D7C8970" w14:textId="77777777" w:rsidR="008100EB" w:rsidRPr="000B7354" w:rsidRDefault="008100EB" w:rsidP="008100EB">
            <w:pPr>
              <w:pStyle w:val="Person"/>
              <w:rPr>
                <w:rFonts w:ascii="Arial Bold" w:hAnsi="Arial Bold"/>
                <w:caps/>
              </w:rPr>
            </w:pPr>
            <w:r w:rsidRPr="000B7354">
              <w:rPr>
                <w:rFonts w:ascii="Arial Bold" w:hAnsi="Arial Bold"/>
                <w:caps/>
              </w:rPr>
              <w:t>Doug Schueller</w:t>
            </w:r>
          </w:p>
          <w:p w14:paraId="3DB16461" w14:textId="77777777" w:rsidR="008100EB" w:rsidRPr="000B7354" w:rsidRDefault="008100EB" w:rsidP="008100EB">
            <w:pPr>
              <w:pStyle w:val="Person"/>
              <w:rPr>
                <w:rFonts w:ascii="Arial Bold" w:hAnsi="Arial Bold"/>
                <w:caps/>
              </w:rPr>
            </w:pPr>
            <w:r w:rsidRPr="000B7354">
              <w:rPr>
                <w:rFonts w:ascii="Arial Bold" w:hAnsi="Arial Bold"/>
                <w:caps/>
              </w:rPr>
              <w:t>Roy Garside</w:t>
            </w:r>
          </w:p>
          <w:p w14:paraId="507187F3" w14:textId="5964BD25" w:rsidR="0066392B" w:rsidRDefault="008100EB" w:rsidP="008100EB">
            <w:pPr>
              <w:pStyle w:val="Person"/>
            </w:pPr>
            <w:r w:rsidRPr="000B7354">
              <w:rPr>
                <w:rFonts w:ascii="Arial Bold" w:hAnsi="Arial Bold"/>
                <w:caps/>
              </w:rPr>
              <w:t>Scott Meyer</w:t>
            </w:r>
          </w:p>
        </w:tc>
      </w:tr>
      <w:tr w:rsidR="0066392B" w:rsidRPr="00ED7629" w14:paraId="4A6E8AC5" w14:textId="77777777" w:rsidTr="00722860">
        <w:trPr>
          <w:cantSplit/>
        </w:trPr>
        <w:tc>
          <w:tcPr>
            <w:tcW w:w="1710" w:type="dxa"/>
            <w:tcBorders>
              <w:bottom w:val="single" w:sz="6" w:space="0" w:color="808080"/>
            </w:tcBorders>
          </w:tcPr>
          <w:p w14:paraId="7F755CB6" w14:textId="4BCAE397" w:rsidR="0066392B" w:rsidRPr="00F64F79" w:rsidRDefault="008100EB" w:rsidP="00F64F79">
            <w:pPr>
              <w:pStyle w:val="Time"/>
            </w:pPr>
            <w:bookmarkStart w:id="2094" w:name="_Toc485807584"/>
            <w:bookmarkStart w:id="2095" w:name="_Toc485807819"/>
            <w:bookmarkStart w:id="2096" w:name="_Toc486511915"/>
            <w:r>
              <w:t>1:45 pm</w:t>
            </w:r>
            <w:bookmarkEnd w:id="2094"/>
            <w:bookmarkEnd w:id="2095"/>
            <w:bookmarkEnd w:id="2096"/>
          </w:p>
        </w:tc>
        <w:tc>
          <w:tcPr>
            <w:tcW w:w="360" w:type="dxa"/>
            <w:vMerge/>
            <w:shd w:val="clear" w:color="auto" w:fill="92D050"/>
            <w:textDirection w:val="btLr"/>
            <w:vAlign w:val="center"/>
          </w:tcPr>
          <w:p w14:paraId="5472BDA2" w14:textId="77777777" w:rsidR="0066392B" w:rsidRPr="00ED7629" w:rsidRDefault="0066392B" w:rsidP="00B60F15">
            <w:pPr>
              <w:jc w:val="center"/>
              <w:rPr>
                <w:sz w:val="16"/>
                <w:szCs w:val="16"/>
              </w:rPr>
            </w:pPr>
          </w:p>
        </w:tc>
        <w:tc>
          <w:tcPr>
            <w:tcW w:w="6930" w:type="dxa"/>
            <w:tcBorders>
              <w:bottom w:val="single" w:sz="6" w:space="0" w:color="808080"/>
            </w:tcBorders>
            <w:shd w:val="clear" w:color="auto" w:fill="auto"/>
          </w:tcPr>
          <w:p w14:paraId="02454E7E" w14:textId="07670FD6" w:rsidR="0066392B" w:rsidRPr="00BD1143" w:rsidRDefault="008100EB" w:rsidP="008100EB">
            <w:pPr>
              <w:pStyle w:val="Topic"/>
            </w:pPr>
            <w:bookmarkStart w:id="2097" w:name="_Toc485807585"/>
            <w:bookmarkStart w:id="2098" w:name="_Toc485807820"/>
            <w:bookmarkStart w:id="2099" w:name="_Toc486511916"/>
            <w:r w:rsidRPr="008100EB">
              <w:t>Voting Member Updates &amp; Compliance with Voting Requirements</w:t>
            </w:r>
            <w:bookmarkStart w:id="2100" w:name="_Toc350939823"/>
            <w:bookmarkEnd w:id="2097"/>
            <w:bookmarkEnd w:id="2098"/>
            <w:bookmarkEnd w:id="2099"/>
            <w:r w:rsidRPr="008100EB">
              <w:t xml:space="preserve"> </w:t>
            </w:r>
            <w:bookmarkEnd w:id="2100"/>
          </w:p>
        </w:tc>
        <w:tc>
          <w:tcPr>
            <w:tcW w:w="1710" w:type="dxa"/>
            <w:tcBorders>
              <w:bottom w:val="single" w:sz="6" w:space="0" w:color="808080"/>
            </w:tcBorders>
          </w:tcPr>
          <w:p w14:paraId="37E0E99A" w14:textId="7BE1FC4E" w:rsidR="0066392B" w:rsidRDefault="008100EB" w:rsidP="006C4DD4">
            <w:pPr>
              <w:pStyle w:val="Person"/>
            </w:pPr>
            <w:r>
              <w:t>STAFF ENGINEER</w:t>
            </w:r>
          </w:p>
        </w:tc>
      </w:tr>
      <w:tr w:rsidR="008100EB" w:rsidRPr="00ED7629" w14:paraId="1DD9C440" w14:textId="77777777" w:rsidTr="00722860">
        <w:trPr>
          <w:cantSplit/>
        </w:trPr>
        <w:tc>
          <w:tcPr>
            <w:tcW w:w="1710" w:type="dxa"/>
            <w:tcBorders>
              <w:bottom w:val="single" w:sz="6" w:space="0" w:color="808080"/>
            </w:tcBorders>
          </w:tcPr>
          <w:p w14:paraId="01FF4DF2" w14:textId="0F5D36B3" w:rsidR="008100EB" w:rsidRPr="00F64F79" w:rsidRDefault="008100EB" w:rsidP="00F64F79">
            <w:pPr>
              <w:pStyle w:val="Time"/>
            </w:pPr>
            <w:bookmarkStart w:id="2101" w:name="_Toc485807586"/>
            <w:bookmarkStart w:id="2102" w:name="_Toc485807821"/>
            <w:bookmarkStart w:id="2103" w:name="_Toc486511917"/>
            <w:r>
              <w:t>2:00 pm</w:t>
            </w:r>
            <w:bookmarkEnd w:id="2101"/>
            <w:bookmarkEnd w:id="2102"/>
            <w:bookmarkEnd w:id="2103"/>
          </w:p>
        </w:tc>
        <w:tc>
          <w:tcPr>
            <w:tcW w:w="360" w:type="dxa"/>
            <w:vMerge/>
            <w:shd w:val="clear" w:color="auto" w:fill="92D050"/>
            <w:textDirection w:val="btLr"/>
            <w:vAlign w:val="center"/>
          </w:tcPr>
          <w:p w14:paraId="3A5DF5B6" w14:textId="77777777" w:rsidR="008100EB" w:rsidRPr="00ED7629" w:rsidRDefault="008100EB" w:rsidP="00B60F15">
            <w:pPr>
              <w:jc w:val="center"/>
              <w:rPr>
                <w:sz w:val="16"/>
                <w:szCs w:val="16"/>
              </w:rPr>
            </w:pPr>
          </w:p>
        </w:tc>
        <w:tc>
          <w:tcPr>
            <w:tcW w:w="6930" w:type="dxa"/>
            <w:tcBorders>
              <w:bottom w:val="single" w:sz="6" w:space="0" w:color="808080"/>
            </w:tcBorders>
            <w:shd w:val="clear" w:color="auto" w:fill="auto"/>
          </w:tcPr>
          <w:p w14:paraId="24FF17F0" w14:textId="77777777" w:rsidR="008100EB" w:rsidRDefault="008100EB" w:rsidP="008100EB">
            <w:pPr>
              <w:pStyle w:val="Topic"/>
            </w:pPr>
            <w:bookmarkStart w:id="2104" w:name="_Toc485807587"/>
            <w:bookmarkStart w:id="2105" w:name="_Toc485807822"/>
            <w:bookmarkStart w:id="2106" w:name="_Toc486511918"/>
            <w:r>
              <w:t>New Business</w:t>
            </w:r>
            <w:bookmarkEnd w:id="2104"/>
            <w:bookmarkEnd w:id="2105"/>
            <w:bookmarkEnd w:id="2106"/>
          </w:p>
          <w:p w14:paraId="41A814D2" w14:textId="69462AAD" w:rsidR="008100EB" w:rsidRDefault="008100EB" w:rsidP="008100EB">
            <w:pPr>
              <w:pStyle w:val="Sub-Topic"/>
            </w:pPr>
            <w:bookmarkStart w:id="2107" w:name="_Toc485807588"/>
            <w:bookmarkStart w:id="2108" w:name="_Toc485807823"/>
            <w:bookmarkStart w:id="2109" w:name="_Toc486511919"/>
            <w:r>
              <w:t>New Technologies</w:t>
            </w:r>
            <w:bookmarkEnd w:id="2107"/>
            <w:bookmarkEnd w:id="2108"/>
            <w:bookmarkEnd w:id="2109"/>
          </w:p>
        </w:tc>
        <w:tc>
          <w:tcPr>
            <w:tcW w:w="1710" w:type="dxa"/>
            <w:tcBorders>
              <w:bottom w:val="single" w:sz="6" w:space="0" w:color="808080"/>
            </w:tcBorders>
          </w:tcPr>
          <w:p w14:paraId="683394A1" w14:textId="107FE6A4" w:rsidR="008100EB" w:rsidRPr="00E319CA" w:rsidRDefault="008100EB" w:rsidP="006C4DD4">
            <w:pPr>
              <w:pStyle w:val="Person"/>
            </w:pPr>
            <w:r>
              <w:t>ALL ATTENDEES</w:t>
            </w:r>
          </w:p>
        </w:tc>
      </w:tr>
      <w:tr w:rsidR="008100EB" w:rsidRPr="00ED7629" w14:paraId="2D74F758" w14:textId="77777777" w:rsidTr="00722860">
        <w:trPr>
          <w:cantSplit/>
        </w:trPr>
        <w:tc>
          <w:tcPr>
            <w:tcW w:w="1710" w:type="dxa"/>
            <w:tcBorders>
              <w:bottom w:val="single" w:sz="6" w:space="0" w:color="808080"/>
            </w:tcBorders>
          </w:tcPr>
          <w:p w14:paraId="705D7E60" w14:textId="7C8E7FEA" w:rsidR="008100EB" w:rsidRPr="00F64F79" w:rsidRDefault="008100EB" w:rsidP="00F64F79">
            <w:pPr>
              <w:pStyle w:val="Time"/>
            </w:pPr>
            <w:bookmarkStart w:id="2110" w:name="_Toc485807589"/>
            <w:bookmarkStart w:id="2111" w:name="_Toc485807824"/>
            <w:bookmarkStart w:id="2112" w:name="_Toc486511920"/>
            <w:r>
              <w:t>3:00 pm</w:t>
            </w:r>
            <w:bookmarkEnd w:id="2110"/>
            <w:bookmarkEnd w:id="2111"/>
            <w:bookmarkEnd w:id="2112"/>
            <w:r>
              <w:t xml:space="preserve"> </w:t>
            </w:r>
          </w:p>
        </w:tc>
        <w:tc>
          <w:tcPr>
            <w:tcW w:w="360" w:type="dxa"/>
            <w:vMerge/>
            <w:shd w:val="clear" w:color="auto" w:fill="92D050"/>
            <w:textDirection w:val="btLr"/>
            <w:vAlign w:val="center"/>
          </w:tcPr>
          <w:p w14:paraId="4DC62ABA" w14:textId="77777777" w:rsidR="008100EB" w:rsidRPr="00ED7629" w:rsidRDefault="008100EB" w:rsidP="00B60F15">
            <w:pPr>
              <w:jc w:val="center"/>
              <w:rPr>
                <w:sz w:val="16"/>
                <w:szCs w:val="16"/>
              </w:rPr>
            </w:pPr>
          </w:p>
        </w:tc>
        <w:tc>
          <w:tcPr>
            <w:tcW w:w="6930" w:type="dxa"/>
            <w:tcBorders>
              <w:bottom w:val="single" w:sz="6" w:space="0" w:color="808080"/>
            </w:tcBorders>
            <w:shd w:val="clear" w:color="auto" w:fill="auto"/>
          </w:tcPr>
          <w:p w14:paraId="44FA0964" w14:textId="77777777" w:rsidR="008100EB" w:rsidRDefault="008100EB" w:rsidP="008100EB">
            <w:pPr>
              <w:pStyle w:val="Topic"/>
            </w:pPr>
            <w:bookmarkStart w:id="2113" w:name="_Toc485807590"/>
            <w:bookmarkStart w:id="2114" w:name="_Toc485807825"/>
            <w:bookmarkStart w:id="2115" w:name="_Toc486511921"/>
            <w:r>
              <w:t>Meeting Closure Items</w:t>
            </w:r>
            <w:bookmarkEnd w:id="2113"/>
            <w:bookmarkEnd w:id="2114"/>
            <w:bookmarkEnd w:id="2115"/>
          </w:p>
          <w:p w14:paraId="47470B6F" w14:textId="77777777" w:rsidR="008100EB" w:rsidRDefault="008100EB" w:rsidP="008100EB">
            <w:pPr>
              <w:pStyle w:val="Sub-Topic"/>
            </w:pPr>
            <w:bookmarkStart w:id="2116" w:name="_Toc485807591"/>
            <w:bookmarkStart w:id="2117" w:name="_Toc485807826"/>
            <w:bookmarkStart w:id="2118" w:name="_Toc486511922"/>
            <w:r>
              <w:t>Future Working Session Topics</w:t>
            </w:r>
            <w:bookmarkEnd w:id="2116"/>
            <w:bookmarkEnd w:id="2117"/>
            <w:bookmarkEnd w:id="2118"/>
          </w:p>
          <w:p w14:paraId="0B8E6D74" w14:textId="77777777" w:rsidR="008100EB" w:rsidRDefault="008100EB" w:rsidP="008100EB">
            <w:pPr>
              <w:pStyle w:val="Sub-Topic"/>
            </w:pPr>
            <w:bookmarkStart w:id="2119" w:name="_Toc485807592"/>
            <w:bookmarkStart w:id="2120" w:name="_Toc485807827"/>
            <w:bookmarkStart w:id="2121" w:name="_Toc486511923"/>
            <w:r>
              <w:t>Review Priority List</w:t>
            </w:r>
            <w:bookmarkEnd w:id="2119"/>
            <w:bookmarkEnd w:id="2120"/>
            <w:bookmarkEnd w:id="2121"/>
          </w:p>
          <w:p w14:paraId="7209C398" w14:textId="77777777" w:rsidR="008100EB" w:rsidRDefault="008100EB" w:rsidP="008100EB">
            <w:pPr>
              <w:pStyle w:val="Sub-Topic"/>
            </w:pPr>
            <w:bookmarkStart w:id="2122" w:name="_Toc485807593"/>
            <w:bookmarkStart w:id="2123" w:name="_Toc485807828"/>
            <w:bookmarkStart w:id="2124" w:name="_Toc486511924"/>
            <w:r>
              <w:t>Review Membership</w:t>
            </w:r>
            <w:bookmarkEnd w:id="2122"/>
            <w:bookmarkEnd w:id="2123"/>
            <w:bookmarkEnd w:id="2124"/>
          </w:p>
          <w:p w14:paraId="7BA190DB" w14:textId="77777777" w:rsidR="008100EB" w:rsidRDefault="008100EB" w:rsidP="008100EB">
            <w:pPr>
              <w:pStyle w:val="Sub-Topic"/>
            </w:pPr>
            <w:bookmarkStart w:id="2125" w:name="_Toc485807594"/>
            <w:bookmarkStart w:id="2126" w:name="_Toc485807829"/>
            <w:bookmarkStart w:id="2127" w:name="_Toc486511925"/>
            <w:r>
              <w:t>Review Sub team list</w:t>
            </w:r>
            <w:bookmarkEnd w:id="2125"/>
            <w:bookmarkEnd w:id="2126"/>
            <w:bookmarkEnd w:id="2127"/>
          </w:p>
          <w:p w14:paraId="003F1E78" w14:textId="77777777" w:rsidR="008100EB" w:rsidRDefault="008100EB" w:rsidP="008100EB">
            <w:pPr>
              <w:pStyle w:val="Sub-Topic"/>
            </w:pPr>
            <w:bookmarkStart w:id="2128" w:name="_Toc485807595"/>
            <w:bookmarkStart w:id="2129" w:name="_Toc485807830"/>
            <w:bookmarkStart w:id="2130" w:name="_Toc486511926"/>
            <w:r>
              <w:t>RAIL Review</w:t>
            </w:r>
            <w:bookmarkEnd w:id="2128"/>
            <w:bookmarkEnd w:id="2129"/>
            <w:bookmarkEnd w:id="2130"/>
          </w:p>
          <w:p w14:paraId="10808D48" w14:textId="77777777" w:rsidR="008100EB" w:rsidRDefault="008100EB" w:rsidP="008100EB">
            <w:pPr>
              <w:pStyle w:val="Sub-Topic"/>
            </w:pPr>
            <w:bookmarkStart w:id="2131" w:name="_Toc485807596"/>
            <w:bookmarkStart w:id="2132" w:name="_Toc485807831"/>
            <w:bookmarkStart w:id="2133" w:name="_Toc486511927"/>
            <w:r>
              <w:t>Review Action Items</w:t>
            </w:r>
            <w:bookmarkEnd w:id="2131"/>
            <w:bookmarkEnd w:id="2132"/>
            <w:bookmarkEnd w:id="2133"/>
          </w:p>
          <w:p w14:paraId="4661F32B" w14:textId="2EB8B2AA" w:rsidR="008100EB" w:rsidRDefault="008100EB" w:rsidP="008100EB">
            <w:pPr>
              <w:pStyle w:val="Sub-Topic"/>
            </w:pPr>
            <w:bookmarkStart w:id="2134" w:name="_Toc485807597"/>
            <w:bookmarkStart w:id="2135" w:name="_Toc485807832"/>
            <w:bookmarkStart w:id="2136" w:name="_Toc486511928"/>
            <w:r>
              <w:t>Set Agenda for Next Meeting</w:t>
            </w:r>
            <w:bookmarkEnd w:id="2134"/>
            <w:bookmarkEnd w:id="2135"/>
            <w:bookmarkEnd w:id="2136"/>
          </w:p>
        </w:tc>
        <w:tc>
          <w:tcPr>
            <w:tcW w:w="1710" w:type="dxa"/>
            <w:tcBorders>
              <w:bottom w:val="single" w:sz="6" w:space="0" w:color="808080"/>
            </w:tcBorders>
          </w:tcPr>
          <w:p w14:paraId="36BA8B0B" w14:textId="1CC4FBD3" w:rsidR="008100EB" w:rsidRPr="00E319CA" w:rsidRDefault="008100EB" w:rsidP="006C4DD4">
            <w:pPr>
              <w:pStyle w:val="Person"/>
            </w:pPr>
            <w:r>
              <w:t>ALL ATTENDEES</w:t>
            </w:r>
          </w:p>
        </w:tc>
      </w:tr>
      <w:tr w:rsidR="0066392B" w:rsidRPr="00ED7629" w14:paraId="7747C473" w14:textId="77777777" w:rsidTr="00722860">
        <w:trPr>
          <w:cantSplit/>
        </w:trPr>
        <w:tc>
          <w:tcPr>
            <w:tcW w:w="1710" w:type="dxa"/>
          </w:tcPr>
          <w:p w14:paraId="0DCE7F89" w14:textId="2B6BC58F" w:rsidR="0066392B" w:rsidRPr="00F64F79" w:rsidRDefault="008100EB" w:rsidP="00F64F79">
            <w:pPr>
              <w:pStyle w:val="Time"/>
            </w:pPr>
            <w:bookmarkStart w:id="2137" w:name="_Toc485807598"/>
            <w:bookmarkStart w:id="2138" w:name="_Toc485807833"/>
            <w:bookmarkStart w:id="2139" w:name="_Toc486511929"/>
            <w:r>
              <w:t>5:00 pm</w:t>
            </w:r>
            <w:bookmarkEnd w:id="2137"/>
            <w:bookmarkEnd w:id="2138"/>
            <w:bookmarkEnd w:id="2139"/>
          </w:p>
        </w:tc>
        <w:tc>
          <w:tcPr>
            <w:tcW w:w="360" w:type="dxa"/>
            <w:vMerge/>
            <w:shd w:val="clear" w:color="auto" w:fill="92D050"/>
            <w:textDirection w:val="btLr"/>
            <w:vAlign w:val="center"/>
          </w:tcPr>
          <w:p w14:paraId="45FF67B0" w14:textId="77777777" w:rsidR="0066392B" w:rsidRPr="00ED7629" w:rsidRDefault="0066392B" w:rsidP="00C04701">
            <w:pPr>
              <w:spacing w:before="60"/>
              <w:ind w:left="113" w:right="113"/>
              <w:jc w:val="center"/>
              <w:rPr>
                <w:sz w:val="16"/>
                <w:szCs w:val="16"/>
              </w:rPr>
            </w:pPr>
          </w:p>
        </w:tc>
        <w:tc>
          <w:tcPr>
            <w:tcW w:w="6930" w:type="dxa"/>
            <w:shd w:val="clear" w:color="auto" w:fill="auto"/>
          </w:tcPr>
          <w:p w14:paraId="72399843" w14:textId="77777777" w:rsidR="0066392B" w:rsidRPr="0053006E" w:rsidRDefault="0066392B" w:rsidP="0053006E">
            <w:pPr>
              <w:pStyle w:val="Adjourn-Break-Lunch"/>
            </w:pPr>
            <w:bookmarkStart w:id="2140" w:name="_Toc324793384"/>
            <w:bookmarkStart w:id="2141" w:name="_Toc324794581"/>
            <w:bookmarkStart w:id="2142" w:name="_Toc324794734"/>
            <w:bookmarkStart w:id="2143" w:name="_Toc324794849"/>
            <w:bookmarkStart w:id="2144" w:name="_Toc324794958"/>
            <w:bookmarkStart w:id="2145" w:name="_Toc324795074"/>
            <w:bookmarkStart w:id="2146" w:name="_Toc324795180"/>
            <w:bookmarkStart w:id="2147" w:name="_Toc327476368"/>
            <w:bookmarkStart w:id="2148" w:name="_Toc328507086"/>
            <w:bookmarkStart w:id="2149" w:name="_Toc328685466"/>
            <w:bookmarkStart w:id="2150" w:name="_Toc328686044"/>
            <w:bookmarkStart w:id="2151" w:name="_Toc336240831"/>
            <w:bookmarkStart w:id="2152" w:name="_Toc336252722"/>
            <w:bookmarkStart w:id="2153" w:name="_Toc336252877"/>
            <w:bookmarkStart w:id="2154" w:name="_Toc336253327"/>
            <w:bookmarkStart w:id="2155" w:name="_Toc336331454"/>
            <w:bookmarkStart w:id="2156" w:name="_Toc337538774"/>
            <w:bookmarkStart w:id="2157" w:name="_Toc337546921"/>
            <w:bookmarkStart w:id="2158" w:name="_Toc339610231"/>
            <w:bookmarkStart w:id="2159" w:name="_Toc346614389"/>
            <w:bookmarkStart w:id="2160" w:name="_Toc347686195"/>
            <w:bookmarkStart w:id="2161" w:name="_Toc347750096"/>
            <w:bookmarkStart w:id="2162" w:name="_Toc347750260"/>
            <w:bookmarkStart w:id="2163" w:name="_Toc347760198"/>
            <w:bookmarkStart w:id="2164" w:name="_Toc349315869"/>
            <w:bookmarkStart w:id="2165" w:name="_Toc349319538"/>
            <w:bookmarkStart w:id="2166" w:name="_Toc349319753"/>
            <w:bookmarkStart w:id="2167" w:name="_Toc350496788"/>
            <w:bookmarkStart w:id="2168" w:name="_Toc350937859"/>
            <w:bookmarkStart w:id="2169" w:name="_Toc350939655"/>
            <w:bookmarkStart w:id="2170" w:name="_Toc350939732"/>
            <w:bookmarkStart w:id="2171" w:name="_Toc350939825"/>
            <w:bookmarkStart w:id="2172" w:name="_Toc350939917"/>
            <w:bookmarkStart w:id="2173" w:name="_Toc350940032"/>
            <w:bookmarkStart w:id="2174" w:name="_Toc350940255"/>
            <w:bookmarkStart w:id="2175" w:name="_Toc350940831"/>
            <w:bookmarkStart w:id="2176" w:name="_Toc350940974"/>
            <w:bookmarkStart w:id="2177" w:name="_Toc350941321"/>
            <w:bookmarkStart w:id="2178" w:name="_Toc350941449"/>
            <w:bookmarkStart w:id="2179" w:name="_Toc350942206"/>
            <w:bookmarkStart w:id="2180" w:name="_Toc358702317"/>
            <w:bookmarkStart w:id="2181" w:name="_Toc358702778"/>
            <w:bookmarkStart w:id="2182" w:name="_Toc358702882"/>
            <w:bookmarkStart w:id="2183" w:name="_Toc360168704"/>
            <w:bookmarkStart w:id="2184" w:name="_Toc360169415"/>
            <w:bookmarkStart w:id="2185" w:name="_Toc360170488"/>
            <w:bookmarkStart w:id="2186" w:name="_Toc360194040"/>
            <w:bookmarkStart w:id="2187" w:name="_Toc360194155"/>
            <w:bookmarkStart w:id="2188" w:name="_Toc368986589"/>
            <w:bookmarkStart w:id="2189" w:name="_Toc380153430"/>
            <w:bookmarkStart w:id="2190" w:name="_Toc381686505"/>
            <w:bookmarkStart w:id="2191" w:name="_Toc381686924"/>
            <w:bookmarkStart w:id="2192" w:name="_Toc381691544"/>
            <w:bookmarkStart w:id="2193" w:name="_Toc390421285"/>
            <w:bookmarkStart w:id="2194" w:name="_Toc390425560"/>
            <w:bookmarkStart w:id="2195" w:name="_Toc390432955"/>
            <w:bookmarkStart w:id="2196" w:name="_Toc390433063"/>
            <w:bookmarkStart w:id="2197" w:name="_Toc390433166"/>
            <w:bookmarkStart w:id="2198" w:name="_Toc390433371"/>
            <w:bookmarkStart w:id="2199" w:name="_Toc390433473"/>
            <w:bookmarkStart w:id="2200" w:name="_Toc390433575"/>
            <w:bookmarkStart w:id="2201" w:name="_Toc401912121"/>
            <w:bookmarkStart w:id="2202" w:name="_Toc403025810"/>
            <w:bookmarkStart w:id="2203" w:name="_Toc413649226"/>
            <w:bookmarkStart w:id="2204" w:name="_Toc423515020"/>
            <w:bookmarkStart w:id="2205" w:name="_Toc423515130"/>
            <w:bookmarkStart w:id="2206" w:name="_Toc433807247"/>
            <w:bookmarkStart w:id="2207" w:name="_Toc442782493"/>
            <w:bookmarkStart w:id="2208" w:name="_Toc453067851"/>
            <w:bookmarkStart w:id="2209" w:name="_Toc453072071"/>
            <w:bookmarkStart w:id="2210" w:name="_Toc465680446"/>
            <w:bookmarkStart w:id="2211" w:name="_Toc476045416"/>
            <w:bookmarkStart w:id="2212" w:name="_Toc485807599"/>
            <w:bookmarkStart w:id="2213" w:name="_Toc485807834"/>
            <w:bookmarkStart w:id="2214" w:name="_Toc486511930"/>
            <w:r w:rsidRPr="0053006E">
              <w:t>ADJOURNMENT</w:t>
            </w:r>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p>
        </w:tc>
        <w:tc>
          <w:tcPr>
            <w:tcW w:w="1710" w:type="dxa"/>
            <w:vAlign w:val="center"/>
          </w:tcPr>
          <w:p w14:paraId="26932D90" w14:textId="77777777" w:rsidR="0066392B" w:rsidRDefault="0066392B" w:rsidP="0074732D">
            <w:pPr>
              <w:pStyle w:val="Person"/>
            </w:pPr>
          </w:p>
        </w:tc>
      </w:tr>
    </w:tbl>
    <w:p w14:paraId="17487980" w14:textId="77777777" w:rsidR="00F96500" w:rsidRDefault="00F96500" w:rsidP="007068D6"/>
    <w:p w14:paraId="5269D195" w14:textId="77777777" w:rsidR="009901B8" w:rsidRPr="00852058" w:rsidRDefault="009901B8" w:rsidP="007068D6"/>
    <w:sectPr w:rsidR="009901B8" w:rsidRPr="00852058" w:rsidSect="0010476D">
      <w:headerReference w:type="default" r:id="rId13"/>
      <w:pgSz w:w="12240" w:h="15840" w:code="1"/>
      <w:pgMar w:top="432" w:right="720" w:bottom="432"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C2330" w14:textId="77777777" w:rsidR="00846E98" w:rsidRDefault="00846E98" w:rsidP="004B5D9C">
      <w:r>
        <w:separator/>
      </w:r>
    </w:p>
  </w:endnote>
  <w:endnote w:type="continuationSeparator" w:id="0">
    <w:p w14:paraId="5956D7E0" w14:textId="77777777" w:rsidR="00846E98" w:rsidRDefault="00846E98"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1BFB0" w14:textId="77777777" w:rsidR="00846E98" w:rsidRDefault="00846E98" w:rsidP="004B5D9C">
      <w:r>
        <w:separator/>
      </w:r>
    </w:p>
  </w:footnote>
  <w:footnote w:type="continuationSeparator" w:id="0">
    <w:p w14:paraId="14856BE7" w14:textId="77777777" w:rsidR="00846E98" w:rsidRDefault="00846E98" w:rsidP="004B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2C8C5" w14:textId="57B94E02" w:rsidR="002A292C" w:rsidRDefault="002A292C" w:rsidP="00A238B6">
    <w:pPr>
      <w:pStyle w:val="NadcapHeader"/>
      <w:tabs>
        <w:tab w:val="clear" w:pos="5400"/>
        <w:tab w:val="clear" w:pos="10800"/>
        <w:tab w:val="center" w:pos="7200"/>
        <w:tab w:val="right" w:pos="14220"/>
      </w:tabs>
    </w:pPr>
    <w:r>
      <w:t xml:space="preserve">Electronics </w:t>
    </w:r>
    <w:r w:rsidRPr="00330784">
      <w:t xml:space="preserve">Task Group </w:t>
    </w:r>
    <w:r>
      <w:t xml:space="preserve">(ETG) </w:t>
    </w:r>
    <w:r w:rsidRPr="00330784">
      <w:t>Meeting Agenda</w:t>
    </w:r>
    <w:r>
      <w:tab/>
    </w:r>
    <w:r>
      <w:tab/>
      <w:t>October 2017</w:t>
    </w:r>
  </w:p>
  <w:p w14:paraId="41DD284D" w14:textId="77777777" w:rsidR="002A292C" w:rsidRDefault="002A292C" w:rsidP="003A094A">
    <w:pPr>
      <w:pStyle w:val="NadcapHeader"/>
      <w:tabs>
        <w:tab w:val="clear" w:pos="5400"/>
        <w:tab w:val="clear" w:pos="10800"/>
        <w:tab w:val="center" w:pos="7200"/>
        <w:tab w:val="right" w:pos="14220"/>
      </w:tabs>
    </w:pPr>
  </w:p>
  <w:p w14:paraId="5C5FD9D4" w14:textId="77777777" w:rsidR="002A292C" w:rsidRPr="00814DD4" w:rsidRDefault="002A292C" w:rsidP="003A094A">
    <w:pPr>
      <w:pStyle w:val="NadcapHeader"/>
      <w:rPr>
        <w:noProof/>
      </w:rPr>
    </w:pPr>
    <w:r>
      <w:rPr>
        <w:noProof/>
      </w:rPr>
      <w:t>Closed Meeting in ALL CAPS</w:t>
    </w:r>
  </w:p>
  <w:p w14:paraId="64347B45" w14:textId="77777777" w:rsidR="002A292C" w:rsidRDefault="002A292C" w:rsidP="003A094A">
    <w:pPr>
      <w:pStyle w:val="NadcapHeader"/>
      <w:tabs>
        <w:tab w:val="clear" w:pos="5400"/>
        <w:tab w:val="clear" w:pos="10800"/>
        <w:tab w:val="center" w:pos="7200"/>
        <w:tab w:val="right" w:pos="142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D2108" w14:textId="7AF297E9" w:rsidR="002A292C" w:rsidRDefault="002A292C" w:rsidP="00A11171">
    <w:pPr>
      <w:pStyle w:val="NadcapHeader"/>
    </w:pPr>
    <w:r>
      <w:t xml:space="preserve">Electronics </w:t>
    </w:r>
    <w:r w:rsidRPr="00330784">
      <w:t xml:space="preserve">Task Group </w:t>
    </w:r>
    <w:r>
      <w:t xml:space="preserve">(ETG) </w:t>
    </w:r>
    <w:r w:rsidRPr="00330784">
      <w:t>Meeting Agenda</w:t>
    </w:r>
    <w:r>
      <w:tab/>
    </w:r>
    <w:r>
      <w:tab/>
      <w:t>October 2017</w:t>
    </w:r>
  </w:p>
  <w:p w14:paraId="1CC92FE3" w14:textId="77777777" w:rsidR="002A292C" w:rsidRDefault="002A292C"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1E8D"/>
    <w:multiLevelType w:val="multilevel"/>
    <w:tmpl w:val="9A2ACC3E"/>
    <w:lvl w:ilvl="0">
      <w:start w:val="1"/>
      <w:numFmt w:val="decimal"/>
      <w:pStyle w:val="Topic"/>
      <w:lvlText w:val="%1.0"/>
      <w:lvlJc w:val="left"/>
      <w:pPr>
        <w:ind w:left="360" w:hanging="360"/>
      </w:pPr>
      <w:rPr>
        <w:rFonts w:hint="default"/>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 w:numId="18">
    <w:abstractNumId w:val="0"/>
  </w:num>
  <w:num w:numId="19">
    <w:abstractNumId w:val="0"/>
  </w:num>
  <w:num w:numId="20">
    <w:abstractNumId w:val="0"/>
  </w:num>
  <w:num w:numId="21">
    <w:abstractNumId w:val="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num>
  <w:num w:numId="24">
    <w:abstractNumId w:val="0"/>
  </w:num>
  <w:num w:numId="25">
    <w:abstractNumId w:val="0"/>
  </w:num>
  <w:num w:numId="26">
    <w:abstractNumId w:val="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num>
  <w:num w:numId="53">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num>
  <w:num w:numId="56">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9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0C"/>
    <w:rsid w:val="00000584"/>
    <w:rsid w:val="00001182"/>
    <w:rsid w:val="0000340C"/>
    <w:rsid w:val="00003ACA"/>
    <w:rsid w:val="00007273"/>
    <w:rsid w:val="00011F7C"/>
    <w:rsid w:val="00013223"/>
    <w:rsid w:val="000156B5"/>
    <w:rsid w:val="00016680"/>
    <w:rsid w:val="00016F22"/>
    <w:rsid w:val="0002285B"/>
    <w:rsid w:val="00037772"/>
    <w:rsid w:val="00037E89"/>
    <w:rsid w:val="00044E35"/>
    <w:rsid w:val="000458A0"/>
    <w:rsid w:val="00051C28"/>
    <w:rsid w:val="000524D1"/>
    <w:rsid w:val="000549FE"/>
    <w:rsid w:val="00056D5F"/>
    <w:rsid w:val="0005768A"/>
    <w:rsid w:val="0006226D"/>
    <w:rsid w:val="00066A12"/>
    <w:rsid w:val="00066C75"/>
    <w:rsid w:val="00071CB0"/>
    <w:rsid w:val="000814BF"/>
    <w:rsid w:val="00083857"/>
    <w:rsid w:val="00085E92"/>
    <w:rsid w:val="000863F2"/>
    <w:rsid w:val="00086852"/>
    <w:rsid w:val="00094B8F"/>
    <w:rsid w:val="00097400"/>
    <w:rsid w:val="000A1188"/>
    <w:rsid w:val="000A54B3"/>
    <w:rsid w:val="000A5783"/>
    <w:rsid w:val="000B2BE4"/>
    <w:rsid w:val="000C0896"/>
    <w:rsid w:val="000C20DD"/>
    <w:rsid w:val="000C3D1F"/>
    <w:rsid w:val="000C624E"/>
    <w:rsid w:val="000D050F"/>
    <w:rsid w:val="000D70DB"/>
    <w:rsid w:val="000E06DA"/>
    <w:rsid w:val="000E1BF4"/>
    <w:rsid w:val="000E2FC8"/>
    <w:rsid w:val="000E3E76"/>
    <w:rsid w:val="000E6EC2"/>
    <w:rsid w:val="000F218F"/>
    <w:rsid w:val="000F4F43"/>
    <w:rsid w:val="000F54F5"/>
    <w:rsid w:val="001007ED"/>
    <w:rsid w:val="0010476D"/>
    <w:rsid w:val="0010561A"/>
    <w:rsid w:val="00111550"/>
    <w:rsid w:val="001129E5"/>
    <w:rsid w:val="0011301D"/>
    <w:rsid w:val="001176AE"/>
    <w:rsid w:val="00134D00"/>
    <w:rsid w:val="00140058"/>
    <w:rsid w:val="00142465"/>
    <w:rsid w:val="001434B7"/>
    <w:rsid w:val="00147A4B"/>
    <w:rsid w:val="0015300B"/>
    <w:rsid w:val="00153A35"/>
    <w:rsid w:val="00162890"/>
    <w:rsid w:val="00170AA8"/>
    <w:rsid w:val="0017150C"/>
    <w:rsid w:val="00172EE1"/>
    <w:rsid w:val="00173C71"/>
    <w:rsid w:val="0018230D"/>
    <w:rsid w:val="001836CA"/>
    <w:rsid w:val="00193846"/>
    <w:rsid w:val="0019611B"/>
    <w:rsid w:val="00197AB8"/>
    <w:rsid w:val="001A39BC"/>
    <w:rsid w:val="001A5D0A"/>
    <w:rsid w:val="001A665D"/>
    <w:rsid w:val="001B26AC"/>
    <w:rsid w:val="001B5574"/>
    <w:rsid w:val="001C5E1A"/>
    <w:rsid w:val="001D3A53"/>
    <w:rsid w:val="001D529E"/>
    <w:rsid w:val="001E05FC"/>
    <w:rsid w:val="001E3C87"/>
    <w:rsid w:val="001E589B"/>
    <w:rsid w:val="00201B9F"/>
    <w:rsid w:val="002159A9"/>
    <w:rsid w:val="00217B52"/>
    <w:rsid w:val="0022054E"/>
    <w:rsid w:val="00221685"/>
    <w:rsid w:val="0022751B"/>
    <w:rsid w:val="002323D9"/>
    <w:rsid w:val="00240F83"/>
    <w:rsid w:val="00247EA2"/>
    <w:rsid w:val="002522F5"/>
    <w:rsid w:val="00252335"/>
    <w:rsid w:val="002527A5"/>
    <w:rsid w:val="0026139E"/>
    <w:rsid w:val="00270374"/>
    <w:rsid w:val="00282BE8"/>
    <w:rsid w:val="00283151"/>
    <w:rsid w:val="002854FB"/>
    <w:rsid w:val="002952D6"/>
    <w:rsid w:val="00296A22"/>
    <w:rsid w:val="00297254"/>
    <w:rsid w:val="002A0321"/>
    <w:rsid w:val="002A17A1"/>
    <w:rsid w:val="002A292C"/>
    <w:rsid w:val="002A7A66"/>
    <w:rsid w:val="002B6B3C"/>
    <w:rsid w:val="002D375D"/>
    <w:rsid w:val="002D649E"/>
    <w:rsid w:val="002E6066"/>
    <w:rsid w:val="00300D76"/>
    <w:rsid w:val="00305383"/>
    <w:rsid w:val="00305FE2"/>
    <w:rsid w:val="00306EE7"/>
    <w:rsid w:val="0030790B"/>
    <w:rsid w:val="00310A3E"/>
    <w:rsid w:val="00311E65"/>
    <w:rsid w:val="0031328A"/>
    <w:rsid w:val="00326BF6"/>
    <w:rsid w:val="00330784"/>
    <w:rsid w:val="003402B6"/>
    <w:rsid w:val="0034053F"/>
    <w:rsid w:val="00340783"/>
    <w:rsid w:val="00346660"/>
    <w:rsid w:val="003515FF"/>
    <w:rsid w:val="0035470C"/>
    <w:rsid w:val="003563BF"/>
    <w:rsid w:val="003576EF"/>
    <w:rsid w:val="00360470"/>
    <w:rsid w:val="00361853"/>
    <w:rsid w:val="00372DB3"/>
    <w:rsid w:val="003769E3"/>
    <w:rsid w:val="00380D3E"/>
    <w:rsid w:val="00383772"/>
    <w:rsid w:val="00384009"/>
    <w:rsid w:val="003908B9"/>
    <w:rsid w:val="0039128C"/>
    <w:rsid w:val="00394B9E"/>
    <w:rsid w:val="003A094A"/>
    <w:rsid w:val="003A1D60"/>
    <w:rsid w:val="003A2512"/>
    <w:rsid w:val="003A39AB"/>
    <w:rsid w:val="003A4B9A"/>
    <w:rsid w:val="003B0579"/>
    <w:rsid w:val="003B33D7"/>
    <w:rsid w:val="003B3C18"/>
    <w:rsid w:val="003B3DA2"/>
    <w:rsid w:val="003B5430"/>
    <w:rsid w:val="003C4620"/>
    <w:rsid w:val="003D69B3"/>
    <w:rsid w:val="003E0992"/>
    <w:rsid w:val="003E2483"/>
    <w:rsid w:val="003E56A2"/>
    <w:rsid w:val="003E5D0A"/>
    <w:rsid w:val="003F4325"/>
    <w:rsid w:val="00402C59"/>
    <w:rsid w:val="00406AD1"/>
    <w:rsid w:val="004119BC"/>
    <w:rsid w:val="00411A38"/>
    <w:rsid w:val="004209EC"/>
    <w:rsid w:val="00431BA6"/>
    <w:rsid w:val="00432BD8"/>
    <w:rsid w:val="004330DF"/>
    <w:rsid w:val="00435764"/>
    <w:rsid w:val="00435FC5"/>
    <w:rsid w:val="004365D3"/>
    <w:rsid w:val="00440CE9"/>
    <w:rsid w:val="004419C8"/>
    <w:rsid w:val="00444B5C"/>
    <w:rsid w:val="00451CCB"/>
    <w:rsid w:val="00453BFF"/>
    <w:rsid w:val="00457055"/>
    <w:rsid w:val="00461F16"/>
    <w:rsid w:val="00467904"/>
    <w:rsid w:val="0047155D"/>
    <w:rsid w:val="00480F13"/>
    <w:rsid w:val="004845B0"/>
    <w:rsid w:val="004A0B89"/>
    <w:rsid w:val="004A0D82"/>
    <w:rsid w:val="004B0667"/>
    <w:rsid w:val="004B4C9C"/>
    <w:rsid w:val="004B56D0"/>
    <w:rsid w:val="004B5D9C"/>
    <w:rsid w:val="004C323A"/>
    <w:rsid w:val="004D260D"/>
    <w:rsid w:val="004D4B86"/>
    <w:rsid w:val="004E0162"/>
    <w:rsid w:val="004E0241"/>
    <w:rsid w:val="004F66DD"/>
    <w:rsid w:val="00500CF3"/>
    <w:rsid w:val="00503150"/>
    <w:rsid w:val="005035C5"/>
    <w:rsid w:val="005067AF"/>
    <w:rsid w:val="005068EC"/>
    <w:rsid w:val="00514847"/>
    <w:rsid w:val="0051576F"/>
    <w:rsid w:val="00517075"/>
    <w:rsid w:val="005202AA"/>
    <w:rsid w:val="00521EA9"/>
    <w:rsid w:val="0053006E"/>
    <w:rsid w:val="00535675"/>
    <w:rsid w:val="00542604"/>
    <w:rsid w:val="00543478"/>
    <w:rsid w:val="00545ECC"/>
    <w:rsid w:val="00551176"/>
    <w:rsid w:val="00554189"/>
    <w:rsid w:val="0056271B"/>
    <w:rsid w:val="00564177"/>
    <w:rsid w:val="00573100"/>
    <w:rsid w:val="005737BC"/>
    <w:rsid w:val="005807B9"/>
    <w:rsid w:val="00580B8C"/>
    <w:rsid w:val="0058137D"/>
    <w:rsid w:val="00581CD2"/>
    <w:rsid w:val="005A0477"/>
    <w:rsid w:val="005B2019"/>
    <w:rsid w:val="005B4924"/>
    <w:rsid w:val="005B56E5"/>
    <w:rsid w:val="005B6F20"/>
    <w:rsid w:val="005B7A6F"/>
    <w:rsid w:val="005C4BBC"/>
    <w:rsid w:val="005C62A1"/>
    <w:rsid w:val="005D4C91"/>
    <w:rsid w:val="005D5353"/>
    <w:rsid w:val="005D6A4F"/>
    <w:rsid w:val="005E07DF"/>
    <w:rsid w:val="005E2E6D"/>
    <w:rsid w:val="005E4C6B"/>
    <w:rsid w:val="005F1391"/>
    <w:rsid w:val="006011FE"/>
    <w:rsid w:val="00606A55"/>
    <w:rsid w:val="00606B77"/>
    <w:rsid w:val="006072BF"/>
    <w:rsid w:val="00607C49"/>
    <w:rsid w:val="00617A0A"/>
    <w:rsid w:val="00636DB3"/>
    <w:rsid w:val="006372FB"/>
    <w:rsid w:val="00643318"/>
    <w:rsid w:val="006443A0"/>
    <w:rsid w:val="00646BFE"/>
    <w:rsid w:val="006471B0"/>
    <w:rsid w:val="00650F38"/>
    <w:rsid w:val="00662B08"/>
    <w:rsid w:val="0066392B"/>
    <w:rsid w:val="0066480E"/>
    <w:rsid w:val="00665DFC"/>
    <w:rsid w:val="00666DAA"/>
    <w:rsid w:val="00672EC2"/>
    <w:rsid w:val="0068054D"/>
    <w:rsid w:val="00681A7A"/>
    <w:rsid w:val="006827CB"/>
    <w:rsid w:val="006A556E"/>
    <w:rsid w:val="006A55EE"/>
    <w:rsid w:val="006B0709"/>
    <w:rsid w:val="006B093A"/>
    <w:rsid w:val="006B269E"/>
    <w:rsid w:val="006B4BE2"/>
    <w:rsid w:val="006B659E"/>
    <w:rsid w:val="006C297B"/>
    <w:rsid w:val="006C2B16"/>
    <w:rsid w:val="006C2E1F"/>
    <w:rsid w:val="006C4DD4"/>
    <w:rsid w:val="006C5707"/>
    <w:rsid w:val="006C790D"/>
    <w:rsid w:val="006D36B9"/>
    <w:rsid w:val="006D7272"/>
    <w:rsid w:val="006E0CAF"/>
    <w:rsid w:val="006E2A55"/>
    <w:rsid w:val="006F0410"/>
    <w:rsid w:val="006F0689"/>
    <w:rsid w:val="006F1F4D"/>
    <w:rsid w:val="006F5182"/>
    <w:rsid w:val="007018EC"/>
    <w:rsid w:val="0070356D"/>
    <w:rsid w:val="007066EE"/>
    <w:rsid w:val="007068D6"/>
    <w:rsid w:val="00706923"/>
    <w:rsid w:val="0071133D"/>
    <w:rsid w:val="007122D2"/>
    <w:rsid w:val="00713AA7"/>
    <w:rsid w:val="00715391"/>
    <w:rsid w:val="007170A0"/>
    <w:rsid w:val="0071786A"/>
    <w:rsid w:val="00722860"/>
    <w:rsid w:val="0072686D"/>
    <w:rsid w:val="00727B9E"/>
    <w:rsid w:val="007302EC"/>
    <w:rsid w:val="0073216F"/>
    <w:rsid w:val="00736713"/>
    <w:rsid w:val="007409FB"/>
    <w:rsid w:val="0074732D"/>
    <w:rsid w:val="007502EF"/>
    <w:rsid w:val="007720B9"/>
    <w:rsid w:val="00773EB7"/>
    <w:rsid w:val="00780521"/>
    <w:rsid w:val="00781004"/>
    <w:rsid w:val="007815FE"/>
    <w:rsid w:val="0078358F"/>
    <w:rsid w:val="00792159"/>
    <w:rsid w:val="00792756"/>
    <w:rsid w:val="007A0262"/>
    <w:rsid w:val="007A0F05"/>
    <w:rsid w:val="007A2416"/>
    <w:rsid w:val="007A2ACF"/>
    <w:rsid w:val="007A762F"/>
    <w:rsid w:val="007B22E3"/>
    <w:rsid w:val="007B5395"/>
    <w:rsid w:val="007C1B5A"/>
    <w:rsid w:val="007C2206"/>
    <w:rsid w:val="007C41B5"/>
    <w:rsid w:val="007C6A9F"/>
    <w:rsid w:val="007D0BCA"/>
    <w:rsid w:val="007D42FE"/>
    <w:rsid w:val="007D48C3"/>
    <w:rsid w:val="007E7E25"/>
    <w:rsid w:val="007E7F65"/>
    <w:rsid w:val="008016D5"/>
    <w:rsid w:val="0080308E"/>
    <w:rsid w:val="00803E7C"/>
    <w:rsid w:val="008065F9"/>
    <w:rsid w:val="00806864"/>
    <w:rsid w:val="008100EB"/>
    <w:rsid w:val="00811C7B"/>
    <w:rsid w:val="00814B57"/>
    <w:rsid w:val="00814DD4"/>
    <w:rsid w:val="008170B8"/>
    <w:rsid w:val="00824647"/>
    <w:rsid w:val="00825390"/>
    <w:rsid w:val="00833FA7"/>
    <w:rsid w:val="0084195E"/>
    <w:rsid w:val="00843C7E"/>
    <w:rsid w:val="00843EAD"/>
    <w:rsid w:val="008467A1"/>
    <w:rsid w:val="00846E98"/>
    <w:rsid w:val="00852058"/>
    <w:rsid w:val="00860458"/>
    <w:rsid w:val="00860635"/>
    <w:rsid w:val="00863409"/>
    <w:rsid w:val="00865FFC"/>
    <w:rsid w:val="00867792"/>
    <w:rsid w:val="0087137A"/>
    <w:rsid w:val="00871978"/>
    <w:rsid w:val="00871DF7"/>
    <w:rsid w:val="00881283"/>
    <w:rsid w:val="00885533"/>
    <w:rsid w:val="00886F8F"/>
    <w:rsid w:val="00890B2C"/>
    <w:rsid w:val="008928CF"/>
    <w:rsid w:val="0089472A"/>
    <w:rsid w:val="00897B69"/>
    <w:rsid w:val="008B25C5"/>
    <w:rsid w:val="008B5E5C"/>
    <w:rsid w:val="008B640C"/>
    <w:rsid w:val="008C0F55"/>
    <w:rsid w:val="008D54F2"/>
    <w:rsid w:val="008D70A4"/>
    <w:rsid w:val="008D7581"/>
    <w:rsid w:val="008E0014"/>
    <w:rsid w:val="008E15FD"/>
    <w:rsid w:val="008E3E88"/>
    <w:rsid w:val="008F1BFE"/>
    <w:rsid w:val="008F48C2"/>
    <w:rsid w:val="008F5D65"/>
    <w:rsid w:val="008F7599"/>
    <w:rsid w:val="00902631"/>
    <w:rsid w:val="00904192"/>
    <w:rsid w:val="00906B8F"/>
    <w:rsid w:val="0091746F"/>
    <w:rsid w:val="00920C47"/>
    <w:rsid w:val="00930C63"/>
    <w:rsid w:val="00947CEC"/>
    <w:rsid w:val="009501CB"/>
    <w:rsid w:val="00950EC0"/>
    <w:rsid w:val="00951B6D"/>
    <w:rsid w:val="00951C00"/>
    <w:rsid w:val="009566FB"/>
    <w:rsid w:val="00957B01"/>
    <w:rsid w:val="00970980"/>
    <w:rsid w:val="00974D5D"/>
    <w:rsid w:val="00981BF0"/>
    <w:rsid w:val="00982F55"/>
    <w:rsid w:val="00987DE2"/>
    <w:rsid w:val="009901B8"/>
    <w:rsid w:val="00990B58"/>
    <w:rsid w:val="009A78C1"/>
    <w:rsid w:val="009B64D5"/>
    <w:rsid w:val="009C60FC"/>
    <w:rsid w:val="009D18B4"/>
    <w:rsid w:val="009D6176"/>
    <w:rsid w:val="009E04D3"/>
    <w:rsid w:val="009E0CD4"/>
    <w:rsid w:val="009E2740"/>
    <w:rsid w:val="009E2BF0"/>
    <w:rsid w:val="009E699C"/>
    <w:rsid w:val="009E787F"/>
    <w:rsid w:val="009F4D7C"/>
    <w:rsid w:val="00A031BF"/>
    <w:rsid w:val="00A052C0"/>
    <w:rsid w:val="00A056C7"/>
    <w:rsid w:val="00A10A80"/>
    <w:rsid w:val="00A11171"/>
    <w:rsid w:val="00A1285D"/>
    <w:rsid w:val="00A1576C"/>
    <w:rsid w:val="00A238B6"/>
    <w:rsid w:val="00A23CF3"/>
    <w:rsid w:val="00A34A13"/>
    <w:rsid w:val="00A50E85"/>
    <w:rsid w:val="00A54528"/>
    <w:rsid w:val="00A55214"/>
    <w:rsid w:val="00A567AA"/>
    <w:rsid w:val="00A567F2"/>
    <w:rsid w:val="00A62E52"/>
    <w:rsid w:val="00A64A21"/>
    <w:rsid w:val="00A71925"/>
    <w:rsid w:val="00A723F1"/>
    <w:rsid w:val="00A73174"/>
    <w:rsid w:val="00A76374"/>
    <w:rsid w:val="00A83634"/>
    <w:rsid w:val="00A91518"/>
    <w:rsid w:val="00A92076"/>
    <w:rsid w:val="00AA3153"/>
    <w:rsid w:val="00AA5E36"/>
    <w:rsid w:val="00AA6B74"/>
    <w:rsid w:val="00AB22A8"/>
    <w:rsid w:val="00AB2F30"/>
    <w:rsid w:val="00AB489E"/>
    <w:rsid w:val="00AC281D"/>
    <w:rsid w:val="00AC32D4"/>
    <w:rsid w:val="00AC3556"/>
    <w:rsid w:val="00AD0A29"/>
    <w:rsid w:val="00AD18AF"/>
    <w:rsid w:val="00AD7DEB"/>
    <w:rsid w:val="00AE1427"/>
    <w:rsid w:val="00AE19CF"/>
    <w:rsid w:val="00AE1A0A"/>
    <w:rsid w:val="00B00131"/>
    <w:rsid w:val="00B02490"/>
    <w:rsid w:val="00B02A34"/>
    <w:rsid w:val="00B066C6"/>
    <w:rsid w:val="00B06BC5"/>
    <w:rsid w:val="00B10549"/>
    <w:rsid w:val="00B21507"/>
    <w:rsid w:val="00B352B0"/>
    <w:rsid w:val="00B366BE"/>
    <w:rsid w:val="00B419A8"/>
    <w:rsid w:val="00B44BBE"/>
    <w:rsid w:val="00B45866"/>
    <w:rsid w:val="00B5079C"/>
    <w:rsid w:val="00B54DCE"/>
    <w:rsid w:val="00B567C8"/>
    <w:rsid w:val="00B6067C"/>
    <w:rsid w:val="00B60F15"/>
    <w:rsid w:val="00B63738"/>
    <w:rsid w:val="00B638AC"/>
    <w:rsid w:val="00B657E9"/>
    <w:rsid w:val="00B776F6"/>
    <w:rsid w:val="00B802F5"/>
    <w:rsid w:val="00B8464B"/>
    <w:rsid w:val="00B86AB2"/>
    <w:rsid w:val="00B86BEB"/>
    <w:rsid w:val="00B95496"/>
    <w:rsid w:val="00BA1BA1"/>
    <w:rsid w:val="00BA3786"/>
    <w:rsid w:val="00BB49F3"/>
    <w:rsid w:val="00BD0F79"/>
    <w:rsid w:val="00BD1143"/>
    <w:rsid w:val="00BD73CF"/>
    <w:rsid w:val="00BE1942"/>
    <w:rsid w:val="00BE3044"/>
    <w:rsid w:val="00BF4D79"/>
    <w:rsid w:val="00BF630D"/>
    <w:rsid w:val="00C00F1A"/>
    <w:rsid w:val="00C0352F"/>
    <w:rsid w:val="00C04701"/>
    <w:rsid w:val="00C05330"/>
    <w:rsid w:val="00C06BD9"/>
    <w:rsid w:val="00C10DD4"/>
    <w:rsid w:val="00C119EA"/>
    <w:rsid w:val="00C23C84"/>
    <w:rsid w:val="00C259F9"/>
    <w:rsid w:val="00C27531"/>
    <w:rsid w:val="00C35EC3"/>
    <w:rsid w:val="00C413E0"/>
    <w:rsid w:val="00C43E7F"/>
    <w:rsid w:val="00C46A67"/>
    <w:rsid w:val="00C50371"/>
    <w:rsid w:val="00C511BB"/>
    <w:rsid w:val="00C54561"/>
    <w:rsid w:val="00C55384"/>
    <w:rsid w:val="00C610B0"/>
    <w:rsid w:val="00C62EF9"/>
    <w:rsid w:val="00C637CB"/>
    <w:rsid w:val="00C66EC8"/>
    <w:rsid w:val="00C82D2B"/>
    <w:rsid w:val="00C91A76"/>
    <w:rsid w:val="00C93F12"/>
    <w:rsid w:val="00C94B31"/>
    <w:rsid w:val="00CA00D1"/>
    <w:rsid w:val="00CA3E64"/>
    <w:rsid w:val="00CA59E2"/>
    <w:rsid w:val="00CB0633"/>
    <w:rsid w:val="00CB33F6"/>
    <w:rsid w:val="00CC001D"/>
    <w:rsid w:val="00CC0282"/>
    <w:rsid w:val="00CC36C3"/>
    <w:rsid w:val="00CD089C"/>
    <w:rsid w:val="00CD099D"/>
    <w:rsid w:val="00CD164F"/>
    <w:rsid w:val="00CD2623"/>
    <w:rsid w:val="00CD3A53"/>
    <w:rsid w:val="00CD65CE"/>
    <w:rsid w:val="00CF259C"/>
    <w:rsid w:val="00CF40DC"/>
    <w:rsid w:val="00CF513F"/>
    <w:rsid w:val="00D01D4C"/>
    <w:rsid w:val="00D031D2"/>
    <w:rsid w:val="00D03BBE"/>
    <w:rsid w:val="00D10FDA"/>
    <w:rsid w:val="00D1344D"/>
    <w:rsid w:val="00D135ED"/>
    <w:rsid w:val="00D21422"/>
    <w:rsid w:val="00D21C54"/>
    <w:rsid w:val="00D3018D"/>
    <w:rsid w:val="00D30388"/>
    <w:rsid w:val="00D37215"/>
    <w:rsid w:val="00D375BA"/>
    <w:rsid w:val="00D45760"/>
    <w:rsid w:val="00D4773B"/>
    <w:rsid w:val="00D50E1B"/>
    <w:rsid w:val="00D52884"/>
    <w:rsid w:val="00D53AE6"/>
    <w:rsid w:val="00D5512A"/>
    <w:rsid w:val="00D56A8A"/>
    <w:rsid w:val="00D60ADF"/>
    <w:rsid w:val="00D6345E"/>
    <w:rsid w:val="00D66514"/>
    <w:rsid w:val="00D719CA"/>
    <w:rsid w:val="00D757C9"/>
    <w:rsid w:val="00D951CA"/>
    <w:rsid w:val="00D95635"/>
    <w:rsid w:val="00DA3EA4"/>
    <w:rsid w:val="00DC4CB4"/>
    <w:rsid w:val="00DC5F43"/>
    <w:rsid w:val="00DC76C5"/>
    <w:rsid w:val="00DF0555"/>
    <w:rsid w:val="00DF0883"/>
    <w:rsid w:val="00DF1727"/>
    <w:rsid w:val="00DF2C8E"/>
    <w:rsid w:val="00DF2F0B"/>
    <w:rsid w:val="00E12A76"/>
    <w:rsid w:val="00E135B2"/>
    <w:rsid w:val="00E25F64"/>
    <w:rsid w:val="00E27E17"/>
    <w:rsid w:val="00E307F4"/>
    <w:rsid w:val="00E33A03"/>
    <w:rsid w:val="00E35215"/>
    <w:rsid w:val="00E35EE2"/>
    <w:rsid w:val="00E40560"/>
    <w:rsid w:val="00E43C6E"/>
    <w:rsid w:val="00E51C1E"/>
    <w:rsid w:val="00E7084B"/>
    <w:rsid w:val="00E73D76"/>
    <w:rsid w:val="00E81C07"/>
    <w:rsid w:val="00E84434"/>
    <w:rsid w:val="00E95370"/>
    <w:rsid w:val="00EA0459"/>
    <w:rsid w:val="00EA15EE"/>
    <w:rsid w:val="00EA1B4B"/>
    <w:rsid w:val="00EA1D85"/>
    <w:rsid w:val="00EA5362"/>
    <w:rsid w:val="00EA6C1D"/>
    <w:rsid w:val="00EB54E0"/>
    <w:rsid w:val="00EC6A7E"/>
    <w:rsid w:val="00EC6B51"/>
    <w:rsid w:val="00EC7354"/>
    <w:rsid w:val="00ED0D0F"/>
    <w:rsid w:val="00ED37AF"/>
    <w:rsid w:val="00ED3A11"/>
    <w:rsid w:val="00ED720A"/>
    <w:rsid w:val="00ED7629"/>
    <w:rsid w:val="00EF30A9"/>
    <w:rsid w:val="00EF38EF"/>
    <w:rsid w:val="00EF7592"/>
    <w:rsid w:val="00EF7726"/>
    <w:rsid w:val="00EF7913"/>
    <w:rsid w:val="00EF79A4"/>
    <w:rsid w:val="00F0257D"/>
    <w:rsid w:val="00F1281D"/>
    <w:rsid w:val="00F21CB9"/>
    <w:rsid w:val="00F23E6A"/>
    <w:rsid w:val="00F248E8"/>
    <w:rsid w:val="00F26BFE"/>
    <w:rsid w:val="00F26D58"/>
    <w:rsid w:val="00F34DE9"/>
    <w:rsid w:val="00F367B6"/>
    <w:rsid w:val="00F50EE3"/>
    <w:rsid w:val="00F52130"/>
    <w:rsid w:val="00F530BD"/>
    <w:rsid w:val="00F577F1"/>
    <w:rsid w:val="00F57ECF"/>
    <w:rsid w:val="00F64F79"/>
    <w:rsid w:val="00F701F1"/>
    <w:rsid w:val="00F70353"/>
    <w:rsid w:val="00F7182A"/>
    <w:rsid w:val="00F817A7"/>
    <w:rsid w:val="00F826A3"/>
    <w:rsid w:val="00F8492B"/>
    <w:rsid w:val="00F87858"/>
    <w:rsid w:val="00F917BA"/>
    <w:rsid w:val="00F92B5B"/>
    <w:rsid w:val="00F94E63"/>
    <w:rsid w:val="00F96500"/>
    <w:rsid w:val="00FA52B7"/>
    <w:rsid w:val="00FA58DB"/>
    <w:rsid w:val="00FA6818"/>
    <w:rsid w:val="00FB4C08"/>
    <w:rsid w:val="00FB7229"/>
    <w:rsid w:val="00FC7A19"/>
    <w:rsid w:val="00FD0AEA"/>
    <w:rsid w:val="00FD326D"/>
    <w:rsid w:val="00FD4DEB"/>
    <w:rsid w:val="00FE53E4"/>
    <w:rsid w:val="00FF0B96"/>
    <w:rsid w:val="00FF10FB"/>
    <w:rsid w:val="00FF35B5"/>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E255C8"/>
  <w15:docId w15:val="{5F49038A-BEB5-4BC5-A935-313C35C2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6EE"/>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52"/>
      </w:numPr>
      <w:spacing w:before="60"/>
      <w:jc w:val="left"/>
    </w:pPr>
    <w:rPr>
      <w:rFonts w:cs="Arial"/>
      <w:szCs w:val="16"/>
    </w:rPr>
  </w:style>
  <w:style w:type="paragraph" w:customStyle="1" w:styleId="Topic">
    <w:name w:val="Topic"/>
    <w:basedOn w:val="Session"/>
    <w:link w:val="TopicChar"/>
    <w:qFormat/>
    <w:rsid w:val="00D031D2"/>
    <w:pPr>
      <w:numPr>
        <w:numId w:val="52"/>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83634"/>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A83634"/>
    <w:pPr>
      <w:ind w:left="288"/>
    </w:pPr>
    <w:rPr>
      <w:rFonts w:asciiTheme="minorHAnsi" w:hAnsiTheme="minorHAnsi"/>
      <w:i/>
      <w:iCs/>
      <w:sz w:val="20"/>
      <w:szCs w:val="20"/>
    </w:rPr>
  </w:style>
  <w:style w:type="paragraph" w:styleId="TOC4">
    <w:name w:val="toc 4"/>
    <w:basedOn w:val="Normal"/>
    <w:next w:val="Normal"/>
    <w:autoRedefine/>
    <w:uiPriority w:val="39"/>
    <w:unhideWhenUsed/>
    <w:qFormat/>
    <w:rsid w:val="00A83634"/>
    <w:pPr>
      <w:tabs>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2"/>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2.xml><?xml version="1.0" encoding="utf-8"?>
<ds:datastoreItem xmlns:ds="http://schemas.openxmlformats.org/officeDocument/2006/customXml" ds:itemID="{C5837981-BC42-4EA1-8BA3-E8A1F18E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BC2AF58-5428-46CD-A9F8-4971DA014666}">
  <ds:schemaRefs>
    <ds:schemaRef ds:uri="http://schemas.microsoft.com/office/2006/metadata/properties"/>
  </ds:schemaRefs>
</ds:datastoreItem>
</file>

<file path=customXml/itemProps4.xml><?xml version="1.0" encoding="utf-8"?>
<ds:datastoreItem xmlns:ds="http://schemas.openxmlformats.org/officeDocument/2006/customXml" ds:itemID="{70651329-1A9A-4C93-9933-CC18951A0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tracks.dot</Template>
  <TotalTime>2</TotalTime>
  <Pages>6</Pages>
  <Words>1615</Words>
  <Characters>8804</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2015 Agenda</vt:lpstr>
      <vt:lpstr/>
    </vt:vector>
  </TitlesOfParts>
  <Company>Microsoft Corporation</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 Agenda</dc:title>
  <dc:creator>Kellie O'Connor</dc:creator>
  <cp:lastModifiedBy>Kellie O'connor</cp:lastModifiedBy>
  <cp:revision>4</cp:revision>
  <cp:lastPrinted>2012-03-28T13:56:00Z</cp:lastPrinted>
  <dcterms:created xsi:type="dcterms:W3CDTF">2017-06-26T18:03:00Z</dcterms:created>
  <dcterms:modified xsi:type="dcterms:W3CDTF">2017-06-29T19:01:00Z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ies>
</file>