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026668CA" w:rsidR="0068054D" w:rsidRPr="00330784" w:rsidRDefault="00E42761" w:rsidP="00722860">
                            <w:pPr>
                              <w:pStyle w:val="Heading1"/>
                            </w:pPr>
                            <w:bookmarkStart w:id="0" w:name="_Toc350940740"/>
                            <w:r>
                              <w:t>Elastomer Seal Task Group M</w:t>
                            </w:r>
                            <w:r w:rsidR="0068054D" w:rsidRPr="00330784">
                              <w:t>eeting Agenda</w:t>
                            </w:r>
                            <w:bookmarkEnd w:id="0"/>
                          </w:p>
                          <w:p w14:paraId="5BEC98DC" w14:textId="5400C012" w:rsidR="007066EE" w:rsidRPr="0084195E" w:rsidRDefault="00E42761" w:rsidP="00722860">
                            <w:pPr>
                              <w:pStyle w:val="NadcapHeader"/>
                              <w:rPr>
                                <w:smallCaps/>
                              </w:rPr>
                            </w:pPr>
                            <w:r>
                              <w:rPr>
                                <w:smallCaps/>
                              </w:rPr>
                              <w:t>23</w:t>
                            </w:r>
                            <w:r w:rsidR="00217B52">
                              <w:rPr>
                                <w:smallCaps/>
                              </w:rPr>
                              <w:t>-</w:t>
                            </w:r>
                            <w:r w:rsidR="008170B8">
                              <w:rPr>
                                <w:smallCaps/>
                              </w:rPr>
                              <w:t>Oct</w:t>
                            </w:r>
                            <w:r w:rsidR="00217B52">
                              <w:rPr>
                                <w:smallCaps/>
                              </w:rPr>
                              <w:t xml:space="preserve">-2017 to </w:t>
                            </w:r>
                            <w:r>
                              <w:rPr>
                                <w:smallCaps/>
                              </w:rPr>
                              <w:t>24</w:t>
                            </w:r>
                            <w:r w:rsidR="007720B9">
                              <w:rPr>
                                <w:smallCaps/>
                              </w:rPr>
                              <w:t>-</w:t>
                            </w:r>
                            <w:r w:rsidR="008170B8">
                              <w:rPr>
                                <w:smallCaps/>
                              </w:rPr>
                              <w:t>Oct</w:t>
                            </w:r>
                            <w:r w:rsidR="007720B9">
                              <w:rPr>
                                <w:smallCaps/>
                              </w:rPr>
                              <w:t>-</w:t>
                            </w:r>
                            <w:r w:rsidR="002854FB">
                              <w:rPr>
                                <w:smallCaps/>
                              </w:rPr>
                              <w:t>201</w:t>
                            </w:r>
                            <w:r w:rsidR="007720B9">
                              <w:rPr>
                                <w:smallCaps/>
                              </w:rPr>
                              <w:t>7</w:t>
                            </w:r>
                          </w:p>
                          <w:p w14:paraId="1EB12018" w14:textId="77516E7B" w:rsidR="007066EE" w:rsidRPr="0084195E" w:rsidRDefault="008170B8" w:rsidP="0039128C">
                            <w:pPr>
                              <w:pStyle w:val="NadcapHeader"/>
                              <w:rPr>
                                <w:smallCaps/>
                                <w:szCs w:val="20"/>
                              </w:rPr>
                            </w:pPr>
                            <w:r>
                              <w:rPr>
                                <w:smallCaps/>
                                <w:szCs w:val="20"/>
                              </w:rPr>
                              <w:t>Omni William Penn Hotel</w:t>
                            </w:r>
                          </w:p>
                          <w:p w14:paraId="0C28E8FA" w14:textId="1C4053AF" w:rsidR="00F52130" w:rsidRDefault="008170B8" w:rsidP="0039128C">
                            <w:pPr>
                              <w:pStyle w:val="NadcapHeader"/>
                              <w:rPr>
                                <w:smallCaps/>
                                <w:szCs w:val="20"/>
                              </w:rPr>
                            </w:pPr>
                            <w:r>
                              <w:rPr>
                                <w:smallCaps/>
                                <w:szCs w:val="20"/>
                              </w:rPr>
                              <w:t>Pittsburgh, Pennsylvania, USA</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026668CA" w:rsidR="0068054D" w:rsidRPr="00330784" w:rsidRDefault="00E42761" w:rsidP="00722860">
                      <w:pPr>
                        <w:pStyle w:val="Heading1"/>
                      </w:pPr>
                      <w:bookmarkStart w:id="1" w:name="_Toc350940740"/>
                      <w:r>
                        <w:t>Elastomer Seal Task Group M</w:t>
                      </w:r>
                      <w:r w:rsidR="0068054D" w:rsidRPr="00330784">
                        <w:t>eeting Agenda</w:t>
                      </w:r>
                      <w:bookmarkEnd w:id="1"/>
                    </w:p>
                    <w:p w14:paraId="5BEC98DC" w14:textId="5400C012" w:rsidR="007066EE" w:rsidRPr="0084195E" w:rsidRDefault="00E42761" w:rsidP="00722860">
                      <w:pPr>
                        <w:pStyle w:val="NadcapHeader"/>
                        <w:rPr>
                          <w:smallCaps/>
                        </w:rPr>
                      </w:pPr>
                      <w:r>
                        <w:rPr>
                          <w:smallCaps/>
                        </w:rPr>
                        <w:t>23</w:t>
                      </w:r>
                      <w:r w:rsidR="00217B52">
                        <w:rPr>
                          <w:smallCaps/>
                        </w:rPr>
                        <w:t>-</w:t>
                      </w:r>
                      <w:r w:rsidR="008170B8">
                        <w:rPr>
                          <w:smallCaps/>
                        </w:rPr>
                        <w:t>Oct</w:t>
                      </w:r>
                      <w:r w:rsidR="00217B52">
                        <w:rPr>
                          <w:smallCaps/>
                        </w:rPr>
                        <w:t xml:space="preserve">-2017 to </w:t>
                      </w:r>
                      <w:r>
                        <w:rPr>
                          <w:smallCaps/>
                        </w:rPr>
                        <w:t>24</w:t>
                      </w:r>
                      <w:r w:rsidR="007720B9">
                        <w:rPr>
                          <w:smallCaps/>
                        </w:rPr>
                        <w:t>-</w:t>
                      </w:r>
                      <w:r w:rsidR="008170B8">
                        <w:rPr>
                          <w:smallCaps/>
                        </w:rPr>
                        <w:t>Oct</w:t>
                      </w:r>
                      <w:r w:rsidR="007720B9">
                        <w:rPr>
                          <w:smallCaps/>
                        </w:rPr>
                        <w:t>-</w:t>
                      </w:r>
                      <w:r w:rsidR="002854FB">
                        <w:rPr>
                          <w:smallCaps/>
                        </w:rPr>
                        <w:t>201</w:t>
                      </w:r>
                      <w:r w:rsidR="007720B9">
                        <w:rPr>
                          <w:smallCaps/>
                        </w:rPr>
                        <w:t>7</w:t>
                      </w:r>
                    </w:p>
                    <w:p w14:paraId="1EB12018" w14:textId="77516E7B" w:rsidR="007066EE" w:rsidRPr="0084195E" w:rsidRDefault="008170B8" w:rsidP="0039128C">
                      <w:pPr>
                        <w:pStyle w:val="NadcapHeader"/>
                        <w:rPr>
                          <w:smallCaps/>
                          <w:szCs w:val="20"/>
                        </w:rPr>
                      </w:pPr>
                      <w:r>
                        <w:rPr>
                          <w:smallCaps/>
                          <w:szCs w:val="20"/>
                        </w:rPr>
                        <w:t>Omni William Penn Hotel</w:t>
                      </w:r>
                    </w:p>
                    <w:p w14:paraId="0C28E8FA" w14:textId="1C4053AF" w:rsidR="00F52130" w:rsidRDefault="008170B8" w:rsidP="0039128C">
                      <w:pPr>
                        <w:pStyle w:val="NadcapHeader"/>
                        <w:rPr>
                          <w:smallCaps/>
                          <w:szCs w:val="20"/>
                        </w:rPr>
                      </w:pPr>
                      <w:r>
                        <w:rPr>
                          <w:smallCaps/>
                          <w:szCs w:val="20"/>
                        </w:rPr>
                        <w:t>Pittsburgh, Pennsylvania, USA</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903"/>
      </w:tblGrid>
      <w:tr w:rsidR="00E42761" w:rsidRPr="006C297B" w14:paraId="0A94D450" w14:textId="77777777" w:rsidTr="007D05DB">
        <w:tc>
          <w:tcPr>
            <w:tcW w:w="4903" w:type="dxa"/>
            <w:shd w:val="clear" w:color="auto" w:fill="BFBFBF"/>
            <w:tcMar>
              <w:top w:w="43" w:type="dxa"/>
              <w:left w:w="43" w:type="dxa"/>
              <w:bottom w:w="43" w:type="dxa"/>
              <w:right w:w="43" w:type="dxa"/>
            </w:tcMar>
          </w:tcPr>
          <w:p w14:paraId="46962EF9" w14:textId="1A6BE18E" w:rsidR="00E42761" w:rsidRPr="006C297B" w:rsidRDefault="00E42761" w:rsidP="005F1391">
            <w:pPr>
              <w:pStyle w:val="Tracks"/>
              <w:rPr>
                <w:b/>
                <w:sz w:val="14"/>
                <w:szCs w:val="14"/>
              </w:rPr>
            </w:pPr>
            <w:r>
              <w:rPr>
                <w:b/>
                <w:sz w:val="14"/>
                <w:szCs w:val="14"/>
              </w:rPr>
              <w:t xml:space="preserve">Manufacture of </w:t>
            </w:r>
            <w:r w:rsidR="0044024F">
              <w:rPr>
                <w:b/>
                <w:sz w:val="14"/>
                <w:szCs w:val="14"/>
              </w:rPr>
              <w:t>Elastomer</w:t>
            </w:r>
            <w:r>
              <w:rPr>
                <w:b/>
                <w:sz w:val="14"/>
                <w:szCs w:val="14"/>
              </w:rPr>
              <w:t xml:space="preserve"> Seals</w:t>
            </w:r>
          </w:p>
        </w:tc>
      </w:tr>
    </w:tbl>
    <w:p w14:paraId="4659440B" w14:textId="75A2D461" w:rsidR="00890B2C" w:rsidRPr="00650F38" w:rsidRDefault="00890B2C" w:rsidP="00890B2C">
      <w:pPr>
        <w:pStyle w:val="ConferenceTitle"/>
        <w:rPr>
          <w:sz w:val="20"/>
          <w:szCs w:val="20"/>
        </w:rPr>
      </w:pPr>
      <w:r w:rsidRPr="00650F38">
        <w:rPr>
          <w:sz w:val="20"/>
          <w:szCs w:val="20"/>
        </w:rPr>
        <w:t xml:space="preserve">The </w:t>
      </w:r>
      <w:r w:rsidR="00E42761">
        <w:rPr>
          <w:sz w:val="20"/>
          <w:szCs w:val="20"/>
        </w:rPr>
        <w:t>Elastomer Seals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bookmarkStart w:id="1" w:name="_GoBack"/>
      <w:bookmarkEnd w:id="1"/>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02E2F9C5" w14:textId="44E2A54C" w:rsidR="0053006E" w:rsidRPr="00E42761" w:rsidRDefault="0053006E" w:rsidP="00E42761">
      <w:pPr>
        <w:pStyle w:val="MeetingObjectives"/>
        <w:sectPr w:rsidR="0053006E" w:rsidRPr="00E42761" w:rsidSect="00A238B6">
          <w:pgSz w:w="12240" w:h="15840" w:code="1"/>
          <w:pgMar w:top="432" w:right="720" w:bottom="432" w:left="720" w:header="432" w:footer="720" w:gutter="0"/>
          <w:cols w:space="720"/>
          <w:docGrid w:linePitch="360"/>
        </w:sectPr>
      </w:pPr>
    </w:p>
    <w:p w14:paraId="59C041B4" w14:textId="445D50C7" w:rsidR="00E34BF2" w:rsidRDefault="00275C2A">
      <w:pPr>
        <w:pStyle w:val="TOC1"/>
        <w:tabs>
          <w:tab w:val="right" w:leader="dot" w:pos="3446"/>
        </w:tabs>
        <w:rPr>
          <w:rFonts w:eastAsiaTheme="minorEastAsia" w:cstheme="minorBidi"/>
          <w:b w:val="0"/>
          <w:bCs w:val="0"/>
          <w:caps w:val="0"/>
          <w:noProof/>
          <w:sz w:val="22"/>
          <w:szCs w:val="22"/>
        </w:rPr>
      </w:pPr>
      <w:r>
        <w:rPr>
          <w:b w:val="0"/>
          <w:bCs w:val="0"/>
          <w:caps w:val="0"/>
          <w:sz w:val="16"/>
        </w:rPr>
        <w:lastRenderedPageBreak/>
        <w:fldChar w:fldCharType="begin"/>
      </w:r>
      <w:r>
        <w:rPr>
          <w:b w:val="0"/>
          <w:bCs w:val="0"/>
          <w:caps w:val="0"/>
          <w:sz w:val="16"/>
        </w:rPr>
        <w:instrText xml:space="preserve"> TOC \n \t "Time,2,Session,3,Adjourn-Break-Lunch,3,Topic,4,Meeting Date,1" </w:instrText>
      </w:r>
      <w:r>
        <w:rPr>
          <w:b w:val="0"/>
          <w:bCs w:val="0"/>
          <w:caps w:val="0"/>
          <w:sz w:val="16"/>
        </w:rPr>
        <w:fldChar w:fldCharType="separate"/>
      </w:r>
      <w:r w:rsidR="00E34BF2">
        <w:rPr>
          <w:noProof/>
        </w:rPr>
        <w:t>Monday, 23-OCT-2017</w:t>
      </w:r>
    </w:p>
    <w:p w14:paraId="3FA5710E" w14:textId="77777777" w:rsidR="00E34BF2" w:rsidRDefault="00E34BF2">
      <w:pPr>
        <w:pStyle w:val="TOC2"/>
        <w:tabs>
          <w:tab w:val="right" w:leader="dot" w:pos="3446"/>
        </w:tabs>
        <w:rPr>
          <w:rFonts w:eastAsiaTheme="minorEastAsia" w:cstheme="minorBidi"/>
          <w:smallCaps w:val="0"/>
          <w:noProof/>
          <w:sz w:val="22"/>
          <w:szCs w:val="22"/>
        </w:rPr>
      </w:pPr>
      <w:r>
        <w:rPr>
          <w:noProof/>
        </w:rPr>
        <w:t>8:00 am – 9:00 am</w:t>
      </w:r>
    </w:p>
    <w:p w14:paraId="48EEF7AF" w14:textId="77777777" w:rsidR="00E34BF2" w:rsidRDefault="00E34BF2">
      <w:pPr>
        <w:pStyle w:val="TOC3"/>
        <w:tabs>
          <w:tab w:val="right" w:leader="dot" w:pos="3446"/>
        </w:tabs>
        <w:rPr>
          <w:rFonts w:eastAsiaTheme="minorEastAsia" w:cstheme="minorBidi"/>
          <w:i w:val="0"/>
          <w:iCs w:val="0"/>
          <w:noProof/>
          <w:sz w:val="22"/>
          <w:szCs w:val="22"/>
        </w:rPr>
      </w:pPr>
      <w:r w:rsidRPr="00F210F5">
        <w:rPr>
          <w:b/>
          <w:noProof/>
        </w:rPr>
        <w:t>Supplier Support Committee Leadership Team Opening Reception</w:t>
      </w:r>
    </w:p>
    <w:p w14:paraId="12A0C700" w14:textId="77777777" w:rsidR="00E34BF2" w:rsidRDefault="00E34BF2">
      <w:pPr>
        <w:pStyle w:val="TOC2"/>
        <w:tabs>
          <w:tab w:val="right" w:leader="dot" w:pos="3446"/>
        </w:tabs>
        <w:rPr>
          <w:rFonts w:eastAsiaTheme="minorEastAsia" w:cstheme="minorBidi"/>
          <w:smallCaps w:val="0"/>
          <w:noProof/>
          <w:sz w:val="22"/>
          <w:szCs w:val="22"/>
        </w:rPr>
      </w:pPr>
      <w:r>
        <w:rPr>
          <w:noProof/>
        </w:rPr>
        <w:t>9:00 am – 12:00 pm</w:t>
      </w:r>
    </w:p>
    <w:p w14:paraId="3CFEF6FC" w14:textId="77777777" w:rsidR="00E34BF2" w:rsidRDefault="00E34BF2">
      <w:pPr>
        <w:pStyle w:val="TOC3"/>
        <w:tabs>
          <w:tab w:val="right" w:leader="dot" w:pos="3446"/>
        </w:tabs>
        <w:rPr>
          <w:rFonts w:eastAsiaTheme="minorEastAsia" w:cstheme="minorBidi"/>
          <w:i w:val="0"/>
          <w:iCs w:val="0"/>
          <w:noProof/>
          <w:sz w:val="22"/>
          <w:szCs w:val="22"/>
        </w:rPr>
      </w:pPr>
      <w:r w:rsidRPr="00F210F5">
        <w:rPr>
          <w:b/>
          <w:noProof/>
        </w:rPr>
        <w:t>New Supplier Information Session</w:t>
      </w:r>
      <w:r>
        <w:rPr>
          <w:noProof/>
        </w:rPr>
        <w:t xml:space="preserve"> – New Suppliers are encouraged to attend, and all Suppliers are welcome</w:t>
      </w:r>
    </w:p>
    <w:p w14:paraId="1C55ECED" w14:textId="77777777" w:rsidR="00E34BF2" w:rsidRDefault="00E34BF2">
      <w:pPr>
        <w:pStyle w:val="TOC2"/>
        <w:tabs>
          <w:tab w:val="right" w:leader="dot" w:pos="3446"/>
        </w:tabs>
        <w:rPr>
          <w:rFonts w:eastAsiaTheme="minorEastAsia" w:cstheme="minorBidi"/>
          <w:smallCaps w:val="0"/>
          <w:noProof/>
          <w:sz w:val="22"/>
          <w:szCs w:val="22"/>
        </w:rPr>
      </w:pPr>
      <w:r>
        <w:rPr>
          <w:noProof/>
        </w:rPr>
        <w:t>8:00 am</w:t>
      </w:r>
    </w:p>
    <w:p w14:paraId="276F0F99" w14:textId="77777777" w:rsidR="00E34BF2" w:rsidRDefault="00E34BF2">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AB62FB4" w14:textId="77777777" w:rsidR="00E34BF2" w:rsidRDefault="00E34BF2">
      <w:pPr>
        <w:pStyle w:val="TOC2"/>
        <w:tabs>
          <w:tab w:val="right" w:leader="dot" w:pos="3446"/>
        </w:tabs>
        <w:rPr>
          <w:rFonts w:eastAsiaTheme="minorEastAsia" w:cstheme="minorBidi"/>
          <w:smallCaps w:val="0"/>
          <w:noProof/>
          <w:sz w:val="22"/>
          <w:szCs w:val="22"/>
        </w:rPr>
      </w:pPr>
      <w:r>
        <w:rPr>
          <w:noProof/>
        </w:rPr>
        <w:t>8:10 am</w:t>
      </w:r>
    </w:p>
    <w:p w14:paraId="6A510566" w14:textId="77777777" w:rsidR="00E34BF2" w:rsidRDefault="00E34BF2">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DELEGATION STATUS</w:t>
      </w:r>
    </w:p>
    <w:p w14:paraId="4149014E" w14:textId="77777777" w:rsidR="00E34BF2" w:rsidRDefault="00E34BF2">
      <w:pPr>
        <w:pStyle w:val="TOC2"/>
        <w:tabs>
          <w:tab w:val="right" w:leader="dot" w:pos="3446"/>
        </w:tabs>
        <w:rPr>
          <w:rFonts w:eastAsiaTheme="minorEastAsia" w:cstheme="minorBidi"/>
          <w:smallCaps w:val="0"/>
          <w:noProof/>
          <w:sz w:val="22"/>
          <w:szCs w:val="22"/>
        </w:rPr>
      </w:pPr>
      <w:r>
        <w:rPr>
          <w:noProof/>
        </w:rPr>
        <w:t>8:15 am</w:t>
      </w:r>
    </w:p>
    <w:p w14:paraId="28C3F2B7" w14:textId="77777777" w:rsidR="00E34BF2" w:rsidRDefault="00E34BF2">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AUDITS</w:t>
      </w:r>
    </w:p>
    <w:p w14:paraId="0043271C" w14:textId="77777777" w:rsidR="00E34BF2" w:rsidRDefault="00E34BF2">
      <w:pPr>
        <w:pStyle w:val="TOC2"/>
        <w:tabs>
          <w:tab w:val="right" w:leader="dot" w:pos="3446"/>
        </w:tabs>
        <w:rPr>
          <w:rFonts w:eastAsiaTheme="minorEastAsia" w:cstheme="minorBidi"/>
          <w:smallCaps w:val="0"/>
          <w:noProof/>
          <w:sz w:val="22"/>
          <w:szCs w:val="22"/>
        </w:rPr>
      </w:pPr>
      <w:r>
        <w:rPr>
          <w:noProof/>
        </w:rPr>
        <w:t>8:30 am</w:t>
      </w:r>
    </w:p>
    <w:p w14:paraId="2B3FFB5F" w14:textId="77777777" w:rsidR="00E34BF2" w:rsidRDefault="00E34BF2">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AUDITORS</w:t>
      </w:r>
    </w:p>
    <w:p w14:paraId="509B26B5" w14:textId="77777777" w:rsidR="00E34BF2" w:rsidRDefault="00E34BF2">
      <w:pPr>
        <w:pStyle w:val="TOC2"/>
        <w:tabs>
          <w:tab w:val="right" w:leader="dot" w:pos="3446"/>
        </w:tabs>
        <w:rPr>
          <w:rFonts w:eastAsiaTheme="minorEastAsia" w:cstheme="minorBidi"/>
          <w:smallCaps w:val="0"/>
          <w:noProof/>
          <w:sz w:val="22"/>
          <w:szCs w:val="22"/>
        </w:rPr>
      </w:pPr>
      <w:r>
        <w:rPr>
          <w:noProof/>
        </w:rPr>
        <w:t>8:45 am</w:t>
      </w:r>
    </w:p>
    <w:p w14:paraId="6B28C2A5" w14:textId="77777777" w:rsidR="00E34BF2" w:rsidRDefault="00E34BF2">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CLOSED MEETING ISSUES</w:t>
      </w:r>
    </w:p>
    <w:p w14:paraId="15C02C6E" w14:textId="77777777" w:rsidR="00E34BF2" w:rsidRDefault="00E34BF2">
      <w:pPr>
        <w:pStyle w:val="TOC2"/>
        <w:tabs>
          <w:tab w:val="right" w:leader="dot" w:pos="3446"/>
        </w:tabs>
        <w:rPr>
          <w:rFonts w:eastAsiaTheme="minorEastAsia" w:cstheme="minorBidi"/>
          <w:smallCaps w:val="0"/>
          <w:noProof/>
          <w:sz w:val="22"/>
          <w:szCs w:val="22"/>
        </w:rPr>
      </w:pPr>
      <w:r>
        <w:rPr>
          <w:noProof/>
        </w:rPr>
        <w:t>8:55 am</w:t>
      </w:r>
    </w:p>
    <w:p w14:paraId="08752E70" w14:textId="77777777" w:rsidR="00E34BF2" w:rsidRDefault="00E34BF2">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MEETING CLOSE OUT</w:t>
      </w:r>
    </w:p>
    <w:p w14:paraId="12833430" w14:textId="77777777" w:rsidR="00E34BF2" w:rsidRDefault="00E34BF2">
      <w:pPr>
        <w:pStyle w:val="TOC2"/>
        <w:tabs>
          <w:tab w:val="right" w:leader="dot" w:pos="3446"/>
        </w:tabs>
        <w:rPr>
          <w:rFonts w:eastAsiaTheme="minorEastAsia" w:cstheme="minorBidi"/>
          <w:smallCaps w:val="0"/>
          <w:noProof/>
          <w:sz w:val="22"/>
          <w:szCs w:val="22"/>
        </w:rPr>
      </w:pPr>
      <w:r>
        <w:rPr>
          <w:noProof/>
        </w:rPr>
        <w:t>9:00 am</w:t>
      </w:r>
    </w:p>
    <w:p w14:paraId="4E75E370" w14:textId="77777777" w:rsidR="00E34BF2" w:rsidRDefault="00E34BF2">
      <w:pPr>
        <w:pStyle w:val="TOC3"/>
        <w:tabs>
          <w:tab w:val="right" w:leader="dot" w:pos="3446"/>
        </w:tabs>
        <w:rPr>
          <w:rFonts w:eastAsiaTheme="minorEastAsia" w:cstheme="minorBidi"/>
          <w:i w:val="0"/>
          <w:iCs w:val="0"/>
          <w:noProof/>
          <w:sz w:val="22"/>
          <w:szCs w:val="22"/>
        </w:rPr>
      </w:pPr>
      <w:r w:rsidRPr="00F210F5">
        <w:rPr>
          <w:noProof/>
        </w:rPr>
        <w:t>ADJOURNMENT OF CLOSED MEETING</w:t>
      </w:r>
    </w:p>
    <w:p w14:paraId="1BA31CE7" w14:textId="77777777" w:rsidR="00E34BF2" w:rsidRDefault="00E34BF2">
      <w:pPr>
        <w:pStyle w:val="TOC2"/>
        <w:tabs>
          <w:tab w:val="right" w:leader="dot" w:pos="3446"/>
        </w:tabs>
        <w:rPr>
          <w:rFonts w:eastAsiaTheme="minorEastAsia" w:cstheme="minorBidi"/>
          <w:smallCaps w:val="0"/>
          <w:noProof/>
          <w:sz w:val="22"/>
          <w:szCs w:val="22"/>
        </w:rPr>
      </w:pPr>
      <w:r>
        <w:rPr>
          <w:noProof/>
        </w:rPr>
        <w:t>9:10 am</w:t>
      </w:r>
    </w:p>
    <w:p w14:paraId="5B987BE5" w14:textId="77777777" w:rsidR="00E34BF2" w:rsidRDefault="00E34BF2">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03D5DFF4" w14:textId="77777777" w:rsidR="00E34BF2" w:rsidRDefault="00E34BF2">
      <w:pPr>
        <w:pStyle w:val="TOC2"/>
        <w:tabs>
          <w:tab w:val="right" w:leader="dot" w:pos="3446"/>
        </w:tabs>
        <w:rPr>
          <w:rFonts w:eastAsiaTheme="minorEastAsia" w:cstheme="minorBidi"/>
          <w:smallCaps w:val="0"/>
          <w:noProof/>
          <w:sz w:val="22"/>
          <w:szCs w:val="22"/>
        </w:rPr>
      </w:pPr>
      <w:r>
        <w:rPr>
          <w:noProof/>
        </w:rPr>
        <w:t>9:25 am</w:t>
      </w:r>
    </w:p>
    <w:p w14:paraId="3EFD4C5D" w14:textId="77777777" w:rsidR="00E34BF2" w:rsidRDefault="00E34BF2">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Voting Member Updates &amp; Compliance with Voting Requirements</w:t>
      </w:r>
    </w:p>
    <w:p w14:paraId="16675285" w14:textId="77777777" w:rsidR="00E34BF2" w:rsidRDefault="00E34BF2">
      <w:pPr>
        <w:pStyle w:val="TOC2"/>
        <w:tabs>
          <w:tab w:val="right" w:leader="dot" w:pos="3446"/>
        </w:tabs>
        <w:rPr>
          <w:rFonts w:eastAsiaTheme="minorEastAsia" w:cstheme="minorBidi"/>
          <w:smallCaps w:val="0"/>
          <w:noProof/>
          <w:sz w:val="22"/>
          <w:szCs w:val="22"/>
        </w:rPr>
      </w:pPr>
      <w:r>
        <w:rPr>
          <w:noProof/>
        </w:rPr>
        <w:t>9:45 am</w:t>
      </w:r>
    </w:p>
    <w:p w14:paraId="14D57DC7" w14:textId="77777777" w:rsidR="00E34BF2" w:rsidRDefault="00E34BF2">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SEAL Task Group RAIL</w:t>
      </w:r>
    </w:p>
    <w:p w14:paraId="5D46FD61" w14:textId="77777777" w:rsidR="00E34BF2" w:rsidRDefault="00E34BF2">
      <w:pPr>
        <w:pStyle w:val="TOC2"/>
        <w:tabs>
          <w:tab w:val="right" w:leader="dot" w:pos="3446"/>
        </w:tabs>
        <w:rPr>
          <w:rFonts w:eastAsiaTheme="minorEastAsia" w:cstheme="minorBidi"/>
          <w:smallCaps w:val="0"/>
          <w:noProof/>
          <w:sz w:val="22"/>
          <w:szCs w:val="22"/>
        </w:rPr>
      </w:pPr>
      <w:r>
        <w:rPr>
          <w:noProof/>
        </w:rPr>
        <w:t>9:55 am</w:t>
      </w:r>
    </w:p>
    <w:p w14:paraId="07735406" w14:textId="77777777" w:rsidR="00E34BF2" w:rsidRDefault="00E34BF2">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Staff Report</w:t>
      </w:r>
    </w:p>
    <w:p w14:paraId="6E6B1F3A" w14:textId="77777777" w:rsidR="00E34BF2" w:rsidRDefault="00E34BF2">
      <w:pPr>
        <w:pStyle w:val="TOC2"/>
        <w:tabs>
          <w:tab w:val="right" w:leader="dot" w:pos="3446"/>
        </w:tabs>
        <w:rPr>
          <w:rFonts w:eastAsiaTheme="minorEastAsia" w:cstheme="minorBidi"/>
          <w:smallCaps w:val="0"/>
          <w:noProof/>
          <w:sz w:val="22"/>
          <w:szCs w:val="22"/>
        </w:rPr>
      </w:pPr>
      <w:r>
        <w:rPr>
          <w:noProof/>
        </w:rPr>
        <w:t>10:20 am</w:t>
      </w:r>
    </w:p>
    <w:p w14:paraId="1E99E4FD" w14:textId="77777777" w:rsidR="00E34BF2" w:rsidRDefault="00E34BF2">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Review of Procedure Changes</w:t>
      </w:r>
    </w:p>
    <w:p w14:paraId="10F28D90" w14:textId="77777777" w:rsidR="00E34BF2" w:rsidRDefault="00E34BF2">
      <w:pPr>
        <w:pStyle w:val="TOC2"/>
        <w:tabs>
          <w:tab w:val="right" w:leader="dot" w:pos="3446"/>
        </w:tabs>
        <w:rPr>
          <w:rFonts w:eastAsiaTheme="minorEastAsia" w:cstheme="minorBidi"/>
          <w:smallCaps w:val="0"/>
          <w:noProof/>
          <w:sz w:val="22"/>
          <w:szCs w:val="22"/>
        </w:rPr>
      </w:pPr>
      <w:r>
        <w:rPr>
          <w:noProof/>
        </w:rPr>
        <w:t>10:35 am</w:t>
      </w:r>
    </w:p>
    <w:p w14:paraId="442D8403" w14:textId="77777777" w:rsidR="00E34BF2" w:rsidRDefault="00E34BF2">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SSC Report</w:t>
      </w:r>
    </w:p>
    <w:p w14:paraId="212E317F" w14:textId="77777777" w:rsidR="00E34BF2" w:rsidRDefault="00E34BF2">
      <w:pPr>
        <w:pStyle w:val="TOC2"/>
        <w:tabs>
          <w:tab w:val="right" w:leader="dot" w:pos="3446"/>
        </w:tabs>
        <w:rPr>
          <w:rFonts w:eastAsiaTheme="minorEastAsia" w:cstheme="minorBidi"/>
          <w:smallCaps w:val="0"/>
          <w:noProof/>
          <w:sz w:val="22"/>
          <w:szCs w:val="22"/>
        </w:rPr>
      </w:pPr>
      <w:r>
        <w:rPr>
          <w:noProof/>
        </w:rPr>
        <w:t>10:50 am</w:t>
      </w:r>
    </w:p>
    <w:p w14:paraId="042D96C7" w14:textId="77777777" w:rsidR="00E34BF2" w:rsidRDefault="00E34BF2">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Feedback from AMS CE Meeting</w:t>
      </w:r>
    </w:p>
    <w:p w14:paraId="63FE0843" w14:textId="77777777" w:rsidR="00E34BF2" w:rsidRDefault="00E34BF2">
      <w:pPr>
        <w:pStyle w:val="TOC2"/>
        <w:tabs>
          <w:tab w:val="right" w:leader="dot" w:pos="3446"/>
        </w:tabs>
        <w:rPr>
          <w:rFonts w:eastAsiaTheme="minorEastAsia" w:cstheme="minorBidi"/>
          <w:smallCaps w:val="0"/>
          <w:noProof/>
          <w:sz w:val="22"/>
          <w:szCs w:val="22"/>
        </w:rPr>
      </w:pPr>
      <w:r>
        <w:rPr>
          <w:noProof/>
        </w:rPr>
        <w:t>11:05 am</w:t>
      </w:r>
    </w:p>
    <w:p w14:paraId="238FE67B" w14:textId="77777777" w:rsidR="00E34BF2" w:rsidRDefault="00E34BF2">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October 2017 Auditor Conference</w:t>
      </w:r>
    </w:p>
    <w:p w14:paraId="6289C4FD" w14:textId="77777777" w:rsidR="00E34BF2" w:rsidRDefault="00E34BF2">
      <w:pPr>
        <w:pStyle w:val="TOC2"/>
        <w:tabs>
          <w:tab w:val="right" w:leader="dot" w:pos="3446"/>
        </w:tabs>
        <w:rPr>
          <w:rFonts w:eastAsiaTheme="minorEastAsia" w:cstheme="minorBidi"/>
          <w:smallCaps w:val="0"/>
          <w:noProof/>
          <w:sz w:val="22"/>
          <w:szCs w:val="22"/>
        </w:rPr>
      </w:pPr>
      <w:r>
        <w:rPr>
          <w:noProof/>
        </w:rPr>
        <w:t>11:30 am</w:t>
      </w:r>
    </w:p>
    <w:p w14:paraId="5A57029D" w14:textId="77777777" w:rsidR="00E34BF2" w:rsidRDefault="00E34BF2">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Revision of AC7115 Rev. E</w:t>
      </w:r>
    </w:p>
    <w:p w14:paraId="570C1FAB" w14:textId="77777777" w:rsidR="00E34BF2" w:rsidRDefault="00E34BF2">
      <w:pPr>
        <w:pStyle w:val="TOC2"/>
        <w:tabs>
          <w:tab w:val="right" w:leader="dot" w:pos="3446"/>
        </w:tabs>
        <w:rPr>
          <w:rFonts w:eastAsiaTheme="minorEastAsia" w:cstheme="minorBidi"/>
          <w:smallCaps w:val="0"/>
          <w:noProof/>
          <w:sz w:val="22"/>
          <w:szCs w:val="22"/>
        </w:rPr>
      </w:pPr>
      <w:r>
        <w:rPr>
          <w:noProof/>
        </w:rPr>
        <w:t>12:00 pm – 1:00 pm</w:t>
      </w:r>
    </w:p>
    <w:p w14:paraId="0727CCC6" w14:textId="77777777" w:rsidR="00E34BF2" w:rsidRDefault="00E34BF2">
      <w:pPr>
        <w:pStyle w:val="TOC3"/>
        <w:tabs>
          <w:tab w:val="right" w:leader="dot" w:pos="3446"/>
        </w:tabs>
        <w:rPr>
          <w:rFonts w:eastAsiaTheme="minorEastAsia" w:cstheme="minorBidi"/>
          <w:i w:val="0"/>
          <w:iCs w:val="0"/>
          <w:noProof/>
          <w:sz w:val="22"/>
          <w:szCs w:val="22"/>
        </w:rPr>
      </w:pPr>
      <w:r>
        <w:rPr>
          <w:noProof/>
        </w:rPr>
        <w:t>LUNCH BREAK</w:t>
      </w:r>
    </w:p>
    <w:p w14:paraId="1CE77FC1" w14:textId="77777777" w:rsidR="00E34BF2" w:rsidRDefault="00E34BF2">
      <w:pPr>
        <w:pStyle w:val="TOC2"/>
        <w:tabs>
          <w:tab w:val="right" w:leader="dot" w:pos="3446"/>
        </w:tabs>
        <w:rPr>
          <w:rFonts w:eastAsiaTheme="minorEastAsia" w:cstheme="minorBidi"/>
          <w:smallCaps w:val="0"/>
          <w:noProof/>
          <w:sz w:val="22"/>
          <w:szCs w:val="22"/>
        </w:rPr>
      </w:pPr>
      <w:r>
        <w:rPr>
          <w:noProof/>
        </w:rPr>
        <w:t>1:00 pm</w:t>
      </w:r>
    </w:p>
    <w:p w14:paraId="781CCEF3" w14:textId="77777777" w:rsidR="00E34BF2" w:rsidRDefault="00E34BF2">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Revision of AC7115 Rev. E Continued</w:t>
      </w:r>
    </w:p>
    <w:p w14:paraId="043C3731" w14:textId="77777777" w:rsidR="00E34BF2" w:rsidRDefault="00E34BF2">
      <w:pPr>
        <w:pStyle w:val="TOC2"/>
        <w:tabs>
          <w:tab w:val="right" w:leader="dot" w:pos="3446"/>
        </w:tabs>
        <w:rPr>
          <w:rFonts w:eastAsiaTheme="minorEastAsia" w:cstheme="minorBidi"/>
          <w:smallCaps w:val="0"/>
          <w:noProof/>
          <w:sz w:val="22"/>
          <w:szCs w:val="22"/>
        </w:rPr>
      </w:pPr>
      <w:r>
        <w:rPr>
          <w:noProof/>
        </w:rPr>
        <w:t>5:00 pm</w:t>
      </w:r>
    </w:p>
    <w:p w14:paraId="151E1078" w14:textId="77777777" w:rsidR="00E34BF2" w:rsidRDefault="00E34BF2">
      <w:pPr>
        <w:pStyle w:val="TOC3"/>
        <w:tabs>
          <w:tab w:val="right" w:leader="dot" w:pos="3446"/>
        </w:tabs>
        <w:rPr>
          <w:rFonts w:eastAsiaTheme="minorEastAsia" w:cstheme="minorBidi"/>
          <w:i w:val="0"/>
          <w:iCs w:val="0"/>
          <w:noProof/>
          <w:sz w:val="22"/>
          <w:szCs w:val="22"/>
        </w:rPr>
      </w:pPr>
      <w:r>
        <w:rPr>
          <w:noProof/>
        </w:rPr>
        <w:t>ADJOURNMENT</w:t>
      </w:r>
    </w:p>
    <w:p w14:paraId="3D6A91E1" w14:textId="2C0CE934" w:rsidR="00E34BF2" w:rsidRDefault="00E34BF2">
      <w:pPr>
        <w:pStyle w:val="TOC1"/>
        <w:tabs>
          <w:tab w:val="right" w:leader="dot" w:pos="3446"/>
        </w:tabs>
        <w:rPr>
          <w:rFonts w:eastAsiaTheme="minorEastAsia" w:cstheme="minorBidi"/>
          <w:b w:val="0"/>
          <w:bCs w:val="0"/>
          <w:caps w:val="0"/>
          <w:noProof/>
          <w:sz w:val="22"/>
          <w:szCs w:val="22"/>
        </w:rPr>
      </w:pPr>
      <w:r>
        <w:rPr>
          <w:noProof/>
        </w:rPr>
        <w:br w:type="column"/>
      </w:r>
      <w:r>
        <w:rPr>
          <w:noProof/>
        </w:rPr>
        <w:t>Tuesday, 24-OCT-2017</w:t>
      </w:r>
    </w:p>
    <w:p w14:paraId="3C6B26C0" w14:textId="77777777" w:rsidR="00E34BF2" w:rsidRDefault="00E34BF2">
      <w:pPr>
        <w:pStyle w:val="TOC2"/>
        <w:tabs>
          <w:tab w:val="right" w:leader="dot" w:pos="3446"/>
        </w:tabs>
        <w:rPr>
          <w:rFonts w:eastAsiaTheme="minorEastAsia" w:cstheme="minorBidi"/>
          <w:smallCaps w:val="0"/>
          <w:noProof/>
          <w:sz w:val="22"/>
          <w:szCs w:val="22"/>
        </w:rPr>
      </w:pPr>
      <w:r>
        <w:rPr>
          <w:noProof/>
        </w:rPr>
        <w:t>8:00 am</w:t>
      </w:r>
    </w:p>
    <w:p w14:paraId="75BA6E8F" w14:textId="77777777" w:rsidR="00E34BF2" w:rsidRDefault="00E34BF2">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0C3069D9" w14:textId="77777777" w:rsidR="00E34BF2" w:rsidRDefault="00E34BF2">
      <w:pPr>
        <w:pStyle w:val="TOC2"/>
        <w:tabs>
          <w:tab w:val="right" w:leader="dot" w:pos="3446"/>
        </w:tabs>
        <w:rPr>
          <w:rFonts w:eastAsiaTheme="minorEastAsia" w:cstheme="minorBidi"/>
          <w:smallCaps w:val="0"/>
          <w:noProof/>
          <w:sz w:val="22"/>
          <w:szCs w:val="22"/>
        </w:rPr>
      </w:pPr>
      <w:r>
        <w:rPr>
          <w:noProof/>
        </w:rPr>
        <w:t>8:10 am</w:t>
      </w:r>
    </w:p>
    <w:p w14:paraId="38597416" w14:textId="77777777" w:rsidR="00E34BF2" w:rsidRDefault="00E34BF2">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AC7122 Testing Methods for Fabric / Textile Materials</w:t>
      </w:r>
    </w:p>
    <w:p w14:paraId="5AC74A0E" w14:textId="77777777" w:rsidR="00E34BF2" w:rsidRDefault="00E34BF2">
      <w:pPr>
        <w:pStyle w:val="TOC2"/>
        <w:tabs>
          <w:tab w:val="right" w:leader="dot" w:pos="3446"/>
        </w:tabs>
        <w:rPr>
          <w:rFonts w:eastAsiaTheme="minorEastAsia" w:cstheme="minorBidi"/>
          <w:smallCaps w:val="0"/>
          <w:noProof/>
          <w:sz w:val="22"/>
          <w:szCs w:val="22"/>
        </w:rPr>
      </w:pPr>
      <w:r>
        <w:rPr>
          <w:noProof/>
        </w:rPr>
        <w:t>10:40 am</w:t>
      </w:r>
    </w:p>
    <w:p w14:paraId="2A70E1AA" w14:textId="77777777" w:rsidR="00E34BF2" w:rsidRDefault="00E34BF2">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OP 1117 Auditor Consistency</w:t>
      </w:r>
    </w:p>
    <w:p w14:paraId="478E03C9" w14:textId="77777777" w:rsidR="00E34BF2" w:rsidRDefault="00E34BF2">
      <w:pPr>
        <w:pStyle w:val="TOC2"/>
        <w:tabs>
          <w:tab w:val="right" w:leader="dot" w:pos="3446"/>
        </w:tabs>
        <w:rPr>
          <w:rFonts w:eastAsiaTheme="minorEastAsia" w:cstheme="minorBidi"/>
          <w:smallCaps w:val="0"/>
          <w:noProof/>
          <w:sz w:val="22"/>
          <w:szCs w:val="22"/>
        </w:rPr>
      </w:pPr>
      <w:r>
        <w:rPr>
          <w:noProof/>
        </w:rPr>
        <w:t>10:55 am</w:t>
      </w:r>
    </w:p>
    <w:p w14:paraId="2E34055F" w14:textId="77777777" w:rsidR="00E34BF2" w:rsidRDefault="00E34BF2">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Audit Effectiveness</w:t>
      </w:r>
    </w:p>
    <w:p w14:paraId="1CBECEB4" w14:textId="77777777" w:rsidR="00E34BF2" w:rsidRDefault="00E34BF2">
      <w:pPr>
        <w:pStyle w:val="TOC2"/>
        <w:tabs>
          <w:tab w:val="right" w:leader="dot" w:pos="3446"/>
        </w:tabs>
        <w:rPr>
          <w:rFonts w:eastAsiaTheme="minorEastAsia" w:cstheme="minorBidi"/>
          <w:smallCaps w:val="0"/>
          <w:noProof/>
          <w:sz w:val="22"/>
          <w:szCs w:val="22"/>
        </w:rPr>
      </w:pPr>
      <w:r>
        <w:rPr>
          <w:noProof/>
        </w:rPr>
        <w:t>11:10 am</w:t>
      </w:r>
    </w:p>
    <w:p w14:paraId="5F0C83EA" w14:textId="77777777" w:rsidR="00E34BF2" w:rsidRDefault="00E34BF2">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SEAL Task Group Initiatives</w:t>
      </w:r>
    </w:p>
    <w:p w14:paraId="7E2D8E82" w14:textId="77777777" w:rsidR="00E34BF2" w:rsidRDefault="00E34BF2">
      <w:pPr>
        <w:pStyle w:val="TOC2"/>
        <w:tabs>
          <w:tab w:val="right" w:leader="dot" w:pos="3446"/>
        </w:tabs>
        <w:rPr>
          <w:rFonts w:eastAsiaTheme="minorEastAsia" w:cstheme="minorBidi"/>
          <w:smallCaps w:val="0"/>
          <w:noProof/>
          <w:sz w:val="22"/>
          <w:szCs w:val="22"/>
        </w:rPr>
      </w:pPr>
      <w:r>
        <w:rPr>
          <w:noProof/>
        </w:rPr>
        <w:t>11:30 am</w:t>
      </w:r>
    </w:p>
    <w:p w14:paraId="34C0FDA6" w14:textId="77777777" w:rsidR="00E34BF2" w:rsidRDefault="00E34BF2">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New Business</w:t>
      </w:r>
    </w:p>
    <w:p w14:paraId="6ACF9CD9" w14:textId="77777777" w:rsidR="00E34BF2" w:rsidRDefault="00E34BF2">
      <w:pPr>
        <w:pStyle w:val="TOC2"/>
        <w:tabs>
          <w:tab w:val="right" w:leader="dot" w:pos="3446"/>
        </w:tabs>
        <w:rPr>
          <w:rFonts w:eastAsiaTheme="minorEastAsia" w:cstheme="minorBidi"/>
          <w:smallCaps w:val="0"/>
          <w:noProof/>
          <w:sz w:val="22"/>
          <w:szCs w:val="22"/>
        </w:rPr>
      </w:pPr>
      <w:r>
        <w:rPr>
          <w:noProof/>
        </w:rPr>
        <w:t>11:45 am</w:t>
      </w:r>
    </w:p>
    <w:p w14:paraId="39C11EFA" w14:textId="77777777" w:rsidR="00E34BF2" w:rsidRDefault="00E34BF2">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Meeting Close Out</w:t>
      </w:r>
    </w:p>
    <w:p w14:paraId="40CE3742" w14:textId="77777777" w:rsidR="00E34BF2" w:rsidRDefault="00E34BF2">
      <w:pPr>
        <w:pStyle w:val="TOC2"/>
        <w:tabs>
          <w:tab w:val="right" w:leader="dot" w:pos="3446"/>
        </w:tabs>
        <w:rPr>
          <w:rFonts w:eastAsiaTheme="minorEastAsia" w:cstheme="minorBidi"/>
          <w:smallCaps w:val="0"/>
          <w:noProof/>
          <w:sz w:val="22"/>
          <w:szCs w:val="22"/>
        </w:rPr>
      </w:pPr>
      <w:r>
        <w:rPr>
          <w:noProof/>
        </w:rPr>
        <w:t>12:00 pm</w:t>
      </w:r>
    </w:p>
    <w:p w14:paraId="422AC208" w14:textId="77777777" w:rsidR="00E34BF2" w:rsidRDefault="00E34BF2">
      <w:pPr>
        <w:pStyle w:val="TOC3"/>
        <w:tabs>
          <w:tab w:val="right" w:leader="dot" w:pos="3446"/>
        </w:tabs>
        <w:rPr>
          <w:rFonts w:eastAsiaTheme="minorEastAsia" w:cstheme="minorBidi"/>
          <w:i w:val="0"/>
          <w:iCs w:val="0"/>
          <w:noProof/>
          <w:sz w:val="22"/>
          <w:szCs w:val="22"/>
        </w:rPr>
      </w:pPr>
      <w:r>
        <w:rPr>
          <w:noProof/>
        </w:rPr>
        <w:t>ADJOURNMENT</w:t>
      </w:r>
    </w:p>
    <w:p w14:paraId="7D628BB0" w14:textId="77777777" w:rsidR="00E34BF2" w:rsidRDefault="00E34BF2">
      <w:pPr>
        <w:pStyle w:val="TOC2"/>
        <w:tabs>
          <w:tab w:val="right" w:leader="dot" w:pos="3446"/>
        </w:tabs>
        <w:rPr>
          <w:rFonts w:eastAsiaTheme="minorEastAsia" w:cstheme="minorBidi"/>
          <w:smallCaps w:val="0"/>
          <w:noProof/>
          <w:sz w:val="22"/>
          <w:szCs w:val="22"/>
        </w:rPr>
      </w:pPr>
      <w:r>
        <w:rPr>
          <w:noProof/>
        </w:rPr>
        <w:t>5:00 pm – 7:00 pm</w:t>
      </w:r>
    </w:p>
    <w:p w14:paraId="4895D686" w14:textId="77777777" w:rsidR="00E34BF2" w:rsidRDefault="00E34BF2">
      <w:pPr>
        <w:pStyle w:val="TOC3"/>
        <w:tabs>
          <w:tab w:val="right" w:leader="dot" w:pos="3446"/>
        </w:tabs>
        <w:rPr>
          <w:rFonts w:eastAsiaTheme="minorEastAsia" w:cstheme="minorBidi"/>
          <w:i w:val="0"/>
          <w:iCs w:val="0"/>
          <w:noProof/>
          <w:sz w:val="22"/>
          <w:szCs w:val="22"/>
        </w:rPr>
      </w:pPr>
      <w:r w:rsidRPr="00F210F5">
        <w:rPr>
          <w:b/>
          <w:noProof/>
        </w:rPr>
        <w:t>Supplier Support Committee Meeting</w:t>
      </w:r>
      <w:r>
        <w:rPr>
          <w:noProof/>
        </w:rPr>
        <w:t xml:space="preserve"> - All suppliers are encouraged to attend.</w:t>
      </w:r>
    </w:p>
    <w:p w14:paraId="3753A8A0" w14:textId="77777777" w:rsidR="00E34BF2" w:rsidRDefault="00E34BF2">
      <w:pPr>
        <w:pStyle w:val="TOC2"/>
        <w:tabs>
          <w:tab w:val="right" w:leader="dot" w:pos="3446"/>
        </w:tabs>
        <w:rPr>
          <w:rFonts w:eastAsiaTheme="minorEastAsia" w:cstheme="minorBidi"/>
          <w:smallCaps w:val="0"/>
          <w:noProof/>
          <w:sz w:val="22"/>
          <w:szCs w:val="22"/>
        </w:rPr>
      </w:pPr>
      <w:r>
        <w:rPr>
          <w:noProof/>
        </w:rPr>
        <w:t>5:00 pm – 7:00 pm</w:t>
      </w:r>
    </w:p>
    <w:p w14:paraId="1F78C2B7" w14:textId="77777777" w:rsidR="00E34BF2" w:rsidRDefault="00E34BF2">
      <w:pPr>
        <w:pStyle w:val="TOC3"/>
        <w:tabs>
          <w:tab w:val="right" w:leader="dot" w:pos="3446"/>
        </w:tabs>
        <w:rPr>
          <w:rFonts w:eastAsiaTheme="minorEastAsia" w:cstheme="minorBidi"/>
          <w:i w:val="0"/>
          <w:iCs w:val="0"/>
          <w:noProof/>
          <w:sz w:val="22"/>
          <w:szCs w:val="22"/>
        </w:rPr>
      </w:pPr>
      <w:r w:rsidRPr="00F210F5">
        <w:rPr>
          <w:b/>
          <w:noProof/>
        </w:rPr>
        <w:t xml:space="preserve">NMC Planning &amp; Ops Meeting – </w:t>
      </w:r>
      <w:r>
        <w:rPr>
          <w:noProof/>
        </w:rPr>
        <w:t>Task Group Chairs &amp; Staff Engineers are required to attend.</w:t>
      </w:r>
    </w:p>
    <w:p w14:paraId="76D2AFFB" w14:textId="065B3F52" w:rsidR="00E34BF2" w:rsidRDefault="00E34BF2">
      <w:pPr>
        <w:pStyle w:val="TOC1"/>
        <w:tabs>
          <w:tab w:val="right" w:leader="dot" w:pos="3446"/>
        </w:tabs>
        <w:rPr>
          <w:rFonts w:eastAsiaTheme="minorEastAsia" w:cstheme="minorBidi"/>
          <w:b w:val="0"/>
          <w:bCs w:val="0"/>
          <w:caps w:val="0"/>
          <w:noProof/>
          <w:sz w:val="22"/>
          <w:szCs w:val="22"/>
        </w:rPr>
      </w:pPr>
      <w:r>
        <w:rPr>
          <w:noProof/>
        </w:rPr>
        <w:br w:type="column"/>
      </w:r>
      <w:r>
        <w:rPr>
          <w:noProof/>
        </w:rPr>
        <w:t>Wednesday, 25-OCT-2017</w:t>
      </w:r>
    </w:p>
    <w:p w14:paraId="0BB637A8" w14:textId="77777777" w:rsidR="00E34BF2" w:rsidRDefault="00E34BF2">
      <w:pPr>
        <w:pStyle w:val="TOC3"/>
        <w:tabs>
          <w:tab w:val="right" w:leader="dot" w:pos="3446"/>
        </w:tabs>
        <w:rPr>
          <w:rFonts w:eastAsiaTheme="minorEastAsia" w:cstheme="minorBidi"/>
          <w:i w:val="0"/>
          <w:iCs w:val="0"/>
          <w:noProof/>
          <w:sz w:val="22"/>
          <w:szCs w:val="22"/>
        </w:rPr>
      </w:pPr>
      <w:r>
        <w:rPr>
          <w:noProof/>
        </w:rPr>
        <w:t>ELASTOMER SEALS TASK GROUP DOES NOT MEET ON THIS DAY</w:t>
      </w:r>
    </w:p>
    <w:p w14:paraId="6881EB17" w14:textId="77777777" w:rsidR="00E34BF2" w:rsidRDefault="00E34BF2">
      <w:pPr>
        <w:pStyle w:val="TOC2"/>
        <w:tabs>
          <w:tab w:val="right" w:leader="dot" w:pos="3446"/>
        </w:tabs>
        <w:rPr>
          <w:rFonts w:eastAsiaTheme="minorEastAsia" w:cstheme="minorBidi"/>
          <w:smallCaps w:val="0"/>
          <w:noProof/>
          <w:sz w:val="22"/>
          <w:szCs w:val="22"/>
        </w:rPr>
      </w:pPr>
      <w:r>
        <w:rPr>
          <w:noProof/>
        </w:rPr>
        <w:t>8:00 am – 10:00 am</w:t>
      </w:r>
    </w:p>
    <w:p w14:paraId="5B24C0FF" w14:textId="77777777" w:rsidR="00E34BF2" w:rsidRDefault="00E34BF2">
      <w:pPr>
        <w:pStyle w:val="TOC3"/>
        <w:tabs>
          <w:tab w:val="right" w:leader="dot" w:pos="3446"/>
        </w:tabs>
        <w:rPr>
          <w:rFonts w:eastAsiaTheme="minorEastAsia" w:cstheme="minorBidi"/>
          <w:i w:val="0"/>
          <w:iCs w:val="0"/>
          <w:noProof/>
          <w:sz w:val="22"/>
          <w:szCs w:val="22"/>
        </w:rPr>
      </w:pPr>
      <w:r w:rsidRPr="00F210F5">
        <w:rPr>
          <w:b/>
          <w:noProof/>
        </w:rPr>
        <w:t>Nadcap Management Council Meeting</w:t>
      </w:r>
      <w:r>
        <w:rPr>
          <w:noProof/>
        </w:rPr>
        <w:t xml:space="preserve"> – All members are encouraged to attend this informative and important meeting.</w:t>
      </w:r>
    </w:p>
    <w:p w14:paraId="4A51A795" w14:textId="10D71FED" w:rsidR="0000340C" w:rsidRDefault="00275C2A">
      <w:pPr>
        <w:rPr>
          <w:b/>
        </w:rPr>
      </w:pPr>
      <w:r>
        <w:rPr>
          <w:rFonts w:asciiTheme="minorHAnsi" w:hAnsiTheme="minorHAnsi"/>
          <w:b/>
          <w:bCs/>
          <w:caps/>
          <w:sz w:val="16"/>
          <w:szCs w:val="20"/>
        </w:rPr>
        <w:fldChar w:fldCharType="end"/>
      </w:r>
    </w:p>
    <w:p w14:paraId="4C69FD6D"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192C2600" w14:textId="602B013C"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86489919"/>
      <w:bookmarkStart w:id="78" w:name="_Toc486491297"/>
      <w:bookmarkStart w:id="79" w:name="_Toc486497290"/>
      <w:bookmarkStart w:id="80" w:name="_Toc486506931"/>
      <w:bookmarkStart w:id="81" w:name="_Toc486507004"/>
      <w:bookmarkStart w:id="82" w:name="_Toc486507297"/>
      <w:bookmarkStart w:id="83" w:name="_Toc381686421"/>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170B8">
        <w:t>23</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170B8">
        <w:t>OCT</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79"/>
      <w:bookmarkEnd w:id="80"/>
      <w:bookmarkEnd w:id="81"/>
      <w:bookmarkEnd w:id="82"/>
    </w:p>
    <w:p w14:paraId="4BE7914F" w14:textId="77777777" w:rsidR="00BB49F3" w:rsidRPr="005807B9" w:rsidRDefault="00AB22A8" w:rsidP="002A7A66">
      <w:pPr>
        <w:pStyle w:val="QuorumCallout"/>
      </w:pPr>
      <w:r w:rsidRPr="00AB22A8">
        <w:t>(quorum must be verbally established DAILY at the beginning of each meeting)</w:t>
      </w:r>
      <w:bookmarkEnd w:id="8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46B07271" w:rsidR="00BB49F3" w:rsidRPr="00F64F79" w:rsidRDefault="008170B8" w:rsidP="00B50C1A">
            <w:pPr>
              <w:pStyle w:val="Time"/>
            </w:pPr>
            <w:bookmarkStart w:id="84" w:name="_Toc486489920"/>
            <w:bookmarkStart w:id="85" w:name="_Toc486491298"/>
            <w:bookmarkStart w:id="86" w:name="_Toc486497291"/>
            <w:bookmarkStart w:id="87" w:name="_Toc486506932"/>
            <w:bookmarkStart w:id="88" w:name="_Toc486507005"/>
            <w:bookmarkStart w:id="89" w:name="_Toc486507298"/>
            <w:r>
              <w:t>8</w:t>
            </w:r>
            <w:r w:rsidR="00BB49F3" w:rsidRPr="00F64F79">
              <w:t xml:space="preserve">:00 </w:t>
            </w:r>
            <w:r w:rsidR="00BB49F3">
              <w:t>a</w:t>
            </w:r>
            <w:r w:rsidR="00BB49F3" w:rsidRPr="00F64F79">
              <w:t xml:space="preserve">m – </w:t>
            </w:r>
            <w:r>
              <w:t>9</w:t>
            </w:r>
            <w:r w:rsidR="00BB49F3" w:rsidRPr="00F64F79">
              <w:t>:</w:t>
            </w:r>
            <w:r w:rsidR="00BB49F3">
              <w:t>0</w:t>
            </w:r>
            <w:r w:rsidR="00BB49F3" w:rsidRPr="00F64F79">
              <w:t xml:space="preserve">0 </w:t>
            </w:r>
            <w:r w:rsidR="00BB49F3">
              <w:t>a</w:t>
            </w:r>
            <w:r w:rsidR="00BB49F3" w:rsidRPr="00F64F79">
              <w:t>m</w:t>
            </w:r>
            <w:bookmarkEnd w:id="84"/>
            <w:bookmarkEnd w:id="85"/>
            <w:bookmarkEnd w:id="86"/>
            <w:bookmarkEnd w:id="87"/>
            <w:bookmarkEnd w:id="88"/>
            <w:bookmarkEnd w:id="89"/>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F903E1" w:rsidRDefault="00BB49F3" w:rsidP="00F903E1">
            <w:pPr>
              <w:pStyle w:val="Session"/>
            </w:pPr>
            <w:bookmarkStart w:id="90" w:name="_Toc486489921"/>
            <w:bookmarkStart w:id="91" w:name="_Toc486491299"/>
            <w:bookmarkStart w:id="92" w:name="_Toc486497292"/>
            <w:bookmarkStart w:id="93" w:name="_Toc486506933"/>
            <w:bookmarkStart w:id="94" w:name="_Toc486507006"/>
            <w:bookmarkStart w:id="95" w:name="_Toc486507299"/>
            <w:r w:rsidRPr="00F903E1">
              <w:rPr>
                <w:b/>
              </w:rPr>
              <w:t>Supplier Support Committee Leadership Team Opening Reception</w:t>
            </w:r>
            <w:bookmarkEnd w:id="90"/>
            <w:bookmarkEnd w:id="91"/>
            <w:bookmarkEnd w:id="92"/>
            <w:bookmarkEnd w:id="93"/>
            <w:bookmarkEnd w:id="94"/>
            <w:bookmarkEnd w:id="95"/>
          </w:p>
        </w:tc>
      </w:tr>
      <w:tr w:rsidR="00BB49F3" w:rsidRPr="00521EA9" w14:paraId="1376AF82" w14:textId="77777777"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13F40475" w:rsidR="00BB49F3" w:rsidRPr="00F64F79" w:rsidRDefault="008170B8" w:rsidP="00B50C1A">
            <w:pPr>
              <w:pStyle w:val="Time"/>
            </w:pPr>
            <w:bookmarkStart w:id="96" w:name="_Toc486489922"/>
            <w:bookmarkStart w:id="97" w:name="_Toc486491300"/>
            <w:bookmarkStart w:id="98" w:name="_Toc486497293"/>
            <w:bookmarkStart w:id="99" w:name="_Toc486506934"/>
            <w:bookmarkStart w:id="100" w:name="_Toc486507007"/>
            <w:bookmarkStart w:id="101" w:name="_Toc486507300"/>
            <w:r>
              <w:t>9</w:t>
            </w:r>
            <w:r w:rsidR="00BB49F3" w:rsidRPr="00F64F79">
              <w:t xml:space="preserve">:00 </w:t>
            </w:r>
            <w:r w:rsidR="00BB49F3">
              <w:t>a</w:t>
            </w:r>
            <w:r w:rsidR="00BB49F3" w:rsidRPr="00F64F79">
              <w:t xml:space="preserve">m – </w:t>
            </w:r>
            <w:r w:rsidR="00BB49F3">
              <w:t>1</w:t>
            </w:r>
            <w:r>
              <w:t>2</w:t>
            </w:r>
            <w:r w:rsidR="00BB49F3" w:rsidRPr="00F64F79">
              <w:t>:</w:t>
            </w:r>
            <w:r w:rsidR="00BB49F3">
              <w:t>0</w:t>
            </w:r>
            <w:r w:rsidR="00BB49F3" w:rsidRPr="00F64F79">
              <w:t>0</w:t>
            </w:r>
            <w:r w:rsidR="00BB49F3">
              <w:t xml:space="preserve"> p</w:t>
            </w:r>
            <w:r w:rsidR="00BB49F3" w:rsidRPr="00F64F79">
              <w:t>m</w:t>
            </w:r>
            <w:bookmarkEnd w:id="96"/>
            <w:bookmarkEnd w:id="97"/>
            <w:bookmarkEnd w:id="98"/>
            <w:bookmarkEnd w:id="99"/>
            <w:bookmarkEnd w:id="100"/>
            <w:bookmarkEnd w:id="101"/>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B50C1A">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F903E1">
            <w:pPr>
              <w:pStyle w:val="Session"/>
            </w:pPr>
            <w:bookmarkStart w:id="102" w:name="_Toc486489923"/>
            <w:bookmarkStart w:id="103" w:name="_Toc486491301"/>
            <w:bookmarkStart w:id="104" w:name="_Toc486497294"/>
            <w:bookmarkStart w:id="105" w:name="_Toc486506935"/>
            <w:bookmarkStart w:id="106" w:name="_Toc486507008"/>
            <w:bookmarkStart w:id="107" w:name="_Toc486507301"/>
            <w:r w:rsidRPr="00F903E1">
              <w:rPr>
                <w:b/>
              </w:rPr>
              <w:t>New Supplier Information Session</w:t>
            </w:r>
            <w:r>
              <w:t xml:space="preserve"> – New Suppliers are encouraged to attend, and all Suppliers are welcome</w:t>
            </w:r>
            <w:bookmarkEnd w:id="102"/>
            <w:bookmarkEnd w:id="103"/>
            <w:bookmarkEnd w:id="104"/>
            <w:bookmarkEnd w:id="105"/>
            <w:bookmarkEnd w:id="106"/>
            <w:bookmarkEnd w:id="107"/>
          </w:p>
        </w:tc>
      </w:tr>
      <w:tr w:rsidR="00275C2A" w:rsidRPr="00521EA9" w14:paraId="407E53E7" w14:textId="77777777" w:rsidTr="00722860">
        <w:trPr>
          <w:cantSplit/>
        </w:trPr>
        <w:tc>
          <w:tcPr>
            <w:tcW w:w="1710" w:type="dxa"/>
          </w:tcPr>
          <w:p w14:paraId="4255E8D8" w14:textId="0EB1D2C0" w:rsidR="00275C2A" w:rsidRPr="00271BAF" w:rsidRDefault="00275C2A" w:rsidP="00271BAF">
            <w:pPr>
              <w:pStyle w:val="Time"/>
            </w:pPr>
            <w:bookmarkStart w:id="108" w:name="_Toc486489924"/>
            <w:bookmarkStart w:id="109" w:name="_Toc486491302"/>
            <w:bookmarkStart w:id="110" w:name="_Toc486497295"/>
            <w:bookmarkStart w:id="111" w:name="_Toc486506936"/>
            <w:bookmarkStart w:id="112" w:name="_Toc486507009"/>
            <w:bookmarkStart w:id="113" w:name="_Toc486507302"/>
            <w:r w:rsidRPr="00271BAF">
              <w:t>8:00 am</w:t>
            </w:r>
            <w:bookmarkEnd w:id="108"/>
            <w:bookmarkEnd w:id="109"/>
            <w:bookmarkEnd w:id="110"/>
            <w:bookmarkEnd w:id="111"/>
            <w:bookmarkEnd w:id="112"/>
            <w:bookmarkEnd w:id="113"/>
          </w:p>
        </w:tc>
        <w:tc>
          <w:tcPr>
            <w:tcW w:w="360" w:type="dxa"/>
            <w:vMerge w:val="restart"/>
            <w:shd w:val="clear" w:color="auto" w:fill="D99594" w:themeFill="accent2" w:themeFillTint="99"/>
            <w:vAlign w:val="center"/>
          </w:tcPr>
          <w:p w14:paraId="74D28759" w14:textId="77777777" w:rsidR="00275C2A" w:rsidRPr="009901B8" w:rsidRDefault="00275C2A" w:rsidP="00ED720A">
            <w:pPr>
              <w:jc w:val="center"/>
              <w:rPr>
                <w:b/>
                <w:sz w:val="16"/>
                <w:szCs w:val="16"/>
              </w:rPr>
            </w:pPr>
            <w:r w:rsidRPr="009901B8">
              <w:rPr>
                <w:b/>
                <w:sz w:val="16"/>
                <w:szCs w:val="16"/>
              </w:rPr>
              <w:t>CLOSED</w:t>
            </w:r>
          </w:p>
        </w:tc>
        <w:tc>
          <w:tcPr>
            <w:tcW w:w="6930" w:type="dxa"/>
            <w:vAlign w:val="center"/>
          </w:tcPr>
          <w:p w14:paraId="4B9F5C37" w14:textId="77777777" w:rsidR="00275C2A" w:rsidRDefault="00275C2A" w:rsidP="005332D2">
            <w:pPr>
              <w:pStyle w:val="Topic"/>
            </w:pPr>
            <w:bookmarkStart w:id="114" w:name="_Toc324404873"/>
            <w:bookmarkStart w:id="115" w:name="_Toc324792307"/>
            <w:bookmarkStart w:id="116" w:name="_Toc324792509"/>
            <w:bookmarkStart w:id="117" w:name="_Toc324792972"/>
            <w:bookmarkStart w:id="118" w:name="_Toc324793169"/>
            <w:bookmarkStart w:id="119" w:name="_Toc324793297"/>
            <w:bookmarkStart w:id="120" w:name="_Toc324793657"/>
            <w:bookmarkStart w:id="121" w:name="_Toc324793855"/>
            <w:bookmarkStart w:id="122" w:name="_Toc324794445"/>
            <w:bookmarkStart w:id="123" w:name="_Toc324794598"/>
            <w:bookmarkStart w:id="124" w:name="_Toc324794751"/>
            <w:bookmarkStart w:id="125" w:name="_Toc324794860"/>
            <w:bookmarkStart w:id="126" w:name="_Toc324794979"/>
            <w:bookmarkStart w:id="127" w:name="_Toc324795085"/>
            <w:bookmarkStart w:id="128" w:name="_Toc327476275"/>
            <w:bookmarkStart w:id="129" w:name="_Toc328506990"/>
            <w:bookmarkStart w:id="130" w:name="_Toc328685378"/>
            <w:bookmarkStart w:id="131" w:name="_Toc328685958"/>
            <w:bookmarkStart w:id="132" w:name="_Toc336240743"/>
            <w:bookmarkStart w:id="133" w:name="_Toc336252630"/>
            <w:bookmarkStart w:id="134" w:name="_Toc336252784"/>
            <w:bookmarkStart w:id="135" w:name="_Toc336253238"/>
            <w:bookmarkStart w:id="136" w:name="_Toc336331359"/>
            <w:bookmarkStart w:id="137" w:name="_Toc337538683"/>
            <w:bookmarkStart w:id="138" w:name="_Toc337546830"/>
            <w:bookmarkStart w:id="139" w:name="_Toc339610143"/>
            <w:bookmarkStart w:id="140" w:name="_Toc346614297"/>
            <w:bookmarkStart w:id="141" w:name="_Toc347686104"/>
            <w:bookmarkStart w:id="142" w:name="_Toc347750005"/>
            <w:bookmarkStart w:id="143" w:name="_Toc347750171"/>
            <w:bookmarkStart w:id="144" w:name="_Toc347760112"/>
            <w:bookmarkStart w:id="145" w:name="_Toc349315791"/>
            <w:bookmarkStart w:id="146" w:name="_Toc349319448"/>
            <w:bookmarkStart w:id="147" w:name="_Toc349319663"/>
            <w:bookmarkStart w:id="148" w:name="_Toc350496700"/>
            <w:bookmarkStart w:id="149" w:name="_Toc350937782"/>
            <w:bookmarkStart w:id="150" w:name="_Toc350939582"/>
            <w:bookmarkStart w:id="151" w:name="_Toc350939659"/>
            <w:bookmarkStart w:id="152" w:name="_Toc350939736"/>
            <w:bookmarkStart w:id="153" w:name="_Toc350939829"/>
            <w:bookmarkStart w:id="154" w:name="_Toc350939944"/>
            <w:bookmarkStart w:id="155" w:name="_Toc350940167"/>
            <w:bookmarkStart w:id="156" w:name="_Toc350940743"/>
            <w:bookmarkStart w:id="157" w:name="_Toc350940886"/>
            <w:bookmarkStart w:id="158" w:name="_Toc350941233"/>
            <w:bookmarkStart w:id="159" w:name="_Toc350941361"/>
            <w:bookmarkStart w:id="160" w:name="_Toc350942124"/>
            <w:bookmarkStart w:id="161" w:name="_Toc358702233"/>
            <w:bookmarkStart w:id="162" w:name="_Toc358702696"/>
            <w:bookmarkStart w:id="163" w:name="_Toc358702800"/>
            <w:bookmarkStart w:id="164" w:name="_Toc360168622"/>
            <w:bookmarkStart w:id="165" w:name="_Toc360169333"/>
            <w:bookmarkStart w:id="166" w:name="_Toc360170406"/>
            <w:bookmarkStart w:id="167" w:name="_Toc360193958"/>
            <w:bookmarkStart w:id="168" w:name="_Toc360194073"/>
            <w:bookmarkStart w:id="169" w:name="_Toc368986507"/>
            <w:bookmarkStart w:id="170" w:name="_Toc380153348"/>
            <w:bookmarkStart w:id="171" w:name="_Toc381686423"/>
            <w:bookmarkStart w:id="172" w:name="_Toc381686842"/>
            <w:bookmarkStart w:id="173" w:name="_Toc381691460"/>
            <w:bookmarkStart w:id="174" w:name="_Toc390421200"/>
            <w:bookmarkStart w:id="175" w:name="_Toc390425475"/>
            <w:bookmarkStart w:id="176" w:name="_Toc390432870"/>
            <w:bookmarkStart w:id="177" w:name="_Toc390432976"/>
            <w:bookmarkStart w:id="178" w:name="_Toc390433079"/>
            <w:bookmarkStart w:id="179" w:name="_Toc390433284"/>
            <w:bookmarkStart w:id="180" w:name="_Toc390433387"/>
            <w:bookmarkStart w:id="181" w:name="_Toc390433489"/>
            <w:bookmarkStart w:id="182" w:name="_Toc401912035"/>
            <w:bookmarkStart w:id="183" w:name="_Toc403025726"/>
            <w:bookmarkStart w:id="184" w:name="_Toc413649140"/>
            <w:bookmarkStart w:id="185" w:name="_Toc423514934"/>
            <w:bookmarkStart w:id="186" w:name="_Toc423515044"/>
            <w:bookmarkStart w:id="187" w:name="_Toc433807161"/>
            <w:bookmarkStart w:id="188" w:name="_Toc442782407"/>
            <w:bookmarkStart w:id="189" w:name="_Toc453067765"/>
            <w:bookmarkStart w:id="190" w:name="_Toc453071985"/>
            <w:bookmarkStart w:id="191" w:name="_Toc465680362"/>
            <w:bookmarkStart w:id="192" w:name="_Toc476045328"/>
            <w:bookmarkStart w:id="193" w:name="_Toc486489925"/>
            <w:bookmarkStart w:id="194" w:name="_Toc486491303"/>
            <w:bookmarkStart w:id="195" w:name="_Toc486497296"/>
            <w:bookmarkStart w:id="196" w:name="_Toc486506937"/>
            <w:bookmarkStart w:id="197" w:name="_Toc486507010"/>
            <w:bookmarkStart w:id="198" w:name="_Toc486507303"/>
            <w:r w:rsidRPr="00521EA9">
              <w:t>OPENING COMMENTS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 xml:space="preserve"> (DAILY)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BA17FA0" w14:textId="77777777" w:rsidR="00275C2A" w:rsidRDefault="00275C2A" w:rsidP="008016D5">
            <w:pPr>
              <w:pStyle w:val="Sub-Topic"/>
            </w:pPr>
            <w:bookmarkStart w:id="199" w:name="_Toc350939830"/>
            <w:bookmarkStart w:id="200" w:name="_Toc350939945"/>
            <w:bookmarkStart w:id="201" w:name="_Toc350940168"/>
            <w:bookmarkStart w:id="202" w:name="_Toc350940744"/>
            <w:bookmarkStart w:id="203" w:name="_Toc350940887"/>
            <w:bookmarkStart w:id="204" w:name="_Toc350941234"/>
            <w:bookmarkStart w:id="205" w:name="_Toc350941362"/>
            <w:bookmarkStart w:id="206" w:name="_Toc350942125"/>
            <w:bookmarkStart w:id="207" w:name="_Toc358702234"/>
            <w:bookmarkStart w:id="208" w:name="_Toc358702697"/>
            <w:bookmarkStart w:id="209" w:name="_Toc358702801"/>
            <w:bookmarkStart w:id="210" w:name="_Toc360168623"/>
            <w:bookmarkStart w:id="211" w:name="_Toc360169334"/>
            <w:bookmarkStart w:id="212" w:name="_Toc360170407"/>
            <w:bookmarkStart w:id="213" w:name="_Toc360193959"/>
            <w:bookmarkStart w:id="214" w:name="_Toc360194074"/>
            <w:bookmarkStart w:id="215" w:name="_Toc368986508"/>
            <w:bookmarkStart w:id="216" w:name="_Toc380153349"/>
            <w:bookmarkStart w:id="217" w:name="_Toc381686424"/>
            <w:bookmarkStart w:id="218" w:name="_Toc381686843"/>
            <w:bookmarkStart w:id="219" w:name="_Toc381691461"/>
            <w:bookmarkStart w:id="220" w:name="_Toc390421201"/>
            <w:bookmarkStart w:id="221" w:name="_Toc390425476"/>
            <w:bookmarkStart w:id="222" w:name="_Toc390432871"/>
            <w:bookmarkStart w:id="223" w:name="_Toc390432977"/>
            <w:bookmarkStart w:id="224" w:name="_Toc390433080"/>
            <w:bookmarkStart w:id="225" w:name="_Toc390433285"/>
            <w:bookmarkStart w:id="226" w:name="_Toc390433388"/>
            <w:bookmarkStart w:id="227" w:name="_Toc390433490"/>
            <w:bookmarkStart w:id="228" w:name="_Toc401912036"/>
            <w:bookmarkStart w:id="229" w:name="_Toc403025727"/>
            <w:bookmarkStart w:id="230" w:name="_Toc413649141"/>
            <w:bookmarkStart w:id="231" w:name="_Toc423514935"/>
            <w:bookmarkStart w:id="232" w:name="_Toc423515045"/>
            <w:bookmarkStart w:id="233" w:name="_Toc433807162"/>
            <w:bookmarkStart w:id="234" w:name="_Toc442782408"/>
            <w:bookmarkStart w:id="235" w:name="_Toc453067766"/>
            <w:bookmarkStart w:id="236" w:name="_Toc453071986"/>
            <w:bookmarkStart w:id="237" w:name="_Toc465680363"/>
            <w:bookmarkStart w:id="238" w:name="_Toc476045329"/>
            <w:bookmarkStart w:id="239" w:name="_Toc486489926"/>
            <w:bookmarkStart w:id="240" w:name="_Toc486491304"/>
            <w:bookmarkStart w:id="241" w:name="_Toc486497297"/>
            <w:r w:rsidRPr="004B5D9C">
              <w:t>CALL TO ORDER/</w:t>
            </w:r>
            <w:r>
              <w:t xml:space="preserve">VERBAL </w:t>
            </w:r>
            <w:r w:rsidRPr="004B5D9C">
              <w:t>QUORUM CHECK</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3DA9E834" w14:textId="77777777" w:rsidR="00275C2A" w:rsidRPr="00AE1427" w:rsidRDefault="00275C2A" w:rsidP="008016D5">
            <w:pPr>
              <w:pStyle w:val="Sub-TopicDetail"/>
            </w:pPr>
            <w:r w:rsidRPr="00AE1427">
              <w:t>VERIFY ONLY SUBSCRIBER MEMBERS ARE IN ATTENDANCE</w:t>
            </w:r>
          </w:p>
          <w:p w14:paraId="3A3DECE1" w14:textId="77777777" w:rsidR="00275C2A" w:rsidRPr="004B5D9C" w:rsidRDefault="00275C2A" w:rsidP="008016D5">
            <w:pPr>
              <w:pStyle w:val="Sub-TopicDetail"/>
            </w:pPr>
            <w:r w:rsidRPr="004B5D9C">
              <w:t>INTRODUCTIONS</w:t>
            </w:r>
          </w:p>
          <w:p w14:paraId="74B55358" w14:textId="77777777" w:rsidR="00275C2A" w:rsidRDefault="00275C2A" w:rsidP="008016D5">
            <w:pPr>
              <w:pStyle w:val="Sub-Topic"/>
            </w:pPr>
            <w:bookmarkStart w:id="242" w:name="_Toc413649142"/>
            <w:bookmarkStart w:id="243" w:name="_Toc423514936"/>
            <w:bookmarkStart w:id="244" w:name="_Toc423515046"/>
            <w:bookmarkStart w:id="245" w:name="_Toc433807163"/>
            <w:bookmarkStart w:id="246" w:name="_Toc442782409"/>
            <w:bookmarkStart w:id="247" w:name="_Toc453067767"/>
            <w:bookmarkStart w:id="248" w:name="_Toc453071987"/>
            <w:bookmarkStart w:id="249" w:name="_Toc465680364"/>
            <w:bookmarkStart w:id="250" w:name="_Toc476045330"/>
            <w:bookmarkStart w:id="251" w:name="_Toc486489927"/>
            <w:bookmarkStart w:id="252" w:name="_Toc486491305"/>
            <w:bookmarkStart w:id="253" w:name="_Toc486497298"/>
            <w:bookmarkStart w:id="254" w:name="_Toc350939831"/>
            <w:bookmarkStart w:id="255" w:name="_Toc350939946"/>
            <w:bookmarkStart w:id="256" w:name="_Toc350940169"/>
            <w:bookmarkStart w:id="257" w:name="_Toc350940745"/>
            <w:bookmarkStart w:id="258" w:name="_Toc350940888"/>
            <w:bookmarkStart w:id="259" w:name="_Toc350941235"/>
            <w:bookmarkStart w:id="260" w:name="_Toc350941363"/>
            <w:bookmarkStart w:id="261" w:name="_Toc350942126"/>
            <w:bookmarkStart w:id="262" w:name="_Toc358702235"/>
            <w:bookmarkStart w:id="263" w:name="_Toc358702698"/>
            <w:bookmarkStart w:id="264" w:name="_Toc358702802"/>
            <w:bookmarkStart w:id="265" w:name="_Toc360168624"/>
            <w:bookmarkStart w:id="266" w:name="_Toc360169335"/>
            <w:bookmarkStart w:id="267" w:name="_Toc360170408"/>
            <w:bookmarkStart w:id="268" w:name="_Toc360193960"/>
            <w:bookmarkStart w:id="269" w:name="_Toc360194075"/>
            <w:bookmarkStart w:id="270" w:name="_Toc368986509"/>
            <w:bookmarkStart w:id="271" w:name="_Toc380153350"/>
            <w:bookmarkStart w:id="272" w:name="_Toc381686425"/>
            <w:bookmarkStart w:id="273" w:name="_Toc381686844"/>
            <w:bookmarkStart w:id="274" w:name="_Toc381691462"/>
            <w:bookmarkStart w:id="275" w:name="_Toc390421202"/>
            <w:bookmarkStart w:id="276" w:name="_Toc390425477"/>
            <w:bookmarkStart w:id="277" w:name="_Toc390432872"/>
            <w:bookmarkStart w:id="278" w:name="_Toc390432978"/>
            <w:bookmarkStart w:id="279" w:name="_Toc390433081"/>
            <w:bookmarkStart w:id="280" w:name="_Toc390433286"/>
            <w:bookmarkStart w:id="281" w:name="_Toc390433389"/>
            <w:bookmarkStart w:id="282" w:name="_Toc390433491"/>
            <w:bookmarkStart w:id="283" w:name="_Toc401912037"/>
            <w:bookmarkStart w:id="284" w:name="_Toc403025728"/>
            <w:r>
              <w:t>SAFETY INFORMATION:</w:t>
            </w:r>
            <w:bookmarkEnd w:id="242"/>
            <w:bookmarkEnd w:id="243"/>
            <w:bookmarkEnd w:id="244"/>
            <w:bookmarkEnd w:id="245"/>
            <w:bookmarkEnd w:id="246"/>
            <w:bookmarkEnd w:id="247"/>
            <w:bookmarkEnd w:id="248"/>
            <w:bookmarkEnd w:id="249"/>
            <w:bookmarkEnd w:id="250"/>
            <w:bookmarkEnd w:id="251"/>
            <w:bookmarkEnd w:id="252"/>
            <w:bookmarkEnd w:id="253"/>
          </w:p>
          <w:p w14:paraId="6B4B4E7A" w14:textId="77777777" w:rsidR="00275C2A" w:rsidRDefault="00275C2A" w:rsidP="00606B77">
            <w:pPr>
              <w:pStyle w:val="Sub-TopicDetail"/>
            </w:pPr>
            <w:r>
              <w:t>REVIEW FIRE EXITS IN MEETING ROOM</w:t>
            </w:r>
          </w:p>
          <w:p w14:paraId="430E93BC" w14:textId="77777777" w:rsidR="00275C2A" w:rsidRDefault="00275C2A" w:rsidP="00606B77">
            <w:pPr>
              <w:pStyle w:val="Sub-TopicDetail"/>
            </w:pPr>
            <w:r>
              <w:t>INFORM PRI STAFF PERSON OF ANY EMERGENCIES</w:t>
            </w:r>
          </w:p>
          <w:p w14:paraId="21465F0D" w14:textId="77777777" w:rsidR="00275C2A" w:rsidRDefault="00275C2A" w:rsidP="008016D5">
            <w:pPr>
              <w:pStyle w:val="Sub-Topic"/>
            </w:pPr>
            <w:bookmarkStart w:id="285" w:name="_Toc413649143"/>
            <w:bookmarkStart w:id="286" w:name="_Toc423514937"/>
            <w:bookmarkStart w:id="287" w:name="_Toc423515047"/>
            <w:bookmarkStart w:id="288" w:name="_Toc433807164"/>
            <w:bookmarkStart w:id="289" w:name="_Toc442782410"/>
            <w:bookmarkStart w:id="290" w:name="_Toc453067768"/>
            <w:bookmarkStart w:id="291" w:name="_Toc453071988"/>
            <w:bookmarkStart w:id="292" w:name="_Toc465680365"/>
            <w:bookmarkStart w:id="293" w:name="_Toc476045331"/>
            <w:bookmarkStart w:id="294" w:name="_Toc486489928"/>
            <w:bookmarkStart w:id="295" w:name="_Toc486491306"/>
            <w:bookmarkStart w:id="296" w:name="_Toc486497299"/>
            <w:r>
              <w:t xml:space="preserve">REVIEW </w:t>
            </w:r>
            <w:r w:rsidRPr="004B5D9C">
              <w:t>CODE OF ETHICS</w:t>
            </w:r>
            <w:r>
              <w:t xml:space="preserve"> (REF: ATTENDEES’ GUIDE)</w:t>
            </w:r>
            <w:r w:rsidRPr="004B5D9C">
              <w:t xml:space="preserve"> AND MEETING CONDUCT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23B941B4" w14:textId="77777777" w:rsidR="00275C2A" w:rsidRDefault="00275C2A" w:rsidP="008016D5">
            <w:pPr>
              <w:pStyle w:val="Sub-Topic"/>
            </w:pPr>
            <w:bookmarkStart w:id="297" w:name="_Toc390421203"/>
            <w:bookmarkStart w:id="298" w:name="_Toc390425478"/>
            <w:bookmarkStart w:id="299" w:name="_Toc390432873"/>
            <w:bookmarkStart w:id="300" w:name="_Toc390432979"/>
            <w:bookmarkStart w:id="301" w:name="_Toc390433082"/>
            <w:bookmarkStart w:id="302" w:name="_Toc390433287"/>
            <w:bookmarkStart w:id="303" w:name="_Toc390433390"/>
            <w:bookmarkStart w:id="304" w:name="_Toc390433492"/>
            <w:bookmarkStart w:id="305" w:name="_Toc401912038"/>
            <w:bookmarkStart w:id="306" w:name="_Toc403025729"/>
            <w:bookmarkStart w:id="307" w:name="_Toc413649144"/>
            <w:bookmarkStart w:id="308" w:name="_Toc423514938"/>
            <w:bookmarkStart w:id="309" w:name="_Toc423515048"/>
            <w:bookmarkStart w:id="310" w:name="_Toc433807165"/>
            <w:bookmarkStart w:id="311" w:name="_Toc442782411"/>
            <w:bookmarkStart w:id="312" w:name="_Toc453067769"/>
            <w:bookmarkStart w:id="313" w:name="_Toc453071989"/>
            <w:bookmarkStart w:id="314" w:name="_Toc465680366"/>
            <w:bookmarkStart w:id="315" w:name="_Toc476045332"/>
            <w:bookmarkStart w:id="316" w:name="_Toc486489929"/>
            <w:bookmarkStart w:id="317" w:name="_Toc486491307"/>
            <w:bookmarkStart w:id="318" w:name="_Toc486497300"/>
            <w:r>
              <w:t xml:space="preserve">PRESENT THE ANTITRUST VIDEO (ONLY @ THE FIRST OPEN AND FIRST CLOSED MEETING OF THE WEEK FOR </w:t>
            </w:r>
            <w:r>
              <w:rPr>
                <w:u w:val="single"/>
              </w:rPr>
              <w:t>EACH</w:t>
            </w:r>
            <w:r>
              <w:t xml:space="preserve"> TASK GROUP)</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151A50EA" w14:textId="77777777" w:rsidR="00275C2A" w:rsidRPr="004B5D9C" w:rsidRDefault="00275C2A" w:rsidP="008016D5">
            <w:pPr>
              <w:pStyle w:val="Sub-Topic"/>
            </w:pPr>
            <w:bookmarkStart w:id="319" w:name="_Toc350939832"/>
            <w:bookmarkStart w:id="320" w:name="_Toc350939947"/>
            <w:bookmarkStart w:id="321" w:name="_Toc350940170"/>
            <w:bookmarkStart w:id="322" w:name="_Toc350940746"/>
            <w:bookmarkStart w:id="323" w:name="_Toc350940889"/>
            <w:bookmarkStart w:id="324" w:name="_Toc350941236"/>
            <w:bookmarkStart w:id="325" w:name="_Toc350941364"/>
            <w:bookmarkStart w:id="326" w:name="_Toc350942127"/>
            <w:bookmarkStart w:id="327" w:name="_Toc358702236"/>
            <w:bookmarkStart w:id="328" w:name="_Toc358702699"/>
            <w:bookmarkStart w:id="329" w:name="_Toc358702803"/>
            <w:bookmarkStart w:id="330" w:name="_Toc360168625"/>
            <w:bookmarkStart w:id="331" w:name="_Toc360169336"/>
            <w:bookmarkStart w:id="332" w:name="_Toc360170409"/>
            <w:bookmarkStart w:id="333" w:name="_Toc360193961"/>
            <w:bookmarkStart w:id="334" w:name="_Toc360194076"/>
            <w:bookmarkStart w:id="335" w:name="_Toc368986510"/>
            <w:bookmarkStart w:id="336" w:name="_Toc380153351"/>
            <w:bookmarkStart w:id="337" w:name="_Toc381686426"/>
            <w:bookmarkStart w:id="338" w:name="_Toc381686845"/>
            <w:bookmarkStart w:id="339" w:name="_Toc381691463"/>
            <w:bookmarkStart w:id="340" w:name="_Toc390421204"/>
            <w:bookmarkStart w:id="341" w:name="_Toc390425479"/>
            <w:bookmarkStart w:id="342" w:name="_Toc390432874"/>
            <w:bookmarkStart w:id="343" w:name="_Toc390432980"/>
            <w:bookmarkStart w:id="344" w:name="_Toc390433083"/>
            <w:bookmarkStart w:id="345" w:name="_Toc390433288"/>
            <w:bookmarkStart w:id="346" w:name="_Toc390433391"/>
            <w:bookmarkStart w:id="347" w:name="_Toc390433493"/>
            <w:bookmarkStart w:id="348" w:name="_Toc401912039"/>
            <w:bookmarkStart w:id="349" w:name="_Toc403025730"/>
            <w:bookmarkStart w:id="350" w:name="_Toc413649145"/>
            <w:bookmarkStart w:id="351" w:name="_Toc423514939"/>
            <w:bookmarkStart w:id="352" w:name="_Toc423515049"/>
            <w:bookmarkStart w:id="353" w:name="_Toc433807166"/>
            <w:bookmarkStart w:id="354" w:name="_Toc442782412"/>
            <w:bookmarkStart w:id="355" w:name="_Toc453067770"/>
            <w:bookmarkStart w:id="356" w:name="_Toc453071990"/>
            <w:bookmarkStart w:id="357" w:name="_Toc465680367"/>
            <w:bookmarkStart w:id="358" w:name="_Toc476045333"/>
            <w:bookmarkStart w:id="359" w:name="_Toc486489930"/>
            <w:bookmarkStart w:id="360" w:name="_Toc486491308"/>
            <w:bookmarkStart w:id="361" w:name="_Toc486497301"/>
            <w:r w:rsidRPr="00521EA9">
              <w:t xml:space="preserve">REVIEW </w:t>
            </w:r>
            <w:r>
              <w:t>AGENDA</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1710" w:type="dxa"/>
          </w:tcPr>
          <w:p w14:paraId="2D9ECF2A" w14:textId="543D71BF" w:rsidR="00275C2A" w:rsidRPr="00271BAF" w:rsidRDefault="00275C2A" w:rsidP="00271BAF">
            <w:pPr>
              <w:pStyle w:val="Person"/>
            </w:pPr>
            <w:r w:rsidRPr="00271BAF">
              <w:t>M. Koucouthakis K. Purnell</w:t>
            </w:r>
          </w:p>
        </w:tc>
      </w:tr>
      <w:tr w:rsidR="00275C2A" w:rsidRPr="00521EA9" w14:paraId="6430EA09" w14:textId="77777777" w:rsidTr="00722860">
        <w:trPr>
          <w:cantSplit/>
        </w:trPr>
        <w:tc>
          <w:tcPr>
            <w:tcW w:w="1710" w:type="dxa"/>
          </w:tcPr>
          <w:p w14:paraId="49658FFF" w14:textId="18321F52" w:rsidR="00275C2A" w:rsidRPr="00271BAF" w:rsidRDefault="00275C2A" w:rsidP="00271BAF">
            <w:pPr>
              <w:pStyle w:val="Time"/>
            </w:pPr>
            <w:bookmarkStart w:id="362" w:name="_Toc486489931"/>
            <w:bookmarkStart w:id="363" w:name="_Toc486491309"/>
            <w:bookmarkStart w:id="364" w:name="_Toc486497302"/>
            <w:bookmarkStart w:id="365" w:name="_Toc486506938"/>
            <w:bookmarkStart w:id="366" w:name="_Toc486507011"/>
            <w:bookmarkStart w:id="367" w:name="_Toc486507304"/>
            <w:r w:rsidRPr="00271BAF">
              <w:t>8:10 am</w:t>
            </w:r>
            <w:bookmarkEnd w:id="362"/>
            <w:bookmarkEnd w:id="363"/>
            <w:bookmarkEnd w:id="364"/>
            <w:bookmarkEnd w:id="365"/>
            <w:bookmarkEnd w:id="366"/>
            <w:bookmarkEnd w:id="367"/>
          </w:p>
        </w:tc>
        <w:tc>
          <w:tcPr>
            <w:tcW w:w="360" w:type="dxa"/>
            <w:vMerge/>
            <w:shd w:val="clear" w:color="auto" w:fill="D99594" w:themeFill="accent2" w:themeFillTint="99"/>
            <w:vAlign w:val="center"/>
          </w:tcPr>
          <w:p w14:paraId="585203A0" w14:textId="77777777" w:rsidR="00275C2A" w:rsidRPr="00521EA9" w:rsidRDefault="00275C2A" w:rsidP="0000340C">
            <w:pPr>
              <w:jc w:val="center"/>
              <w:rPr>
                <w:sz w:val="16"/>
                <w:szCs w:val="16"/>
              </w:rPr>
            </w:pPr>
          </w:p>
        </w:tc>
        <w:tc>
          <w:tcPr>
            <w:tcW w:w="6930" w:type="dxa"/>
            <w:shd w:val="clear" w:color="auto" w:fill="auto"/>
            <w:vAlign w:val="center"/>
          </w:tcPr>
          <w:p w14:paraId="5D61F0BB" w14:textId="3E1CCD0C" w:rsidR="00275C2A" w:rsidRPr="00521EA9" w:rsidRDefault="00A21D9C" w:rsidP="00D031D2">
            <w:pPr>
              <w:pStyle w:val="Topic"/>
            </w:pPr>
            <w:bookmarkStart w:id="368" w:name="_Toc350937784"/>
            <w:bookmarkStart w:id="369" w:name="_Toc350939584"/>
            <w:bookmarkStart w:id="370" w:name="_Toc350939661"/>
            <w:bookmarkStart w:id="371" w:name="_Toc350939738"/>
            <w:bookmarkStart w:id="372" w:name="_Toc350939834"/>
            <w:bookmarkStart w:id="373" w:name="_Toc350939949"/>
            <w:bookmarkStart w:id="374" w:name="_Toc350940172"/>
            <w:bookmarkStart w:id="375" w:name="_Toc350940748"/>
            <w:bookmarkStart w:id="376" w:name="_Toc350940891"/>
            <w:bookmarkStart w:id="377" w:name="_Toc350941238"/>
            <w:bookmarkStart w:id="378" w:name="_Toc350941366"/>
            <w:bookmarkStart w:id="379" w:name="_Toc350942129"/>
            <w:bookmarkStart w:id="380" w:name="_Toc358702238"/>
            <w:bookmarkStart w:id="381" w:name="_Toc358702701"/>
            <w:bookmarkStart w:id="382" w:name="_Toc358702805"/>
            <w:bookmarkStart w:id="383" w:name="_Toc360168627"/>
            <w:bookmarkStart w:id="384" w:name="_Toc360169338"/>
            <w:bookmarkStart w:id="385" w:name="_Toc360170411"/>
            <w:bookmarkStart w:id="386" w:name="_Toc360193963"/>
            <w:bookmarkStart w:id="387" w:name="_Toc360194078"/>
            <w:bookmarkStart w:id="388" w:name="_Toc368986512"/>
            <w:bookmarkStart w:id="389" w:name="_Toc380153353"/>
            <w:bookmarkStart w:id="390" w:name="_Toc381686428"/>
            <w:bookmarkStart w:id="391" w:name="_Toc381686847"/>
            <w:bookmarkStart w:id="392" w:name="_Toc381691465"/>
            <w:bookmarkStart w:id="393" w:name="_Toc390421206"/>
            <w:bookmarkStart w:id="394" w:name="_Toc390425481"/>
            <w:bookmarkStart w:id="395" w:name="_Toc390432876"/>
            <w:bookmarkStart w:id="396" w:name="_Toc390432982"/>
            <w:bookmarkStart w:id="397" w:name="_Toc390433085"/>
            <w:bookmarkStart w:id="398" w:name="_Toc390433290"/>
            <w:bookmarkStart w:id="399" w:name="_Toc390433393"/>
            <w:bookmarkStart w:id="400" w:name="_Toc390433495"/>
            <w:bookmarkStart w:id="401" w:name="_Toc401912041"/>
            <w:bookmarkStart w:id="402" w:name="_Toc403025732"/>
            <w:bookmarkStart w:id="403" w:name="_Toc413649147"/>
            <w:bookmarkStart w:id="404" w:name="_Toc423514941"/>
            <w:bookmarkStart w:id="405" w:name="_Toc423515051"/>
            <w:bookmarkStart w:id="406" w:name="_Toc433807168"/>
            <w:bookmarkStart w:id="407" w:name="_Toc442782414"/>
            <w:bookmarkStart w:id="408" w:name="_Toc453067772"/>
            <w:bookmarkStart w:id="409" w:name="_Toc453071992"/>
            <w:bookmarkStart w:id="410" w:name="_Toc465680369"/>
            <w:bookmarkStart w:id="411" w:name="_Toc476045335"/>
            <w:bookmarkStart w:id="412" w:name="_Toc486489932"/>
            <w:bookmarkStart w:id="413" w:name="_Toc486491310"/>
            <w:bookmarkStart w:id="414" w:name="_Toc486497303"/>
            <w:bookmarkStart w:id="415" w:name="_Toc486506939"/>
            <w:bookmarkStart w:id="416" w:name="_Toc486507012"/>
            <w:bookmarkStart w:id="417" w:name="_Toc486507305"/>
            <w:r>
              <w:t>REVIEW DELEGATION STATUS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115D2D73" w14:textId="55DA1B25" w:rsidR="00275C2A" w:rsidRPr="00ED3A11" w:rsidRDefault="00A21D9C" w:rsidP="00CD089C">
            <w:pPr>
              <w:pStyle w:val="Topicdetail"/>
              <w:rPr>
                <w:b/>
              </w:rPr>
            </w:pPr>
            <w:r>
              <w:t>REVIEW THE CURRENT DELEGATION OVERSIGHT AND CONCURRENCE OF THE SEAL AUDIT REPORT REVIEWERS</w:t>
            </w:r>
          </w:p>
        </w:tc>
        <w:tc>
          <w:tcPr>
            <w:tcW w:w="1710" w:type="dxa"/>
          </w:tcPr>
          <w:p w14:paraId="3EA53D64" w14:textId="2DC71627" w:rsidR="00275C2A" w:rsidRPr="00271BAF" w:rsidRDefault="00275C2A" w:rsidP="00271BAF">
            <w:pPr>
              <w:pStyle w:val="Person"/>
            </w:pPr>
            <w:r w:rsidRPr="00271BAF">
              <w:t>M. Koucouthakis K. Purnell</w:t>
            </w:r>
          </w:p>
        </w:tc>
      </w:tr>
      <w:tr w:rsidR="00275C2A" w:rsidRPr="00521EA9" w14:paraId="00878507" w14:textId="77777777" w:rsidTr="00722860">
        <w:trPr>
          <w:cantSplit/>
        </w:trPr>
        <w:tc>
          <w:tcPr>
            <w:tcW w:w="1710" w:type="dxa"/>
            <w:tcBorders>
              <w:bottom w:val="single" w:sz="6" w:space="0" w:color="808080"/>
            </w:tcBorders>
          </w:tcPr>
          <w:p w14:paraId="438F4AC3" w14:textId="17871627" w:rsidR="00275C2A" w:rsidRPr="00271BAF" w:rsidRDefault="00275C2A" w:rsidP="00271BAF">
            <w:pPr>
              <w:pStyle w:val="Time"/>
            </w:pPr>
            <w:bookmarkStart w:id="418" w:name="_Toc486489933"/>
            <w:bookmarkStart w:id="419" w:name="_Toc486491311"/>
            <w:bookmarkStart w:id="420" w:name="_Toc486497304"/>
            <w:bookmarkStart w:id="421" w:name="_Toc486506940"/>
            <w:bookmarkStart w:id="422" w:name="_Toc486507013"/>
            <w:bookmarkStart w:id="423" w:name="_Toc486507306"/>
            <w:r w:rsidRPr="00271BAF">
              <w:t>8:15 am</w:t>
            </w:r>
            <w:bookmarkEnd w:id="418"/>
            <w:bookmarkEnd w:id="419"/>
            <w:bookmarkEnd w:id="420"/>
            <w:bookmarkEnd w:id="421"/>
            <w:bookmarkEnd w:id="422"/>
            <w:bookmarkEnd w:id="423"/>
          </w:p>
        </w:tc>
        <w:tc>
          <w:tcPr>
            <w:tcW w:w="360" w:type="dxa"/>
            <w:vMerge/>
            <w:shd w:val="clear" w:color="auto" w:fill="D99594" w:themeFill="accent2" w:themeFillTint="99"/>
            <w:vAlign w:val="center"/>
          </w:tcPr>
          <w:p w14:paraId="6B33FF77" w14:textId="77777777" w:rsidR="00275C2A" w:rsidRPr="00521EA9" w:rsidRDefault="00275C2A" w:rsidP="0000340C">
            <w:pPr>
              <w:jc w:val="center"/>
              <w:rPr>
                <w:sz w:val="16"/>
                <w:szCs w:val="16"/>
              </w:rPr>
            </w:pPr>
          </w:p>
        </w:tc>
        <w:tc>
          <w:tcPr>
            <w:tcW w:w="6930" w:type="dxa"/>
            <w:tcBorders>
              <w:bottom w:val="single" w:sz="6" w:space="0" w:color="808080"/>
            </w:tcBorders>
            <w:shd w:val="clear" w:color="auto" w:fill="auto"/>
            <w:vAlign w:val="center"/>
          </w:tcPr>
          <w:p w14:paraId="44DC7643" w14:textId="41A460CA" w:rsidR="00275C2A" w:rsidRDefault="00A21D9C" w:rsidP="00CD089C">
            <w:pPr>
              <w:pStyle w:val="Topic"/>
            </w:pPr>
            <w:bookmarkStart w:id="424" w:name="_Toc486489934"/>
            <w:bookmarkStart w:id="425" w:name="_Toc486491312"/>
            <w:bookmarkStart w:id="426" w:name="_Toc486497305"/>
            <w:bookmarkStart w:id="427" w:name="_Toc486506941"/>
            <w:bookmarkStart w:id="428" w:name="_Toc486507014"/>
            <w:bookmarkStart w:id="429" w:name="_Toc486507307"/>
            <w:r>
              <w:t>AUDITS</w:t>
            </w:r>
            <w:bookmarkEnd w:id="424"/>
            <w:bookmarkEnd w:id="425"/>
            <w:bookmarkEnd w:id="426"/>
            <w:bookmarkEnd w:id="427"/>
            <w:bookmarkEnd w:id="428"/>
            <w:bookmarkEnd w:id="429"/>
          </w:p>
          <w:p w14:paraId="08280C25" w14:textId="0E7A4DEF" w:rsidR="00275C2A" w:rsidRDefault="00A21D9C" w:rsidP="00F903E1">
            <w:pPr>
              <w:pStyle w:val="Sub-Topic"/>
            </w:pPr>
            <w:bookmarkStart w:id="430" w:name="_Toc424826882"/>
            <w:bookmarkStart w:id="431" w:name="_Toc424827274"/>
            <w:bookmarkStart w:id="432" w:name="_Toc424827513"/>
            <w:bookmarkStart w:id="433" w:name="_Toc424892668"/>
            <w:r>
              <w:t>REVIEW SCHEDULED AND CONDUCTED AUDITS</w:t>
            </w:r>
            <w:bookmarkEnd w:id="430"/>
            <w:bookmarkEnd w:id="431"/>
            <w:bookmarkEnd w:id="432"/>
            <w:bookmarkEnd w:id="433"/>
          </w:p>
          <w:p w14:paraId="33B5CFF0" w14:textId="2AD04CA0" w:rsidR="00275C2A" w:rsidRPr="00436EF9" w:rsidRDefault="00A21D9C" w:rsidP="00F903E1">
            <w:pPr>
              <w:pStyle w:val="Sub-Topic"/>
            </w:pPr>
            <w:bookmarkStart w:id="434" w:name="_Toc424826883"/>
            <w:bookmarkStart w:id="435" w:name="_Toc424827275"/>
            <w:bookmarkStart w:id="436" w:name="_Toc424827514"/>
            <w:bookmarkStart w:id="437" w:name="_Toc424892669"/>
            <w:r>
              <w:t>DISCUSS PROBLEM AUDITS</w:t>
            </w:r>
            <w:bookmarkEnd w:id="434"/>
            <w:bookmarkEnd w:id="435"/>
            <w:bookmarkEnd w:id="436"/>
            <w:bookmarkEnd w:id="437"/>
          </w:p>
        </w:tc>
        <w:tc>
          <w:tcPr>
            <w:tcW w:w="1710" w:type="dxa"/>
            <w:tcBorders>
              <w:bottom w:val="single" w:sz="6" w:space="0" w:color="808080"/>
            </w:tcBorders>
          </w:tcPr>
          <w:p w14:paraId="60F70BAB" w14:textId="25EACEE2" w:rsidR="00275C2A" w:rsidRPr="00271BAF" w:rsidRDefault="00275C2A" w:rsidP="00271BAF">
            <w:pPr>
              <w:pStyle w:val="Person"/>
            </w:pPr>
            <w:r w:rsidRPr="00271BAF">
              <w:t>M. Koucouthakis K. Purnell</w:t>
            </w:r>
          </w:p>
        </w:tc>
      </w:tr>
      <w:tr w:rsidR="00275C2A" w:rsidRPr="00521EA9" w14:paraId="346BBC56" w14:textId="77777777" w:rsidTr="002A4084">
        <w:trPr>
          <w:cantSplit/>
        </w:trPr>
        <w:tc>
          <w:tcPr>
            <w:tcW w:w="1710" w:type="dxa"/>
          </w:tcPr>
          <w:p w14:paraId="6A071237" w14:textId="6F53DA35" w:rsidR="00275C2A" w:rsidRPr="00271BAF" w:rsidRDefault="00275C2A" w:rsidP="00271BAF">
            <w:pPr>
              <w:pStyle w:val="Time"/>
            </w:pPr>
            <w:bookmarkStart w:id="438" w:name="_Toc486489935"/>
            <w:bookmarkStart w:id="439" w:name="_Toc486491313"/>
            <w:bookmarkStart w:id="440" w:name="_Toc486497306"/>
            <w:bookmarkStart w:id="441" w:name="_Toc486506942"/>
            <w:bookmarkStart w:id="442" w:name="_Toc486507015"/>
            <w:bookmarkStart w:id="443" w:name="_Toc486507308"/>
            <w:r w:rsidRPr="00271BAF">
              <w:t>8:30 am</w:t>
            </w:r>
            <w:bookmarkEnd w:id="438"/>
            <w:bookmarkEnd w:id="439"/>
            <w:bookmarkEnd w:id="440"/>
            <w:bookmarkEnd w:id="441"/>
            <w:bookmarkEnd w:id="442"/>
            <w:bookmarkEnd w:id="443"/>
          </w:p>
        </w:tc>
        <w:tc>
          <w:tcPr>
            <w:tcW w:w="360" w:type="dxa"/>
            <w:vMerge/>
            <w:shd w:val="clear" w:color="auto" w:fill="D99594" w:themeFill="accent2" w:themeFillTint="99"/>
            <w:textDirection w:val="btLr"/>
          </w:tcPr>
          <w:p w14:paraId="2C52BC6C" w14:textId="77777777" w:rsidR="00275C2A" w:rsidRPr="009901B8" w:rsidRDefault="00275C2A" w:rsidP="002F6EBD">
            <w:pPr>
              <w:jc w:val="center"/>
              <w:rPr>
                <w:b/>
                <w:sz w:val="16"/>
                <w:szCs w:val="16"/>
              </w:rPr>
            </w:pPr>
          </w:p>
        </w:tc>
        <w:tc>
          <w:tcPr>
            <w:tcW w:w="6930" w:type="dxa"/>
            <w:shd w:val="clear" w:color="auto" w:fill="auto"/>
            <w:vAlign w:val="center"/>
          </w:tcPr>
          <w:p w14:paraId="7D134483" w14:textId="07F58CA7" w:rsidR="00275C2A" w:rsidRDefault="00A21D9C" w:rsidP="00C27531">
            <w:pPr>
              <w:pStyle w:val="Topic"/>
            </w:pPr>
            <w:bookmarkStart w:id="444" w:name="_Toc486489936"/>
            <w:bookmarkStart w:id="445" w:name="_Toc486491314"/>
            <w:bookmarkStart w:id="446" w:name="_Toc486497307"/>
            <w:bookmarkStart w:id="447" w:name="_Toc486506943"/>
            <w:bookmarkStart w:id="448" w:name="_Toc486507016"/>
            <w:bookmarkStart w:id="449" w:name="_Toc486507309"/>
            <w:r>
              <w:t>AUDITORS</w:t>
            </w:r>
            <w:bookmarkEnd w:id="444"/>
            <w:bookmarkEnd w:id="445"/>
            <w:bookmarkEnd w:id="446"/>
            <w:bookmarkEnd w:id="447"/>
            <w:bookmarkEnd w:id="448"/>
            <w:bookmarkEnd w:id="449"/>
          </w:p>
          <w:p w14:paraId="7534F607" w14:textId="1B71F20F" w:rsidR="00275C2A" w:rsidRDefault="00A21D9C" w:rsidP="00F903E1">
            <w:pPr>
              <w:pStyle w:val="Sub-Topic"/>
            </w:pPr>
            <w:bookmarkStart w:id="450" w:name="_Toc424826887"/>
            <w:bookmarkStart w:id="451" w:name="_Toc424827279"/>
            <w:bookmarkStart w:id="452" w:name="_Toc424827518"/>
            <w:bookmarkStart w:id="453" w:name="_Toc424892673"/>
            <w:r>
              <w:t>DATA ANALYSIS REVIEW – OVERALL AUDITOR PERFORMANCE</w:t>
            </w:r>
            <w:bookmarkEnd w:id="450"/>
            <w:bookmarkEnd w:id="451"/>
            <w:bookmarkEnd w:id="452"/>
            <w:bookmarkEnd w:id="453"/>
          </w:p>
          <w:p w14:paraId="2DA3E58E" w14:textId="0433F09E" w:rsidR="00275C2A" w:rsidRPr="0053006E" w:rsidRDefault="00A21D9C" w:rsidP="00F903E1">
            <w:pPr>
              <w:pStyle w:val="Sub-Topic"/>
            </w:pPr>
            <w:bookmarkStart w:id="454" w:name="_Toc424826888"/>
            <w:bookmarkStart w:id="455" w:name="_Toc424827280"/>
            <w:bookmarkStart w:id="456" w:name="_Toc424827519"/>
            <w:bookmarkStart w:id="457" w:name="_Toc424892674"/>
            <w:r>
              <w:t>OP 1117 AUDITOR CONSISTENCY</w:t>
            </w:r>
            <w:bookmarkEnd w:id="454"/>
            <w:bookmarkEnd w:id="455"/>
            <w:bookmarkEnd w:id="456"/>
            <w:bookmarkEnd w:id="457"/>
          </w:p>
        </w:tc>
        <w:tc>
          <w:tcPr>
            <w:tcW w:w="1710" w:type="dxa"/>
          </w:tcPr>
          <w:p w14:paraId="03AA397A" w14:textId="791EDC37" w:rsidR="00275C2A" w:rsidRPr="00271BAF" w:rsidRDefault="00275C2A" w:rsidP="00271BAF">
            <w:pPr>
              <w:pStyle w:val="Person"/>
            </w:pPr>
            <w:r w:rsidRPr="00271BAF">
              <w:t>M. Koucouthakis K. Purnell</w:t>
            </w:r>
          </w:p>
        </w:tc>
      </w:tr>
      <w:tr w:rsidR="00275C2A" w:rsidRPr="00521EA9" w14:paraId="20A7C9BA" w14:textId="77777777" w:rsidTr="002A4084">
        <w:trPr>
          <w:cantSplit/>
        </w:trPr>
        <w:tc>
          <w:tcPr>
            <w:tcW w:w="1710" w:type="dxa"/>
          </w:tcPr>
          <w:p w14:paraId="6B35D03F" w14:textId="52E7AE02" w:rsidR="00275C2A" w:rsidRPr="00271BAF" w:rsidRDefault="00275C2A" w:rsidP="00271BAF">
            <w:pPr>
              <w:pStyle w:val="Time"/>
            </w:pPr>
            <w:bookmarkStart w:id="458" w:name="_Toc486489937"/>
            <w:bookmarkStart w:id="459" w:name="_Toc486491315"/>
            <w:bookmarkStart w:id="460" w:name="_Toc486497308"/>
            <w:bookmarkStart w:id="461" w:name="_Toc486506944"/>
            <w:bookmarkStart w:id="462" w:name="_Toc486507017"/>
            <w:bookmarkStart w:id="463" w:name="_Toc486507310"/>
            <w:r w:rsidRPr="00271BAF">
              <w:t>8:45 am</w:t>
            </w:r>
            <w:bookmarkEnd w:id="458"/>
            <w:bookmarkEnd w:id="459"/>
            <w:bookmarkEnd w:id="460"/>
            <w:bookmarkEnd w:id="461"/>
            <w:bookmarkEnd w:id="462"/>
            <w:bookmarkEnd w:id="463"/>
          </w:p>
        </w:tc>
        <w:tc>
          <w:tcPr>
            <w:tcW w:w="360" w:type="dxa"/>
            <w:vMerge/>
            <w:shd w:val="clear" w:color="auto" w:fill="D99594" w:themeFill="accent2" w:themeFillTint="99"/>
            <w:textDirection w:val="btLr"/>
          </w:tcPr>
          <w:p w14:paraId="0A82E020" w14:textId="77777777" w:rsidR="00275C2A" w:rsidRPr="009901B8" w:rsidRDefault="00275C2A" w:rsidP="002F6EBD">
            <w:pPr>
              <w:jc w:val="center"/>
              <w:rPr>
                <w:b/>
                <w:sz w:val="16"/>
                <w:szCs w:val="16"/>
              </w:rPr>
            </w:pPr>
          </w:p>
        </w:tc>
        <w:tc>
          <w:tcPr>
            <w:tcW w:w="6930" w:type="dxa"/>
            <w:shd w:val="clear" w:color="auto" w:fill="auto"/>
            <w:vAlign w:val="center"/>
          </w:tcPr>
          <w:p w14:paraId="70E79949" w14:textId="6FEA4E9F" w:rsidR="00275C2A" w:rsidRDefault="00A21D9C" w:rsidP="00C27531">
            <w:pPr>
              <w:pStyle w:val="Topic"/>
            </w:pPr>
            <w:bookmarkStart w:id="464" w:name="_Toc486489938"/>
            <w:bookmarkStart w:id="465" w:name="_Toc486491316"/>
            <w:bookmarkStart w:id="466" w:name="_Toc486497309"/>
            <w:bookmarkStart w:id="467" w:name="_Toc486506945"/>
            <w:bookmarkStart w:id="468" w:name="_Toc486507018"/>
            <w:bookmarkStart w:id="469" w:name="_Toc486507311"/>
            <w:r>
              <w:t>CLOSED MEETING ISSUES</w:t>
            </w:r>
            <w:bookmarkEnd w:id="464"/>
            <w:bookmarkEnd w:id="465"/>
            <w:bookmarkEnd w:id="466"/>
            <w:bookmarkEnd w:id="467"/>
            <w:bookmarkEnd w:id="468"/>
            <w:bookmarkEnd w:id="469"/>
          </w:p>
          <w:p w14:paraId="59DCDA01" w14:textId="3898DDF5" w:rsidR="00275C2A" w:rsidRPr="00436EF9" w:rsidRDefault="00A21D9C" w:rsidP="00436EF9">
            <w:pPr>
              <w:pStyle w:val="Topicdetail"/>
            </w:pPr>
            <w:r w:rsidRPr="00436EF9">
              <w:t>DISCUSSION OF TOPICS THAT REQUIRE CONFIDENTIALITY</w:t>
            </w:r>
          </w:p>
        </w:tc>
        <w:tc>
          <w:tcPr>
            <w:tcW w:w="1710" w:type="dxa"/>
          </w:tcPr>
          <w:p w14:paraId="08A442EA" w14:textId="759FA560" w:rsidR="00275C2A" w:rsidRPr="00271BAF" w:rsidRDefault="00275C2A" w:rsidP="00271BAF">
            <w:pPr>
              <w:pStyle w:val="Person"/>
            </w:pPr>
            <w:r w:rsidRPr="00271BAF">
              <w:t>M. Koucouthakis K. Purnell</w:t>
            </w:r>
          </w:p>
        </w:tc>
      </w:tr>
      <w:tr w:rsidR="00275C2A" w:rsidRPr="00521EA9" w14:paraId="5FDEE5A0" w14:textId="77777777" w:rsidTr="00A3515D">
        <w:trPr>
          <w:cantSplit/>
        </w:trPr>
        <w:tc>
          <w:tcPr>
            <w:tcW w:w="1710" w:type="dxa"/>
          </w:tcPr>
          <w:p w14:paraId="700DBB5A" w14:textId="035732B5" w:rsidR="00275C2A" w:rsidRPr="00271BAF" w:rsidRDefault="00275C2A" w:rsidP="00271BAF">
            <w:pPr>
              <w:pStyle w:val="Time"/>
            </w:pPr>
            <w:bookmarkStart w:id="470" w:name="_Toc486489939"/>
            <w:bookmarkStart w:id="471" w:name="_Toc486491317"/>
            <w:bookmarkStart w:id="472" w:name="_Toc486497310"/>
            <w:bookmarkStart w:id="473" w:name="_Toc486506946"/>
            <w:bookmarkStart w:id="474" w:name="_Toc486507019"/>
            <w:bookmarkStart w:id="475" w:name="_Toc486507312"/>
            <w:r w:rsidRPr="00271BAF">
              <w:t>8:55 am</w:t>
            </w:r>
            <w:bookmarkEnd w:id="470"/>
            <w:bookmarkEnd w:id="471"/>
            <w:bookmarkEnd w:id="472"/>
            <w:bookmarkEnd w:id="473"/>
            <w:bookmarkEnd w:id="474"/>
            <w:bookmarkEnd w:id="475"/>
          </w:p>
        </w:tc>
        <w:tc>
          <w:tcPr>
            <w:tcW w:w="360" w:type="dxa"/>
            <w:vMerge/>
            <w:shd w:val="clear" w:color="auto" w:fill="D99594" w:themeFill="accent2" w:themeFillTint="99"/>
            <w:textDirection w:val="btLr"/>
          </w:tcPr>
          <w:p w14:paraId="59D967B3" w14:textId="77777777" w:rsidR="00275C2A" w:rsidRPr="009901B8" w:rsidRDefault="00275C2A" w:rsidP="002F6EBD">
            <w:pPr>
              <w:jc w:val="center"/>
              <w:rPr>
                <w:b/>
                <w:sz w:val="16"/>
                <w:szCs w:val="16"/>
              </w:rPr>
            </w:pPr>
          </w:p>
        </w:tc>
        <w:tc>
          <w:tcPr>
            <w:tcW w:w="6930" w:type="dxa"/>
            <w:shd w:val="clear" w:color="auto" w:fill="auto"/>
            <w:vAlign w:val="center"/>
          </w:tcPr>
          <w:p w14:paraId="36851851" w14:textId="06863C17" w:rsidR="00275C2A" w:rsidRDefault="00A21D9C" w:rsidP="00436EF9">
            <w:pPr>
              <w:pStyle w:val="Topic"/>
            </w:pPr>
            <w:bookmarkStart w:id="476" w:name="_Toc424826896"/>
            <w:bookmarkStart w:id="477" w:name="_Toc424827288"/>
            <w:bookmarkStart w:id="478" w:name="_Toc424827527"/>
            <w:bookmarkStart w:id="479" w:name="_Toc424892682"/>
            <w:bookmarkStart w:id="480" w:name="_Toc424892796"/>
            <w:bookmarkStart w:id="481" w:name="_Toc424892870"/>
            <w:bookmarkStart w:id="482" w:name="_Toc424892944"/>
            <w:bookmarkStart w:id="483" w:name="_Toc456260115"/>
            <w:bookmarkStart w:id="484" w:name="_Toc456351170"/>
            <w:bookmarkStart w:id="485" w:name="_Toc456351272"/>
            <w:bookmarkStart w:id="486" w:name="_Toc456351348"/>
            <w:bookmarkStart w:id="487" w:name="_Toc486489940"/>
            <w:bookmarkStart w:id="488" w:name="_Toc486491318"/>
            <w:bookmarkStart w:id="489" w:name="_Toc486497311"/>
            <w:bookmarkStart w:id="490" w:name="_Toc486506947"/>
            <w:bookmarkStart w:id="491" w:name="_Toc486507020"/>
            <w:bookmarkStart w:id="492" w:name="_Toc486507313"/>
            <w:r>
              <w:t>MEETING CLOSE OUT</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2B02BF28" w14:textId="2D339C2B" w:rsidR="00275C2A" w:rsidRPr="00F903E1" w:rsidRDefault="00A21D9C" w:rsidP="00F903E1">
            <w:pPr>
              <w:pStyle w:val="Sub-Topic"/>
            </w:pPr>
            <w:r>
              <w:t xml:space="preserve">REVIEW OF ACTION </w:t>
            </w:r>
            <w:r w:rsidRPr="00F903E1">
              <w:t xml:space="preserve">ITEMS ASSIGNED DURING THE MEETING </w:t>
            </w:r>
          </w:p>
          <w:p w14:paraId="046C2F8C" w14:textId="31190818" w:rsidR="00275C2A" w:rsidRDefault="00A21D9C" w:rsidP="00F903E1">
            <w:pPr>
              <w:pStyle w:val="Sub-Topic"/>
            </w:pPr>
            <w:r w:rsidRPr="00F903E1">
              <w:t>SET NEXT MEETING AGE</w:t>
            </w:r>
            <w:r>
              <w:t>NDA TOPICS</w:t>
            </w:r>
          </w:p>
        </w:tc>
        <w:tc>
          <w:tcPr>
            <w:tcW w:w="1710" w:type="dxa"/>
          </w:tcPr>
          <w:p w14:paraId="4568C874" w14:textId="08F564BF" w:rsidR="00275C2A" w:rsidRPr="00271BAF" w:rsidRDefault="00275C2A" w:rsidP="00271BAF">
            <w:pPr>
              <w:pStyle w:val="Person"/>
            </w:pPr>
            <w:r w:rsidRPr="00271BAF">
              <w:t>M. Koucouthakis K. Purnell</w:t>
            </w:r>
          </w:p>
        </w:tc>
      </w:tr>
      <w:tr w:rsidR="00275C2A" w:rsidRPr="00521EA9" w14:paraId="6B95C254" w14:textId="77777777" w:rsidTr="00722860">
        <w:trPr>
          <w:cantSplit/>
        </w:trPr>
        <w:tc>
          <w:tcPr>
            <w:tcW w:w="1710" w:type="dxa"/>
          </w:tcPr>
          <w:p w14:paraId="45CE5AEC" w14:textId="4396D82D" w:rsidR="00275C2A" w:rsidRPr="00271BAF" w:rsidRDefault="00275C2A" w:rsidP="00271BAF">
            <w:pPr>
              <w:pStyle w:val="Time"/>
            </w:pPr>
            <w:bookmarkStart w:id="493" w:name="_Toc486506948"/>
            <w:bookmarkStart w:id="494" w:name="_Toc486507021"/>
            <w:bookmarkStart w:id="495" w:name="_Toc486507314"/>
            <w:r>
              <w:t>9:00 am</w:t>
            </w:r>
            <w:bookmarkEnd w:id="493"/>
            <w:bookmarkEnd w:id="494"/>
            <w:bookmarkEnd w:id="495"/>
          </w:p>
        </w:tc>
        <w:tc>
          <w:tcPr>
            <w:tcW w:w="360" w:type="dxa"/>
            <w:vMerge/>
            <w:tcBorders>
              <w:bottom w:val="single" w:sz="6" w:space="0" w:color="808080"/>
            </w:tcBorders>
            <w:shd w:val="clear" w:color="auto" w:fill="D99594" w:themeFill="accent2" w:themeFillTint="99"/>
            <w:textDirection w:val="btLr"/>
          </w:tcPr>
          <w:p w14:paraId="1882E920" w14:textId="77777777" w:rsidR="00275C2A" w:rsidRPr="009901B8" w:rsidRDefault="00275C2A" w:rsidP="002F6EBD">
            <w:pPr>
              <w:jc w:val="center"/>
              <w:rPr>
                <w:b/>
                <w:sz w:val="16"/>
                <w:szCs w:val="16"/>
              </w:rPr>
            </w:pPr>
          </w:p>
        </w:tc>
        <w:tc>
          <w:tcPr>
            <w:tcW w:w="6930" w:type="dxa"/>
            <w:shd w:val="clear" w:color="auto" w:fill="auto"/>
            <w:vAlign w:val="center"/>
          </w:tcPr>
          <w:p w14:paraId="71363ED9" w14:textId="40FDCB78" w:rsidR="00275C2A" w:rsidRDefault="00275C2A" w:rsidP="00F903E1">
            <w:pPr>
              <w:pStyle w:val="Adjourn-Break-Lunch"/>
            </w:pPr>
            <w:bookmarkStart w:id="496" w:name="_Toc486506949"/>
            <w:bookmarkStart w:id="497" w:name="_Toc486507022"/>
            <w:bookmarkStart w:id="498" w:name="_Toc486507315"/>
            <w:r>
              <w:rPr>
                <w:caps w:val="0"/>
              </w:rPr>
              <w:t>ADJOURNMENT OF CLOSED MEETING</w:t>
            </w:r>
            <w:bookmarkEnd w:id="496"/>
            <w:bookmarkEnd w:id="497"/>
            <w:bookmarkEnd w:id="498"/>
          </w:p>
        </w:tc>
        <w:tc>
          <w:tcPr>
            <w:tcW w:w="1710" w:type="dxa"/>
          </w:tcPr>
          <w:p w14:paraId="4915FCF3" w14:textId="77777777" w:rsidR="00275C2A" w:rsidRPr="00271BAF" w:rsidRDefault="00275C2A" w:rsidP="00271BAF">
            <w:pPr>
              <w:pStyle w:val="Person"/>
            </w:pPr>
          </w:p>
        </w:tc>
      </w:tr>
      <w:tr w:rsidR="00275C2A" w:rsidRPr="00521EA9" w14:paraId="6A9E5F88" w14:textId="77777777" w:rsidTr="00722860">
        <w:trPr>
          <w:cantSplit/>
        </w:trPr>
        <w:tc>
          <w:tcPr>
            <w:tcW w:w="1710" w:type="dxa"/>
          </w:tcPr>
          <w:p w14:paraId="3E74A3F4" w14:textId="5B76AF13" w:rsidR="00275C2A" w:rsidRPr="00F64F79" w:rsidRDefault="00275C2A" w:rsidP="00F64F79">
            <w:pPr>
              <w:pStyle w:val="Time"/>
            </w:pPr>
            <w:bookmarkStart w:id="499" w:name="_Toc486489941"/>
            <w:bookmarkStart w:id="500" w:name="_Toc486491319"/>
            <w:bookmarkStart w:id="501" w:name="_Toc486497312"/>
            <w:bookmarkStart w:id="502" w:name="_Toc486506950"/>
            <w:bookmarkStart w:id="503" w:name="_Toc486507023"/>
            <w:bookmarkStart w:id="504" w:name="_Toc486507316"/>
            <w:r>
              <w:t>9:10 am</w:t>
            </w:r>
            <w:bookmarkEnd w:id="499"/>
            <w:bookmarkEnd w:id="500"/>
            <w:bookmarkEnd w:id="501"/>
            <w:bookmarkEnd w:id="502"/>
            <w:bookmarkEnd w:id="503"/>
            <w:bookmarkEnd w:id="504"/>
          </w:p>
        </w:tc>
        <w:tc>
          <w:tcPr>
            <w:tcW w:w="360" w:type="dxa"/>
            <w:vMerge w:val="restart"/>
            <w:shd w:val="clear" w:color="auto" w:fill="92D050"/>
            <w:vAlign w:val="center"/>
          </w:tcPr>
          <w:p w14:paraId="1BC2A860" w14:textId="77777777" w:rsidR="00275C2A" w:rsidRPr="00C00F1A" w:rsidRDefault="00275C2A" w:rsidP="00EA13D0">
            <w:pPr>
              <w:jc w:val="center"/>
              <w:rPr>
                <w:b/>
                <w:sz w:val="16"/>
                <w:szCs w:val="16"/>
              </w:rPr>
            </w:pPr>
            <w:r>
              <w:rPr>
                <w:b/>
                <w:sz w:val="16"/>
                <w:szCs w:val="16"/>
              </w:rPr>
              <w:t>OPEN</w:t>
            </w:r>
          </w:p>
        </w:tc>
        <w:tc>
          <w:tcPr>
            <w:tcW w:w="6930" w:type="dxa"/>
            <w:shd w:val="clear" w:color="auto" w:fill="auto"/>
            <w:vAlign w:val="center"/>
          </w:tcPr>
          <w:p w14:paraId="15C23176" w14:textId="77777777" w:rsidR="00275C2A" w:rsidRDefault="00275C2A" w:rsidP="0011415A">
            <w:pPr>
              <w:pStyle w:val="Topic"/>
              <w:numPr>
                <w:ilvl w:val="0"/>
                <w:numId w:val="4"/>
              </w:numPr>
            </w:pPr>
            <w:bookmarkStart w:id="505" w:name="_Toc346614327"/>
            <w:bookmarkStart w:id="506" w:name="_Toc347686133"/>
            <w:bookmarkStart w:id="507" w:name="_Toc347750035"/>
            <w:bookmarkStart w:id="508" w:name="_Toc347750201"/>
            <w:bookmarkStart w:id="509" w:name="_Toc347760143"/>
            <w:bookmarkStart w:id="510" w:name="_Toc349315808"/>
            <w:bookmarkStart w:id="511" w:name="_Toc349319465"/>
            <w:bookmarkStart w:id="512" w:name="_Toc349319680"/>
            <w:bookmarkStart w:id="513" w:name="_Toc350496717"/>
            <w:bookmarkStart w:id="514" w:name="_Toc350937792"/>
            <w:bookmarkStart w:id="515" w:name="_Toc350939592"/>
            <w:bookmarkStart w:id="516" w:name="_Toc350939669"/>
            <w:bookmarkStart w:id="517" w:name="_Toc350939749"/>
            <w:bookmarkStart w:id="518" w:name="_Toc350939844"/>
            <w:bookmarkStart w:id="519" w:name="_Toc350939959"/>
            <w:bookmarkStart w:id="520" w:name="_Toc350940182"/>
            <w:bookmarkStart w:id="521" w:name="_Toc350940758"/>
            <w:bookmarkStart w:id="522" w:name="_Toc350940901"/>
            <w:bookmarkStart w:id="523" w:name="_Toc350941248"/>
            <w:bookmarkStart w:id="524" w:name="_Toc350941376"/>
            <w:bookmarkStart w:id="525" w:name="_Toc350942139"/>
            <w:bookmarkStart w:id="526" w:name="_Toc358702248"/>
            <w:bookmarkStart w:id="527" w:name="_Toc358702711"/>
            <w:bookmarkStart w:id="528" w:name="_Toc358702815"/>
            <w:bookmarkStart w:id="529" w:name="_Toc360168637"/>
            <w:bookmarkStart w:id="530" w:name="_Toc360169348"/>
            <w:bookmarkStart w:id="531" w:name="_Toc360170421"/>
            <w:bookmarkStart w:id="532" w:name="_Toc360193973"/>
            <w:bookmarkStart w:id="533" w:name="_Toc360194088"/>
            <w:bookmarkStart w:id="534" w:name="_Toc368986522"/>
            <w:bookmarkStart w:id="535" w:name="_Toc380153363"/>
            <w:bookmarkStart w:id="536" w:name="_Toc381686438"/>
            <w:bookmarkStart w:id="537" w:name="_Toc381686857"/>
            <w:bookmarkStart w:id="538" w:name="_Toc381691475"/>
            <w:bookmarkStart w:id="539" w:name="_Toc390421216"/>
            <w:bookmarkStart w:id="540" w:name="_Toc390425491"/>
            <w:bookmarkStart w:id="541" w:name="_Toc390432886"/>
            <w:bookmarkStart w:id="542" w:name="_Toc390432992"/>
            <w:bookmarkStart w:id="543" w:name="_Toc390433095"/>
            <w:bookmarkStart w:id="544" w:name="_Toc390433300"/>
            <w:bookmarkStart w:id="545" w:name="_Toc390433403"/>
            <w:bookmarkStart w:id="546" w:name="_Toc390433505"/>
            <w:bookmarkStart w:id="547" w:name="_Toc401912051"/>
            <w:bookmarkStart w:id="548" w:name="_Toc403025742"/>
            <w:bookmarkStart w:id="549" w:name="_Toc413649157"/>
            <w:bookmarkStart w:id="550" w:name="_Toc423514951"/>
            <w:bookmarkStart w:id="551" w:name="_Toc423515061"/>
            <w:bookmarkStart w:id="552" w:name="_Toc433807178"/>
            <w:bookmarkStart w:id="553" w:name="_Toc442782424"/>
            <w:bookmarkStart w:id="554" w:name="_Toc453067782"/>
            <w:bookmarkStart w:id="555" w:name="_Toc453072002"/>
            <w:bookmarkStart w:id="556" w:name="_Toc465680379"/>
            <w:bookmarkStart w:id="557" w:name="_Toc476045345"/>
            <w:bookmarkStart w:id="558" w:name="_Toc486489942"/>
            <w:bookmarkStart w:id="559" w:name="_Toc486491320"/>
            <w:bookmarkStart w:id="560" w:name="_Toc486497313"/>
            <w:bookmarkStart w:id="561" w:name="_Toc486506951"/>
            <w:bookmarkStart w:id="562" w:name="_Toc486507024"/>
            <w:bookmarkStart w:id="563" w:name="_Toc486507317"/>
            <w:bookmarkStart w:id="564" w:name="_Toc339610171"/>
            <w:r>
              <w:t>Opening Comments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t xml:space="preserve"> (daily)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55F03363" w14:textId="77777777" w:rsidR="00275C2A" w:rsidRPr="002D6774" w:rsidRDefault="00275C2A" w:rsidP="003B0579">
            <w:pPr>
              <w:pStyle w:val="Sub-Topic"/>
            </w:pPr>
            <w:bookmarkStart w:id="565" w:name="_Toc350939845"/>
            <w:bookmarkStart w:id="566" w:name="_Toc350939960"/>
            <w:bookmarkStart w:id="567" w:name="_Toc350940183"/>
            <w:bookmarkStart w:id="568" w:name="_Toc350940759"/>
            <w:bookmarkStart w:id="569" w:name="_Toc350940902"/>
            <w:bookmarkStart w:id="570" w:name="_Toc350941249"/>
            <w:bookmarkStart w:id="571" w:name="_Toc350941377"/>
            <w:bookmarkStart w:id="572" w:name="_Toc350942140"/>
            <w:bookmarkStart w:id="573" w:name="_Toc358702249"/>
            <w:bookmarkStart w:id="574" w:name="_Toc358702712"/>
            <w:bookmarkStart w:id="575" w:name="_Toc358702816"/>
            <w:bookmarkStart w:id="576" w:name="_Toc360168638"/>
            <w:bookmarkStart w:id="577" w:name="_Toc360169349"/>
            <w:bookmarkStart w:id="578" w:name="_Toc360170422"/>
            <w:bookmarkStart w:id="579" w:name="_Toc360193974"/>
            <w:bookmarkStart w:id="580" w:name="_Toc360194089"/>
            <w:bookmarkStart w:id="581" w:name="_Toc368986523"/>
            <w:bookmarkStart w:id="582" w:name="_Toc380153364"/>
            <w:bookmarkStart w:id="583" w:name="_Toc381686439"/>
            <w:bookmarkStart w:id="584" w:name="_Toc381686858"/>
            <w:bookmarkStart w:id="585" w:name="_Toc381691476"/>
            <w:bookmarkStart w:id="586" w:name="_Toc390421217"/>
            <w:bookmarkStart w:id="587" w:name="_Toc390425492"/>
            <w:bookmarkStart w:id="588" w:name="_Toc390432887"/>
            <w:bookmarkStart w:id="589" w:name="_Toc390432993"/>
            <w:bookmarkStart w:id="590" w:name="_Toc390433096"/>
            <w:bookmarkStart w:id="591" w:name="_Toc390433301"/>
            <w:bookmarkStart w:id="592" w:name="_Toc390433404"/>
            <w:bookmarkStart w:id="593" w:name="_Toc390433506"/>
            <w:bookmarkStart w:id="594" w:name="_Toc401912052"/>
            <w:bookmarkStart w:id="595" w:name="_Toc403025743"/>
            <w:bookmarkStart w:id="596" w:name="_Toc413649158"/>
            <w:bookmarkStart w:id="597" w:name="_Toc423514952"/>
            <w:bookmarkStart w:id="598" w:name="_Toc423515062"/>
            <w:bookmarkStart w:id="599" w:name="_Toc433807179"/>
            <w:bookmarkStart w:id="600" w:name="_Toc442782425"/>
            <w:bookmarkStart w:id="601" w:name="_Toc453067783"/>
            <w:bookmarkStart w:id="602" w:name="_Toc453072003"/>
            <w:bookmarkStart w:id="603" w:name="_Toc465680380"/>
            <w:bookmarkStart w:id="604" w:name="_Toc476045346"/>
            <w:bookmarkStart w:id="605" w:name="_Toc486489943"/>
            <w:bookmarkStart w:id="606" w:name="_Toc486491321"/>
            <w:bookmarkStart w:id="607" w:name="_Toc486497314"/>
            <w:r w:rsidRPr="002D6774">
              <w:t>Call to Order/Quorum Check</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AF04DA7" w14:textId="77777777" w:rsidR="00275C2A" w:rsidRDefault="00275C2A" w:rsidP="003B0579">
            <w:pPr>
              <w:pStyle w:val="Sub-TopicDetail"/>
            </w:pPr>
            <w:r w:rsidRPr="002D6774">
              <w:t>Introductions</w:t>
            </w:r>
          </w:p>
          <w:p w14:paraId="6FE00710" w14:textId="77777777" w:rsidR="00275C2A" w:rsidRDefault="00275C2A" w:rsidP="00606B77">
            <w:pPr>
              <w:pStyle w:val="Sub-Topic"/>
            </w:pPr>
            <w:bookmarkStart w:id="608" w:name="_Toc413649159"/>
            <w:bookmarkStart w:id="609" w:name="_Toc423514953"/>
            <w:bookmarkStart w:id="610" w:name="_Toc423515063"/>
            <w:bookmarkStart w:id="611" w:name="_Toc433807180"/>
            <w:bookmarkStart w:id="612" w:name="_Toc442782426"/>
            <w:bookmarkStart w:id="613" w:name="_Toc453067784"/>
            <w:bookmarkStart w:id="614" w:name="_Toc453072004"/>
            <w:bookmarkStart w:id="615" w:name="_Toc465680381"/>
            <w:bookmarkStart w:id="616" w:name="_Toc476045347"/>
            <w:bookmarkStart w:id="617" w:name="_Toc486489944"/>
            <w:bookmarkStart w:id="618" w:name="_Toc486491322"/>
            <w:bookmarkStart w:id="619" w:name="_Toc486497315"/>
            <w:bookmarkStart w:id="620" w:name="_Toc390421218"/>
            <w:bookmarkStart w:id="621" w:name="_Toc390425493"/>
            <w:bookmarkStart w:id="622" w:name="_Toc390432888"/>
            <w:bookmarkStart w:id="623" w:name="_Toc390432994"/>
            <w:bookmarkStart w:id="624" w:name="_Toc390433097"/>
            <w:bookmarkStart w:id="625" w:name="_Toc390433302"/>
            <w:bookmarkStart w:id="626" w:name="_Toc390433405"/>
            <w:bookmarkStart w:id="627" w:name="_Toc390433507"/>
            <w:bookmarkStart w:id="628" w:name="_Toc401912053"/>
            <w:bookmarkStart w:id="629" w:name="_Toc403025744"/>
            <w:r>
              <w:t>Safety Information:</w:t>
            </w:r>
            <w:bookmarkEnd w:id="608"/>
            <w:bookmarkEnd w:id="609"/>
            <w:bookmarkEnd w:id="610"/>
            <w:bookmarkEnd w:id="611"/>
            <w:bookmarkEnd w:id="612"/>
            <w:bookmarkEnd w:id="613"/>
            <w:bookmarkEnd w:id="614"/>
            <w:bookmarkEnd w:id="615"/>
            <w:bookmarkEnd w:id="616"/>
            <w:bookmarkEnd w:id="617"/>
            <w:bookmarkEnd w:id="618"/>
            <w:bookmarkEnd w:id="619"/>
          </w:p>
          <w:p w14:paraId="007BD359" w14:textId="77777777" w:rsidR="00275C2A" w:rsidRDefault="00275C2A" w:rsidP="00606B77">
            <w:pPr>
              <w:pStyle w:val="Sub-TopicDetail"/>
            </w:pPr>
            <w:r>
              <w:t>Review Fire Exits in Meeting Room</w:t>
            </w:r>
          </w:p>
          <w:p w14:paraId="2967AB6A" w14:textId="77777777" w:rsidR="00275C2A" w:rsidRDefault="00275C2A" w:rsidP="00606B77">
            <w:pPr>
              <w:pStyle w:val="Sub-TopicDetail"/>
            </w:pPr>
            <w:r>
              <w:t>Inform PRI Staff person of any emergencies</w:t>
            </w:r>
          </w:p>
          <w:p w14:paraId="0927D030" w14:textId="77777777" w:rsidR="00275C2A" w:rsidRDefault="00275C2A" w:rsidP="00097400">
            <w:pPr>
              <w:pStyle w:val="Sub-Topic"/>
            </w:pPr>
            <w:bookmarkStart w:id="630" w:name="_Toc413649160"/>
            <w:bookmarkStart w:id="631" w:name="_Toc423514954"/>
            <w:bookmarkStart w:id="632" w:name="_Toc423515064"/>
            <w:bookmarkStart w:id="633" w:name="_Toc433807181"/>
            <w:bookmarkStart w:id="634" w:name="_Toc442782427"/>
            <w:bookmarkStart w:id="635" w:name="_Toc453067785"/>
            <w:bookmarkStart w:id="636" w:name="_Toc453072005"/>
            <w:bookmarkStart w:id="637" w:name="_Toc465680382"/>
            <w:bookmarkStart w:id="638" w:name="_Toc476045348"/>
            <w:bookmarkStart w:id="639" w:name="_Toc486489945"/>
            <w:bookmarkStart w:id="640" w:name="_Toc486491323"/>
            <w:bookmarkStart w:id="641" w:name="_Toc486497316"/>
            <w:r>
              <w:t xml:space="preserve">Review </w:t>
            </w:r>
            <w:r w:rsidRPr="004B5D9C">
              <w:t>Code of Ethics</w:t>
            </w:r>
            <w:r>
              <w:t xml:space="preserve"> (Ref: Attendees’ Guide)</w:t>
            </w:r>
            <w:r w:rsidRPr="004B5D9C">
              <w:t xml:space="preserve"> and Meeting Conduct</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576A75C6" w14:textId="77777777" w:rsidR="00275C2A" w:rsidRDefault="00275C2A" w:rsidP="00097400">
            <w:pPr>
              <w:pStyle w:val="Sub-Topic"/>
            </w:pPr>
            <w:bookmarkStart w:id="642" w:name="_Toc390421219"/>
            <w:bookmarkStart w:id="643" w:name="_Toc390425494"/>
            <w:bookmarkStart w:id="644" w:name="_Toc390432889"/>
            <w:bookmarkStart w:id="645" w:name="_Toc390432995"/>
            <w:bookmarkStart w:id="646" w:name="_Toc390433098"/>
            <w:bookmarkStart w:id="647" w:name="_Toc390433303"/>
            <w:bookmarkStart w:id="648" w:name="_Toc390433406"/>
            <w:bookmarkStart w:id="649" w:name="_Toc390433508"/>
            <w:bookmarkStart w:id="650" w:name="_Toc401912054"/>
            <w:bookmarkStart w:id="651" w:name="_Toc403025745"/>
            <w:bookmarkStart w:id="652" w:name="_Toc413649161"/>
            <w:bookmarkStart w:id="653" w:name="_Toc423514955"/>
            <w:bookmarkStart w:id="654" w:name="_Toc423515065"/>
            <w:bookmarkStart w:id="655" w:name="_Toc433807182"/>
            <w:bookmarkStart w:id="656" w:name="_Toc442782428"/>
            <w:bookmarkStart w:id="657" w:name="_Toc453067786"/>
            <w:bookmarkStart w:id="658" w:name="_Toc453072006"/>
            <w:bookmarkStart w:id="659" w:name="_Toc465680383"/>
            <w:bookmarkStart w:id="660" w:name="_Toc476045349"/>
            <w:bookmarkStart w:id="661" w:name="_Toc486489946"/>
            <w:bookmarkStart w:id="662" w:name="_Toc486491324"/>
            <w:bookmarkStart w:id="663" w:name="_Toc486497317"/>
            <w:bookmarkStart w:id="664" w:name="_Toc350939847"/>
            <w:bookmarkStart w:id="665" w:name="_Toc350939962"/>
            <w:bookmarkStart w:id="666" w:name="_Toc350940185"/>
            <w:bookmarkStart w:id="667" w:name="_Toc350940761"/>
            <w:bookmarkStart w:id="668" w:name="_Toc350940904"/>
            <w:bookmarkStart w:id="669" w:name="_Toc350941251"/>
            <w:bookmarkStart w:id="670" w:name="_Toc350941379"/>
            <w:bookmarkStart w:id="671" w:name="_Toc350942142"/>
            <w:bookmarkStart w:id="672" w:name="_Toc358702251"/>
            <w:bookmarkStart w:id="673" w:name="_Toc358702714"/>
            <w:bookmarkStart w:id="674" w:name="_Toc358702818"/>
            <w:bookmarkStart w:id="675" w:name="_Toc360168640"/>
            <w:bookmarkStart w:id="676" w:name="_Toc360169351"/>
            <w:bookmarkStart w:id="677" w:name="_Toc360170424"/>
            <w:bookmarkStart w:id="678" w:name="_Toc360193976"/>
            <w:bookmarkStart w:id="679" w:name="_Toc360194091"/>
            <w:bookmarkStart w:id="680" w:name="_Toc368986525"/>
            <w:bookmarkStart w:id="681" w:name="_Toc380153366"/>
            <w:bookmarkStart w:id="682" w:name="_Toc381686441"/>
            <w:bookmarkStart w:id="683" w:name="_Toc381686860"/>
            <w:bookmarkStart w:id="684" w:name="_Toc381691478"/>
            <w:r>
              <w:t xml:space="preserve">Present the Antitrust Video (only @ the first open and first closed meeting of the week for </w:t>
            </w:r>
            <w:r>
              <w:rPr>
                <w:u w:val="single"/>
              </w:rPr>
              <w:t>each</w:t>
            </w:r>
            <w:r>
              <w:t xml:space="preserve"> Task Group)</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2A351532" w14:textId="77777777" w:rsidR="00275C2A" w:rsidRPr="002D6774" w:rsidRDefault="00275C2A" w:rsidP="003B0579">
            <w:pPr>
              <w:pStyle w:val="Sub-Topic"/>
            </w:pPr>
            <w:bookmarkStart w:id="685" w:name="_Toc390421220"/>
            <w:bookmarkStart w:id="686" w:name="_Toc390425495"/>
            <w:bookmarkStart w:id="687" w:name="_Toc390432890"/>
            <w:bookmarkStart w:id="688" w:name="_Toc390432996"/>
            <w:bookmarkStart w:id="689" w:name="_Toc390433099"/>
            <w:bookmarkStart w:id="690" w:name="_Toc390433304"/>
            <w:bookmarkStart w:id="691" w:name="_Toc390433407"/>
            <w:bookmarkStart w:id="692" w:name="_Toc390433509"/>
            <w:bookmarkStart w:id="693" w:name="_Toc401912055"/>
            <w:bookmarkStart w:id="694" w:name="_Toc403025746"/>
            <w:bookmarkStart w:id="695" w:name="_Toc413649162"/>
            <w:bookmarkStart w:id="696" w:name="_Toc423514956"/>
            <w:bookmarkStart w:id="697" w:name="_Toc423515066"/>
            <w:bookmarkStart w:id="698" w:name="_Toc433807183"/>
            <w:bookmarkStart w:id="699" w:name="_Toc442782429"/>
            <w:bookmarkStart w:id="700" w:name="_Toc453067787"/>
            <w:bookmarkStart w:id="701" w:name="_Toc453072007"/>
            <w:bookmarkStart w:id="702" w:name="_Toc465680384"/>
            <w:bookmarkStart w:id="703" w:name="_Toc476045350"/>
            <w:bookmarkStart w:id="704" w:name="_Toc486489947"/>
            <w:bookmarkStart w:id="705" w:name="_Toc486491325"/>
            <w:bookmarkStart w:id="706" w:name="_Toc486497318"/>
            <w:r>
              <w:t>Review Agenda</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517ADC4E" w14:textId="33E570DD" w:rsidR="00275C2A" w:rsidRPr="00521EA9" w:rsidRDefault="00275C2A" w:rsidP="003B0579">
            <w:pPr>
              <w:pStyle w:val="Sub-Topic"/>
            </w:pPr>
            <w:bookmarkStart w:id="707" w:name="_Toc350939848"/>
            <w:bookmarkStart w:id="708" w:name="_Toc350939963"/>
            <w:bookmarkStart w:id="709" w:name="_Toc350940186"/>
            <w:bookmarkStart w:id="710" w:name="_Toc350940762"/>
            <w:bookmarkStart w:id="711" w:name="_Toc350940905"/>
            <w:bookmarkStart w:id="712" w:name="_Toc350941252"/>
            <w:bookmarkStart w:id="713" w:name="_Toc350941380"/>
            <w:bookmarkStart w:id="714" w:name="_Toc350942143"/>
            <w:bookmarkStart w:id="715" w:name="_Toc358702252"/>
            <w:bookmarkStart w:id="716" w:name="_Toc358702715"/>
            <w:bookmarkStart w:id="717" w:name="_Toc358702819"/>
            <w:bookmarkStart w:id="718" w:name="_Toc360168641"/>
            <w:bookmarkStart w:id="719" w:name="_Toc360169352"/>
            <w:bookmarkStart w:id="720" w:name="_Toc360170425"/>
            <w:bookmarkStart w:id="721" w:name="_Toc360193977"/>
            <w:bookmarkStart w:id="722" w:name="_Toc360194092"/>
            <w:bookmarkStart w:id="723" w:name="_Toc368986526"/>
            <w:bookmarkStart w:id="724" w:name="_Toc380153367"/>
            <w:bookmarkStart w:id="725" w:name="_Toc381686442"/>
            <w:bookmarkStart w:id="726" w:name="_Toc381686861"/>
            <w:bookmarkStart w:id="727" w:name="_Toc381691479"/>
            <w:bookmarkStart w:id="728" w:name="_Toc390421221"/>
            <w:bookmarkStart w:id="729" w:name="_Toc390425496"/>
            <w:bookmarkStart w:id="730" w:name="_Toc390432891"/>
            <w:bookmarkStart w:id="731" w:name="_Toc390432997"/>
            <w:bookmarkStart w:id="732" w:name="_Toc390433100"/>
            <w:bookmarkStart w:id="733" w:name="_Toc390433305"/>
            <w:bookmarkStart w:id="734" w:name="_Toc390433408"/>
            <w:bookmarkStart w:id="735" w:name="_Toc390433510"/>
            <w:bookmarkStart w:id="736" w:name="_Toc401912056"/>
            <w:bookmarkStart w:id="737" w:name="_Toc403025747"/>
            <w:bookmarkStart w:id="738" w:name="_Toc413649163"/>
            <w:bookmarkStart w:id="739" w:name="_Toc423514957"/>
            <w:bookmarkStart w:id="740" w:name="_Toc423515067"/>
            <w:bookmarkStart w:id="741" w:name="_Toc433807184"/>
            <w:bookmarkStart w:id="742" w:name="_Toc442782430"/>
            <w:bookmarkStart w:id="743" w:name="_Toc453067788"/>
            <w:bookmarkStart w:id="744" w:name="_Toc453072008"/>
            <w:bookmarkStart w:id="745" w:name="_Toc465680385"/>
            <w:bookmarkStart w:id="746" w:name="_Toc476045351"/>
            <w:bookmarkStart w:id="747" w:name="_Toc486489948"/>
            <w:bookmarkStart w:id="748" w:name="_Toc486491326"/>
            <w:bookmarkStart w:id="749" w:name="_Toc486497319"/>
            <w:r>
              <w:t>Acceptance of June 2017 Meeting Minutes</w:t>
            </w:r>
            <w:bookmarkEnd w:id="564"/>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tc>
        <w:tc>
          <w:tcPr>
            <w:tcW w:w="1710" w:type="dxa"/>
          </w:tcPr>
          <w:p w14:paraId="71627E90" w14:textId="5B3975DA" w:rsidR="00275C2A" w:rsidRPr="00521EA9" w:rsidRDefault="00275C2A" w:rsidP="005445E2">
            <w:pPr>
              <w:pStyle w:val="Person"/>
            </w:pPr>
            <w:r>
              <w:t>M. Koucouthakis K. Purnell</w:t>
            </w:r>
          </w:p>
        </w:tc>
      </w:tr>
      <w:tr w:rsidR="00275C2A" w:rsidRPr="00521EA9" w14:paraId="2AEA5931" w14:textId="77777777" w:rsidTr="00722860">
        <w:trPr>
          <w:cantSplit/>
        </w:trPr>
        <w:tc>
          <w:tcPr>
            <w:tcW w:w="1710" w:type="dxa"/>
            <w:tcBorders>
              <w:bottom w:val="single" w:sz="6" w:space="0" w:color="808080"/>
            </w:tcBorders>
          </w:tcPr>
          <w:p w14:paraId="58C3E31C" w14:textId="14A94AB1" w:rsidR="00275C2A" w:rsidRPr="00F64F79" w:rsidRDefault="00275C2A" w:rsidP="00F64F79">
            <w:pPr>
              <w:pStyle w:val="Time"/>
            </w:pPr>
            <w:bookmarkStart w:id="750" w:name="_Toc486489949"/>
            <w:bookmarkStart w:id="751" w:name="_Toc486491327"/>
            <w:bookmarkStart w:id="752" w:name="_Toc486497320"/>
            <w:bookmarkStart w:id="753" w:name="_Toc486506952"/>
            <w:bookmarkStart w:id="754" w:name="_Toc486507025"/>
            <w:bookmarkStart w:id="755" w:name="_Toc486507318"/>
            <w:r>
              <w:t>9:25 am</w:t>
            </w:r>
            <w:bookmarkEnd w:id="750"/>
            <w:bookmarkEnd w:id="751"/>
            <w:bookmarkEnd w:id="752"/>
            <w:bookmarkEnd w:id="753"/>
            <w:bookmarkEnd w:id="754"/>
            <w:bookmarkEnd w:id="755"/>
          </w:p>
        </w:tc>
        <w:tc>
          <w:tcPr>
            <w:tcW w:w="360" w:type="dxa"/>
            <w:vMerge/>
            <w:shd w:val="clear" w:color="auto" w:fill="92D050"/>
            <w:textDirection w:val="btLr"/>
            <w:vAlign w:val="center"/>
          </w:tcPr>
          <w:p w14:paraId="6DEC88EE" w14:textId="77777777" w:rsidR="00275C2A" w:rsidRPr="00521EA9" w:rsidRDefault="00275C2A"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64DF18C" w14:textId="77777777" w:rsidR="00275C2A" w:rsidRDefault="00275C2A" w:rsidP="0011415A">
            <w:pPr>
              <w:pStyle w:val="Topic"/>
              <w:numPr>
                <w:ilvl w:val="0"/>
                <w:numId w:val="6"/>
              </w:numPr>
            </w:pPr>
            <w:bookmarkStart w:id="756" w:name="_Toc453072010"/>
            <w:bookmarkStart w:id="757" w:name="_Toc465680387"/>
            <w:bookmarkStart w:id="758" w:name="_Toc476045353"/>
            <w:bookmarkStart w:id="759" w:name="_Toc486489950"/>
            <w:bookmarkStart w:id="760" w:name="_Toc486491328"/>
            <w:bookmarkStart w:id="761" w:name="_Toc486497321"/>
            <w:bookmarkStart w:id="762" w:name="_Toc486506953"/>
            <w:bookmarkStart w:id="763" w:name="_Toc486507026"/>
            <w:bookmarkStart w:id="764" w:name="_Toc486507319"/>
            <w:r>
              <w:t>Voting Member Updates &amp; Compliance with Voting Requirements</w:t>
            </w:r>
            <w:bookmarkEnd w:id="756"/>
            <w:bookmarkEnd w:id="757"/>
            <w:bookmarkEnd w:id="758"/>
            <w:bookmarkEnd w:id="759"/>
            <w:bookmarkEnd w:id="760"/>
            <w:bookmarkEnd w:id="761"/>
            <w:bookmarkEnd w:id="762"/>
            <w:bookmarkEnd w:id="763"/>
            <w:bookmarkEnd w:id="764"/>
          </w:p>
          <w:p w14:paraId="04D66B17" w14:textId="1461D598" w:rsidR="00275C2A" w:rsidRPr="00B471D7" w:rsidRDefault="00275C2A" w:rsidP="00F903E1">
            <w:pPr>
              <w:pStyle w:val="Sub-Topic"/>
              <w:rPr>
                <w:b/>
              </w:rPr>
            </w:pPr>
            <w:r>
              <w:t>Review Voting Membership</w:t>
            </w:r>
          </w:p>
          <w:p w14:paraId="17384EAB" w14:textId="30D703A2" w:rsidR="00275C2A" w:rsidRDefault="00275C2A" w:rsidP="00F903E1">
            <w:pPr>
              <w:pStyle w:val="Sub-Topic"/>
            </w:pPr>
            <w:r>
              <w:t>Review Voting Membership Meeting Attendance and Voting Participation</w:t>
            </w:r>
          </w:p>
        </w:tc>
        <w:tc>
          <w:tcPr>
            <w:tcW w:w="1710" w:type="dxa"/>
            <w:tcBorders>
              <w:bottom w:val="single" w:sz="6" w:space="0" w:color="808080"/>
            </w:tcBorders>
          </w:tcPr>
          <w:p w14:paraId="662EC28C" w14:textId="437451C5" w:rsidR="00275C2A" w:rsidRPr="00521EA9" w:rsidRDefault="00275C2A" w:rsidP="005445E2">
            <w:pPr>
              <w:pStyle w:val="Person"/>
            </w:pPr>
            <w:r>
              <w:t>M. Koucouthakis K. Purnell</w:t>
            </w:r>
          </w:p>
        </w:tc>
      </w:tr>
      <w:tr w:rsidR="00275C2A" w:rsidRPr="00521EA9" w14:paraId="5500369C" w14:textId="77777777" w:rsidTr="00722860">
        <w:trPr>
          <w:cantSplit/>
        </w:trPr>
        <w:tc>
          <w:tcPr>
            <w:tcW w:w="1710" w:type="dxa"/>
            <w:tcBorders>
              <w:bottom w:val="single" w:sz="6" w:space="0" w:color="808080"/>
            </w:tcBorders>
          </w:tcPr>
          <w:p w14:paraId="5249251A" w14:textId="129548D5" w:rsidR="00275C2A" w:rsidRDefault="00275C2A" w:rsidP="00F64F79">
            <w:pPr>
              <w:pStyle w:val="Time"/>
              <w:rPr>
                <w:highlight w:val="yellow"/>
              </w:rPr>
            </w:pPr>
            <w:bookmarkStart w:id="765" w:name="_Toc486489951"/>
            <w:bookmarkStart w:id="766" w:name="_Toc486491329"/>
            <w:bookmarkStart w:id="767" w:name="_Toc486497322"/>
            <w:bookmarkStart w:id="768" w:name="_Toc486506954"/>
            <w:bookmarkStart w:id="769" w:name="_Toc486507027"/>
            <w:bookmarkStart w:id="770" w:name="_Toc486507320"/>
            <w:r w:rsidRPr="004520C8">
              <w:t>9:45 am</w:t>
            </w:r>
            <w:bookmarkEnd w:id="765"/>
            <w:bookmarkEnd w:id="766"/>
            <w:bookmarkEnd w:id="767"/>
            <w:bookmarkEnd w:id="768"/>
            <w:bookmarkEnd w:id="769"/>
            <w:bookmarkEnd w:id="770"/>
          </w:p>
        </w:tc>
        <w:tc>
          <w:tcPr>
            <w:tcW w:w="360" w:type="dxa"/>
            <w:vMerge/>
            <w:shd w:val="clear" w:color="auto" w:fill="92D050"/>
            <w:textDirection w:val="btLr"/>
            <w:vAlign w:val="center"/>
          </w:tcPr>
          <w:p w14:paraId="5B21250B" w14:textId="77777777" w:rsidR="00275C2A" w:rsidRPr="00521EA9" w:rsidRDefault="00275C2A"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6BE057ED" w14:textId="61653587" w:rsidR="00275C2A" w:rsidRDefault="00275C2A" w:rsidP="00B77EBD">
            <w:pPr>
              <w:pStyle w:val="Topic"/>
            </w:pPr>
            <w:bookmarkStart w:id="771" w:name="_Toc424833992"/>
            <w:bookmarkStart w:id="772" w:name="_Toc424894316"/>
            <w:bookmarkStart w:id="773" w:name="_Toc455744708"/>
            <w:bookmarkStart w:id="774" w:name="_Toc456260075"/>
            <w:bookmarkStart w:id="775" w:name="_Toc456351130"/>
            <w:bookmarkStart w:id="776" w:name="_Toc456351232"/>
            <w:bookmarkStart w:id="777" w:name="_Toc456351308"/>
            <w:bookmarkStart w:id="778" w:name="_Toc486489952"/>
            <w:bookmarkStart w:id="779" w:name="_Toc486491330"/>
            <w:bookmarkStart w:id="780" w:name="_Toc486497323"/>
            <w:bookmarkStart w:id="781" w:name="_Toc486506955"/>
            <w:bookmarkStart w:id="782" w:name="_Toc486507028"/>
            <w:bookmarkStart w:id="783" w:name="_Toc486507321"/>
            <w:r>
              <w:t xml:space="preserve">SEAL Task Group </w:t>
            </w:r>
            <w:bookmarkEnd w:id="771"/>
            <w:bookmarkEnd w:id="772"/>
            <w:bookmarkEnd w:id="773"/>
            <w:bookmarkEnd w:id="774"/>
            <w:bookmarkEnd w:id="775"/>
            <w:bookmarkEnd w:id="776"/>
            <w:bookmarkEnd w:id="777"/>
            <w:bookmarkEnd w:id="778"/>
            <w:bookmarkEnd w:id="779"/>
            <w:r>
              <w:t>RAIL</w:t>
            </w:r>
            <w:bookmarkEnd w:id="780"/>
            <w:bookmarkEnd w:id="781"/>
            <w:bookmarkEnd w:id="782"/>
            <w:bookmarkEnd w:id="783"/>
          </w:p>
          <w:p w14:paraId="21970598" w14:textId="78D905A0" w:rsidR="00275C2A" w:rsidRDefault="00275C2A" w:rsidP="004520C8">
            <w:pPr>
              <w:pStyle w:val="Topicdetail"/>
            </w:pPr>
            <w:r>
              <w:t>Review of the SEAL</w:t>
            </w:r>
            <w:r w:rsidRPr="00654CE5">
              <w:t xml:space="preserve"> Task Group Rolling Action Item List</w:t>
            </w:r>
            <w:r>
              <w:t xml:space="preserve"> (RAIL)</w:t>
            </w:r>
          </w:p>
        </w:tc>
        <w:tc>
          <w:tcPr>
            <w:tcW w:w="1710" w:type="dxa"/>
            <w:tcBorders>
              <w:bottom w:val="single" w:sz="6" w:space="0" w:color="808080"/>
            </w:tcBorders>
          </w:tcPr>
          <w:p w14:paraId="39BE4F97" w14:textId="3C9A342B" w:rsidR="00275C2A" w:rsidRDefault="00275C2A" w:rsidP="005445E2">
            <w:pPr>
              <w:pStyle w:val="Person"/>
            </w:pPr>
            <w:r>
              <w:t>K. Purnell</w:t>
            </w:r>
          </w:p>
        </w:tc>
      </w:tr>
      <w:tr w:rsidR="00275C2A" w:rsidRPr="00521EA9" w14:paraId="07CB83DF" w14:textId="77777777" w:rsidTr="00722860">
        <w:trPr>
          <w:cantSplit/>
        </w:trPr>
        <w:tc>
          <w:tcPr>
            <w:tcW w:w="1710" w:type="dxa"/>
            <w:tcBorders>
              <w:bottom w:val="single" w:sz="6" w:space="0" w:color="808080"/>
            </w:tcBorders>
          </w:tcPr>
          <w:p w14:paraId="2FD0D887" w14:textId="76CE6F68" w:rsidR="00275C2A" w:rsidRDefault="00275C2A" w:rsidP="00F64F79">
            <w:pPr>
              <w:pStyle w:val="Time"/>
              <w:rPr>
                <w:highlight w:val="yellow"/>
              </w:rPr>
            </w:pPr>
            <w:bookmarkStart w:id="784" w:name="_Toc486489953"/>
            <w:bookmarkStart w:id="785" w:name="_Toc486491331"/>
            <w:bookmarkStart w:id="786" w:name="_Toc486497324"/>
            <w:bookmarkStart w:id="787" w:name="_Toc486506956"/>
            <w:bookmarkStart w:id="788" w:name="_Toc486507029"/>
            <w:bookmarkStart w:id="789" w:name="_Toc486507322"/>
            <w:r w:rsidRPr="004520C8">
              <w:t>9:55 am</w:t>
            </w:r>
            <w:bookmarkEnd w:id="784"/>
            <w:bookmarkEnd w:id="785"/>
            <w:bookmarkEnd w:id="786"/>
            <w:bookmarkEnd w:id="787"/>
            <w:bookmarkEnd w:id="788"/>
            <w:bookmarkEnd w:id="789"/>
          </w:p>
        </w:tc>
        <w:tc>
          <w:tcPr>
            <w:tcW w:w="360" w:type="dxa"/>
            <w:vMerge/>
            <w:shd w:val="clear" w:color="auto" w:fill="92D050"/>
            <w:textDirection w:val="btLr"/>
            <w:vAlign w:val="center"/>
          </w:tcPr>
          <w:p w14:paraId="7A0F7E0B" w14:textId="77777777" w:rsidR="00275C2A" w:rsidRPr="00521EA9" w:rsidRDefault="00275C2A"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637AAC2" w14:textId="77777777" w:rsidR="00275C2A" w:rsidRDefault="00275C2A" w:rsidP="0011415A">
            <w:pPr>
              <w:pStyle w:val="Topic"/>
              <w:numPr>
                <w:ilvl w:val="0"/>
                <w:numId w:val="1"/>
              </w:numPr>
            </w:pPr>
            <w:bookmarkStart w:id="790" w:name="_Toc424826852"/>
            <w:bookmarkStart w:id="791" w:name="_Toc424827244"/>
            <w:bookmarkStart w:id="792" w:name="_Toc424827483"/>
            <w:bookmarkStart w:id="793" w:name="_Toc424892638"/>
            <w:bookmarkStart w:id="794" w:name="_Toc424892760"/>
            <w:bookmarkStart w:id="795" w:name="_Toc424892834"/>
            <w:bookmarkStart w:id="796" w:name="_Toc424892908"/>
            <w:bookmarkStart w:id="797" w:name="_Toc456260077"/>
            <w:bookmarkStart w:id="798" w:name="_Toc456351132"/>
            <w:bookmarkStart w:id="799" w:name="_Toc456351234"/>
            <w:bookmarkStart w:id="800" w:name="_Toc456351310"/>
            <w:bookmarkStart w:id="801" w:name="_Toc486489954"/>
            <w:bookmarkStart w:id="802" w:name="_Toc486491332"/>
            <w:bookmarkStart w:id="803" w:name="_Toc486497325"/>
            <w:bookmarkStart w:id="804" w:name="_Toc486506957"/>
            <w:bookmarkStart w:id="805" w:name="_Toc486507030"/>
            <w:bookmarkStart w:id="806" w:name="_Toc486507323"/>
            <w:r>
              <w:t>Staff Report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409EA447" w14:textId="77777777" w:rsidR="00275C2A" w:rsidRPr="004520C8" w:rsidRDefault="00275C2A" w:rsidP="00F903E1">
            <w:pPr>
              <w:pStyle w:val="Sub-Topic"/>
              <w:rPr>
                <w:b/>
              </w:rPr>
            </w:pPr>
            <w:r>
              <w:t>Auditor Status</w:t>
            </w:r>
          </w:p>
          <w:p w14:paraId="2110FC6E" w14:textId="77777777" w:rsidR="00275C2A" w:rsidRDefault="00275C2A" w:rsidP="00F903E1">
            <w:pPr>
              <w:pStyle w:val="Sub-Topic"/>
            </w:pPr>
            <w:r>
              <w:t>Task Group Metrics</w:t>
            </w:r>
          </w:p>
          <w:p w14:paraId="23B0CA20" w14:textId="77777777" w:rsidR="00275C2A" w:rsidRDefault="00275C2A" w:rsidP="00F903E1">
            <w:pPr>
              <w:pStyle w:val="Sub-Topic"/>
            </w:pPr>
            <w:r>
              <w:t>Most Common NCR’s</w:t>
            </w:r>
          </w:p>
          <w:p w14:paraId="5046F003" w14:textId="77777777" w:rsidR="00275C2A" w:rsidRDefault="00275C2A" w:rsidP="00F903E1">
            <w:pPr>
              <w:pStyle w:val="Sub-Topic"/>
            </w:pPr>
            <w:r>
              <w:t>Latest Changes</w:t>
            </w:r>
          </w:p>
          <w:p w14:paraId="4C727A62" w14:textId="77777777" w:rsidR="00275C2A" w:rsidRDefault="00275C2A" w:rsidP="00F903E1">
            <w:pPr>
              <w:pStyle w:val="Sub-Topic"/>
            </w:pPr>
            <w:r>
              <w:t>Future Nadcap Meeting Dates and Locations</w:t>
            </w:r>
          </w:p>
          <w:p w14:paraId="3F636561" w14:textId="42323CDC" w:rsidR="00275C2A" w:rsidRDefault="00275C2A" w:rsidP="00F903E1">
            <w:pPr>
              <w:pStyle w:val="Sub-Topic"/>
            </w:pPr>
            <w:r>
              <w:t>Staff Engineer Delegation</w:t>
            </w:r>
          </w:p>
        </w:tc>
        <w:tc>
          <w:tcPr>
            <w:tcW w:w="1710" w:type="dxa"/>
            <w:tcBorders>
              <w:bottom w:val="single" w:sz="6" w:space="0" w:color="808080"/>
            </w:tcBorders>
          </w:tcPr>
          <w:p w14:paraId="63351DF7" w14:textId="1A3EE2C6" w:rsidR="00275C2A" w:rsidRDefault="00275C2A" w:rsidP="005445E2">
            <w:pPr>
              <w:pStyle w:val="Person"/>
            </w:pPr>
            <w:r>
              <w:t>K. Purnell</w:t>
            </w:r>
          </w:p>
        </w:tc>
      </w:tr>
      <w:tr w:rsidR="00275C2A" w:rsidRPr="00521EA9" w14:paraId="452547B1" w14:textId="77777777" w:rsidTr="00722860">
        <w:trPr>
          <w:cantSplit/>
        </w:trPr>
        <w:tc>
          <w:tcPr>
            <w:tcW w:w="1710" w:type="dxa"/>
            <w:tcBorders>
              <w:bottom w:val="single" w:sz="6" w:space="0" w:color="808080"/>
            </w:tcBorders>
          </w:tcPr>
          <w:p w14:paraId="7B6C6897" w14:textId="51406265" w:rsidR="00275C2A" w:rsidRPr="00F64F79" w:rsidRDefault="00275C2A" w:rsidP="00F64F79">
            <w:pPr>
              <w:pStyle w:val="Time"/>
            </w:pPr>
            <w:bookmarkStart w:id="807" w:name="_Toc486489955"/>
            <w:bookmarkStart w:id="808" w:name="_Toc486491333"/>
            <w:bookmarkStart w:id="809" w:name="_Toc486497326"/>
            <w:bookmarkStart w:id="810" w:name="_Toc486506958"/>
            <w:bookmarkStart w:id="811" w:name="_Toc486507031"/>
            <w:bookmarkStart w:id="812" w:name="_Toc486507324"/>
            <w:r w:rsidRPr="004520C8">
              <w:t>10:20 am</w:t>
            </w:r>
            <w:bookmarkEnd w:id="807"/>
            <w:bookmarkEnd w:id="808"/>
            <w:bookmarkEnd w:id="809"/>
            <w:bookmarkEnd w:id="810"/>
            <w:bookmarkEnd w:id="811"/>
            <w:bookmarkEnd w:id="812"/>
          </w:p>
        </w:tc>
        <w:tc>
          <w:tcPr>
            <w:tcW w:w="360" w:type="dxa"/>
            <w:vMerge/>
            <w:shd w:val="clear" w:color="auto" w:fill="92D050"/>
            <w:textDirection w:val="btLr"/>
            <w:vAlign w:val="center"/>
          </w:tcPr>
          <w:p w14:paraId="08F5671D" w14:textId="77777777" w:rsidR="00275C2A" w:rsidRPr="00521EA9" w:rsidRDefault="00275C2A"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981798F" w14:textId="77777777" w:rsidR="00275C2A" w:rsidRDefault="00275C2A" w:rsidP="0011415A">
            <w:pPr>
              <w:pStyle w:val="Topic"/>
              <w:numPr>
                <w:ilvl w:val="0"/>
                <w:numId w:val="1"/>
              </w:numPr>
            </w:pPr>
            <w:bookmarkStart w:id="813" w:name="_Toc476045355"/>
            <w:bookmarkStart w:id="814" w:name="_Toc486489956"/>
            <w:bookmarkStart w:id="815" w:name="_Toc486491334"/>
            <w:bookmarkStart w:id="816" w:name="_Toc486497327"/>
            <w:bookmarkStart w:id="817" w:name="_Toc486506959"/>
            <w:bookmarkStart w:id="818" w:name="_Toc486507032"/>
            <w:bookmarkStart w:id="819" w:name="_Toc486507325"/>
            <w:r>
              <w:t>Review of Procedure Changes</w:t>
            </w:r>
            <w:bookmarkEnd w:id="813"/>
            <w:bookmarkEnd w:id="814"/>
            <w:bookmarkEnd w:id="815"/>
            <w:bookmarkEnd w:id="816"/>
            <w:bookmarkEnd w:id="817"/>
            <w:bookmarkEnd w:id="818"/>
            <w:bookmarkEnd w:id="819"/>
          </w:p>
          <w:p w14:paraId="6A6C32C5" w14:textId="13FEB771" w:rsidR="00275C2A" w:rsidRDefault="00275C2A">
            <w:pPr>
              <w:pStyle w:val="Sub-Topic"/>
            </w:pPr>
            <w:bookmarkStart w:id="820" w:name="_Toc476045356"/>
            <w:bookmarkStart w:id="821" w:name="_Toc486489957"/>
            <w:bookmarkStart w:id="822" w:name="_Toc486491335"/>
            <w:bookmarkStart w:id="823" w:name="_Toc486497328"/>
            <w:r>
              <w:t>Review Changes to General Operating Procedures</w:t>
            </w:r>
          </w:p>
          <w:p w14:paraId="20EF4584" w14:textId="10456724" w:rsidR="00275C2A" w:rsidRDefault="00275C2A">
            <w:pPr>
              <w:pStyle w:val="Sub-Topic"/>
            </w:pPr>
            <w:bookmarkStart w:id="824" w:name="_Toc476045357"/>
            <w:bookmarkStart w:id="825" w:name="_Toc486489958"/>
            <w:bookmarkStart w:id="826" w:name="_Toc486491336"/>
            <w:bookmarkStart w:id="827" w:name="_Toc486497329"/>
            <w:bookmarkEnd w:id="820"/>
            <w:bookmarkEnd w:id="821"/>
            <w:bookmarkEnd w:id="822"/>
            <w:bookmarkEnd w:id="823"/>
            <w:r>
              <w:t>Review Changes to OP 1114 and OP 1116 SEAL Appendices</w:t>
            </w:r>
            <w:bookmarkEnd w:id="824"/>
            <w:bookmarkEnd w:id="825"/>
            <w:bookmarkEnd w:id="826"/>
            <w:bookmarkEnd w:id="827"/>
          </w:p>
        </w:tc>
        <w:tc>
          <w:tcPr>
            <w:tcW w:w="1710" w:type="dxa"/>
            <w:tcBorders>
              <w:bottom w:val="single" w:sz="6" w:space="0" w:color="808080"/>
            </w:tcBorders>
          </w:tcPr>
          <w:p w14:paraId="164A8D8E" w14:textId="3289F989" w:rsidR="00275C2A" w:rsidRDefault="00275C2A" w:rsidP="005445E2">
            <w:pPr>
              <w:pStyle w:val="Person"/>
            </w:pPr>
            <w:r>
              <w:t>M. Koucouthakis K. Purnell</w:t>
            </w:r>
          </w:p>
        </w:tc>
      </w:tr>
      <w:tr w:rsidR="00275C2A" w:rsidRPr="00521EA9" w14:paraId="5779AF40" w14:textId="77777777" w:rsidTr="006875BC">
        <w:trPr>
          <w:cantSplit/>
        </w:trPr>
        <w:tc>
          <w:tcPr>
            <w:tcW w:w="1710" w:type="dxa"/>
            <w:tcBorders>
              <w:bottom w:val="single" w:sz="6" w:space="0" w:color="808080"/>
            </w:tcBorders>
          </w:tcPr>
          <w:p w14:paraId="5DF2063E" w14:textId="557DC7F2" w:rsidR="00275C2A" w:rsidRDefault="00275C2A" w:rsidP="004520C8">
            <w:pPr>
              <w:pStyle w:val="Time"/>
              <w:rPr>
                <w:highlight w:val="yellow"/>
              </w:rPr>
            </w:pPr>
            <w:bookmarkStart w:id="828" w:name="_Toc486489959"/>
            <w:bookmarkStart w:id="829" w:name="_Toc486491337"/>
            <w:bookmarkStart w:id="830" w:name="_Toc486497330"/>
            <w:bookmarkStart w:id="831" w:name="_Toc486506960"/>
            <w:bookmarkStart w:id="832" w:name="_Toc486507033"/>
            <w:bookmarkStart w:id="833" w:name="_Toc486507326"/>
            <w:r w:rsidRPr="00A46723">
              <w:lastRenderedPageBreak/>
              <w:t>10:35 am</w:t>
            </w:r>
            <w:bookmarkEnd w:id="828"/>
            <w:bookmarkEnd w:id="829"/>
            <w:bookmarkEnd w:id="830"/>
            <w:bookmarkEnd w:id="831"/>
            <w:bookmarkEnd w:id="832"/>
            <w:bookmarkEnd w:id="833"/>
          </w:p>
        </w:tc>
        <w:tc>
          <w:tcPr>
            <w:tcW w:w="360" w:type="dxa"/>
            <w:vMerge w:val="restart"/>
            <w:shd w:val="clear" w:color="auto" w:fill="92D050"/>
            <w:vAlign w:val="center"/>
          </w:tcPr>
          <w:p w14:paraId="28E65E21" w14:textId="7CA4D8B5" w:rsidR="00275C2A" w:rsidRPr="00F903E1" w:rsidRDefault="00275C2A" w:rsidP="00F903E1">
            <w:pPr>
              <w:spacing w:before="60"/>
              <w:jc w:val="center"/>
              <w:rPr>
                <w:b/>
                <w:sz w:val="16"/>
                <w:szCs w:val="16"/>
              </w:rPr>
            </w:pPr>
            <w:r>
              <w:rPr>
                <w:b/>
                <w:sz w:val="16"/>
                <w:szCs w:val="16"/>
              </w:rPr>
              <w:t>OPEN</w:t>
            </w:r>
          </w:p>
        </w:tc>
        <w:tc>
          <w:tcPr>
            <w:tcW w:w="6930" w:type="dxa"/>
            <w:tcBorders>
              <w:bottom w:val="single" w:sz="6" w:space="0" w:color="808080"/>
            </w:tcBorders>
            <w:shd w:val="clear" w:color="auto" w:fill="auto"/>
            <w:vAlign w:val="center"/>
          </w:tcPr>
          <w:p w14:paraId="3324B20B" w14:textId="7485EB1A" w:rsidR="00275C2A" w:rsidRDefault="00275C2A" w:rsidP="004520C8">
            <w:pPr>
              <w:pStyle w:val="Topic"/>
            </w:pPr>
            <w:bookmarkStart w:id="834" w:name="_Toc424826854"/>
            <w:bookmarkStart w:id="835" w:name="_Toc424827246"/>
            <w:bookmarkStart w:id="836" w:name="_Toc424827485"/>
            <w:bookmarkStart w:id="837" w:name="_Toc424892640"/>
            <w:bookmarkStart w:id="838" w:name="_Toc424892762"/>
            <w:bookmarkStart w:id="839" w:name="_Toc424892836"/>
            <w:bookmarkStart w:id="840" w:name="_Toc424892910"/>
            <w:bookmarkStart w:id="841" w:name="_Toc456260079"/>
            <w:bookmarkStart w:id="842" w:name="_Toc456351134"/>
            <w:bookmarkStart w:id="843" w:name="_Toc456351236"/>
            <w:bookmarkStart w:id="844" w:name="_Toc456351312"/>
            <w:bookmarkStart w:id="845" w:name="_Toc486489960"/>
            <w:bookmarkStart w:id="846" w:name="_Toc486491338"/>
            <w:bookmarkStart w:id="847" w:name="_Toc486497331"/>
            <w:bookmarkStart w:id="848" w:name="_Toc486506961"/>
            <w:bookmarkStart w:id="849" w:name="_Toc486507034"/>
            <w:bookmarkStart w:id="850" w:name="_Toc486507327"/>
            <w:r>
              <w:t>SSC R</w:t>
            </w:r>
            <w:bookmarkEnd w:id="834"/>
            <w:bookmarkEnd w:id="835"/>
            <w:bookmarkEnd w:id="836"/>
            <w:bookmarkEnd w:id="837"/>
            <w:bookmarkEnd w:id="838"/>
            <w:bookmarkEnd w:id="839"/>
            <w:bookmarkEnd w:id="840"/>
            <w:bookmarkEnd w:id="841"/>
            <w:bookmarkEnd w:id="842"/>
            <w:bookmarkEnd w:id="843"/>
            <w:bookmarkEnd w:id="844"/>
            <w:r>
              <w:t>eport</w:t>
            </w:r>
            <w:bookmarkEnd w:id="845"/>
            <w:bookmarkEnd w:id="846"/>
            <w:bookmarkEnd w:id="847"/>
            <w:bookmarkEnd w:id="848"/>
            <w:bookmarkEnd w:id="849"/>
            <w:bookmarkEnd w:id="850"/>
          </w:p>
          <w:p w14:paraId="28B5D728" w14:textId="3C675143" w:rsidR="00275C2A" w:rsidRDefault="00275C2A" w:rsidP="004520C8">
            <w:pPr>
              <w:pStyle w:val="Topicdetail"/>
            </w:pPr>
            <w:r>
              <w:t>Important updates of the Supplier Support Committee</w:t>
            </w:r>
          </w:p>
        </w:tc>
        <w:tc>
          <w:tcPr>
            <w:tcW w:w="1710" w:type="dxa"/>
            <w:tcBorders>
              <w:bottom w:val="single" w:sz="6" w:space="0" w:color="808080"/>
            </w:tcBorders>
          </w:tcPr>
          <w:p w14:paraId="630BD1BA" w14:textId="7A2B98F1" w:rsidR="00275C2A" w:rsidRDefault="00275C2A" w:rsidP="004520C8">
            <w:pPr>
              <w:pStyle w:val="Person"/>
            </w:pPr>
            <w:r>
              <w:t xml:space="preserve">D. </w:t>
            </w:r>
            <w:proofErr w:type="spellStart"/>
            <w:r>
              <w:t>Bushmann</w:t>
            </w:r>
            <w:proofErr w:type="spellEnd"/>
          </w:p>
        </w:tc>
      </w:tr>
      <w:tr w:rsidR="00275C2A" w:rsidRPr="00521EA9" w14:paraId="2B7E8E58" w14:textId="77777777" w:rsidTr="00722860">
        <w:trPr>
          <w:cantSplit/>
        </w:trPr>
        <w:tc>
          <w:tcPr>
            <w:tcW w:w="1710" w:type="dxa"/>
            <w:tcBorders>
              <w:bottom w:val="single" w:sz="6" w:space="0" w:color="808080"/>
            </w:tcBorders>
          </w:tcPr>
          <w:p w14:paraId="4D50E844" w14:textId="79530EC3" w:rsidR="00275C2A" w:rsidRDefault="00275C2A" w:rsidP="004520C8">
            <w:pPr>
              <w:pStyle w:val="Time"/>
              <w:rPr>
                <w:highlight w:val="yellow"/>
              </w:rPr>
            </w:pPr>
            <w:bookmarkStart w:id="851" w:name="_Toc486489961"/>
            <w:bookmarkStart w:id="852" w:name="_Toc486491339"/>
            <w:bookmarkStart w:id="853" w:name="_Toc486497332"/>
            <w:bookmarkStart w:id="854" w:name="_Toc486506962"/>
            <w:bookmarkStart w:id="855" w:name="_Toc486507035"/>
            <w:bookmarkStart w:id="856" w:name="_Toc486507328"/>
            <w:r w:rsidRPr="003972FA">
              <w:t>10:50 am</w:t>
            </w:r>
            <w:bookmarkEnd w:id="851"/>
            <w:bookmarkEnd w:id="852"/>
            <w:bookmarkEnd w:id="853"/>
            <w:bookmarkEnd w:id="854"/>
            <w:bookmarkEnd w:id="855"/>
            <w:bookmarkEnd w:id="856"/>
          </w:p>
        </w:tc>
        <w:tc>
          <w:tcPr>
            <w:tcW w:w="360" w:type="dxa"/>
            <w:vMerge/>
            <w:shd w:val="clear" w:color="auto" w:fill="92D050"/>
            <w:textDirection w:val="btLr"/>
            <w:vAlign w:val="center"/>
          </w:tcPr>
          <w:p w14:paraId="33EB638D" w14:textId="77777777" w:rsidR="00275C2A" w:rsidRPr="00521EA9" w:rsidRDefault="00275C2A" w:rsidP="004520C8">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992033E" w14:textId="0D56AE7D" w:rsidR="00275C2A" w:rsidRDefault="00275C2A" w:rsidP="004520C8">
            <w:pPr>
              <w:pStyle w:val="Topic"/>
            </w:pPr>
            <w:bookmarkStart w:id="857" w:name="_Toc456260081"/>
            <w:bookmarkStart w:id="858" w:name="_Toc456351136"/>
            <w:bookmarkStart w:id="859" w:name="_Toc456351238"/>
            <w:bookmarkStart w:id="860" w:name="_Toc456351314"/>
            <w:bookmarkStart w:id="861" w:name="_Toc486489962"/>
            <w:bookmarkStart w:id="862" w:name="_Toc486491340"/>
            <w:bookmarkStart w:id="863" w:name="_Toc486497333"/>
            <w:bookmarkStart w:id="864" w:name="_Toc486506963"/>
            <w:bookmarkStart w:id="865" w:name="_Toc486507036"/>
            <w:bookmarkStart w:id="866" w:name="_Toc486507329"/>
            <w:r>
              <w:t>Feedback from AMS CE Meeting</w:t>
            </w:r>
            <w:bookmarkEnd w:id="857"/>
            <w:bookmarkEnd w:id="858"/>
            <w:bookmarkEnd w:id="859"/>
            <w:bookmarkEnd w:id="860"/>
            <w:bookmarkEnd w:id="861"/>
            <w:bookmarkEnd w:id="862"/>
            <w:bookmarkEnd w:id="863"/>
            <w:bookmarkEnd w:id="864"/>
            <w:bookmarkEnd w:id="865"/>
            <w:bookmarkEnd w:id="866"/>
          </w:p>
          <w:p w14:paraId="6856F2CF" w14:textId="323490E4" w:rsidR="00275C2A" w:rsidRDefault="00275C2A" w:rsidP="00A46723">
            <w:pPr>
              <w:pStyle w:val="Topicdetail"/>
            </w:pPr>
            <w:r>
              <w:t>Update on activities that impact the SEALS Task Group</w:t>
            </w:r>
          </w:p>
        </w:tc>
        <w:tc>
          <w:tcPr>
            <w:tcW w:w="1710" w:type="dxa"/>
            <w:tcBorders>
              <w:bottom w:val="single" w:sz="6" w:space="0" w:color="808080"/>
            </w:tcBorders>
          </w:tcPr>
          <w:p w14:paraId="6AADE030" w14:textId="4461B9F3" w:rsidR="00275C2A" w:rsidRDefault="00275C2A" w:rsidP="004520C8">
            <w:pPr>
              <w:pStyle w:val="Person"/>
            </w:pPr>
            <w:r>
              <w:t>M. Koucouthakis</w:t>
            </w:r>
          </w:p>
        </w:tc>
      </w:tr>
      <w:tr w:rsidR="00275C2A" w:rsidRPr="00521EA9" w14:paraId="3108BB2A" w14:textId="77777777" w:rsidTr="00722860">
        <w:trPr>
          <w:cantSplit/>
        </w:trPr>
        <w:tc>
          <w:tcPr>
            <w:tcW w:w="1710" w:type="dxa"/>
            <w:tcBorders>
              <w:bottom w:val="single" w:sz="6" w:space="0" w:color="808080"/>
            </w:tcBorders>
          </w:tcPr>
          <w:p w14:paraId="0BEA76C2" w14:textId="40FB11F0" w:rsidR="00275C2A" w:rsidRDefault="00275C2A" w:rsidP="004520C8">
            <w:pPr>
              <w:pStyle w:val="Time"/>
              <w:rPr>
                <w:highlight w:val="yellow"/>
              </w:rPr>
            </w:pPr>
            <w:bookmarkStart w:id="867" w:name="_Toc486489963"/>
            <w:bookmarkStart w:id="868" w:name="_Toc486491341"/>
            <w:bookmarkStart w:id="869" w:name="_Toc486497334"/>
            <w:bookmarkStart w:id="870" w:name="_Toc486506964"/>
            <w:bookmarkStart w:id="871" w:name="_Toc486507037"/>
            <w:bookmarkStart w:id="872" w:name="_Toc486507330"/>
            <w:r w:rsidRPr="003972FA">
              <w:t>11:05 am</w:t>
            </w:r>
            <w:bookmarkEnd w:id="867"/>
            <w:bookmarkEnd w:id="868"/>
            <w:bookmarkEnd w:id="869"/>
            <w:bookmarkEnd w:id="870"/>
            <w:bookmarkEnd w:id="871"/>
            <w:bookmarkEnd w:id="872"/>
          </w:p>
        </w:tc>
        <w:tc>
          <w:tcPr>
            <w:tcW w:w="360" w:type="dxa"/>
            <w:vMerge/>
            <w:shd w:val="clear" w:color="auto" w:fill="92D050"/>
            <w:textDirection w:val="btLr"/>
            <w:vAlign w:val="center"/>
          </w:tcPr>
          <w:p w14:paraId="3CDAB423" w14:textId="77777777" w:rsidR="00275C2A" w:rsidRPr="00521EA9" w:rsidRDefault="00275C2A" w:rsidP="004520C8">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C3DE4A5" w14:textId="04136454" w:rsidR="00275C2A" w:rsidRDefault="00275C2A" w:rsidP="00A46723">
            <w:pPr>
              <w:pStyle w:val="Topic"/>
            </w:pPr>
            <w:bookmarkStart w:id="873" w:name="_Toc424826856"/>
            <w:bookmarkStart w:id="874" w:name="_Toc424827248"/>
            <w:bookmarkStart w:id="875" w:name="_Toc424827487"/>
            <w:bookmarkStart w:id="876" w:name="_Toc424892642"/>
            <w:bookmarkStart w:id="877" w:name="_Toc424892764"/>
            <w:bookmarkStart w:id="878" w:name="_Toc424892838"/>
            <w:bookmarkStart w:id="879" w:name="_Toc424892912"/>
            <w:bookmarkStart w:id="880" w:name="_Toc456260083"/>
            <w:bookmarkStart w:id="881" w:name="_Toc456351138"/>
            <w:bookmarkStart w:id="882" w:name="_Toc456351240"/>
            <w:bookmarkStart w:id="883" w:name="_Toc456351316"/>
            <w:bookmarkStart w:id="884" w:name="_Toc486489964"/>
            <w:bookmarkStart w:id="885" w:name="_Toc486491342"/>
            <w:bookmarkStart w:id="886" w:name="_Toc486497335"/>
            <w:bookmarkStart w:id="887" w:name="_Toc486506965"/>
            <w:bookmarkStart w:id="888" w:name="_Toc486507038"/>
            <w:bookmarkStart w:id="889" w:name="_Toc486507331"/>
            <w:r>
              <w:t>October 2017 Auditor C</w:t>
            </w:r>
            <w:bookmarkEnd w:id="873"/>
            <w:bookmarkEnd w:id="874"/>
            <w:bookmarkEnd w:id="875"/>
            <w:bookmarkEnd w:id="876"/>
            <w:bookmarkEnd w:id="877"/>
            <w:bookmarkEnd w:id="878"/>
            <w:bookmarkEnd w:id="879"/>
            <w:bookmarkEnd w:id="880"/>
            <w:bookmarkEnd w:id="881"/>
            <w:bookmarkEnd w:id="882"/>
            <w:bookmarkEnd w:id="883"/>
            <w:r>
              <w:t>onference</w:t>
            </w:r>
            <w:bookmarkEnd w:id="884"/>
            <w:bookmarkEnd w:id="885"/>
            <w:bookmarkEnd w:id="886"/>
            <w:bookmarkEnd w:id="887"/>
            <w:bookmarkEnd w:id="888"/>
            <w:bookmarkEnd w:id="889"/>
          </w:p>
          <w:p w14:paraId="5D7953B3" w14:textId="6ABDCB64" w:rsidR="00275C2A" w:rsidRDefault="00275C2A" w:rsidP="00F903E1">
            <w:pPr>
              <w:pStyle w:val="Sub-Topic"/>
            </w:pPr>
            <w:r>
              <w:t>October 2017 Auditor Conference Report Out</w:t>
            </w:r>
          </w:p>
          <w:p w14:paraId="128CD7FE" w14:textId="77777777" w:rsidR="00275C2A" w:rsidRDefault="00275C2A" w:rsidP="00F903E1">
            <w:pPr>
              <w:pStyle w:val="Sub-Topic"/>
            </w:pPr>
            <w:r>
              <w:t>Auditor Feedback on AC7115</w:t>
            </w:r>
          </w:p>
          <w:p w14:paraId="2E447C4E" w14:textId="77777777" w:rsidR="00275C2A" w:rsidRDefault="00275C2A" w:rsidP="00F903E1">
            <w:pPr>
              <w:pStyle w:val="Sub-Topic"/>
            </w:pPr>
            <w:r>
              <w:t>Auditor Conference Topics for 2018</w:t>
            </w:r>
          </w:p>
          <w:p w14:paraId="2D3D7D61" w14:textId="1C6AD29B" w:rsidR="00275C2A" w:rsidRDefault="00275C2A" w:rsidP="00F903E1">
            <w:pPr>
              <w:pStyle w:val="Sub-Topic"/>
            </w:pPr>
            <w:r>
              <w:t>Auditor Conference Logistics for 2018</w:t>
            </w:r>
          </w:p>
        </w:tc>
        <w:tc>
          <w:tcPr>
            <w:tcW w:w="1710" w:type="dxa"/>
            <w:tcBorders>
              <w:bottom w:val="single" w:sz="6" w:space="0" w:color="808080"/>
            </w:tcBorders>
          </w:tcPr>
          <w:p w14:paraId="2AFFC3D6" w14:textId="196A805F" w:rsidR="00275C2A" w:rsidRDefault="00275C2A" w:rsidP="004520C8">
            <w:pPr>
              <w:pStyle w:val="Person"/>
            </w:pPr>
            <w:r>
              <w:t>M. Koucouthakis K. Purnell</w:t>
            </w:r>
          </w:p>
        </w:tc>
      </w:tr>
      <w:tr w:rsidR="00275C2A" w:rsidRPr="00521EA9" w14:paraId="04FCBB52" w14:textId="77777777" w:rsidTr="00722860">
        <w:trPr>
          <w:cantSplit/>
        </w:trPr>
        <w:tc>
          <w:tcPr>
            <w:tcW w:w="1710" w:type="dxa"/>
            <w:tcBorders>
              <w:bottom w:val="single" w:sz="6" w:space="0" w:color="808080"/>
            </w:tcBorders>
          </w:tcPr>
          <w:p w14:paraId="44302DEA" w14:textId="2E869B0A" w:rsidR="00275C2A" w:rsidRDefault="00275C2A" w:rsidP="004520C8">
            <w:pPr>
              <w:pStyle w:val="Time"/>
              <w:rPr>
                <w:highlight w:val="yellow"/>
              </w:rPr>
            </w:pPr>
            <w:bookmarkStart w:id="890" w:name="_Toc486489965"/>
            <w:bookmarkStart w:id="891" w:name="_Toc486491343"/>
            <w:bookmarkStart w:id="892" w:name="_Toc486497336"/>
            <w:bookmarkStart w:id="893" w:name="_Toc486506966"/>
            <w:bookmarkStart w:id="894" w:name="_Toc486507039"/>
            <w:bookmarkStart w:id="895" w:name="_Toc486507332"/>
            <w:r w:rsidRPr="003972FA">
              <w:t>11:30 am</w:t>
            </w:r>
            <w:bookmarkEnd w:id="890"/>
            <w:bookmarkEnd w:id="891"/>
            <w:bookmarkEnd w:id="892"/>
            <w:bookmarkEnd w:id="893"/>
            <w:bookmarkEnd w:id="894"/>
            <w:bookmarkEnd w:id="895"/>
          </w:p>
        </w:tc>
        <w:tc>
          <w:tcPr>
            <w:tcW w:w="360" w:type="dxa"/>
            <w:vMerge/>
            <w:shd w:val="clear" w:color="auto" w:fill="92D050"/>
            <w:textDirection w:val="btLr"/>
            <w:vAlign w:val="center"/>
          </w:tcPr>
          <w:p w14:paraId="075E4B6B" w14:textId="77777777" w:rsidR="00275C2A" w:rsidRPr="00521EA9" w:rsidRDefault="00275C2A" w:rsidP="004520C8">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0EFBE418" w14:textId="4D1A823B" w:rsidR="00275C2A" w:rsidRDefault="00275C2A" w:rsidP="003C5168">
            <w:pPr>
              <w:pStyle w:val="Topic"/>
            </w:pPr>
            <w:bookmarkStart w:id="896" w:name="_Toc486489966"/>
            <w:bookmarkStart w:id="897" w:name="_Toc486491344"/>
            <w:bookmarkStart w:id="898" w:name="_Toc486497337"/>
            <w:bookmarkStart w:id="899" w:name="_Toc486506967"/>
            <w:bookmarkStart w:id="900" w:name="_Toc486507040"/>
            <w:bookmarkStart w:id="901" w:name="_Toc486507333"/>
            <w:r>
              <w:t xml:space="preserve">Revision of AC7115 Rev. </w:t>
            </w:r>
            <w:bookmarkEnd w:id="896"/>
            <w:bookmarkEnd w:id="897"/>
            <w:r>
              <w:t>E</w:t>
            </w:r>
            <w:bookmarkEnd w:id="898"/>
            <w:bookmarkEnd w:id="899"/>
            <w:bookmarkEnd w:id="900"/>
            <w:bookmarkEnd w:id="901"/>
          </w:p>
          <w:p w14:paraId="706A3147" w14:textId="62127F60" w:rsidR="00275C2A" w:rsidRDefault="00275C2A" w:rsidP="003C5168">
            <w:pPr>
              <w:pStyle w:val="Topicdetail"/>
            </w:pPr>
            <w:r>
              <w:t>Complete incorporation of ballot comments from AC7115 Rev D</w:t>
            </w:r>
          </w:p>
          <w:p w14:paraId="34F1525A" w14:textId="77777777" w:rsidR="00275C2A" w:rsidRDefault="00275C2A" w:rsidP="003C5168">
            <w:pPr>
              <w:pStyle w:val="Topicdetail"/>
            </w:pPr>
            <w:r>
              <w:t>Review AS6414 for development of in-depth questions for AC7115</w:t>
            </w:r>
          </w:p>
          <w:p w14:paraId="28F10D5B" w14:textId="77777777" w:rsidR="00275C2A" w:rsidRDefault="00275C2A" w:rsidP="00F903E1">
            <w:pPr>
              <w:pStyle w:val="Topicdetail"/>
            </w:pPr>
            <w:r>
              <w:t xml:space="preserve">Subscriber </w:t>
            </w:r>
            <w:r w:rsidRPr="000237EE">
              <w:t>Requirements</w:t>
            </w:r>
          </w:p>
          <w:p w14:paraId="15C1E240" w14:textId="77777777" w:rsidR="00275C2A" w:rsidRDefault="00275C2A" w:rsidP="003C5168">
            <w:pPr>
              <w:pStyle w:val="Topicdetail"/>
            </w:pPr>
            <w:r>
              <w:t>Shelf -Life Control of Raw Material, Preform and Compounds</w:t>
            </w:r>
          </w:p>
          <w:p w14:paraId="47800071" w14:textId="44C0DD85" w:rsidR="00275C2A" w:rsidRDefault="00275C2A" w:rsidP="003C5168">
            <w:pPr>
              <w:pStyle w:val="Topicdetail"/>
            </w:pPr>
            <w:r>
              <w:t>PD2101</w:t>
            </w:r>
          </w:p>
        </w:tc>
        <w:tc>
          <w:tcPr>
            <w:tcW w:w="1710" w:type="dxa"/>
            <w:tcBorders>
              <w:bottom w:val="single" w:sz="6" w:space="0" w:color="808080"/>
            </w:tcBorders>
          </w:tcPr>
          <w:p w14:paraId="149DCE36" w14:textId="15408DA8" w:rsidR="00275C2A" w:rsidRDefault="00275C2A" w:rsidP="004520C8">
            <w:pPr>
              <w:pStyle w:val="Person"/>
            </w:pPr>
            <w:r>
              <w:t>M. Koucouthakis</w:t>
            </w:r>
          </w:p>
        </w:tc>
      </w:tr>
      <w:tr w:rsidR="00A46723" w:rsidRPr="00521EA9" w14:paraId="343924DE" w14:textId="77777777" w:rsidTr="00F903E1">
        <w:trPr>
          <w:cantSplit/>
        </w:trPr>
        <w:tc>
          <w:tcPr>
            <w:tcW w:w="1710" w:type="dxa"/>
            <w:tcBorders>
              <w:bottom w:val="single" w:sz="6" w:space="0" w:color="808080"/>
            </w:tcBorders>
            <w:shd w:val="clear" w:color="auto" w:fill="A6A6A6" w:themeFill="background1" w:themeFillShade="A6"/>
          </w:tcPr>
          <w:p w14:paraId="2D35ED07" w14:textId="62A53DFF" w:rsidR="00A46723" w:rsidRDefault="003972FA" w:rsidP="004520C8">
            <w:pPr>
              <w:pStyle w:val="Time"/>
              <w:rPr>
                <w:highlight w:val="yellow"/>
              </w:rPr>
            </w:pPr>
            <w:bookmarkStart w:id="902" w:name="_Toc486489967"/>
            <w:bookmarkStart w:id="903" w:name="_Toc486491345"/>
            <w:bookmarkStart w:id="904" w:name="_Toc486497338"/>
            <w:bookmarkStart w:id="905" w:name="_Toc486506968"/>
            <w:bookmarkStart w:id="906" w:name="_Toc486507041"/>
            <w:bookmarkStart w:id="907" w:name="_Toc486507334"/>
            <w:r w:rsidRPr="003972FA">
              <w:t xml:space="preserve">12:00 pm – 1:00 </w:t>
            </w:r>
            <w:bookmarkEnd w:id="902"/>
            <w:bookmarkEnd w:id="903"/>
            <w:bookmarkEnd w:id="904"/>
            <w:bookmarkEnd w:id="905"/>
            <w:bookmarkEnd w:id="906"/>
            <w:r w:rsidR="00A21D9C">
              <w:t>pm</w:t>
            </w:r>
            <w:bookmarkEnd w:id="907"/>
          </w:p>
        </w:tc>
        <w:tc>
          <w:tcPr>
            <w:tcW w:w="360" w:type="dxa"/>
            <w:shd w:val="clear" w:color="auto" w:fill="A6A6A6" w:themeFill="background1" w:themeFillShade="A6"/>
            <w:textDirection w:val="btLr"/>
            <w:vAlign w:val="center"/>
          </w:tcPr>
          <w:p w14:paraId="08D2FE09" w14:textId="77777777" w:rsidR="00A46723" w:rsidRPr="00521EA9" w:rsidRDefault="00A46723" w:rsidP="00F903E1">
            <w:pPr>
              <w:spacing w:before="60"/>
              <w:jc w:val="center"/>
              <w:rPr>
                <w:sz w:val="16"/>
                <w:szCs w:val="16"/>
              </w:rPr>
            </w:pPr>
          </w:p>
        </w:tc>
        <w:tc>
          <w:tcPr>
            <w:tcW w:w="6930" w:type="dxa"/>
            <w:tcBorders>
              <w:bottom w:val="single" w:sz="6" w:space="0" w:color="808080"/>
            </w:tcBorders>
            <w:shd w:val="clear" w:color="auto" w:fill="A6A6A6" w:themeFill="background1" w:themeFillShade="A6"/>
            <w:vAlign w:val="center"/>
          </w:tcPr>
          <w:p w14:paraId="2168669A" w14:textId="1662160A" w:rsidR="00A46723" w:rsidRDefault="00A46723" w:rsidP="003972FA">
            <w:pPr>
              <w:pStyle w:val="Adjourn-Break-Lunch"/>
            </w:pPr>
            <w:bookmarkStart w:id="908" w:name="_Toc486489968"/>
            <w:bookmarkStart w:id="909" w:name="_Toc486491346"/>
            <w:bookmarkStart w:id="910" w:name="_Toc486497339"/>
            <w:bookmarkStart w:id="911" w:name="_Toc486506969"/>
            <w:bookmarkStart w:id="912" w:name="_Toc486507042"/>
            <w:bookmarkStart w:id="913" w:name="_Toc486507335"/>
            <w:r w:rsidRPr="0053006E">
              <w:t>LUNCH BREAK</w:t>
            </w:r>
            <w:bookmarkEnd w:id="908"/>
            <w:bookmarkEnd w:id="909"/>
            <w:bookmarkEnd w:id="910"/>
            <w:bookmarkEnd w:id="911"/>
            <w:bookmarkEnd w:id="912"/>
            <w:bookmarkEnd w:id="913"/>
          </w:p>
        </w:tc>
        <w:tc>
          <w:tcPr>
            <w:tcW w:w="1710" w:type="dxa"/>
            <w:tcBorders>
              <w:bottom w:val="single" w:sz="6" w:space="0" w:color="808080"/>
            </w:tcBorders>
            <w:shd w:val="clear" w:color="auto" w:fill="A6A6A6" w:themeFill="background1" w:themeFillShade="A6"/>
          </w:tcPr>
          <w:p w14:paraId="3D34F8CA" w14:textId="77777777" w:rsidR="00A46723" w:rsidRDefault="00A46723" w:rsidP="004520C8">
            <w:pPr>
              <w:pStyle w:val="Person"/>
            </w:pPr>
          </w:p>
        </w:tc>
      </w:tr>
      <w:tr w:rsidR="00275C2A" w:rsidRPr="00521EA9" w14:paraId="4985D758" w14:textId="77777777" w:rsidTr="004064E0">
        <w:trPr>
          <w:cantSplit/>
        </w:trPr>
        <w:tc>
          <w:tcPr>
            <w:tcW w:w="1710" w:type="dxa"/>
            <w:shd w:val="clear" w:color="auto" w:fill="auto"/>
          </w:tcPr>
          <w:p w14:paraId="040D5257" w14:textId="7848447D" w:rsidR="00275C2A" w:rsidRPr="00F64F79" w:rsidRDefault="00275C2A" w:rsidP="004520C8">
            <w:pPr>
              <w:pStyle w:val="Time"/>
            </w:pPr>
            <w:bookmarkStart w:id="914" w:name="_Toc486489969"/>
            <w:bookmarkStart w:id="915" w:name="_Toc486491347"/>
            <w:bookmarkStart w:id="916" w:name="_Toc486497340"/>
            <w:bookmarkStart w:id="917" w:name="_Toc486506970"/>
            <w:bookmarkStart w:id="918" w:name="_Toc486507043"/>
            <w:bookmarkStart w:id="919" w:name="_Toc486507336"/>
            <w:r>
              <w:t>1:00 pm</w:t>
            </w:r>
            <w:bookmarkEnd w:id="914"/>
            <w:bookmarkEnd w:id="915"/>
            <w:bookmarkEnd w:id="916"/>
            <w:bookmarkEnd w:id="917"/>
            <w:bookmarkEnd w:id="918"/>
            <w:bookmarkEnd w:id="919"/>
          </w:p>
        </w:tc>
        <w:tc>
          <w:tcPr>
            <w:tcW w:w="360" w:type="dxa"/>
            <w:vMerge w:val="restart"/>
            <w:shd w:val="clear" w:color="auto" w:fill="92D050"/>
            <w:vAlign w:val="center"/>
          </w:tcPr>
          <w:p w14:paraId="0E1C98EB" w14:textId="2D761C53" w:rsidR="00275C2A" w:rsidRPr="009901B8" w:rsidRDefault="00275C2A">
            <w:pPr>
              <w:jc w:val="center"/>
              <w:rPr>
                <w:b/>
                <w:sz w:val="16"/>
                <w:szCs w:val="16"/>
              </w:rPr>
            </w:pPr>
            <w:r>
              <w:rPr>
                <w:b/>
                <w:sz w:val="16"/>
                <w:szCs w:val="16"/>
              </w:rPr>
              <w:t>OPEN</w:t>
            </w:r>
          </w:p>
        </w:tc>
        <w:tc>
          <w:tcPr>
            <w:tcW w:w="6930" w:type="dxa"/>
            <w:shd w:val="clear" w:color="auto" w:fill="auto"/>
            <w:vAlign w:val="center"/>
          </w:tcPr>
          <w:p w14:paraId="4FE9EC47" w14:textId="52CF59C3" w:rsidR="00275C2A" w:rsidRDefault="00275C2A" w:rsidP="0011415A">
            <w:pPr>
              <w:pStyle w:val="Topic"/>
              <w:numPr>
                <w:ilvl w:val="0"/>
                <w:numId w:val="8"/>
              </w:numPr>
            </w:pPr>
            <w:bookmarkStart w:id="920" w:name="_Toc424826858"/>
            <w:bookmarkStart w:id="921" w:name="_Toc424827250"/>
            <w:bookmarkStart w:id="922" w:name="_Toc424827489"/>
            <w:bookmarkStart w:id="923" w:name="_Toc424892644"/>
            <w:bookmarkStart w:id="924" w:name="_Toc424892766"/>
            <w:bookmarkStart w:id="925" w:name="_Toc424892840"/>
            <w:bookmarkStart w:id="926" w:name="_Toc424892914"/>
            <w:bookmarkStart w:id="927" w:name="_Toc456260085"/>
            <w:bookmarkStart w:id="928" w:name="_Toc456351140"/>
            <w:bookmarkStart w:id="929" w:name="_Toc456351242"/>
            <w:bookmarkStart w:id="930" w:name="_Toc456351318"/>
            <w:bookmarkStart w:id="931" w:name="_Toc486489970"/>
            <w:bookmarkStart w:id="932" w:name="_Toc486491348"/>
            <w:bookmarkStart w:id="933" w:name="_Toc486497341"/>
            <w:bookmarkStart w:id="934" w:name="_Toc486506971"/>
            <w:bookmarkStart w:id="935" w:name="_Toc486507044"/>
            <w:bookmarkStart w:id="936" w:name="_Toc486507337"/>
            <w:r>
              <w:t xml:space="preserve">Revision of AC7115 </w:t>
            </w:r>
            <w:bookmarkEnd w:id="920"/>
            <w:bookmarkEnd w:id="921"/>
            <w:bookmarkEnd w:id="922"/>
            <w:bookmarkEnd w:id="923"/>
            <w:bookmarkEnd w:id="924"/>
            <w:bookmarkEnd w:id="925"/>
            <w:bookmarkEnd w:id="926"/>
            <w:r>
              <w:t xml:space="preserve">Rev. E </w:t>
            </w:r>
            <w:bookmarkEnd w:id="927"/>
            <w:bookmarkEnd w:id="928"/>
            <w:bookmarkEnd w:id="929"/>
            <w:bookmarkEnd w:id="930"/>
            <w:r>
              <w:t>Continued</w:t>
            </w:r>
            <w:bookmarkEnd w:id="931"/>
            <w:bookmarkEnd w:id="932"/>
            <w:bookmarkEnd w:id="933"/>
            <w:bookmarkEnd w:id="934"/>
            <w:bookmarkEnd w:id="935"/>
            <w:bookmarkEnd w:id="936"/>
          </w:p>
          <w:p w14:paraId="52C02F5A" w14:textId="7B097C46" w:rsidR="00275C2A" w:rsidRDefault="00275C2A" w:rsidP="004B5E4F">
            <w:pPr>
              <w:pStyle w:val="Topicdetail"/>
            </w:pPr>
            <w:r>
              <w:t>Complete incorporation of ballot comments from Rev D</w:t>
            </w:r>
          </w:p>
          <w:p w14:paraId="62CB4D6A" w14:textId="77777777" w:rsidR="00275C2A" w:rsidRDefault="00275C2A" w:rsidP="004B5E4F">
            <w:pPr>
              <w:pStyle w:val="Topicdetail"/>
            </w:pPr>
            <w:r>
              <w:t>Review AS6414 for development of in-depth questions for AC7115</w:t>
            </w:r>
          </w:p>
          <w:p w14:paraId="6C9B7744" w14:textId="08C8D305" w:rsidR="00275C2A" w:rsidRDefault="00275C2A" w:rsidP="00F903E1">
            <w:pPr>
              <w:pStyle w:val="Topicdetail"/>
            </w:pPr>
            <w:r>
              <w:t xml:space="preserve">Subscriber </w:t>
            </w:r>
            <w:r w:rsidRPr="000237EE">
              <w:t>Requirements</w:t>
            </w:r>
          </w:p>
          <w:p w14:paraId="3A9F9D19" w14:textId="77777777" w:rsidR="00275C2A" w:rsidRDefault="00275C2A" w:rsidP="004B5E4F">
            <w:pPr>
              <w:pStyle w:val="Topicdetail"/>
            </w:pPr>
            <w:r>
              <w:t>Shelf -Life Control of Raw Material, Preform and Compounds</w:t>
            </w:r>
          </w:p>
          <w:p w14:paraId="7A232385" w14:textId="6BDDEECB" w:rsidR="00275C2A" w:rsidRPr="0053006E" w:rsidRDefault="00275C2A" w:rsidP="004B5E4F">
            <w:pPr>
              <w:pStyle w:val="Topicdetail"/>
            </w:pPr>
            <w:r>
              <w:t>PD2101</w:t>
            </w:r>
          </w:p>
        </w:tc>
        <w:tc>
          <w:tcPr>
            <w:tcW w:w="1710" w:type="dxa"/>
            <w:shd w:val="clear" w:color="auto" w:fill="auto"/>
          </w:tcPr>
          <w:p w14:paraId="2A7D02EE" w14:textId="77777777" w:rsidR="00275C2A" w:rsidRDefault="00275C2A">
            <w:pPr>
              <w:pStyle w:val="Person"/>
            </w:pPr>
            <w:r>
              <w:t xml:space="preserve">M. </w:t>
            </w:r>
            <w:r w:rsidRPr="000237EE">
              <w:t>Koucouthakis</w:t>
            </w:r>
            <w:r>
              <w:t xml:space="preserve"> K. Purnell</w:t>
            </w:r>
          </w:p>
          <w:p w14:paraId="31168F57" w14:textId="725B0FE0" w:rsidR="00275C2A" w:rsidRPr="00521EA9" w:rsidRDefault="00275C2A">
            <w:pPr>
              <w:pStyle w:val="Person"/>
            </w:pPr>
          </w:p>
        </w:tc>
      </w:tr>
      <w:tr w:rsidR="00275C2A" w:rsidRPr="00521EA9" w14:paraId="3E91614E" w14:textId="77777777" w:rsidTr="00722860">
        <w:trPr>
          <w:cantSplit/>
        </w:trPr>
        <w:tc>
          <w:tcPr>
            <w:tcW w:w="1710" w:type="dxa"/>
            <w:shd w:val="clear" w:color="auto" w:fill="auto"/>
          </w:tcPr>
          <w:p w14:paraId="423C399A" w14:textId="23026FE9" w:rsidR="00275C2A" w:rsidRPr="00F64F79" w:rsidRDefault="00275C2A" w:rsidP="004520C8">
            <w:pPr>
              <w:pStyle w:val="Time"/>
            </w:pPr>
            <w:bookmarkStart w:id="937" w:name="_Toc486489971"/>
            <w:bookmarkStart w:id="938" w:name="_Toc486491349"/>
            <w:bookmarkStart w:id="939" w:name="_Toc486497342"/>
            <w:bookmarkStart w:id="940" w:name="_Toc486506972"/>
            <w:bookmarkStart w:id="941" w:name="_Toc486507045"/>
            <w:bookmarkStart w:id="942" w:name="_Toc486507338"/>
            <w:r>
              <w:t>5:00 pm</w:t>
            </w:r>
            <w:bookmarkEnd w:id="937"/>
            <w:bookmarkEnd w:id="938"/>
            <w:bookmarkEnd w:id="939"/>
            <w:bookmarkEnd w:id="940"/>
            <w:bookmarkEnd w:id="941"/>
            <w:bookmarkEnd w:id="942"/>
          </w:p>
        </w:tc>
        <w:tc>
          <w:tcPr>
            <w:tcW w:w="360" w:type="dxa"/>
            <w:vMerge/>
            <w:shd w:val="clear" w:color="auto" w:fill="92D050"/>
            <w:textDirection w:val="btLr"/>
          </w:tcPr>
          <w:p w14:paraId="1B7A9CCB" w14:textId="77777777" w:rsidR="00275C2A" w:rsidRPr="009901B8" w:rsidRDefault="00275C2A" w:rsidP="004520C8">
            <w:pPr>
              <w:jc w:val="center"/>
              <w:rPr>
                <w:b/>
                <w:sz w:val="16"/>
                <w:szCs w:val="16"/>
              </w:rPr>
            </w:pPr>
          </w:p>
        </w:tc>
        <w:tc>
          <w:tcPr>
            <w:tcW w:w="6930" w:type="dxa"/>
            <w:shd w:val="clear" w:color="auto" w:fill="auto"/>
            <w:vAlign w:val="center"/>
          </w:tcPr>
          <w:p w14:paraId="49DDD50A" w14:textId="77777777" w:rsidR="00275C2A" w:rsidRPr="0053006E" w:rsidRDefault="00275C2A" w:rsidP="004520C8">
            <w:pPr>
              <w:pStyle w:val="Adjourn-Break-Lunch"/>
            </w:pPr>
            <w:bookmarkStart w:id="943" w:name="_Toc324793318"/>
            <w:bookmarkStart w:id="944" w:name="_Toc324794467"/>
            <w:bookmarkStart w:id="945" w:name="_Toc324794620"/>
            <w:bookmarkStart w:id="946" w:name="_Toc324794773"/>
            <w:bookmarkStart w:id="947" w:name="_Toc324794882"/>
            <w:bookmarkStart w:id="948" w:name="_Toc324795001"/>
            <w:bookmarkStart w:id="949" w:name="_Toc324795107"/>
            <w:bookmarkStart w:id="950" w:name="_Toc327476297"/>
            <w:bookmarkStart w:id="951" w:name="_Toc328507018"/>
            <w:bookmarkStart w:id="952" w:name="_Toc328685405"/>
            <w:bookmarkStart w:id="953" w:name="_Toc328685984"/>
            <w:bookmarkStart w:id="954" w:name="_Toc336240771"/>
            <w:bookmarkStart w:id="955" w:name="_Toc336252660"/>
            <w:bookmarkStart w:id="956" w:name="_Toc336252814"/>
            <w:bookmarkStart w:id="957" w:name="_Toc336253268"/>
            <w:bookmarkStart w:id="958" w:name="_Toc336331390"/>
            <w:bookmarkStart w:id="959" w:name="_Toc337538714"/>
            <w:bookmarkStart w:id="960" w:name="_Toc337546861"/>
            <w:bookmarkStart w:id="961" w:name="_Toc339610173"/>
            <w:bookmarkStart w:id="962" w:name="_Toc346614331"/>
            <w:bookmarkStart w:id="963" w:name="_Toc347686137"/>
            <w:bookmarkStart w:id="964" w:name="_Toc347750038"/>
            <w:bookmarkStart w:id="965" w:name="_Toc347750204"/>
            <w:bookmarkStart w:id="966" w:name="_Toc347760146"/>
            <w:bookmarkStart w:id="967" w:name="_Toc349315817"/>
            <w:bookmarkStart w:id="968" w:name="_Toc349319473"/>
            <w:bookmarkStart w:id="969" w:name="_Toc349319688"/>
            <w:bookmarkStart w:id="970" w:name="_Toc350496725"/>
            <w:bookmarkStart w:id="971" w:name="_Toc350937796"/>
            <w:bookmarkStart w:id="972" w:name="_Toc350939596"/>
            <w:bookmarkStart w:id="973" w:name="_Toc350939673"/>
            <w:bookmarkStart w:id="974" w:name="_Toc350939754"/>
            <w:bookmarkStart w:id="975" w:name="_Toc350939852"/>
            <w:bookmarkStart w:id="976" w:name="_Toc350939967"/>
            <w:bookmarkStart w:id="977" w:name="_Toc350940190"/>
            <w:bookmarkStart w:id="978" w:name="_Toc350940766"/>
            <w:bookmarkStart w:id="979" w:name="_Toc350940909"/>
            <w:bookmarkStart w:id="980" w:name="_Toc350941256"/>
            <w:bookmarkStart w:id="981" w:name="_Toc350941384"/>
            <w:bookmarkStart w:id="982" w:name="_Toc350942147"/>
            <w:bookmarkStart w:id="983" w:name="_Toc358702256"/>
            <w:bookmarkStart w:id="984" w:name="_Toc358702719"/>
            <w:bookmarkStart w:id="985" w:name="_Toc358702823"/>
            <w:bookmarkStart w:id="986" w:name="_Toc360168645"/>
            <w:bookmarkStart w:id="987" w:name="_Toc360169356"/>
            <w:bookmarkStart w:id="988" w:name="_Toc360170429"/>
            <w:bookmarkStart w:id="989" w:name="_Toc360193981"/>
            <w:bookmarkStart w:id="990" w:name="_Toc360194096"/>
            <w:bookmarkStart w:id="991" w:name="_Toc368986530"/>
            <w:bookmarkStart w:id="992" w:name="_Toc380153371"/>
            <w:bookmarkStart w:id="993" w:name="_Toc381686446"/>
            <w:bookmarkStart w:id="994" w:name="_Toc381686865"/>
            <w:bookmarkStart w:id="995" w:name="_Toc381691483"/>
            <w:bookmarkStart w:id="996" w:name="_Toc390421225"/>
            <w:bookmarkStart w:id="997" w:name="_Toc390425500"/>
            <w:bookmarkStart w:id="998" w:name="_Toc390432895"/>
            <w:bookmarkStart w:id="999" w:name="_Toc390433001"/>
            <w:bookmarkStart w:id="1000" w:name="_Toc390433104"/>
            <w:bookmarkStart w:id="1001" w:name="_Toc390433309"/>
            <w:bookmarkStart w:id="1002" w:name="_Toc390433412"/>
            <w:bookmarkStart w:id="1003" w:name="_Toc390433514"/>
            <w:bookmarkStart w:id="1004" w:name="_Toc401912060"/>
            <w:bookmarkStart w:id="1005" w:name="_Toc403025751"/>
            <w:bookmarkStart w:id="1006" w:name="_Toc413649167"/>
            <w:bookmarkStart w:id="1007" w:name="_Toc423514961"/>
            <w:bookmarkStart w:id="1008" w:name="_Toc423515071"/>
            <w:bookmarkStart w:id="1009" w:name="_Toc433807188"/>
            <w:bookmarkStart w:id="1010" w:name="_Toc442782434"/>
            <w:bookmarkStart w:id="1011" w:name="_Toc453067792"/>
            <w:bookmarkStart w:id="1012" w:name="_Toc453072012"/>
            <w:bookmarkStart w:id="1013" w:name="_Toc465680389"/>
            <w:bookmarkStart w:id="1014" w:name="_Toc476045359"/>
            <w:bookmarkStart w:id="1015" w:name="_Toc486489972"/>
            <w:bookmarkStart w:id="1016" w:name="_Toc486491350"/>
            <w:bookmarkStart w:id="1017" w:name="_Toc486497343"/>
            <w:bookmarkStart w:id="1018" w:name="_Toc486506973"/>
            <w:bookmarkStart w:id="1019" w:name="_Toc486507046"/>
            <w:bookmarkStart w:id="1020" w:name="_Toc486507339"/>
            <w:r w:rsidRPr="0053006E">
              <w:t>ADJOURNMENT</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tc>
        <w:tc>
          <w:tcPr>
            <w:tcW w:w="1710" w:type="dxa"/>
            <w:shd w:val="clear" w:color="auto" w:fill="auto"/>
            <w:vAlign w:val="center"/>
          </w:tcPr>
          <w:p w14:paraId="5E42AA70" w14:textId="77777777" w:rsidR="00275C2A" w:rsidRPr="00521EA9" w:rsidRDefault="00275C2A" w:rsidP="004520C8">
            <w:pPr>
              <w:pStyle w:val="Person"/>
            </w:pPr>
          </w:p>
        </w:tc>
      </w:tr>
    </w:tbl>
    <w:p w14:paraId="6A4EC646" w14:textId="72627E36" w:rsidR="005B2019" w:rsidRDefault="005B2019" w:rsidP="005807B9">
      <w:pPr>
        <w:pStyle w:val="Session"/>
      </w:pPr>
    </w:p>
    <w:p w14:paraId="0AFC7D54" w14:textId="77777777" w:rsidR="00F625FF" w:rsidRDefault="00F625FF" w:rsidP="0000340C">
      <w:pPr>
        <w:pStyle w:val="MeetingDate"/>
      </w:pPr>
      <w:bookmarkStart w:id="1021" w:name="_Toc324792992"/>
      <w:bookmarkStart w:id="1022" w:name="_Toc324793189"/>
      <w:bookmarkStart w:id="1023" w:name="_Toc324793319"/>
      <w:bookmarkStart w:id="1024" w:name="_Toc324793677"/>
      <w:bookmarkStart w:id="1025" w:name="_Toc324793875"/>
      <w:bookmarkStart w:id="1026" w:name="_Toc324794468"/>
      <w:bookmarkStart w:id="1027" w:name="_Toc324794621"/>
      <w:bookmarkStart w:id="1028" w:name="_Toc324794774"/>
      <w:bookmarkStart w:id="1029" w:name="_Toc324794883"/>
      <w:bookmarkStart w:id="1030" w:name="_Toc324795002"/>
      <w:bookmarkStart w:id="1031" w:name="_Toc324795108"/>
      <w:bookmarkStart w:id="1032" w:name="_Toc327476298"/>
      <w:bookmarkStart w:id="1033" w:name="_Toc328507019"/>
      <w:bookmarkStart w:id="1034" w:name="_Toc328685406"/>
      <w:bookmarkStart w:id="1035" w:name="_Toc328685985"/>
      <w:bookmarkStart w:id="1036" w:name="_Toc336240772"/>
      <w:bookmarkStart w:id="1037" w:name="_Toc336252661"/>
      <w:bookmarkStart w:id="1038" w:name="_Toc336252815"/>
      <w:bookmarkStart w:id="1039" w:name="_Toc336253269"/>
      <w:bookmarkStart w:id="1040" w:name="_Toc336331391"/>
      <w:bookmarkStart w:id="1041" w:name="_Toc337538715"/>
      <w:bookmarkStart w:id="1042" w:name="_Toc337546862"/>
      <w:bookmarkStart w:id="1043" w:name="_Toc339610174"/>
      <w:bookmarkStart w:id="1044" w:name="_Toc346614332"/>
      <w:bookmarkStart w:id="1045" w:name="_Toc347686138"/>
      <w:bookmarkStart w:id="1046" w:name="_Toc347750039"/>
      <w:bookmarkStart w:id="1047" w:name="_Toc347750205"/>
      <w:bookmarkStart w:id="1048" w:name="_Toc347760147"/>
      <w:bookmarkStart w:id="1049" w:name="_Toc349315818"/>
      <w:bookmarkStart w:id="1050" w:name="_Toc349319474"/>
      <w:bookmarkStart w:id="1051" w:name="_Toc349319689"/>
      <w:bookmarkStart w:id="1052" w:name="_Toc350496726"/>
      <w:bookmarkStart w:id="1053" w:name="_Toc350937797"/>
      <w:bookmarkStart w:id="1054" w:name="_Toc350939597"/>
      <w:bookmarkStart w:id="1055" w:name="_Toc350939674"/>
      <w:bookmarkStart w:id="1056" w:name="_Toc350939755"/>
      <w:bookmarkStart w:id="1057" w:name="_Toc350939853"/>
      <w:bookmarkStart w:id="1058" w:name="_Toc350939968"/>
      <w:bookmarkStart w:id="1059" w:name="_Toc350940191"/>
      <w:bookmarkStart w:id="1060" w:name="_Toc350940767"/>
      <w:bookmarkStart w:id="1061" w:name="_Toc350940910"/>
      <w:bookmarkStart w:id="1062" w:name="_Toc350941257"/>
      <w:bookmarkStart w:id="1063" w:name="_Toc350941385"/>
      <w:bookmarkStart w:id="1064" w:name="_Toc350942148"/>
      <w:bookmarkStart w:id="1065" w:name="_Toc358702257"/>
      <w:bookmarkStart w:id="1066" w:name="_Toc358702720"/>
      <w:bookmarkStart w:id="1067" w:name="_Toc358702824"/>
      <w:bookmarkStart w:id="1068" w:name="_Toc360168646"/>
      <w:bookmarkStart w:id="1069" w:name="_Toc360169357"/>
      <w:bookmarkStart w:id="1070" w:name="_Toc360170430"/>
      <w:bookmarkStart w:id="1071" w:name="_Toc360193982"/>
      <w:bookmarkStart w:id="1072" w:name="_Toc360194097"/>
      <w:bookmarkStart w:id="1073" w:name="_Toc368986531"/>
      <w:bookmarkStart w:id="1074" w:name="_Toc380153372"/>
      <w:bookmarkStart w:id="1075" w:name="_Toc381686866"/>
      <w:bookmarkStart w:id="1076" w:name="_Toc381691484"/>
      <w:bookmarkStart w:id="1077" w:name="_Toc390421226"/>
      <w:bookmarkStart w:id="1078" w:name="_Toc390425501"/>
      <w:bookmarkStart w:id="1079" w:name="_Toc390432896"/>
      <w:bookmarkStart w:id="1080" w:name="_Toc390433002"/>
      <w:bookmarkStart w:id="1081" w:name="_Toc390433105"/>
      <w:bookmarkStart w:id="1082" w:name="_Toc390433310"/>
      <w:bookmarkStart w:id="1083" w:name="_Toc390433413"/>
      <w:bookmarkStart w:id="1084" w:name="_Toc390433515"/>
      <w:bookmarkStart w:id="1085" w:name="_Toc401912061"/>
      <w:bookmarkStart w:id="1086" w:name="_Toc403025752"/>
      <w:bookmarkStart w:id="1087" w:name="_Toc413649168"/>
      <w:bookmarkStart w:id="1088" w:name="_Toc423514962"/>
      <w:bookmarkStart w:id="1089" w:name="_Toc423515072"/>
      <w:bookmarkStart w:id="1090" w:name="_Toc433807189"/>
      <w:bookmarkStart w:id="1091" w:name="_Toc442782435"/>
      <w:bookmarkStart w:id="1092" w:name="_Toc453067793"/>
      <w:bookmarkStart w:id="1093" w:name="_Toc453072013"/>
      <w:bookmarkStart w:id="1094" w:name="_Toc465680390"/>
      <w:bookmarkStart w:id="1095" w:name="_Toc476045360"/>
      <w:bookmarkStart w:id="1096" w:name="_Toc486489973"/>
      <w:bookmarkStart w:id="1097" w:name="_Toc381686447"/>
    </w:p>
    <w:p w14:paraId="6B195C92" w14:textId="1F7C9F6B" w:rsidR="002A7A66" w:rsidRDefault="00B638AC" w:rsidP="0000340C">
      <w:pPr>
        <w:pStyle w:val="MeetingDate"/>
        <w:rPr>
          <w:i/>
          <w:sz w:val="16"/>
          <w:szCs w:val="16"/>
        </w:rPr>
      </w:pPr>
      <w:bookmarkStart w:id="1098" w:name="_Toc486491351"/>
      <w:bookmarkStart w:id="1099" w:name="_Toc486497344"/>
      <w:bookmarkStart w:id="1100" w:name="_Toc486506974"/>
      <w:bookmarkStart w:id="1101" w:name="_Toc486507047"/>
      <w:bookmarkStart w:id="1102" w:name="_Toc486507340"/>
      <w:r>
        <w:t>Tuesday</w:t>
      </w:r>
      <w:r w:rsidR="007068D6" w:rsidRPr="00906B8F">
        <w:t xml:space="preserve">,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008170B8">
        <w:t>24</w:t>
      </w:r>
      <w:r w:rsidR="00B066C6">
        <w:t>-</w:t>
      </w:r>
      <w:r w:rsidR="008170B8">
        <w:t>OCT</w:t>
      </w:r>
      <w:r w:rsidR="00B066C6">
        <w:t>-</w:t>
      </w:r>
      <w:r w:rsidR="00085E92">
        <w:t>201</w:t>
      </w:r>
      <w:r w:rsidR="007720B9">
        <w:t>7</w:t>
      </w:r>
      <w:bookmarkEnd w:id="1090"/>
      <w:bookmarkEnd w:id="1091"/>
      <w:bookmarkEnd w:id="1092"/>
      <w:bookmarkEnd w:id="1093"/>
      <w:bookmarkEnd w:id="1094"/>
      <w:bookmarkEnd w:id="1095"/>
      <w:bookmarkEnd w:id="1096"/>
      <w:bookmarkEnd w:id="1098"/>
      <w:bookmarkEnd w:id="1099"/>
      <w:bookmarkEnd w:id="1100"/>
      <w:bookmarkEnd w:id="1101"/>
      <w:bookmarkEnd w:id="1102"/>
    </w:p>
    <w:p w14:paraId="47013185" w14:textId="77777777" w:rsidR="007068D6" w:rsidRPr="00906B8F" w:rsidRDefault="00AB22A8" w:rsidP="002A7A66">
      <w:pPr>
        <w:pStyle w:val="QuorumCallout"/>
      </w:pPr>
      <w:r w:rsidRPr="00AB22A8">
        <w:t>(quorum must be verbally established DAILY at the beginning of each meeting)</w:t>
      </w:r>
      <w:bookmarkEnd w:id="109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0237EE" w:rsidRPr="00521EA9" w14:paraId="2EB9C58F" w14:textId="77777777" w:rsidTr="00722860">
        <w:trPr>
          <w:cantSplit/>
        </w:trPr>
        <w:tc>
          <w:tcPr>
            <w:tcW w:w="1710" w:type="dxa"/>
          </w:tcPr>
          <w:p w14:paraId="625066A3" w14:textId="563DFBCD" w:rsidR="000237EE" w:rsidRDefault="000237EE" w:rsidP="0082220C">
            <w:pPr>
              <w:pStyle w:val="Time"/>
            </w:pPr>
            <w:bookmarkStart w:id="1103" w:name="_Toc486489974"/>
            <w:bookmarkStart w:id="1104" w:name="_Toc486491352"/>
            <w:bookmarkStart w:id="1105" w:name="_Toc486497345"/>
            <w:bookmarkStart w:id="1106" w:name="_Toc486506975"/>
            <w:bookmarkStart w:id="1107" w:name="_Toc486507048"/>
            <w:bookmarkStart w:id="1108" w:name="_Toc486507341"/>
            <w:r>
              <w:t>8:00 am</w:t>
            </w:r>
            <w:bookmarkEnd w:id="1103"/>
            <w:bookmarkEnd w:id="1104"/>
            <w:bookmarkEnd w:id="1105"/>
            <w:bookmarkEnd w:id="1106"/>
            <w:bookmarkEnd w:id="1107"/>
            <w:bookmarkEnd w:id="1108"/>
          </w:p>
        </w:tc>
        <w:tc>
          <w:tcPr>
            <w:tcW w:w="360" w:type="dxa"/>
            <w:vMerge w:val="restart"/>
            <w:shd w:val="clear" w:color="auto" w:fill="92D050"/>
            <w:vAlign w:val="center"/>
          </w:tcPr>
          <w:p w14:paraId="417E6CF5" w14:textId="4BADFA1C" w:rsidR="000237EE" w:rsidRPr="002522F5" w:rsidRDefault="000237EE" w:rsidP="0082220C">
            <w:pPr>
              <w:jc w:val="center"/>
              <w:rPr>
                <w:b/>
                <w:sz w:val="16"/>
                <w:szCs w:val="16"/>
              </w:rPr>
            </w:pPr>
            <w:bookmarkStart w:id="1109" w:name="_Toc324794472"/>
            <w:bookmarkStart w:id="1110" w:name="_Toc324794625"/>
            <w:bookmarkStart w:id="1111" w:name="_Toc324794778"/>
            <w:bookmarkStart w:id="1112" w:name="_Toc324794887"/>
            <w:r w:rsidRPr="002522F5">
              <w:rPr>
                <w:b/>
                <w:sz w:val="16"/>
                <w:szCs w:val="16"/>
              </w:rPr>
              <w:t>OPEN</w:t>
            </w:r>
            <w:bookmarkEnd w:id="1109"/>
            <w:bookmarkEnd w:id="1110"/>
            <w:bookmarkEnd w:id="1111"/>
            <w:bookmarkEnd w:id="1112"/>
          </w:p>
        </w:tc>
        <w:tc>
          <w:tcPr>
            <w:tcW w:w="6930" w:type="dxa"/>
          </w:tcPr>
          <w:p w14:paraId="55E26BCF" w14:textId="77777777" w:rsidR="000237EE" w:rsidRPr="00F45244" w:rsidRDefault="000237EE" w:rsidP="0011415A">
            <w:pPr>
              <w:pStyle w:val="Topic"/>
              <w:numPr>
                <w:ilvl w:val="0"/>
                <w:numId w:val="2"/>
              </w:numPr>
            </w:pPr>
            <w:bookmarkStart w:id="1113" w:name="_Toc424826899"/>
            <w:bookmarkStart w:id="1114" w:name="_Toc424827291"/>
            <w:bookmarkStart w:id="1115" w:name="_Toc424827530"/>
            <w:bookmarkStart w:id="1116" w:name="_Toc424892685"/>
            <w:bookmarkStart w:id="1117" w:name="_Toc424892799"/>
            <w:bookmarkStart w:id="1118" w:name="_Toc424892873"/>
            <w:bookmarkStart w:id="1119" w:name="_Toc424892947"/>
            <w:bookmarkStart w:id="1120" w:name="_Toc456260118"/>
            <w:bookmarkStart w:id="1121" w:name="_Toc456351172"/>
            <w:bookmarkStart w:id="1122" w:name="_Toc456351274"/>
            <w:bookmarkStart w:id="1123" w:name="_Toc456351350"/>
            <w:bookmarkStart w:id="1124" w:name="_Toc486489975"/>
            <w:bookmarkStart w:id="1125" w:name="_Toc486491353"/>
            <w:bookmarkStart w:id="1126" w:name="_Toc486497346"/>
            <w:bookmarkStart w:id="1127" w:name="_Toc486506976"/>
            <w:bookmarkStart w:id="1128" w:name="_Toc486507049"/>
            <w:bookmarkStart w:id="1129" w:name="_Toc486507342"/>
            <w:r w:rsidRPr="00F45244">
              <w:t>Opening Comments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sidRPr="00F45244">
              <w:t xml:space="preserve"> </w:t>
            </w:r>
          </w:p>
          <w:p w14:paraId="6A4ED80A" w14:textId="77777777" w:rsidR="000237EE" w:rsidRDefault="000237EE" w:rsidP="00F903E1">
            <w:pPr>
              <w:pStyle w:val="Sub-Topic"/>
            </w:pPr>
            <w:r w:rsidRPr="004B5D9C">
              <w:t>Call to Order/</w:t>
            </w:r>
            <w:r>
              <w:t xml:space="preserve">Verbal </w:t>
            </w:r>
            <w:r w:rsidRPr="004B5D9C">
              <w:t>Quorum Check</w:t>
            </w:r>
          </w:p>
          <w:p w14:paraId="2A26C281" w14:textId="6DC2E16E" w:rsidR="000237EE" w:rsidRDefault="000237EE" w:rsidP="00F903E1">
            <w:pPr>
              <w:pStyle w:val="Sub-TopicDetail"/>
            </w:pPr>
            <w:r w:rsidRPr="004B5D9C">
              <w:t>Introductions</w:t>
            </w:r>
          </w:p>
        </w:tc>
        <w:tc>
          <w:tcPr>
            <w:tcW w:w="1710" w:type="dxa"/>
          </w:tcPr>
          <w:p w14:paraId="2C009DFD" w14:textId="5380D6DC" w:rsidR="000237EE" w:rsidRDefault="000237EE" w:rsidP="0082220C">
            <w:pPr>
              <w:pStyle w:val="Person"/>
            </w:pPr>
            <w:r>
              <w:t>M. Koucouthakis</w:t>
            </w:r>
          </w:p>
        </w:tc>
      </w:tr>
      <w:tr w:rsidR="000237EE" w:rsidRPr="00521EA9" w14:paraId="0AABA1CE" w14:textId="77777777" w:rsidTr="00722860">
        <w:trPr>
          <w:cantSplit/>
        </w:trPr>
        <w:tc>
          <w:tcPr>
            <w:tcW w:w="1710" w:type="dxa"/>
          </w:tcPr>
          <w:p w14:paraId="47FD3597" w14:textId="24AE4ECD" w:rsidR="000237EE" w:rsidRDefault="000237EE" w:rsidP="0082220C">
            <w:pPr>
              <w:pStyle w:val="Time"/>
            </w:pPr>
            <w:bookmarkStart w:id="1130" w:name="_Toc486489976"/>
            <w:bookmarkStart w:id="1131" w:name="_Toc486491354"/>
            <w:bookmarkStart w:id="1132" w:name="_Toc486497347"/>
            <w:bookmarkStart w:id="1133" w:name="_Toc486506977"/>
            <w:bookmarkStart w:id="1134" w:name="_Toc486507050"/>
            <w:bookmarkStart w:id="1135" w:name="_Toc486507343"/>
            <w:r>
              <w:t>8:10 am</w:t>
            </w:r>
            <w:bookmarkEnd w:id="1130"/>
            <w:bookmarkEnd w:id="1131"/>
            <w:bookmarkEnd w:id="1132"/>
            <w:bookmarkEnd w:id="1133"/>
            <w:bookmarkEnd w:id="1134"/>
            <w:bookmarkEnd w:id="1135"/>
          </w:p>
        </w:tc>
        <w:tc>
          <w:tcPr>
            <w:tcW w:w="360" w:type="dxa"/>
            <w:vMerge/>
            <w:shd w:val="clear" w:color="auto" w:fill="92D050"/>
            <w:vAlign w:val="center"/>
          </w:tcPr>
          <w:p w14:paraId="57FDB433" w14:textId="51AF4319" w:rsidR="000237EE" w:rsidRPr="002522F5" w:rsidRDefault="000237EE" w:rsidP="0082220C">
            <w:pPr>
              <w:jc w:val="center"/>
              <w:rPr>
                <w:b/>
                <w:sz w:val="16"/>
                <w:szCs w:val="16"/>
              </w:rPr>
            </w:pPr>
          </w:p>
        </w:tc>
        <w:tc>
          <w:tcPr>
            <w:tcW w:w="6930" w:type="dxa"/>
          </w:tcPr>
          <w:p w14:paraId="02210F5F" w14:textId="738D93CD" w:rsidR="000237EE" w:rsidRDefault="000237EE" w:rsidP="001A780E">
            <w:pPr>
              <w:pStyle w:val="Topic"/>
              <w:numPr>
                <w:ilvl w:val="0"/>
                <w:numId w:val="9"/>
              </w:numPr>
            </w:pPr>
            <w:bookmarkStart w:id="1136" w:name="_Toc424826867"/>
            <w:bookmarkStart w:id="1137" w:name="_Toc486489977"/>
            <w:bookmarkStart w:id="1138" w:name="_Toc486491355"/>
            <w:bookmarkStart w:id="1139" w:name="_Toc486497348"/>
            <w:bookmarkStart w:id="1140" w:name="_Toc486506978"/>
            <w:bookmarkStart w:id="1141" w:name="_Toc486507051"/>
            <w:bookmarkStart w:id="1142" w:name="_Toc486507344"/>
            <w:bookmarkStart w:id="1143" w:name="_Toc424827259"/>
            <w:bookmarkStart w:id="1144" w:name="_Toc424827498"/>
            <w:bookmarkStart w:id="1145" w:name="_Toc424892653"/>
            <w:bookmarkStart w:id="1146" w:name="_Toc424892772"/>
            <w:bookmarkStart w:id="1147" w:name="_Toc424892846"/>
            <w:bookmarkStart w:id="1148" w:name="_Toc424892920"/>
            <w:bookmarkStart w:id="1149" w:name="_Toc456260091"/>
            <w:bookmarkStart w:id="1150" w:name="_Toc456351146"/>
            <w:bookmarkStart w:id="1151" w:name="_Toc456351248"/>
            <w:bookmarkStart w:id="1152" w:name="_Toc456351324"/>
            <w:r>
              <w:t>AC7122 Testing Methods for Fabric / Textile Materials</w:t>
            </w:r>
            <w:bookmarkEnd w:id="1136"/>
            <w:bookmarkEnd w:id="1137"/>
            <w:bookmarkEnd w:id="1138"/>
            <w:bookmarkEnd w:id="1139"/>
            <w:bookmarkEnd w:id="1140"/>
            <w:bookmarkEnd w:id="1141"/>
            <w:bookmarkEnd w:id="1142"/>
            <w:r>
              <w:t xml:space="preserve"> </w:t>
            </w:r>
            <w:bookmarkEnd w:id="1143"/>
            <w:bookmarkEnd w:id="1144"/>
            <w:bookmarkEnd w:id="1145"/>
            <w:bookmarkEnd w:id="1146"/>
            <w:bookmarkEnd w:id="1147"/>
            <w:bookmarkEnd w:id="1148"/>
            <w:bookmarkEnd w:id="1149"/>
            <w:bookmarkEnd w:id="1150"/>
            <w:bookmarkEnd w:id="1151"/>
            <w:bookmarkEnd w:id="1152"/>
          </w:p>
          <w:p w14:paraId="49576B74" w14:textId="4725F5D6" w:rsidR="000237EE" w:rsidRDefault="000237EE" w:rsidP="00F903E1">
            <w:pPr>
              <w:pStyle w:val="Sub-Topic"/>
            </w:pPr>
            <w:r>
              <w:t>Audit Question Updates for AC7122-P</w:t>
            </w:r>
          </w:p>
          <w:p w14:paraId="3AF6FA45" w14:textId="786A6904" w:rsidR="000237EE" w:rsidRDefault="000237EE" w:rsidP="00F903E1">
            <w:pPr>
              <w:pStyle w:val="Sub-Topic"/>
            </w:pPr>
            <w:r>
              <w:t>Captive Laboratory Audit Questions for Fabric / Textile AC7122 Checklist</w:t>
            </w:r>
          </w:p>
        </w:tc>
        <w:tc>
          <w:tcPr>
            <w:tcW w:w="1710" w:type="dxa"/>
          </w:tcPr>
          <w:p w14:paraId="2FEBF891" w14:textId="0043D8CD" w:rsidR="000237EE" w:rsidRDefault="000237EE" w:rsidP="0082220C">
            <w:pPr>
              <w:pStyle w:val="Person"/>
            </w:pPr>
            <w:r>
              <w:t>M. Koucouthakis K. Purnell</w:t>
            </w:r>
          </w:p>
        </w:tc>
      </w:tr>
      <w:tr w:rsidR="000237EE" w:rsidRPr="00521EA9" w14:paraId="20414712" w14:textId="77777777" w:rsidTr="00722860">
        <w:trPr>
          <w:cantSplit/>
        </w:trPr>
        <w:tc>
          <w:tcPr>
            <w:tcW w:w="1710" w:type="dxa"/>
          </w:tcPr>
          <w:p w14:paraId="389711C2" w14:textId="62E300CE" w:rsidR="000237EE" w:rsidRPr="00F64F79" w:rsidRDefault="000237EE" w:rsidP="0082220C">
            <w:pPr>
              <w:pStyle w:val="Time"/>
            </w:pPr>
            <w:bookmarkStart w:id="1153" w:name="_Toc486489978"/>
            <w:bookmarkStart w:id="1154" w:name="_Toc486491356"/>
            <w:bookmarkStart w:id="1155" w:name="_Toc486497349"/>
            <w:bookmarkStart w:id="1156" w:name="_Toc486506979"/>
            <w:bookmarkStart w:id="1157" w:name="_Toc486507052"/>
            <w:bookmarkStart w:id="1158" w:name="_Toc486507345"/>
            <w:r>
              <w:t>10:40 am</w:t>
            </w:r>
            <w:bookmarkEnd w:id="1153"/>
            <w:bookmarkEnd w:id="1154"/>
            <w:bookmarkEnd w:id="1155"/>
            <w:bookmarkEnd w:id="1156"/>
            <w:bookmarkEnd w:id="1157"/>
            <w:bookmarkEnd w:id="1158"/>
          </w:p>
        </w:tc>
        <w:tc>
          <w:tcPr>
            <w:tcW w:w="360" w:type="dxa"/>
            <w:vMerge/>
            <w:shd w:val="clear" w:color="auto" w:fill="92D050"/>
            <w:vAlign w:val="center"/>
          </w:tcPr>
          <w:p w14:paraId="16912109" w14:textId="1D912045" w:rsidR="000237EE" w:rsidRPr="002522F5" w:rsidRDefault="000237EE" w:rsidP="0082220C">
            <w:pPr>
              <w:jc w:val="center"/>
              <w:rPr>
                <w:b/>
                <w:sz w:val="16"/>
                <w:szCs w:val="16"/>
              </w:rPr>
            </w:pPr>
          </w:p>
        </w:tc>
        <w:tc>
          <w:tcPr>
            <w:tcW w:w="6930" w:type="dxa"/>
          </w:tcPr>
          <w:p w14:paraId="7586498B" w14:textId="284FEDFD" w:rsidR="000237EE" w:rsidRDefault="000237EE" w:rsidP="00B77EBD">
            <w:pPr>
              <w:pStyle w:val="Topic"/>
            </w:pPr>
            <w:bookmarkStart w:id="1159" w:name="_Toc456260120"/>
            <w:bookmarkStart w:id="1160" w:name="_Toc456351174"/>
            <w:bookmarkStart w:id="1161" w:name="_Toc456351276"/>
            <w:bookmarkStart w:id="1162" w:name="_Toc456351352"/>
            <w:bookmarkStart w:id="1163" w:name="_Toc486489979"/>
            <w:bookmarkStart w:id="1164" w:name="_Toc486491357"/>
            <w:bookmarkStart w:id="1165" w:name="_Toc486497350"/>
            <w:bookmarkStart w:id="1166" w:name="_Toc486506980"/>
            <w:bookmarkStart w:id="1167" w:name="_Toc486507053"/>
            <w:bookmarkStart w:id="1168" w:name="_Toc486507346"/>
            <w:r>
              <w:t>OP 1117 Auditor Consistency</w:t>
            </w:r>
            <w:bookmarkEnd w:id="1159"/>
            <w:bookmarkEnd w:id="1160"/>
            <w:bookmarkEnd w:id="1161"/>
            <w:bookmarkEnd w:id="1162"/>
            <w:bookmarkEnd w:id="1163"/>
            <w:bookmarkEnd w:id="1164"/>
            <w:bookmarkEnd w:id="1165"/>
            <w:bookmarkEnd w:id="1166"/>
            <w:bookmarkEnd w:id="1167"/>
            <w:bookmarkEnd w:id="1168"/>
          </w:p>
          <w:p w14:paraId="58AD1CC7" w14:textId="2B05D8C2" w:rsidR="000237EE" w:rsidRDefault="000237EE" w:rsidP="0082220C">
            <w:pPr>
              <w:pStyle w:val="Topicdetail"/>
            </w:pPr>
            <w:r>
              <w:t>Review requirements and SEAL TG compliance</w:t>
            </w:r>
          </w:p>
        </w:tc>
        <w:tc>
          <w:tcPr>
            <w:tcW w:w="1710" w:type="dxa"/>
          </w:tcPr>
          <w:p w14:paraId="0435D537" w14:textId="6A96D881" w:rsidR="000237EE" w:rsidRDefault="000237EE" w:rsidP="0082220C">
            <w:pPr>
              <w:pStyle w:val="Person"/>
            </w:pPr>
            <w:r>
              <w:t>M. Koucouthakis K. Purnell</w:t>
            </w:r>
          </w:p>
        </w:tc>
      </w:tr>
      <w:tr w:rsidR="000237EE" w:rsidRPr="00521EA9" w14:paraId="410F81EA" w14:textId="77777777" w:rsidTr="00722860">
        <w:trPr>
          <w:cantSplit/>
        </w:trPr>
        <w:tc>
          <w:tcPr>
            <w:tcW w:w="1710" w:type="dxa"/>
          </w:tcPr>
          <w:p w14:paraId="174F43F5" w14:textId="3A1471E4" w:rsidR="000237EE" w:rsidRPr="00F64F79" w:rsidRDefault="000237EE" w:rsidP="0082220C">
            <w:pPr>
              <w:pStyle w:val="Time"/>
            </w:pPr>
            <w:bookmarkStart w:id="1169" w:name="_Toc486489980"/>
            <w:bookmarkStart w:id="1170" w:name="_Toc486491358"/>
            <w:bookmarkStart w:id="1171" w:name="_Toc486497351"/>
            <w:bookmarkStart w:id="1172" w:name="_Toc486506981"/>
            <w:bookmarkStart w:id="1173" w:name="_Toc486507054"/>
            <w:bookmarkStart w:id="1174" w:name="_Toc486507347"/>
            <w:r>
              <w:t>10:55 am</w:t>
            </w:r>
            <w:bookmarkEnd w:id="1169"/>
            <w:bookmarkEnd w:id="1170"/>
            <w:bookmarkEnd w:id="1171"/>
            <w:bookmarkEnd w:id="1172"/>
            <w:bookmarkEnd w:id="1173"/>
            <w:bookmarkEnd w:id="1174"/>
          </w:p>
        </w:tc>
        <w:tc>
          <w:tcPr>
            <w:tcW w:w="360" w:type="dxa"/>
            <w:vMerge/>
            <w:shd w:val="clear" w:color="auto" w:fill="92D050"/>
            <w:vAlign w:val="center"/>
          </w:tcPr>
          <w:p w14:paraId="56EEC9F2" w14:textId="136E8E8D" w:rsidR="000237EE" w:rsidRPr="002522F5" w:rsidRDefault="000237EE" w:rsidP="0082220C">
            <w:pPr>
              <w:jc w:val="center"/>
              <w:rPr>
                <w:b/>
                <w:sz w:val="16"/>
                <w:szCs w:val="16"/>
              </w:rPr>
            </w:pPr>
          </w:p>
        </w:tc>
        <w:tc>
          <w:tcPr>
            <w:tcW w:w="6930" w:type="dxa"/>
          </w:tcPr>
          <w:p w14:paraId="0B9DFB56" w14:textId="77777777" w:rsidR="000237EE" w:rsidRPr="00B95C98" w:rsidRDefault="000237EE" w:rsidP="0082220C">
            <w:pPr>
              <w:pStyle w:val="Topic"/>
            </w:pPr>
            <w:bookmarkStart w:id="1175" w:name="_Toc455744738"/>
            <w:bookmarkStart w:id="1176" w:name="_Toc456260121"/>
            <w:bookmarkStart w:id="1177" w:name="_Toc456351175"/>
            <w:bookmarkStart w:id="1178" w:name="_Toc456351277"/>
            <w:bookmarkStart w:id="1179" w:name="_Toc456351354"/>
            <w:bookmarkStart w:id="1180" w:name="_Toc486489981"/>
            <w:bookmarkStart w:id="1181" w:name="_Toc486491359"/>
            <w:bookmarkStart w:id="1182" w:name="_Toc486497352"/>
            <w:bookmarkStart w:id="1183" w:name="_Toc486506982"/>
            <w:bookmarkStart w:id="1184" w:name="_Toc486507055"/>
            <w:bookmarkStart w:id="1185" w:name="_Toc486507348"/>
            <w:r>
              <w:t>Audit Effectiveness</w:t>
            </w:r>
            <w:bookmarkEnd w:id="1175"/>
            <w:bookmarkEnd w:id="1176"/>
            <w:bookmarkEnd w:id="1177"/>
            <w:bookmarkEnd w:id="1178"/>
            <w:bookmarkEnd w:id="1179"/>
            <w:bookmarkEnd w:id="1180"/>
            <w:bookmarkEnd w:id="1181"/>
            <w:bookmarkEnd w:id="1182"/>
            <w:bookmarkEnd w:id="1183"/>
            <w:bookmarkEnd w:id="1184"/>
            <w:bookmarkEnd w:id="1185"/>
            <w:r w:rsidRPr="00B95C98">
              <w:t xml:space="preserve"> </w:t>
            </w:r>
          </w:p>
          <w:p w14:paraId="21C62EBE" w14:textId="1A59625F" w:rsidR="000237EE" w:rsidRDefault="000237EE" w:rsidP="0082220C">
            <w:pPr>
              <w:pStyle w:val="Topicdetail"/>
            </w:pPr>
            <w:proofErr w:type="gramStart"/>
            <w:r>
              <w:t>Review ;</w:t>
            </w:r>
            <w:proofErr w:type="spellStart"/>
            <w:r>
              <w:t>rogress</w:t>
            </w:r>
            <w:proofErr w:type="spellEnd"/>
            <w:proofErr w:type="gramEnd"/>
          </w:p>
        </w:tc>
        <w:tc>
          <w:tcPr>
            <w:tcW w:w="1710" w:type="dxa"/>
          </w:tcPr>
          <w:p w14:paraId="4AFC0318" w14:textId="3FD033D8" w:rsidR="000237EE" w:rsidRPr="00E319CA" w:rsidRDefault="000237EE" w:rsidP="0082220C">
            <w:pPr>
              <w:pStyle w:val="Person"/>
            </w:pPr>
            <w:r>
              <w:t>M. Koucouthakis K. Purnell</w:t>
            </w:r>
          </w:p>
        </w:tc>
      </w:tr>
      <w:tr w:rsidR="000237EE" w:rsidRPr="00521EA9" w14:paraId="190F2925" w14:textId="77777777" w:rsidTr="00722860">
        <w:trPr>
          <w:cantSplit/>
        </w:trPr>
        <w:tc>
          <w:tcPr>
            <w:tcW w:w="1710" w:type="dxa"/>
          </w:tcPr>
          <w:p w14:paraId="13D58520" w14:textId="3753C6DF" w:rsidR="000237EE" w:rsidRPr="00F64F79" w:rsidRDefault="000237EE" w:rsidP="0082220C">
            <w:pPr>
              <w:pStyle w:val="Time"/>
            </w:pPr>
            <w:bookmarkStart w:id="1186" w:name="_Toc486489982"/>
            <w:bookmarkStart w:id="1187" w:name="_Toc486491360"/>
            <w:bookmarkStart w:id="1188" w:name="_Toc486497353"/>
            <w:bookmarkStart w:id="1189" w:name="_Toc486506983"/>
            <w:bookmarkStart w:id="1190" w:name="_Toc486507056"/>
            <w:bookmarkStart w:id="1191" w:name="_Toc486507349"/>
            <w:r>
              <w:t>11:10 am</w:t>
            </w:r>
            <w:bookmarkEnd w:id="1186"/>
            <w:bookmarkEnd w:id="1187"/>
            <w:bookmarkEnd w:id="1188"/>
            <w:bookmarkEnd w:id="1189"/>
            <w:bookmarkEnd w:id="1190"/>
            <w:bookmarkEnd w:id="1191"/>
          </w:p>
        </w:tc>
        <w:tc>
          <w:tcPr>
            <w:tcW w:w="360" w:type="dxa"/>
            <w:vMerge/>
            <w:shd w:val="clear" w:color="auto" w:fill="92D050"/>
            <w:vAlign w:val="center"/>
          </w:tcPr>
          <w:p w14:paraId="0160CCE2" w14:textId="1BD45A89" w:rsidR="000237EE" w:rsidRPr="002522F5" w:rsidRDefault="000237EE" w:rsidP="0082220C">
            <w:pPr>
              <w:jc w:val="center"/>
              <w:rPr>
                <w:b/>
                <w:sz w:val="16"/>
                <w:szCs w:val="16"/>
              </w:rPr>
            </w:pPr>
          </w:p>
        </w:tc>
        <w:tc>
          <w:tcPr>
            <w:tcW w:w="6930" w:type="dxa"/>
          </w:tcPr>
          <w:p w14:paraId="60933104" w14:textId="77777777" w:rsidR="000237EE" w:rsidRDefault="000237EE" w:rsidP="0082220C">
            <w:pPr>
              <w:pStyle w:val="Topic"/>
            </w:pPr>
            <w:bookmarkStart w:id="1192" w:name="_Toc424826903"/>
            <w:bookmarkStart w:id="1193" w:name="_Toc424827297"/>
            <w:bookmarkStart w:id="1194" w:name="_Toc424827536"/>
            <w:bookmarkStart w:id="1195" w:name="_Toc424892691"/>
            <w:bookmarkStart w:id="1196" w:name="_Toc424892805"/>
            <w:bookmarkStart w:id="1197" w:name="_Toc424892879"/>
            <w:bookmarkStart w:id="1198" w:name="_Toc424892953"/>
            <w:bookmarkStart w:id="1199" w:name="_Toc456260123"/>
            <w:bookmarkStart w:id="1200" w:name="_Toc456351177"/>
            <w:bookmarkStart w:id="1201" w:name="_Toc456351279"/>
            <w:bookmarkStart w:id="1202" w:name="_Toc456351356"/>
            <w:bookmarkStart w:id="1203" w:name="_Toc486489983"/>
            <w:bookmarkStart w:id="1204" w:name="_Toc486491361"/>
            <w:bookmarkStart w:id="1205" w:name="_Toc486497354"/>
            <w:bookmarkStart w:id="1206" w:name="_Toc486506984"/>
            <w:bookmarkStart w:id="1207" w:name="_Toc486507057"/>
            <w:bookmarkStart w:id="1208" w:name="_Toc486507350"/>
            <w:r>
              <w:t>SEAL Task Group Initiatives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240D59FE" w14:textId="3F5C5C51" w:rsidR="000237EE" w:rsidRPr="004B5D9C" w:rsidRDefault="000237EE" w:rsidP="0082220C">
            <w:pPr>
              <w:pStyle w:val="Topicdetail"/>
            </w:pPr>
            <w:bookmarkStart w:id="1209" w:name="_Toc350939760"/>
            <w:r>
              <w:t xml:space="preserve"> </w:t>
            </w:r>
            <w:bookmarkEnd w:id="1209"/>
            <w:r>
              <w:t>Review and update SEAL Task Group initiatives</w:t>
            </w:r>
          </w:p>
        </w:tc>
        <w:tc>
          <w:tcPr>
            <w:tcW w:w="1710" w:type="dxa"/>
          </w:tcPr>
          <w:p w14:paraId="2F422EEE" w14:textId="7A8B8640" w:rsidR="000237EE" w:rsidRDefault="000237EE" w:rsidP="0082220C">
            <w:pPr>
              <w:pStyle w:val="Person"/>
            </w:pPr>
            <w:r>
              <w:t>M. Koucouthakis K. Purnell</w:t>
            </w:r>
          </w:p>
        </w:tc>
      </w:tr>
      <w:tr w:rsidR="000237EE" w:rsidRPr="00521EA9" w14:paraId="0A252637" w14:textId="77777777" w:rsidTr="00722860">
        <w:trPr>
          <w:cantSplit/>
        </w:trPr>
        <w:tc>
          <w:tcPr>
            <w:tcW w:w="1710" w:type="dxa"/>
          </w:tcPr>
          <w:p w14:paraId="75AA2B42" w14:textId="18670DAC" w:rsidR="000237EE" w:rsidRPr="00F64F79" w:rsidRDefault="000237EE" w:rsidP="0082220C">
            <w:pPr>
              <w:pStyle w:val="Time"/>
            </w:pPr>
            <w:bookmarkStart w:id="1210" w:name="_Toc486489984"/>
            <w:bookmarkStart w:id="1211" w:name="_Toc486491362"/>
            <w:bookmarkStart w:id="1212" w:name="_Toc486497355"/>
            <w:bookmarkStart w:id="1213" w:name="_Toc486506985"/>
            <w:bookmarkStart w:id="1214" w:name="_Toc486507058"/>
            <w:bookmarkStart w:id="1215" w:name="_Toc486507351"/>
            <w:r>
              <w:t>11:30 am</w:t>
            </w:r>
            <w:bookmarkEnd w:id="1210"/>
            <w:bookmarkEnd w:id="1211"/>
            <w:bookmarkEnd w:id="1212"/>
            <w:bookmarkEnd w:id="1213"/>
            <w:bookmarkEnd w:id="1214"/>
            <w:bookmarkEnd w:id="1215"/>
          </w:p>
        </w:tc>
        <w:tc>
          <w:tcPr>
            <w:tcW w:w="360" w:type="dxa"/>
            <w:vMerge/>
            <w:shd w:val="clear" w:color="auto" w:fill="92D050"/>
            <w:textDirection w:val="btLr"/>
          </w:tcPr>
          <w:p w14:paraId="1C4A735F" w14:textId="77777777" w:rsidR="000237EE" w:rsidRPr="009901B8" w:rsidRDefault="000237EE" w:rsidP="0082220C">
            <w:pPr>
              <w:pStyle w:val="Session"/>
              <w:rPr>
                <w:b/>
                <w:szCs w:val="16"/>
              </w:rPr>
            </w:pPr>
          </w:p>
        </w:tc>
        <w:tc>
          <w:tcPr>
            <w:tcW w:w="6930" w:type="dxa"/>
          </w:tcPr>
          <w:p w14:paraId="6F38C8AB" w14:textId="5FE34BC1" w:rsidR="000237EE" w:rsidRDefault="000237EE" w:rsidP="0082220C">
            <w:pPr>
              <w:pStyle w:val="Topic"/>
            </w:pPr>
            <w:bookmarkStart w:id="1216" w:name="_Toc486489985"/>
            <w:bookmarkStart w:id="1217" w:name="_Toc486491363"/>
            <w:bookmarkStart w:id="1218" w:name="_Toc486497356"/>
            <w:bookmarkStart w:id="1219" w:name="_Toc486506986"/>
            <w:bookmarkStart w:id="1220" w:name="_Toc486507059"/>
            <w:bookmarkStart w:id="1221" w:name="_Toc486507352"/>
            <w:bookmarkStart w:id="1222" w:name="_Toc349319480"/>
            <w:bookmarkStart w:id="1223" w:name="_Toc349319695"/>
            <w:bookmarkStart w:id="1224" w:name="_Toc350496732"/>
            <w:bookmarkStart w:id="1225" w:name="_Toc350937803"/>
            <w:r>
              <w:t>New Business</w:t>
            </w:r>
            <w:bookmarkEnd w:id="1216"/>
            <w:bookmarkEnd w:id="1217"/>
            <w:bookmarkEnd w:id="1218"/>
            <w:bookmarkEnd w:id="1219"/>
            <w:bookmarkEnd w:id="1220"/>
            <w:bookmarkEnd w:id="1221"/>
          </w:p>
          <w:bookmarkEnd w:id="1222"/>
          <w:bookmarkEnd w:id="1223"/>
          <w:bookmarkEnd w:id="1224"/>
          <w:bookmarkEnd w:id="1225"/>
          <w:p w14:paraId="1B55ACED" w14:textId="77777777" w:rsidR="000237EE" w:rsidRDefault="000237EE" w:rsidP="00F903E1">
            <w:pPr>
              <w:pStyle w:val="Sub-Topic"/>
            </w:pPr>
            <w:r>
              <w:t>Time to Address New Topics or Concerns</w:t>
            </w:r>
          </w:p>
          <w:p w14:paraId="70773B0F" w14:textId="775C0373" w:rsidR="000237EE" w:rsidRDefault="000237EE" w:rsidP="00F903E1">
            <w:pPr>
              <w:pStyle w:val="Sub-Topic"/>
            </w:pPr>
            <w:r>
              <w:t>Meeting Attendance</w:t>
            </w:r>
          </w:p>
        </w:tc>
        <w:tc>
          <w:tcPr>
            <w:tcW w:w="1710" w:type="dxa"/>
          </w:tcPr>
          <w:p w14:paraId="2921A0DE" w14:textId="5B95C6E7" w:rsidR="000237EE" w:rsidRDefault="000237EE" w:rsidP="0082220C">
            <w:pPr>
              <w:pStyle w:val="Person"/>
            </w:pPr>
            <w:r>
              <w:t>M. Koucouthakis</w:t>
            </w:r>
          </w:p>
        </w:tc>
      </w:tr>
      <w:tr w:rsidR="000237EE" w:rsidRPr="00521EA9" w14:paraId="38E98069" w14:textId="77777777" w:rsidTr="00722860">
        <w:trPr>
          <w:cantSplit/>
        </w:trPr>
        <w:tc>
          <w:tcPr>
            <w:tcW w:w="1710" w:type="dxa"/>
          </w:tcPr>
          <w:p w14:paraId="4E37BCFC" w14:textId="05ADD4D5" w:rsidR="000237EE" w:rsidRPr="00F64F79" w:rsidRDefault="000237EE" w:rsidP="0082220C">
            <w:pPr>
              <w:pStyle w:val="Time"/>
            </w:pPr>
            <w:bookmarkStart w:id="1226" w:name="_Toc486489986"/>
            <w:bookmarkStart w:id="1227" w:name="_Toc486491364"/>
            <w:bookmarkStart w:id="1228" w:name="_Toc486497357"/>
            <w:bookmarkStart w:id="1229" w:name="_Toc486506987"/>
            <w:bookmarkStart w:id="1230" w:name="_Toc486507060"/>
            <w:bookmarkStart w:id="1231" w:name="_Toc486507353"/>
            <w:r>
              <w:t>11:45 am</w:t>
            </w:r>
            <w:bookmarkEnd w:id="1226"/>
            <w:bookmarkEnd w:id="1227"/>
            <w:bookmarkEnd w:id="1228"/>
            <w:bookmarkEnd w:id="1229"/>
            <w:bookmarkEnd w:id="1230"/>
            <w:bookmarkEnd w:id="1231"/>
          </w:p>
        </w:tc>
        <w:tc>
          <w:tcPr>
            <w:tcW w:w="360" w:type="dxa"/>
            <w:vMerge/>
            <w:shd w:val="clear" w:color="auto" w:fill="92D050"/>
            <w:textDirection w:val="btLr"/>
          </w:tcPr>
          <w:p w14:paraId="4B59E171" w14:textId="77777777" w:rsidR="000237EE" w:rsidRPr="009901B8" w:rsidRDefault="000237EE" w:rsidP="0082220C">
            <w:pPr>
              <w:pStyle w:val="Session"/>
              <w:rPr>
                <w:b/>
                <w:szCs w:val="16"/>
              </w:rPr>
            </w:pPr>
          </w:p>
        </w:tc>
        <w:tc>
          <w:tcPr>
            <w:tcW w:w="6930" w:type="dxa"/>
          </w:tcPr>
          <w:p w14:paraId="522A9A58" w14:textId="542AB549" w:rsidR="000237EE" w:rsidRDefault="000237EE" w:rsidP="0011415A">
            <w:pPr>
              <w:pStyle w:val="Topic"/>
              <w:numPr>
                <w:ilvl w:val="0"/>
                <w:numId w:val="1"/>
              </w:numPr>
            </w:pPr>
            <w:bookmarkStart w:id="1232" w:name="_Toc424826907"/>
            <w:bookmarkStart w:id="1233" w:name="_Toc424827301"/>
            <w:bookmarkStart w:id="1234" w:name="_Toc424827540"/>
            <w:bookmarkStart w:id="1235" w:name="_Toc424892695"/>
            <w:bookmarkStart w:id="1236" w:name="_Toc424892809"/>
            <w:bookmarkStart w:id="1237" w:name="_Toc424892883"/>
            <w:bookmarkStart w:id="1238" w:name="_Toc424892957"/>
            <w:bookmarkStart w:id="1239" w:name="_Toc456260127"/>
            <w:bookmarkStart w:id="1240" w:name="_Toc456351181"/>
            <w:bookmarkStart w:id="1241" w:name="_Toc456351283"/>
            <w:bookmarkStart w:id="1242" w:name="_Toc456351360"/>
            <w:bookmarkStart w:id="1243" w:name="_Toc486489987"/>
            <w:bookmarkStart w:id="1244" w:name="_Toc486491365"/>
            <w:bookmarkStart w:id="1245" w:name="_Toc486497358"/>
            <w:bookmarkStart w:id="1246" w:name="_Toc486506988"/>
            <w:bookmarkStart w:id="1247" w:name="_Toc486507061"/>
            <w:bookmarkStart w:id="1248" w:name="_Toc486507354"/>
            <w:r>
              <w:t xml:space="preserve">Meeting Close </w:t>
            </w:r>
            <w:bookmarkEnd w:id="1232"/>
            <w:bookmarkEnd w:id="1233"/>
            <w:bookmarkEnd w:id="1234"/>
            <w:bookmarkEnd w:id="1235"/>
            <w:bookmarkEnd w:id="1236"/>
            <w:bookmarkEnd w:id="1237"/>
            <w:bookmarkEnd w:id="1238"/>
            <w:bookmarkEnd w:id="1239"/>
            <w:bookmarkEnd w:id="1240"/>
            <w:bookmarkEnd w:id="1241"/>
            <w:bookmarkEnd w:id="1242"/>
            <w:r>
              <w:t>Out</w:t>
            </w:r>
            <w:bookmarkEnd w:id="1243"/>
            <w:bookmarkEnd w:id="1244"/>
            <w:bookmarkEnd w:id="1245"/>
            <w:bookmarkEnd w:id="1246"/>
            <w:bookmarkEnd w:id="1247"/>
            <w:bookmarkEnd w:id="1248"/>
          </w:p>
          <w:p w14:paraId="0895719D" w14:textId="77777777" w:rsidR="000237EE" w:rsidRDefault="000237EE" w:rsidP="00F903E1">
            <w:pPr>
              <w:pStyle w:val="Sub-Topic"/>
            </w:pPr>
            <w:r>
              <w:t xml:space="preserve">Review of Action Items Assigned During the Meeting </w:t>
            </w:r>
          </w:p>
          <w:p w14:paraId="47700A32" w14:textId="68345465" w:rsidR="000237EE" w:rsidRPr="00AC3556" w:rsidRDefault="000237EE" w:rsidP="00F903E1">
            <w:pPr>
              <w:pStyle w:val="Sub-Topic"/>
            </w:pPr>
            <w:r>
              <w:t>Set Next Meeting Agenda Topics</w:t>
            </w:r>
          </w:p>
        </w:tc>
        <w:tc>
          <w:tcPr>
            <w:tcW w:w="1710" w:type="dxa"/>
          </w:tcPr>
          <w:p w14:paraId="3043ED0B" w14:textId="0F0C4AF8" w:rsidR="000237EE" w:rsidRDefault="000237EE" w:rsidP="0082220C">
            <w:pPr>
              <w:pStyle w:val="Person"/>
            </w:pPr>
            <w:r>
              <w:t>M. Koucouthakis</w:t>
            </w:r>
          </w:p>
        </w:tc>
      </w:tr>
      <w:tr w:rsidR="000237EE" w:rsidRPr="00521EA9" w14:paraId="025DBEE4" w14:textId="77777777" w:rsidTr="00722860">
        <w:trPr>
          <w:cantSplit/>
        </w:trPr>
        <w:tc>
          <w:tcPr>
            <w:tcW w:w="1710" w:type="dxa"/>
          </w:tcPr>
          <w:p w14:paraId="46A00276" w14:textId="7CFEA110" w:rsidR="000237EE" w:rsidRPr="00F64F79" w:rsidRDefault="000237EE" w:rsidP="0082220C">
            <w:pPr>
              <w:pStyle w:val="Time"/>
            </w:pPr>
            <w:bookmarkStart w:id="1249" w:name="_Toc486489988"/>
            <w:bookmarkStart w:id="1250" w:name="_Toc486491366"/>
            <w:bookmarkStart w:id="1251" w:name="_Toc486497359"/>
            <w:bookmarkStart w:id="1252" w:name="_Toc486506989"/>
            <w:bookmarkStart w:id="1253" w:name="_Toc486507062"/>
            <w:bookmarkStart w:id="1254" w:name="_Toc486507355"/>
            <w:r>
              <w:t>12:00 pm</w:t>
            </w:r>
            <w:bookmarkEnd w:id="1249"/>
            <w:bookmarkEnd w:id="1250"/>
            <w:bookmarkEnd w:id="1251"/>
            <w:bookmarkEnd w:id="1252"/>
            <w:bookmarkEnd w:id="1253"/>
            <w:bookmarkEnd w:id="1254"/>
          </w:p>
        </w:tc>
        <w:tc>
          <w:tcPr>
            <w:tcW w:w="360" w:type="dxa"/>
            <w:vMerge/>
            <w:shd w:val="clear" w:color="auto" w:fill="92D050"/>
            <w:textDirection w:val="btLr"/>
          </w:tcPr>
          <w:p w14:paraId="038B3BF7" w14:textId="77777777" w:rsidR="000237EE" w:rsidRPr="009901B8" w:rsidRDefault="000237EE" w:rsidP="0082220C">
            <w:pPr>
              <w:pStyle w:val="Session"/>
              <w:rPr>
                <w:b/>
                <w:szCs w:val="16"/>
              </w:rPr>
            </w:pPr>
          </w:p>
        </w:tc>
        <w:tc>
          <w:tcPr>
            <w:tcW w:w="6930" w:type="dxa"/>
          </w:tcPr>
          <w:p w14:paraId="0F883711" w14:textId="1BFACEE1" w:rsidR="000237EE" w:rsidRDefault="000237EE" w:rsidP="0082220C">
            <w:pPr>
              <w:pStyle w:val="Adjourn-Break-Lunch"/>
            </w:pPr>
            <w:bookmarkStart w:id="1255" w:name="_Toc486489989"/>
            <w:bookmarkStart w:id="1256" w:name="_Toc486491367"/>
            <w:bookmarkStart w:id="1257" w:name="_Toc486497360"/>
            <w:bookmarkStart w:id="1258" w:name="_Toc486506990"/>
            <w:bookmarkStart w:id="1259" w:name="_Toc486507063"/>
            <w:bookmarkStart w:id="1260" w:name="_Toc486507356"/>
            <w:r w:rsidRPr="0053006E">
              <w:t>ADJOURNMENT</w:t>
            </w:r>
            <w:bookmarkEnd w:id="1255"/>
            <w:bookmarkEnd w:id="1256"/>
            <w:bookmarkEnd w:id="1257"/>
            <w:bookmarkEnd w:id="1258"/>
            <w:bookmarkEnd w:id="1259"/>
            <w:bookmarkEnd w:id="1260"/>
          </w:p>
        </w:tc>
        <w:tc>
          <w:tcPr>
            <w:tcW w:w="1710" w:type="dxa"/>
          </w:tcPr>
          <w:p w14:paraId="77B553D3" w14:textId="77777777" w:rsidR="000237EE" w:rsidRPr="00E319CA" w:rsidRDefault="000237EE" w:rsidP="0082220C">
            <w:pPr>
              <w:pStyle w:val="Person"/>
            </w:pPr>
          </w:p>
        </w:tc>
      </w:tr>
      <w:tr w:rsidR="0082220C" w:rsidRPr="00521EA9" w14:paraId="7800A185" w14:textId="77777777" w:rsidTr="00A73174">
        <w:trPr>
          <w:cantSplit/>
        </w:trPr>
        <w:tc>
          <w:tcPr>
            <w:tcW w:w="1710" w:type="dxa"/>
            <w:shd w:val="clear" w:color="auto" w:fill="FFC000"/>
          </w:tcPr>
          <w:p w14:paraId="7D5E3EFC" w14:textId="5086E85D" w:rsidR="0082220C" w:rsidRPr="00F64F79" w:rsidRDefault="0082220C" w:rsidP="0082220C">
            <w:pPr>
              <w:pStyle w:val="Time"/>
            </w:pPr>
            <w:bookmarkStart w:id="1261" w:name="_Toc324792546"/>
            <w:bookmarkStart w:id="1262" w:name="_Toc324793010"/>
            <w:bookmarkStart w:id="1263" w:name="_Toc324793207"/>
            <w:bookmarkStart w:id="1264" w:name="_Toc324793340"/>
            <w:bookmarkStart w:id="1265" w:name="_Toc324793695"/>
            <w:bookmarkStart w:id="1266" w:name="_Toc324793893"/>
            <w:bookmarkStart w:id="1267" w:name="_Toc324794503"/>
            <w:bookmarkStart w:id="1268" w:name="_Toc324794656"/>
            <w:bookmarkStart w:id="1269" w:name="_Toc324794797"/>
            <w:bookmarkStart w:id="1270" w:name="_Toc324794906"/>
            <w:bookmarkStart w:id="1271" w:name="_Toc324795024"/>
            <w:bookmarkStart w:id="1272" w:name="_Toc324795130"/>
            <w:bookmarkStart w:id="1273" w:name="_Toc327476320"/>
            <w:bookmarkStart w:id="1274" w:name="_Toc328507041"/>
            <w:bookmarkStart w:id="1275" w:name="_Toc328685432"/>
            <w:bookmarkStart w:id="1276" w:name="_Toc328686011"/>
            <w:bookmarkStart w:id="1277" w:name="_Toc336240798"/>
            <w:bookmarkStart w:id="1278" w:name="_Toc336252687"/>
            <w:bookmarkStart w:id="1279" w:name="_Toc336252842"/>
            <w:bookmarkStart w:id="1280" w:name="_Toc336253295"/>
            <w:bookmarkStart w:id="1281" w:name="_Toc336331417"/>
            <w:bookmarkStart w:id="1282" w:name="_Toc337538737"/>
            <w:bookmarkStart w:id="1283" w:name="_Toc337546884"/>
            <w:bookmarkStart w:id="1284" w:name="_Toc339610196"/>
            <w:bookmarkStart w:id="1285" w:name="_Toc346614354"/>
            <w:bookmarkStart w:id="1286" w:name="_Toc347686160"/>
            <w:bookmarkStart w:id="1287" w:name="_Toc347750061"/>
            <w:bookmarkStart w:id="1288" w:name="_Toc347750225"/>
            <w:bookmarkStart w:id="1289" w:name="_Toc347760163"/>
            <w:bookmarkStart w:id="1290" w:name="_Toc349315833"/>
            <w:bookmarkStart w:id="1291" w:name="_Toc349319491"/>
            <w:bookmarkStart w:id="1292" w:name="_Toc349319706"/>
            <w:bookmarkStart w:id="1293" w:name="_Toc350496741"/>
            <w:bookmarkStart w:id="1294" w:name="_Toc350937812"/>
            <w:bookmarkStart w:id="1295" w:name="_Toc350939612"/>
            <w:bookmarkStart w:id="1296" w:name="_Toc350939689"/>
            <w:bookmarkStart w:id="1297" w:name="_Toc350939774"/>
            <w:bookmarkStart w:id="1298" w:name="_Toc350939868"/>
            <w:bookmarkStart w:id="1299" w:name="_Toc350939983"/>
            <w:bookmarkStart w:id="1300" w:name="_Toc350940206"/>
            <w:bookmarkStart w:id="1301" w:name="_Toc350940782"/>
            <w:bookmarkStart w:id="1302" w:name="_Toc350940925"/>
            <w:bookmarkStart w:id="1303" w:name="_Toc350941272"/>
            <w:bookmarkStart w:id="1304" w:name="_Toc350941400"/>
            <w:bookmarkStart w:id="1305" w:name="_Toc350942163"/>
            <w:bookmarkStart w:id="1306" w:name="_Toc358702272"/>
            <w:bookmarkStart w:id="1307" w:name="_Toc358702737"/>
            <w:bookmarkStart w:id="1308" w:name="_Toc358702841"/>
            <w:bookmarkStart w:id="1309" w:name="_Toc360168663"/>
            <w:bookmarkStart w:id="1310" w:name="_Toc360169374"/>
            <w:bookmarkStart w:id="1311" w:name="_Toc360170447"/>
            <w:bookmarkStart w:id="1312" w:name="_Toc360193999"/>
            <w:bookmarkStart w:id="1313" w:name="_Toc360194114"/>
            <w:bookmarkStart w:id="1314" w:name="_Toc368986546"/>
            <w:bookmarkStart w:id="1315" w:name="_Toc380153387"/>
            <w:bookmarkStart w:id="1316" w:name="_Toc381686462"/>
            <w:bookmarkStart w:id="1317" w:name="_Toc381686881"/>
            <w:bookmarkStart w:id="1318" w:name="_Toc381691499"/>
            <w:bookmarkStart w:id="1319" w:name="_Toc390421241"/>
            <w:bookmarkStart w:id="1320" w:name="_Toc390425516"/>
            <w:bookmarkStart w:id="1321" w:name="_Toc390432911"/>
            <w:bookmarkStart w:id="1322" w:name="_Toc390433017"/>
            <w:bookmarkStart w:id="1323" w:name="_Toc390433120"/>
            <w:bookmarkStart w:id="1324" w:name="_Toc390433325"/>
            <w:bookmarkStart w:id="1325" w:name="_Toc390433428"/>
            <w:bookmarkStart w:id="1326" w:name="_Toc390433530"/>
            <w:bookmarkStart w:id="1327" w:name="_Toc401912076"/>
            <w:bookmarkStart w:id="1328" w:name="_Toc403025767"/>
            <w:bookmarkStart w:id="1329" w:name="_Toc413649183"/>
            <w:bookmarkStart w:id="1330" w:name="_Toc423514977"/>
            <w:bookmarkStart w:id="1331" w:name="_Toc423515087"/>
            <w:bookmarkStart w:id="1332" w:name="_Toc433807204"/>
            <w:bookmarkStart w:id="1333" w:name="_Toc442782450"/>
            <w:bookmarkStart w:id="1334" w:name="_Toc453067808"/>
            <w:bookmarkStart w:id="1335" w:name="_Toc453072028"/>
            <w:bookmarkStart w:id="1336" w:name="_Toc465680403"/>
            <w:bookmarkStart w:id="1337" w:name="_Toc476045373"/>
            <w:bookmarkStart w:id="1338" w:name="_Toc486489993"/>
            <w:bookmarkStart w:id="1339" w:name="_Toc486491371"/>
            <w:bookmarkStart w:id="1340" w:name="_Toc486497364"/>
            <w:bookmarkStart w:id="1341" w:name="_Toc486506994"/>
            <w:bookmarkStart w:id="1342" w:name="_Toc486507067"/>
            <w:bookmarkStart w:id="1343" w:name="_Toc486507357"/>
            <w:r w:rsidRPr="00F64F79">
              <w:t xml:space="preserve">5:00 pm – </w:t>
            </w:r>
            <w:r>
              <w:t>7</w:t>
            </w:r>
            <w:r w:rsidRPr="00F64F79">
              <w:t>:</w:t>
            </w:r>
            <w:r>
              <w:t>0</w:t>
            </w:r>
            <w:r w:rsidRPr="00F64F79">
              <w:t>0 pm</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tc>
        <w:tc>
          <w:tcPr>
            <w:tcW w:w="360" w:type="dxa"/>
            <w:shd w:val="clear" w:color="auto" w:fill="FFC000"/>
          </w:tcPr>
          <w:p w14:paraId="23A33645" w14:textId="77777777" w:rsidR="0082220C" w:rsidRPr="00521EA9" w:rsidRDefault="0082220C" w:rsidP="0082220C">
            <w:pPr>
              <w:pStyle w:val="Session"/>
            </w:pPr>
            <w:bookmarkStart w:id="1344" w:name="_Toc350939613"/>
            <w:bookmarkStart w:id="1345" w:name="_Toc350939690"/>
            <w:bookmarkStart w:id="1346" w:name="_Toc350939775"/>
            <w:bookmarkStart w:id="1347" w:name="_Toc350939869"/>
            <w:bookmarkStart w:id="1348" w:name="_Toc350939984"/>
            <w:bookmarkStart w:id="1349" w:name="_Toc350940207"/>
            <w:bookmarkStart w:id="1350" w:name="_Toc350940783"/>
            <w:bookmarkStart w:id="1351" w:name="_Toc350940926"/>
            <w:bookmarkStart w:id="1352" w:name="_Toc350941273"/>
            <w:bookmarkStart w:id="1353" w:name="_Toc350941401"/>
          </w:p>
        </w:tc>
        <w:tc>
          <w:tcPr>
            <w:tcW w:w="6930" w:type="dxa"/>
            <w:shd w:val="clear" w:color="auto" w:fill="FFC000"/>
            <w:vAlign w:val="center"/>
          </w:tcPr>
          <w:p w14:paraId="4765BE1F" w14:textId="77777777" w:rsidR="0082220C" w:rsidRPr="00521EA9" w:rsidRDefault="0082220C" w:rsidP="0082220C">
            <w:pPr>
              <w:pStyle w:val="Session"/>
            </w:pPr>
            <w:bookmarkStart w:id="1354" w:name="_Toc350942164"/>
            <w:bookmarkStart w:id="1355" w:name="_Toc358702273"/>
            <w:bookmarkStart w:id="1356" w:name="_Toc358702738"/>
            <w:bookmarkStart w:id="1357" w:name="_Toc358702842"/>
            <w:bookmarkStart w:id="1358" w:name="_Toc360168664"/>
            <w:bookmarkStart w:id="1359" w:name="_Toc360169375"/>
            <w:bookmarkStart w:id="1360" w:name="_Toc360170448"/>
            <w:bookmarkStart w:id="1361" w:name="_Toc360194000"/>
            <w:bookmarkStart w:id="1362" w:name="_Toc360194115"/>
            <w:bookmarkStart w:id="1363" w:name="_Toc368986547"/>
            <w:bookmarkStart w:id="1364" w:name="_Toc380153388"/>
            <w:bookmarkStart w:id="1365" w:name="_Toc381686463"/>
            <w:bookmarkStart w:id="1366" w:name="_Toc381686882"/>
            <w:bookmarkStart w:id="1367" w:name="_Toc381691500"/>
            <w:bookmarkStart w:id="1368" w:name="_Toc390421242"/>
            <w:bookmarkStart w:id="1369" w:name="_Toc390425517"/>
            <w:bookmarkStart w:id="1370" w:name="_Toc390432912"/>
            <w:bookmarkStart w:id="1371" w:name="_Toc390433018"/>
            <w:bookmarkStart w:id="1372" w:name="_Toc390433121"/>
            <w:bookmarkStart w:id="1373" w:name="_Toc390433326"/>
            <w:bookmarkStart w:id="1374" w:name="_Toc390433429"/>
            <w:bookmarkStart w:id="1375" w:name="_Toc390433531"/>
            <w:bookmarkStart w:id="1376" w:name="_Toc401912077"/>
            <w:bookmarkStart w:id="1377" w:name="_Toc403025768"/>
            <w:bookmarkStart w:id="1378" w:name="_Toc413649184"/>
            <w:bookmarkStart w:id="1379" w:name="_Toc423514978"/>
            <w:bookmarkStart w:id="1380" w:name="_Toc423515088"/>
            <w:bookmarkStart w:id="1381" w:name="_Toc433807205"/>
            <w:bookmarkStart w:id="1382" w:name="_Toc442782451"/>
            <w:bookmarkStart w:id="1383" w:name="_Toc453067809"/>
            <w:bookmarkStart w:id="1384" w:name="_Toc453072029"/>
            <w:bookmarkStart w:id="1385" w:name="_Toc465680404"/>
            <w:bookmarkStart w:id="1386" w:name="_Toc476045374"/>
            <w:bookmarkStart w:id="1387" w:name="_Toc486489994"/>
            <w:bookmarkStart w:id="1388" w:name="_Toc486491372"/>
            <w:bookmarkStart w:id="1389" w:name="_Toc486497365"/>
            <w:bookmarkStart w:id="1390" w:name="_Toc486506995"/>
            <w:bookmarkStart w:id="1391" w:name="_Toc486507068"/>
            <w:bookmarkStart w:id="1392" w:name="_Toc486507358"/>
            <w:r w:rsidRPr="000C20DD">
              <w:rPr>
                <w:b/>
              </w:rPr>
              <w:t>Supplier Support Committee Meeting</w:t>
            </w:r>
            <w:r w:rsidRPr="007A2ACF">
              <w:t xml:space="preserve"> - All suppliers are encouraged to attend.</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tc>
        <w:bookmarkEnd w:id="1344"/>
        <w:bookmarkEnd w:id="1345"/>
        <w:bookmarkEnd w:id="1346"/>
        <w:bookmarkEnd w:id="1347"/>
        <w:bookmarkEnd w:id="1348"/>
        <w:bookmarkEnd w:id="1349"/>
        <w:bookmarkEnd w:id="1350"/>
        <w:bookmarkEnd w:id="1351"/>
        <w:bookmarkEnd w:id="1352"/>
        <w:bookmarkEnd w:id="1353"/>
        <w:tc>
          <w:tcPr>
            <w:tcW w:w="1710" w:type="dxa"/>
            <w:shd w:val="clear" w:color="auto" w:fill="FFC000"/>
          </w:tcPr>
          <w:p w14:paraId="253B88ED" w14:textId="77777777" w:rsidR="0082220C" w:rsidRPr="00521EA9" w:rsidRDefault="0082220C" w:rsidP="0082220C">
            <w:pPr>
              <w:pStyle w:val="Session"/>
            </w:pPr>
          </w:p>
        </w:tc>
      </w:tr>
      <w:tr w:rsidR="0082220C" w:rsidRPr="007720B9" w14:paraId="7E85C881" w14:textId="77777777" w:rsidTr="008170B8">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2313369" w14:textId="0C1F786C" w:rsidR="0082220C" w:rsidRPr="00F64F79" w:rsidRDefault="0082220C" w:rsidP="0082220C">
            <w:pPr>
              <w:pStyle w:val="Time"/>
            </w:pPr>
            <w:bookmarkStart w:id="1393" w:name="_Toc486489995"/>
            <w:bookmarkStart w:id="1394" w:name="_Toc486491373"/>
            <w:bookmarkStart w:id="1395" w:name="_Toc486497366"/>
            <w:bookmarkStart w:id="1396" w:name="_Toc486506996"/>
            <w:bookmarkStart w:id="1397" w:name="_Toc486507069"/>
            <w:bookmarkStart w:id="1398" w:name="_Toc486507359"/>
            <w:r w:rsidRPr="00F64F79">
              <w:t xml:space="preserve">5:00 pm – </w:t>
            </w:r>
            <w:r>
              <w:t>7</w:t>
            </w:r>
            <w:r w:rsidRPr="00F64F79">
              <w:t>:</w:t>
            </w:r>
            <w:r>
              <w:t>0</w:t>
            </w:r>
            <w:r w:rsidRPr="00F64F79">
              <w:t>0 pm</w:t>
            </w:r>
            <w:bookmarkEnd w:id="1393"/>
            <w:bookmarkEnd w:id="1394"/>
            <w:bookmarkEnd w:id="1395"/>
            <w:bookmarkEnd w:id="1396"/>
            <w:bookmarkEnd w:id="1397"/>
            <w:bookmarkEnd w:id="1398"/>
          </w:p>
        </w:tc>
        <w:tc>
          <w:tcPr>
            <w:tcW w:w="360" w:type="dxa"/>
            <w:shd w:val="clear" w:color="auto" w:fill="FFC000"/>
          </w:tcPr>
          <w:p w14:paraId="648E3D93" w14:textId="77777777" w:rsidR="0082220C" w:rsidRPr="007720B9" w:rsidRDefault="0082220C" w:rsidP="0082220C">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FDD291D" w14:textId="77777777" w:rsidR="0082220C" w:rsidRPr="007720B9" w:rsidRDefault="0082220C" w:rsidP="0082220C">
            <w:pPr>
              <w:pStyle w:val="Session"/>
              <w:rPr>
                <w:b/>
                <w:szCs w:val="16"/>
              </w:rPr>
            </w:pPr>
            <w:bookmarkStart w:id="1399" w:name="_Toc486489996"/>
            <w:bookmarkStart w:id="1400" w:name="_Toc486491374"/>
            <w:bookmarkStart w:id="1401" w:name="_Toc486497367"/>
            <w:bookmarkStart w:id="1402" w:name="_Toc486506997"/>
            <w:bookmarkStart w:id="1403" w:name="_Toc486507070"/>
            <w:bookmarkStart w:id="1404" w:name="_Toc486507360"/>
            <w:r w:rsidRPr="007720B9">
              <w:rPr>
                <w:b/>
                <w:szCs w:val="16"/>
              </w:rPr>
              <w:t xml:space="preserve">NMC Planning &amp; Ops Meeting – </w:t>
            </w:r>
            <w:r w:rsidRPr="007720B9">
              <w:rPr>
                <w:szCs w:val="16"/>
              </w:rPr>
              <w:t>Task Group Chairs &amp; Staff Engineers are required to attend.</w:t>
            </w:r>
            <w:bookmarkEnd w:id="1399"/>
            <w:bookmarkEnd w:id="1400"/>
            <w:bookmarkEnd w:id="1401"/>
            <w:bookmarkEnd w:id="1402"/>
            <w:bookmarkEnd w:id="1403"/>
            <w:bookmarkEnd w:id="1404"/>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27F08EA" w14:textId="77777777" w:rsidR="0082220C" w:rsidRPr="007720B9" w:rsidRDefault="0082220C" w:rsidP="0082220C">
            <w:pPr>
              <w:pStyle w:val="Topic"/>
              <w:numPr>
                <w:ilvl w:val="0"/>
                <w:numId w:val="0"/>
              </w:numPr>
              <w:ind w:left="360" w:hanging="360"/>
              <w:rPr>
                <w:b w:val="0"/>
              </w:rPr>
            </w:pPr>
          </w:p>
        </w:tc>
      </w:tr>
    </w:tbl>
    <w:p w14:paraId="24F51F73" w14:textId="6FAB0940" w:rsidR="005B2019" w:rsidRDefault="005B2019"/>
    <w:p w14:paraId="6AC456BE" w14:textId="17573264" w:rsidR="002A7A66" w:rsidRDefault="00B638AC" w:rsidP="0000340C">
      <w:pPr>
        <w:pStyle w:val="MeetingDate"/>
        <w:rPr>
          <w:i/>
          <w:sz w:val="16"/>
          <w:szCs w:val="16"/>
        </w:rPr>
      </w:pPr>
      <w:bookmarkStart w:id="1405" w:name="_Toc324793011"/>
      <w:bookmarkStart w:id="1406" w:name="_Toc324793208"/>
      <w:bookmarkStart w:id="1407" w:name="_Toc324793341"/>
      <w:bookmarkStart w:id="1408" w:name="_Toc324793696"/>
      <w:bookmarkStart w:id="1409" w:name="_Toc324793894"/>
      <w:bookmarkStart w:id="1410" w:name="_Toc324794505"/>
      <w:bookmarkStart w:id="1411" w:name="_Toc324794658"/>
      <w:bookmarkStart w:id="1412" w:name="_Toc324794799"/>
      <w:bookmarkStart w:id="1413" w:name="_Toc324794908"/>
      <w:bookmarkStart w:id="1414" w:name="_Toc324795026"/>
      <w:bookmarkStart w:id="1415" w:name="_Toc324795132"/>
      <w:bookmarkStart w:id="1416" w:name="_Toc327476322"/>
      <w:bookmarkStart w:id="1417" w:name="_Toc328507043"/>
      <w:bookmarkStart w:id="1418" w:name="_Toc328685434"/>
      <w:bookmarkStart w:id="1419" w:name="_Toc328686013"/>
      <w:bookmarkStart w:id="1420" w:name="_Toc336240800"/>
      <w:bookmarkStart w:id="1421" w:name="_Toc336252689"/>
      <w:bookmarkStart w:id="1422" w:name="_Toc336252844"/>
      <w:bookmarkStart w:id="1423" w:name="_Toc336253297"/>
      <w:bookmarkStart w:id="1424" w:name="_Toc336331419"/>
      <w:bookmarkStart w:id="1425" w:name="_Toc337538739"/>
      <w:bookmarkStart w:id="1426" w:name="_Toc337546886"/>
      <w:bookmarkStart w:id="1427" w:name="_Toc339610198"/>
      <w:bookmarkStart w:id="1428" w:name="_Toc346614356"/>
      <w:bookmarkStart w:id="1429" w:name="_Toc347686162"/>
      <w:bookmarkStart w:id="1430" w:name="_Toc347750063"/>
      <w:bookmarkStart w:id="1431" w:name="_Toc347750227"/>
      <w:bookmarkStart w:id="1432" w:name="_Toc347760165"/>
      <w:bookmarkStart w:id="1433" w:name="_Toc349315835"/>
      <w:bookmarkStart w:id="1434" w:name="_Toc349319492"/>
      <w:bookmarkStart w:id="1435" w:name="_Toc349319707"/>
      <w:bookmarkStart w:id="1436" w:name="_Toc350496742"/>
      <w:bookmarkStart w:id="1437" w:name="_Toc350937813"/>
      <w:bookmarkStart w:id="1438" w:name="_Toc350939614"/>
      <w:bookmarkStart w:id="1439" w:name="_Toc350939691"/>
      <w:bookmarkStart w:id="1440" w:name="_Toc350939776"/>
      <w:bookmarkStart w:id="1441" w:name="_Toc350939870"/>
      <w:bookmarkStart w:id="1442" w:name="_Toc350939985"/>
      <w:bookmarkStart w:id="1443" w:name="_Toc350940208"/>
      <w:bookmarkStart w:id="1444" w:name="_Toc350940784"/>
      <w:bookmarkStart w:id="1445" w:name="_Toc350940927"/>
      <w:bookmarkStart w:id="1446" w:name="_Toc350941274"/>
      <w:bookmarkStart w:id="1447" w:name="_Toc350941402"/>
      <w:bookmarkStart w:id="1448" w:name="_Toc350942165"/>
      <w:bookmarkStart w:id="1449" w:name="_Toc358702274"/>
      <w:bookmarkStart w:id="1450" w:name="_Toc358702739"/>
      <w:bookmarkStart w:id="1451" w:name="_Toc358702843"/>
      <w:bookmarkStart w:id="1452" w:name="_Toc360168665"/>
      <w:bookmarkStart w:id="1453" w:name="_Toc360169376"/>
      <w:bookmarkStart w:id="1454" w:name="_Toc360170449"/>
      <w:bookmarkStart w:id="1455" w:name="_Toc360194001"/>
      <w:bookmarkStart w:id="1456" w:name="_Toc360194116"/>
      <w:bookmarkStart w:id="1457" w:name="_Toc368986548"/>
      <w:bookmarkStart w:id="1458" w:name="_Toc380153389"/>
      <w:bookmarkStart w:id="1459" w:name="_Toc381686883"/>
      <w:bookmarkStart w:id="1460" w:name="_Toc381691501"/>
      <w:bookmarkStart w:id="1461" w:name="_Toc390421245"/>
      <w:bookmarkStart w:id="1462" w:name="_Toc390425520"/>
      <w:bookmarkStart w:id="1463" w:name="_Toc390432915"/>
      <w:bookmarkStart w:id="1464" w:name="_Toc390433021"/>
      <w:bookmarkStart w:id="1465" w:name="_Toc390433124"/>
      <w:bookmarkStart w:id="1466" w:name="_Toc390433329"/>
      <w:bookmarkStart w:id="1467" w:name="_Toc390433432"/>
      <w:bookmarkStart w:id="1468" w:name="_Toc390433534"/>
      <w:bookmarkStart w:id="1469" w:name="_Toc401912078"/>
      <w:bookmarkStart w:id="1470" w:name="_Toc403025769"/>
      <w:bookmarkStart w:id="1471" w:name="_Toc413649185"/>
      <w:bookmarkStart w:id="1472" w:name="_Toc423514981"/>
      <w:bookmarkStart w:id="1473" w:name="_Toc423515091"/>
      <w:bookmarkStart w:id="1474" w:name="_Toc433807206"/>
      <w:bookmarkStart w:id="1475" w:name="_Toc442782452"/>
      <w:bookmarkStart w:id="1476" w:name="_Toc453067812"/>
      <w:bookmarkStart w:id="1477" w:name="_Toc453072032"/>
      <w:bookmarkStart w:id="1478" w:name="_Toc465680405"/>
      <w:bookmarkStart w:id="1479" w:name="_Toc476045375"/>
      <w:bookmarkStart w:id="1480" w:name="_Toc486489997"/>
      <w:bookmarkStart w:id="1481" w:name="_Toc486491375"/>
      <w:bookmarkStart w:id="1482" w:name="_Toc486497368"/>
      <w:bookmarkStart w:id="1483" w:name="_Toc486506998"/>
      <w:bookmarkStart w:id="1484" w:name="_Toc486507071"/>
      <w:bookmarkStart w:id="1485" w:name="_Toc486507361"/>
      <w:bookmarkStart w:id="1486" w:name="_Toc381686464"/>
      <w:r>
        <w:t>Wednesday</w:t>
      </w:r>
      <w:r w:rsidR="00440CE9" w:rsidRPr="00C05330">
        <w:t xml:space="preserve">,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sidR="008170B8">
        <w:t>25</w:t>
      </w:r>
      <w:r w:rsidR="00B066C6">
        <w:t>-</w:t>
      </w:r>
      <w:r w:rsidR="008170B8">
        <w:t>OCT</w:t>
      </w:r>
      <w:r w:rsidR="00B066C6">
        <w:t>-</w:t>
      </w:r>
      <w:r w:rsidR="00085E92">
        <w:t>201</w:t>
      </w:r>
      <w:r w:rsidR="007720B9">
        <w:t>7</w:t>
      </w:r>
      <w:bookmarkEnd w:id="1474"/>
      <w:bookmarkEnd w:id="1475"/>
      <w:bookmarkEnd w:id="1476"/>
      <w:bookmarkEnd w:id="1477"/>
      <w:bookmarkEnd w:id="1478"/>
      <w:bookmarkEnd w:id="1479"/>
      <w:bookmarkEnd w:id="1480"/>
      <w:bookmarkEnd w:id="1481"/>
      <w:bookmarkEnd w:id="1482"/>
      <w:bookmarkEnd w:id="1483"/>
      <w:bookmarkEnd w:id="1484"/>
      <w:bookmarkEnd w:id="1485"/>
    </w:p>
    <w:p w14:paraId="09409A4F" w14:textId="6400367D" w:rsidR="00440CE9" w:rsidRDefault="00AB22A8" w:rsidP="002A7A66">
      <w:pPr>
        <w:pStyle w:val="QuorumCallout"/>
      </w:pPr>
      <w:r w:rsidRPr="00AB22A8">
        <w:t>(quorum must be verbally established DAILY at the beginning of each meeting)</w:t>
      </w:r>
      <w:bookmarkEnd w:id="148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9000"/>
      </w:tblGrid>
      <w:tr w:rsidR="003C5168" w:rsidRPr="00781004" w14:paraId="4ECA6D1D" w14:textId="77777777" w:rsidTr="003C5168">
        <w:trPr>
          <w:cantSplit/>
        </w:trPr>
        <w:tc>
          <w:tcPr>
            <w:tcW w:w="1710" w:type="dxa"/>
            <w:shd w:val="clear" w:color="auto" w:fill="auto"/>
            <w:vAlign w:val="center"/>
          </w:tcPr>
          <w:p w14:paraId="2D4BAA79" w14:textId="77777777" w:rsidR="003C5168" w:rsidRDefault="003C5168" w:rsidP="00FA5019">
            <w:pPr>
              <w:pStyle w:val="Time"/>
            </w:pPr>
          </w:p>
        </w:tc>
        <w:tc>
          <w:tcPr>
            <w:tcW w:w="9000" w:type="dxa"/>
            <w:shd w:val="clear" w:color="auto" w:fill="auto"/>
            <w:vAlign w:val="center"/>
          </w:tcPr>
          <w:p w14:paraId="4AD7AB10" w14:textId="4131E055" w:rsidR="003C5168" w:rsidRPr="00B77EBD" w:rsidRDefault="003C5168" w:rsidP="00B77EBD">
            <w:pPr>
              <w:pStyle w:val="Adjourn-Break-Lunch"/>
            </w:pPr>
            <w:bookmarkStart w:id="1487" w:name="_Toc486489998"/>
            <w:bookmarkStart w:id="1488" w:name="_Toc486491376"/>
            <w:bookmarkStart w:id="1489" w:name="_Toc486497369"/>
            <w:bookmarkStart w:id="1490" w:name="_Toc486506999"/>
            <w:bookmarkStart w:id="1491" w:name="_Toc486507072"/>
            <w:bookmarkStart w:id="1492" w:name="_Toc486507362"/>
            <w:r w:rsidRPr="00B77EBD">
              <w:t>ELASTOMER SEALS TASK GROUP DOES NOT MEET ON THIS DAY</w:t>
            </w:r>
            <w:bookmarkEnd w:id="1487"/>
            <w:bookmarkEnd w:id="1488"/>
            <w:bookmarkEnd w:id="1489"/>
            <w:bookmarkEnd w:id="1490"/>
            <w:bookmarkEnd w:id="1491"/>
            <w:bookmarkEnd w:id="1492"/>
          </w:p>
        </w:tc>
      </w:tr>
      <w:tr w:rsidR="008170B8" w:rsidRPr="00781004" w14:paraId="01AE60DD" w14:textId="77777777" w:rsidTr="00FA5019">
        <w:trPr>
          <w:cantSplit/>
        </w:trPr>
        <w:tc>
          <w:tcPr>
            <w:tcW w:w="1710" w:type="dxa"/>
            <w:shd w:val="clear" w:color="auto" w:fill="FFC000"/>
            <w:vAlign w:val="center"/>
          </w:tcPr>
          <w:p w14:paraId="5707880D" w14:textId="427A97E0" w:rsidR="008170B8" w:rsidRPr="00F64F79" w:rsidRDefault="008170B8" w:rsidP="00FA5019">
            <w:pPr>
              <w:pStyle w:val="Time"/>
            </w:pPr>
            <w:bookmarkStart w:id="1493" w:name="_Toc486489999"/>
            <w:bookmarkStart w:id="1494" w:name="_Toc486491377"/>
            <w:bookmarkStart w:id="1495" w:name="_Toc486497370"/>
            <w:bookmarkStart w:id="1496" w:name="_Toc486507000"/>
            <w:bookmarkStart w:id="1497" w:name="_Toc486507073"/>
            <w:bookmarkStart w:id="1498" w:name="_Toc486507363"/>
            <w:r>
              <w:t>8</w:t>
            </w:r>
            <w:r w:rsidRPr="00F64F79">
              <w:t>:00 am – 1</w:t>
            </w:r>
            <w:r>
              <w:t>0</w:t>
            </w:r>
            <w:r w:rsidRPr="00F64F79">
              <w:t>:00 am</w:t>
            </w:r>
            <w:bookmarkEnd w:id="1493"/>
            <w:bookmarkEnd w:id="1494"/>
            <w:bookmarkEnd w:id="1495"/>
            <w:bookmarkEnd w:id="1496"/>
            <w:bookmarkEnd w:id="1497"/>
            <w:bookmarkEnd w:id="1498"/>
          </w:p>
        </w:tc>
        <w:tc>
          <w:tcPr>
            <w:tcW w:w="9000" w:type="dxa"/>
            <w:shd w:val="clear" w:color="auto" w:fill="FFC000"/>
            <w:vAlign w:val="center"/>
          </w:tcPr>
          <w:p w14:paraId="56FB4C63" w14:textId="77777777" w:rsidR="008170B8" w:rsidRPr="00781004" w:rsidRDefault="008170B8" w:rsidP="00FA5019">
            <w:pPr>
              <w:pStyle w:val="Session"/>
            </w:pPr>
            <w:bookmarkStart w:id="1499" w:name="_Toc486490000"/>
            <w:bookmarkStart w:id="1500" w:name="_Toc486491378"/>
            <w:bookmarkStart w:id="1501" w:name="_Toc486497371"/>
            <w:bookmarkStart w:id="1502" w:name="_Toc486507001"/>
            <w:bookmarkStart w:id="1503" w:name="_Toc486507074"/>
            <w:bookmarkStart w:id="1504" w:name="_Toc486507364"/>
            <w:r w:rsidRPr="00781004">
              <w:rPr>
                <w:b/>
              </w:rPr>
              <w:t>Nadcap Management Council Meeting</w:t>
            </w:r>
            <w:r w:rsidRPr="00781004">
              <w:t xml:space="preserve"> – All members are encouraged to attend this informative and important meeting.</w:t>
            </w:r>
            <w:bookmarkEnd w:id="1499"/>
            <w:bookmarkEnd w:id="1500"/>
            <w:bookmarkEnd w:id="1501"/>
            <w:bookmarkEnd w:id="1502"/>
            <w:bookmarkEnd w:id="1503"/>
            <w:bookmarkEnd w:id="1504"/>
          </w:p>
        </w:tc>
      </w:tr>
    </w:tbl>
    <w:p w14:paraId="1DDCF0F9" w14:textId="77777777" w:rsidR="009566FB" w:rsidRDefault="009566FB"/>
    <w:sectPr w:rsidR="009566FB"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EC87" w14:textId="77777777" w:rsidR="00247E91" w:rsidRDefault="00247E91" w:rsidP="004B5D9C">
      <w:r>
        <w:separator/>
      </w:r>
    </w:p>
  </w:endnote>
  <w:endnote w:type="continuationSeparator" w:id="0">
    <w:p w14:paraId="14F24A03" w14:textId="77777777" w:rsidR="00247E91" w:rsidRDefault="00247E91"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4464" w14:textId="77777777" w:rsidR="00247E91" w:rsidRDefault="00247E91" w:rsidP="004B5D9C">
      <w:r>
        <w:separator/>
      </w:r>
    </w:p>
  </w:footnote>
  <w:footnote w:type="continuationSeparator" w:id="0">
    <w:p w14:paraId="2E30A16A" w14:textId="77777777" w:rsidR="00247E91" w:rsidRDefault="00247E91"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C8C5" w14:textId="0E67EF97" w:rsidR="00A238B6" w:rsidRDefault="00F81A0A" w:rsidP="00A238B6">
    <w:pPr>
      <w:pStyle w:val="NadcapHeader"/>
      <w:tabs>
        <w:tab w:val="clear" w:pos="5400"/>
        <w:tab w:val="clear" w:pos="10800"/>
        <w:tab w:val="center" w:pos="7200"/>
        <w:tab w:val="right" w:pos="14220"/>
      </w:tabs>
    </w:pPr>
    <w:r>
      <w:t>Elastomer Seals</w:t>
    </w:r>
    <w:r w:rsidR="00A238B6">
      <w:t xml:space="preserve"> </w:t>
    </w:r>
    <w:r w:rsidR="00A238B6" w:rsidRPr="00330784">
      <w:t>Task Group Meeting Agenda</w:t>
    </w:r>
    <w:r w:rsidR="00A238B6">
      <w:tab/>
    </w:r>
    <w:r w:rsidR="00A238B6">
      <w:tab/>
    </w:r>
    <w:r w:rsidR="008170B8">
      <w:t>October</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2108" w14:textId="1A47F523" w:rsidR="00A11171" w:rsidRDefault="00F81A0A" w:rsidP="00A11171">
    <w:pPr>
      <w:pStyle w:val="NadcapHeader"/>
    </w:pPr>
    <w:r>
      <w:t>Elastomer Seals</w:t>
    </w:r>
    <w:r w:rsidR="00A11171">
      <w:t xml:space="preserve"> </w:t>
    </w:r>
    <w:r w:rsidR="00A11171" w:rsidRPr="00330784">
      <w:t>Task Group Meeting Agenda</w:t>
    </w:r>
    <w:r w:rsidR="00A11171">
      <w:tab/>
    </w:r>
    <w:r w:rsidR="00A11171">
      <w:tab/>
    </w:r>
    <w:r w:rsidR="008170B8">
      <w:t>October</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E8D"/>
    <w:multiLevelType w:val="multilevel"/>
    <w:tmpl w:val="EDF68B30"/>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237EE"/>
    <w:rsid w:val="0003382E"/>
    <w:rsid w:val="00037772"/>
    <w:rsid w:val="00037E89"/>
    <w:rsid w:val="00044E35"/>
    <w:rsid w:val="000458A0"/>
    <w:rsid w:val="00051C28"/>
    <w:rsid w:val="000524D1"/>
    <w:rsid w:val="000549FE"/>
    <w:rsid w:val="00056D5F"/>
    <w:rsid w:val="0005768A"/>
    <w:rsid w:val="00061BDA"/>
    <w:rsid w:val="0006226D"/>
    <w:rsid w:val="00066A12"/>
    <w:rsid w:val="00066C75"/>
    <w:rsid w:val="00071CB0"/>
    <w:rsid w:val="000814BF"/>
    <w:rsid w:val="00083558"/>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415A"/>
    <w:rsid w:val="001176AE"/>
    <w:rsid w:val="00134D00"/>
    <w:rsid w:val="00140058"/>
    <w:rsid w:val="00142465"/>
    <w:rsid w:val="001434B7"/>
    <w:rsid w:val="00147A4B"/>
    <w:rsid w:val="0015300B"/>
    <w:rsid w:val="00153A35"/>
    <w:rsid w:val="00162890"/>
    <w:rsid w:val="00170AA8"/>
    <w:rsid w:val="0017150C"/>
    <w:rsid w:val="00172EE1"/>
    <w:rsid w:val="00173C71"/>
    <w:rsid w:val="00176411"/>
    <w:rsid w:val="00181129"/>
    <w:rsid w:val="0018230D"/>
    <w:rsid w:val="001836CA"/>
    <w:rsid w:val="00193846"/>
    <w:rsid w:val="0019611B"/>
    <w:rsid w:val="00197AB8"/>
    <w:rsid w:val="001A39BC"/>
    <w:rsid w:val="001A5D0A"/>
    <w:rsid w:val="001A665D"/>
    <w:rsid w:val="001A780E"/>
    <w:rsid w:val="001B26AC"/>
    <w:rsid w:val="001B5574"/>
    <w:rsid w:val="001C5E1A"/>
    <w:rsid w:val="001D3A53"/>
    <w:rsid w:val="001D529E"/>
    <w:rsid w:val="001E05FC"/>
    <w:rsid w:val="001E3C87"/>
    <w:rsid w:val="001E589B"/>
    <w:rsid w:val="00201B9F"/>
    <w:rsid w:val="002159A9"/>
    <w:rsid w:val="00217B52"/>
    <w:rsid w:val="0022054E"/>
    <w:rsid w:val="00221685"/>
    <w:rsid w:val="0022751B"/>
    <w:rsid w:val="00230F23"/>
    <w:rsid w:val="002323D9"/>
    <w:rsid w:val="00240F83"/>
    <w:rsid w:val="00247E91"/>
    <w:rsid w:val="00247EA2"/>
    <w:rsid w:val="002522F5"/>
    <w:rsid w:val="00252335"/>
    <w:rsid w:val="002527A5"/>
    <w:rsid w:val="0026139E"/>
    <w:rsid w:val="00270374"/>
    <w:rsid w:val="00271BAF"/>
    <w:rsid w:val="00275C2A"/>
    <w:rsid w:val="00282BE8"/>
    <w:rsid w:val="00283151"/>
    <w:rsid w:val="002838BF"/>
    <w:rsid w:val="002854FB"/>
    <w:rsid w:val="002952D6"/>
    <w:rsid w:val="00296A22"/>
    <w:rsid w:val="00297254"/>
    <w:rsid w:val="002A17A1"/>
    <w:rsid w:val="002A7A66"/>
    <w:rsid w:val="002B3904"/>
    <w:rsid w:val="002B6B3C"/>
    <w:rsid w:val="002D375D"/>
    <w:rsid w:val="002D649E"/>
    <w:rsid w:val="002E6066"/>
    <w:rsid w:val="003005BD"/>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473C6"/>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972FA"/>
    <w:rsid w:val="003A094A"/>
    <w:rsid w:val="003A1D60"/>
    <w:rsid w:val="003A2512"/>
    <w:rsid w:val="003A39AB"/>
    <w:rsid w:val="003A4B9A"/>
    <w:rsid w:val="003B0579"/>
    <w:rsid w:val="003B33D7"/>
    <w:rsid w:val="003B3C18"/>
    <w:rsid w:val="003B3DA2"/>
    <w:rsid w:val="003B5430"/>
    <w:rsid w:val="003C4620"/>
    <w:rsid w:val="003C5168"/>
    <w:rsid w:val="003D3E41"/>
    <w:rsid w:val="003D69B3"/>
    <w:rsid w:val="003E0992"/>
    <w:rsid w:val="003E2483"/>
    <w:rsid w:val="003E56A2"/>
    <w:rsid w:val="003E5D0A"/>
    <w:rsid w:val="003F4325"/>
    <w:rsid w:val="00402C59"/>
    <w:rsid w:val="00406AD1"/>
    <w:rsid w:val="004119BC"/>
    <w:rsid w:val="00411A38"/>
    <w:rsid w:val="0041377E"/>
    <w:rsid w:val="004209EC"/>
    <w:rsid w:val="00431BA6"/>
    <w:rsid w:val="00432BD8"/>
    <w:rsid w:val="004330DF"/>
    <w:rsid w:val="00435764"/>
    <w:rsid w:val="00435FC5"/>
    <w:rsid w:val="004365D3"/>
    <w:rsid w:val="00436EF9"/>
    <w:rsid w:val="0044024F"/>
    <w:rsid w:val="00440CE9"/>
    <w:rsid w:val="004419C8"/>
    <w:rsid w:val="00444B5C"/>
    <w:rsid w:val="00451CCB"/>
    <w:rsid w:val="004520C8"/>
    <w:rsid w:val="00453BFF"/>
    <w:rsid w:val="00457055"/>
    <w:rsid w:val="00461F16"/>
    <w:rsid w:val="00467904"/>
    <w:rsid w:val="0047155D"/>
    <w:rsid w:val="00480F13"/>
    <w:rsid w:val="004845B0"/>
    <w:rsid w:val="004A0B89"/>
    <w:rsid w:val="004A0D82"/>
    <w:rsid w:val="004B0667"/>
    <w:rsid w:val="004B4C9C"/>
    <w:rsid w:val="004B56D0"/>
    <w:rsid w:val="004B5D9C"/>
    <w:rsid w:val="004B5E4F"/>
    <w:rsid w:val="004C323A"/>
    <w:rsid w:val="004D260D"/>
    <w:rsid w:val="004D4B86"/>
    <w:rsid w:val="004E0162"/>
    <w:rsid w:val="004E0241"/>
    <w:rsid w:val="004F66DD"/>
    <w:rsid w:val="00500CF3"/>
    <w:rsid w:val="00503150"/>
    <w:rsid w:val="005067AF"/>
    <w:rsid w:val="005068EC"/>
    <w:rsid w:val="005077DC"/>
    <w:rsid w:val="00514847"/>
    <w:rsid w:val="0051576F"/>
    <w:rsid w:val="00517075"/>
    <w:rsid w:val="005202AA"/>
    <w:rsid w:val="00521EA9"/>
    <w:rsid w:val="0053006E"/>
    <w:rsid w:val="005332D2"/>
    <w:rsid w:val="00535675"/>
    <w:rsid w:val="00542604"/>
    <w:rsid w:val="00543478"/>
    <w:rsid w:val="00545ECC"/>
    <w:rsid w:val="00551176"/>
    <w:rsid w:val="00554189"/>
    <w:rsid w:val="00555D77"/>
    <w:rsid w:val="0056271B"/>
    <w:rsid w:val="00564177"/>
    <w:rsid w:val="00572ABF"/>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0CB0"/>
    <w:rsid w:val="006B269E"/>
    <w:rsid w:val="006B4BE2"/>
    <w:rsid w:val="006B659E"/>
    <w:rsid w:val="006C297B"/>
    <w:rsid w:val="006C2B16"/>
    <w:rsid w:val="006C2E1F"/>
    <w:rsid w:val="006C5707"/>
    <w:rsid w:val="006D36B9"/>
    <w:rsid w:val="006D7272"/>
    <w:rsid w:val="006E0CAF"/>
    <w:rsid w:val="006E20D2"/>
    <w:rsid w:val="006E2A55"/>
    <w:rsid w:val="006F0410"/>
    <w:rsid w:val="006F0689"/>
    <w:rsid w:val="006F1F4D"/>
    <w:rsid w:val="006F5182"/>
    <w:rsid w:val="006F5ECF"/>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170B8"/>
    <w:rsid w:val="0082220C"/>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4192"/>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297B"/>
    <w:rsid w:val="009B64D5"/>
    <w:rsid w:val="009C60FC"/>
    <w:rsid w:val="009D18B4"/>
    <w:rsid w:val="009D6176"/>
    <w:rsid w:val="009D621C"/>
    <w:rsid w:val="009E04D3"/>
    <w:rsid w:val="009E0CD4"/>
    <w:rsid w:val="009E2740"/>
    <w:rsid w:val="009E2BF0"/>
    <w:rsid w:val="009E699C"/>
    <w:rsid w:val="009E787F"/>
    <w:rsid w:val="009F4D7C"/>
    <w:rsid w:val="00A031BF"/>
    <w:rsid w:val="00A052C0"/>
    <w:rsid w:val="00A056C7"/>
    <w:rsid w:val="00A10A80"/>
    <w:rsid w:val="00A11171"/>
    <w:rsid w:val="00A1285D"/>
    <w:rsid w:val="00A21D9C"/>
    <w:rsid w:val="00A238B6"/>
    <w:rsid w:val="00A23CF3"/>
    <w:rsid w:val="00A34A13"/>
    <w:rsid w:val="00A46723"/>
    <w:rsid w:val="00A50E85"/>
    <w:rsid w:val="00A54528"/>
    <w:rsid w:val="00A55214"/>
    <w:rsid w:val="00A567AA"/>
    <w:rsid w:val="00A567F2"/>
    <w:rsid w:val="00A62E52"/>
    <w:rsid w:val="00A64A21"/>
    <w:rsid w:val="00A71925"/>
    <w:rsid w:val="00A723F1"/>
    <w:rsid w:val="00A73174"/>
    <w:rsid w:val="00A76374"/>
    <w:rsid w:val="00A83634"/>
    <w:rsid w:val="00A91518"/>
    <w:rsid w:val="00A919C7"/>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77EBD"/>
    <w:rsid w:val="00B8464B"/>
    <w:rsid w:val="00B86AB2"/>
    <w:rsid w:val="00B86BEB"/>
    <w:rsid w:val="00B95496"/>
    <w:rsid w:val="00BA1BA1"/>
    <w:rsid w:val="00BA3786"/>
    <w:rsid w:val="00BB49F3"/>
    <w:rsid w:val="00BC5653"/>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24B4A"/>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241B"/>
    <w:rsid w:val="00DC4CB4"/>
    <w:rsid w:val="00DC5F43"/>
    <w:rsid w:val="00DC76C5"/>
    <w:rsid w:val="00DF0555"/>
    <w:rsid w:val="00DF0883"/>
    <w:rsid w:val="00DF1727"/>
    <w:rsid w:val="00DF2C8E"/>
    <w:rsid w:val="00DF2F0B"/>
    <w:rsid w:val="00DF46A9"/>
    <w:rsid w:val="00E12A76"/>
    <w:rsid w:val="00E25F64"/>
    <w:rsid w:val="00E27E17"/>
    <w:rsid w:val="00E307F4"/>
    <w:rsid w:val="00E33A03"/>
    <w:rsid w:val="00E34BF2"/>
    <w:rsid w:val="00E35215"/>
    <w:rsid w:val="00E35EE2"/>
    <w:rsid w:val="00E40560"/>
    <w:rsid w:val="00E42761"/>
    <w:rsid w:val="00E43C6E"/>
    <w:rsid w:val="00E51C1E"/>
    <w:rsid w:val="00E7084B"/>
    <w:rsid w:val="00E73D76"/>
    <w:rsid w:val="00E816A8"/>
    <w:rsid w:val="00E81C07"/>
    <w:rsid w:val="00E84434"/>
    <w:rsid w:val="00E95370"/>
    <w:rsid w:val="00EA0459"/>
    <w:rsid w:val="00EA15EE"/>
    <w:rsid w:val="00EA1B4B"/>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25FF"/>
    <w:rsid w:val="00F64F79"/>
    <w:rsid w:val="00F701F1"/>
    <w:rsid w:val="00F70353"/>
    <w:rsid w:val="00F7182A"/>
    <w:rsid w:val="00F817A7"/>
    <w:rsid w:val="00F81A0A"/>
    <w:rsid w:val="00F826A3"/>
    <w:rsid w:val="00F8492B"/>
    <w:rsid w:val="00F87858"/>
    <w:rsid w:val="00F903E1"/>
    <w:rsid w:val="00F917BA"/>
    <w:rsid w:val="00F92B5B"/>
    <w:rsid w:val="00F94E63"/>
    <w:rsid w:val="00F96500"/>
    <w:rsid w:val="00FA52B7"/>
    <w:rsid w:val="00FA58DB"/>
    <w:rsid w:val="00FA6818"/>
    <w:rsid w:val="00FB4C08"/>
    <w:rsid w:val="00FB7229"/>
    <w:rsid w:val="00FC7A19"/>
    <w:rsid w:val="00FD0AEA"/>
    <w:rsid w:val="00FD1B78"/>
    <w:rsid w:val="00FD326D"/>
    <w:rsid w:val="00FD4DEB"/>
    <w:rsid w:val="00FE1592"/>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qFormat/>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7"/>
      </w:numPr>
      <w:spacing w:before="60"/>
      <w:jc w:val="left"/>
    </w:pPr>
    <w:rPr>
      <w:rFonts w:cs="Arial"/>
      <w:szCs w:val="16"/>
    </w:rPr>
  </w:style>
  <w:style w:type="paragraph" w:customStyle="1" w:styleId="Topic">
    <w:name w:val="Topic"/>
    <w:basedOn w:val="Session"/>
    <w:link w:val="TopicChar"/>
    <w:qFormat/>
    <w:rsid w:val="00D031D2"/>
    <w:pPr>
      <w:numPr>
        <w:numId w:val="7"/>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2AF58-5428-46CD-A9F8-4971DA014666}">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1D4B388E-0E16-4B37-A377-C1A8BF8C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1</TotalTime>
  <Pages>4</Pages>
  <Words>1275</Words>
  <Characters>6772</Characters>
  <Application>Microsoft Office Word</Application>
  <DocSecurity>4</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Brittany Mcsorley</cp:lastModifiedBy>
  <cp:revision>2</cp:revision>
  <cp:lastPrinted>2012-03-28T13:56:00Z</cp:lastPrinted>
  <dcterms:created xsi:type="dcterms:W3CDTF">2017-06-29T19:44:00Z</dcterms:created>
  <dcterms:modified xsi:type="dcterms:W3CDTF">2017-06-29T19:44:00Z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