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37142"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C2CBA" w14:textId="40E2C63C" w:rsidR="0068054D" w:rsidRPr="00330784" w:rsidRDefault="00AB7B11" w:rsidP="00722860">
                            <w:pPr>
                              <w:pStyle w:val="Heading1"/>
                            </w:pPr>
                            <w:bookmarkStart w:id="0" w:name="_Toc350940740"/>
                            <w:r>
                              <w:t>Sealant</w:t>
                            </w:r>
                            <w:r w:rsidR="0068054D">
                              <w:t xml:space="preserve"> </w:t>
                            </w:r>
                            <w:r w:rsidR="0068054D" w:rsidRPr="00722860">
                              <w:t>Task</w:t>
                            </w:r>
                            <w:r w:rsidR="0068054D" w:rsidRPr="00330784">
                              <w:t xml:space="preserve"> Group Meeting Agenda</w:t>
                            </w:r>
                            <w:bookmarkEnd w:id="0"/>
                          </w:p>
                          <w:p w14:paraId="5BEC98DC" w14:textId="6B8B0FD2" w:rsidR="007066EE" w:rsidRPr="0084195E" w:rsidRDefault="00AB7B11" w:rsidP="00722860">
                            <w:pPr>
                              <w:pStyle w:val="NadcapHeader"/>
                              <w:rPr>
                                <w:smallCaps/>
                              </w:rPr>
                            </w:pPr>
                            <w:r>
                              <w:rPr>
                                <w:smallCaps/>
                              </w:rPr>
                              <w:t>24</w:t>
                            </w:r>
                            <w:r w:rsidR="00217B52">
                              <w:rPr>
                                <w:smallCaps/>
                              </w:rPr>
                              <w:t>-</w:t>
                            </w:r>
                            <w:r w:rsidR="008170B8">
                              <w:rPr>
                                <w:smallCaps/>
                              </w:rPr>
                              <w:t>Oct</w:t>
                            </w:r>
                            <w:r w:rsidR="00217B52">
                              <w:rPr>
                                <w:smallCaps/>
                              </w:rPr>
                              <w:t xml:space="preserve">-2017 to </w:t>
                            </w:r>
                            <w:r>
                              <w:rPr>
                                <w:smallCaps/>
                              </w:rPr>
                              <w:t>25</w:t>
                            </w:r>
                            <w:r w:rsidR="007720B9">
                              <w:rPr>
                                <w:smallCaps/>
                              </w:rPr>
                              <w:t>-</w:t>
                            </w:r>
                            <w:r w:rsidR="008170B8">
                              <w:rPr>
                                <w:smallCaps/>
                              </w:rPr>
                              <w:t>Oct</w:t>
                            </w:r>
                            <w:r w:rsidR="007720B9">
                              <w:rPr>
                                <w:smallCaps/>
                              </w:rPr>
                              <w:t>-</w:t>
                            </w:r>
                            <w:r w:rsidR="002854FB">
                              <w:rPr>
                                <w:smallCaps/>
                              </w:rPr>
                              <w:t>201</w:t>
                            </w:r>
                            <w:r w:rsidR="007720B9">
                              <w:rPr>
                                <w:smallCaps/>
                              </w:rPr>
                              <w:t>7</w:t>
                            </w:r>
                          </w:p>
                          <w:p w14:paraId="1EB12018" w14:textId="77516E7B" w:rsidR="007066EE" w:rsidRPr="0084195E" w:rsidRDefault="008170B8" w:rsidP="0039128C">
                            <w:pPr>
                              <w:pStyle w:val="NadcapHeader"/>
                              <w:rPr>
                                <w:smallCaps/>
                                <w:szCs w:val="20"/>
                              </w:rPr>
                            </w:pPr>
                            <w:r>
                              <w:rPr>
                                <w:smallCaps/>
                                <w:szCs w:val="20"/>
                              </w:rPr>
                              <w:t>Omni William Penn Hotel</w:t>
                            </w:r>
                          </w:p>
                          <w:p w14:paraId="0C28E8FA" w14:textId="1C4053AF" w:rsidR="00F52130" w:rsidRDefault="008170B8" w:rsidP="0039128C">
                            <w:pPr>
                              <w:pStyle w:val="NadcapHeader"/>
                              <w:rPr>
                                <w:smallCaps/>
                                <w:szCs w:val="20"/>
                              </w:rPr>
                            </w:pPr>
                            <w:r>
                              <w:rPr>
                                <w:smallCaps/>
                                <w:szCs w:val="20"/>
                              </w:rPr>
                              <w:t>Pittsburgh, Pennsylvania, USA</w:t>
                            </w:r>
                          </w:p>
                          <w:p w14:paraId="187E7166" w14:textId="77777777"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281C2CBA" w14:textId="40E2C63C" w:rsidR="0068054D" w:rsidRPr="00330784" w:rsidRDefault="00AB7B11" w:rsidP="00722860">
                      <w:pPr>
                        <w:pStyle w:val="Heading1"/>
                      </w:pPr>
                      <w:bookmarkStart w:id="1" w:name="_Toc350940740"/>
                      <w:r>
                        <w:t>Sealant</w:t>
                      </w:r>
                      <w:r w:rsidR="0068054D">
                        <w:t xml:space="preserve"> </w:t>
                      </w:r>
                      <w:r w:rsidR="0068054D" w:rsidRPr="00722860">
                        <w:t>Task</w:t>
                      </w:r>
                      <w:r w:rsidR="0068054D" w:rsidRPr="00330784">
                        <w:t xml:space="preserve"> Group Meeting Agenda</w:t>
                      </w:r>
                      <w:bookmarkEnd w:id="1"/>
                    </w:p>
                    <w:p w14:paraId="5BEC98DC" w14:textId="6B8B0FD2" w:rsidR="007066EE" w:rsidRPr="0084195E" w:rsidRDefault="00AB7B11" w:rsidP="00722860">
                      <w:pPr>
                        <w:pStyle w:val="NadcapHeader"/>
                        <w:rPr>
                          <w:smallCaps/>
                        </w:rPr>
                      </w:pPr>
                      <w:r>
                        <w:rPr>
                          <w:smallCaps/>
                        </w:rPr>
                        <w:t>24</w:t>
                      </w:r>
                      <w:r w:rsidR="00217B52">
                        <w:rPr>
                          <w:smallCaps/>
                        </w:rPr>
                        <w:t>-</w:t>
                      </w:r>
                      <w:r w:rsidR="008170B8">
                        <w:rPr>
                          <w:smallCaps/>
                        </w:rPr>
                        <w:t>Oct</w:t>
                      </w:r>
                      <w:r w:rsidR="00217B52">
                        <w:rPr>
                          <w:smallCaps/>
                        </w:rPr>
                        <w:t xml:space="preserve">-2017 to </w:t>
                      </w:r>
                      <w:r>
                        <w:rPr>
                          <w:smallCaps/>
                        </w:rPr>
                        <w:t>25</w:t>
                      </w:r>
                      <w:r w:rsidR="007720B9">
                        <w:rPr>
                          <w:smallCaps/>
                        </w:rPr>
                        <w:t>-</w:t>
                      </w:r>
                      <w:r w:rsidR="008170B8">
                        <w:rPr>
                          <w:smallCaps/>
                        </w:rPr>
                        <w:t>Oct</w:t>
                      </w:r>
                      <w:r w:rsidR="007720B9">
                        <w:rPr>
                          <w:smallCaps/>
                        </w:rPr>
                        <w:t>-</w:t>
                      </w:r>
                      <w:r w:rsidR="002854FB">
                        <w:rPr>
                          <w:smallCaps/>
                        </w:rPr>
                        <w:t>201</w:t>
                      </w:r>
                      <w:r w:rsidR="007720B9">
                        <w:rPr>
                          <w:smallCaps/>
                        </w:rPr>
                        <w:t>7</w:t>
                      </w:r>
                    </w:p>
                    <w:p w14:paraId="1EB12018" w14:textId="77516E7B" w:rsidR="007066EE" w:rsidRPr="0084195E" w:rsidRDefault="008170B8" w:rsidP="0039128C">
                      <w:pPr>
                        <w:pStyle w:val="NadcapHeader"/>
                        <w:rPr>
                          <w:smallCaps/>
                          <w:szCs w:val="20"/>
                        </w:rPr>
                      </w:pPr>
                      <w:r>
                        <w:rPr>
                          <w:smallCaps/>
                          <w:szCs w:val="20"/>
                        </w:rPr>
                        <w:t>Omni William Penn Hotel</w:t>
                      </w:r>
                    </w:p>
                    <w:p w14:paraId="0C28E8FA" w14:textId="1C4053AF" w:rsidR="00F52130" w:rsidRDefault="008170B8" w:rsidP="0039128C">
                      <w:pPr>
                        <w:pStyle w:val="NadcapHeader"/>
                        <w:rPr>
                          <w:smallCaps/>
                          <w:szCs w:val="20"/>
                        </w:rPr>
                      </w:pPr>
                      <w:r>
                        <w:rPr>
                          <w:smallCaps/>
                          <w:szCs w:val="20"/>
                        </w:rPr>
                        <w:t>Pittsburgh, Pennsylvania, USA</w:t>
                      </w:r>
                    </w:p>
                    <w:p w14:paraId="187E7166" w14:textId="77777777"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45D120D5" w14:textId="77777777" w:rsidR="001B26AC" w:rsidRPr="00C05330" w:rsidRDefault="001B26AC"/>
    <w:p w14:paraId="02E56FDD" w14:textId="77777777" w:rsidR="001B26AC" w:rsidRPr="00C05330" w:rsidRDefault="001B26AC"/>
    <w:p w14:paraId="370114A7" w14:textId="77777777" w:rsidR="001B26AC" w:rsidRPr="00C05330" w:rsidRDefault="001B26AC"/>
    <w:p w14:paraId="3F821A52" w14:textId="77777777" w:rsidR="001B26AC" w:rsidRPr="00C05330" w:rsidRDefault="001B26AC"/>
    <w:p w14:paraId="7D38897C" w14:textId="77777777" w:rsidR="00890B2C" w:rsidRDefault="00890B2C" w:rsidP="00890B2C">
      <w:pPr>
        <w:pStyle w:val="ConferenceTitle"/>
      </w:pPr>
    </w:p>
    <w:p w14:paraId="7CFF681C"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4903"/>
      </w:tblGrid>
      <w:tr w:rsidR="00AB7B11" w:rsidRPr="006C297B" w14:paraId="0A94D450" w14:textId="77777777" w:rsidTr="00E075C0">
        <w:tc>
          <w:tcPr>
            <w:tcW w:w="4903" w:type="dxa"/>
            <w:shd w:val="clear" w:color="auto" w:fill="BFBFBF"/>
            <w:tcMar>
              <w:top w:w="43" w:type="dxa"/>
              <w:left w:w="43" w:type="dxa"/>
              <w:bottom w:w="43" w:type="dxa"/>
              <w:right w:w="43" w:type="dxa"/>
            </w:tcMar>
          </w:tcPr>
          <w:p w14:paraId="46962EF9" w14:textId="04C9E30D" w:rsidR="00AB7B11" w:rsidRPr="006C297B" w:rsidRDefault="00AB7B11" w:rsidP="005F1391">
            <w:pPr>
              <w:pStyle w:val="Tracks"/>
              <w:rPr>
                <w:b/>
                <w:sz w:val="14"/>
                <w:szCs w:val="14"/>
              </w:rPr>
            </w:pPr>
            <w:r>
              <w:rPr>
                <w:b/>
                <w:sz w:val="14"/>
                <w:szCs w:val="14"/>
              </w:rPr>
              <w:t>Sealant Manufacturers</w:t>
            </w:r>
          </w:p>
        </w:tc>
      </w:tr>
      <w:tr w:rsidR="00AB7B11" w:rsidRPr="006C297B" w14:paraId="3942DCA5" w14:textId="77777777" w:rsidTr="00A843C0">
        <w:tc>
          <w:tcPr>
            <w:tcW w:w="4903" w:type="dxa"/>
            <w:shd w:val="clear" w:color="auto" w:fill="D9D9D9" w:themeFill="background1" w:themeFillShade="D9"/>
            <w:tcMar>
              <w:top w:w="43" w:type="dxa"/>
              <w:left w:w="43" w:type="dxa"/>
              <w:bottom w:w="43" w:type="dxa"/>
              <w:right w:w="43" w:type="dxa"/>
            </w:tcMar>
          </w:tcPr>
          <w:p w14:paraId="77029609" w14:textId="50181C13" w:rsidR="00AB7B11" w:rsidRPr="006C297B" w:rsidRDefault="00AB7B11" w:rsidP="005F1391">
            <w:pPr>
              <w:pStyle w:val="Tracks"/>
              <w:rPr>
                <w:b/>
                <w:sz w:val="14"/>
                <w:szCs w:val="14"/>
              </w:rPr>
            </w:pPr>
            <w:r>
              <w:rPr>
                <w:b/>
                <w:sz w:val="14"/>
                <w:szCs w:val="14"/>
              </w:rPr>
              <w:t>Sealant Value Added Distributors</w:t>
            </w:r>
          </w:p>
        </w:tc>
      </w:tr>
      <w:tr w:rsidR="00AB7B11" w:rsidRPr="006C297B" w14:paraId="551E96F4" w14:textId="77777777" w:rsidTr="00076D6F">
        <w:tc>
          <w:tcPr>
            <w:tcW w:w="4903" w:type="dxa"/>
            <w:tcBorders>
              <w:top w:val="single" w:sz="6" w:space="0" w:color="FFFFFF"/>
              <w:left w:val="single" w:sz="8" w:space="0" w:color="FFFFFF"/>
              <w:bottom w:val="single" w:sz="8" w:space="0" w:color="FFFFFF"/>
              <w:right w:val="single" w:sz="8" w:space="0" w:color="FFFFFF"/>
            </w:tcBorders>
            <w:shd w:val="clear" w:color="auto" w:fill="BFBFBF"/>
            <w:tcMar>
              <w:top w:w="43" w:type="dxa"/>
              <w:left w:w="43" w:type="dxa"/>
              <w:bottom w:w="43" w:type="dxa"/>
              <w:right w:w="43" w:type="dxa"/>
            </w:tcMar>
          </w:tcPr>
          <w:p w14:paraId="7DA59A54" w14:textId="47F9E124" w:rsidR="00AB7B11" w:rsidRPr="006C297B" w:rsidRDefault="00AB7B11" w:rsidP="005F1391">
            <w:pPr>
              <w:pStyle w:val="Tracks"/>
              <w:rPr>
                <w:b/>
                <w:sz w:val="14"/>
                <w:szCs w:val="14"/>
              </w:rPr>
            </w:pPr>
            <w:r>
              <w:rPr>
                <w:b/>
                <w:sz w:val="14"/>
                <w:szCs w:val="14"/>
              </w:rPr>
              <w:t>Sealing of Aerospace Assemblies and Components</w:t>
            </w:r>
          </w:p>
        </w:tc>
      </w:tr>
    </w:tbl>
    <w:p w14:paraId="4659440B" w14:textId="51AFCFEE" w:rsidR="00890B2C" w:rsidRPr="00650F38" w:rsidRDefault="00890B2C" w:rsidP="00890B2C">
      <w:pPr>
        <w:pStyle w:val="ConferenceTitle"/>
        <w:rPr>
          <w:sz w:val="20"/>
          <w:szCs w:val="20"/>
        </w:rPr>
      </w:pPr>
      <w:r w:rsidRPr="00650F38">
        <w:rPr>
          <w:sz w:val="20"/>
          <w:szCs w:val="20"/>
        </w:rPr>
        <w:t xml:space="preserve">The </w:t>
      </w:r>
      <w:r w:rsidR="00AB7B11">
        <w:rPr>
          <w:sz w:val="20"/>
          <w:szCs w:val="20"/>
        </w:rPr>
        <w:t>Sealant</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69943AA7" w14:textId="77777777" w:rsidR="00930C63" w:rsidRPr="00930C63" w:rsidRDefault="00930C63" w:rsidP="00890B2C">
      <w:pPr>
        <w:pStyle w:val="ConferenceTitle"/>
        <w:rPr>
          <w:szCs w:val="18"/>
        </w:rPr>
      </w:pPr>
    </w:p>
    <w:p w14:paraId="769AFEA4" w14:textId="77777777" w:rsidR="00E35215" w:rsidRDefault="00E35215">
      <w:pPr>
        <w:rPr>
          <w:b/>
        </w:rPr>
      </w:pPr>
    </w:p>
    <w:p w14:paraId="3327E1F3" w14:textId="77777777" w:rsidR="007066EE" w:rsidRDefault="007066EE">
      <w:pPr>
        <w:rPr>
          <w:b/>
        </w:rPr>
      </w:pPr>
    </w:p>
    <w:p w14:paraId="1C13F13C" w14:textId="77777777" w:rsidR="00890B2C" w:rsidRDefault="00890B2C">
      <w:pPr>
        <w:rPr>
          <w:b/>
        </w:rPr>
      </w:pPr>
    </w:p>
    <w:p w14:paraId="441A48FD" w14:textId="77777777" w:rsidR="00162890" w:rsidRDefault="00162890">
      <w:pPr>
        <w:rPr>
          <w:b/>
        </w:rPr>
      </w:pPr>
    </w:p>
    <w:p w14:paraId="3F6EE29C" w14:textId="77777777" w:rsidR="00162890" w:rsidRDefault="00162890">
      <w:pPr>
        <w:rPr>
          <w:b/>
        </w:rPr>
      </w:pPr>
    </w:p>
    <w:p w14:paraId="1BF84634"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1EA9EFF7" w14:textId="77777777"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8679D9C"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3A16636E" w14:textId="77777777" w:rsidR="00890B2C" w:rsidRPr="00650F38" w:rsidRDefault="00890B2C" w:rsidP="00890B2C">
      <w:pPr>
        <w:rPr>
          <w:b/>
          <w:i/>
          <w:sz w:val="20"/>
          <w:szCs w:val="20"/>
          <w:u w:val="single"/>
        </w:rPr>
      </w:pPr>
    </w:p>
    <w:p w14:paraId="07F1533F"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50135B06" w14:textId="77777777" w:rsidR="004B4C9C" w:rsidRPr="00650F38" w:rsidRDefault="004B4C9C" w:rsidP="00930C63">
      <w:pPr>
        <w:rPr>
          <w:b/>
          <w:i/>
          <w:sz w:val="20"/>
          <w:szCs w:val="20"/>
        </w:rPr>
      </w:pPr>
    </w:p>
    <w:p w14:paraId="1197C56E" w14:textId="77777777"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067DD50C" w14:textId="77777777" w:rsidR="00E95370" w:rsidRPr="000A1188" w:rsidRDefault="00E95370" w:rsidP="004B4C9C">
      <w:pPr>
        <w:rPr>
          <w:b/>
        </w:rPr>
      </w:pPr>
    </w:p>
    <w:p w14:paraId="2462D6CC" w14:textId="77777777" w:rsidR="00AC281D" w:rsidRDefault="00EF7592" w:rsidP="004B4C9C">
      <w:pPr>
        <w:rPr>
          <w:b/>
        </w:rPr>
      </w:pPr>
      <w:r w:rsidRPr="000A1188">
        <w:rPr>
          <w:b/>
        </w:rPr>
        <w:t>Presentations should not contain proprietary information without the approval of the organization which owns the information.</w:t>
      </w:r>
    </w:p>
    <w:p w14:paraId="7ED714BD" w14:textId="77777777" w:rsidR="00F530BD" w:rsidRDefault="00F530BD" w:rsidP="004B4C9C">
      <w:pPr>
        <w:rPr>
          <w:b/>
        </w:rPr>
      </w:pPr>
    </w:p>
    <w:p w14:paraId="1C43A58D" w14:textId="77777777" w:rsidR="00F530BD" w:rsidRPr="000A1188" w:rsidRDefault="00F530BD" w:rsidP="004B4C9C">
      <w:pPr>
        <w:rPr>
          <w:b/>
        </w:rPr>
      </w:pPr>
      <w:r w:rsidRPr="00F530BD">
        <w:rPr>
          <w:b/>
          <w:highlight w:val="yellow"/>
        </w:rPr>
        <w:t>Any non-Nadcap agenda topics require approval by the Director, Nadcap Program and Aerospace Operations.</w:t>
      </w:r>
    </w:p>
    <w:p w14:paraId="6A32D4AF" w14:textId="77777777" w:rsidR="00AC281D" w:rsidRPr="000A1188" w:rsidRDefault="00AC281D" w:rsidP="004B4C9C">
      <w:pPr>
        <w:rPr>
          <w:b/>
        </w:rPr>
      </w:pPr>
    </w:p>
    <w:p w14:paraId="3B161BD6" w14:textId="77777777" w:rsidR="00E95370" w:rsidRPr="000A1188" w:rsidRDefault="00E95370" w:rsidP="00E95370">
      <w:pPr>
        <w:rPr>
          <w:b/>
          <w:i/>
        </w:rPr>
      </w:pPr>
      <w:r w:rsidRPr="000A1188">
        <w:rPr>
          <w:b/>
          <w:i/>
        </w:rPr>
        <w:t>RECORDING POLICY:</w:t>
      </w:r>
    </w:p>
    <w:p w14:paraId="5A36A78C" w14:textId="77777777"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5222249A" w14:textId="738A32C6" w:rsidR="005B2019" w:rsidRPr="00E73D76" w:rsidRDefault="005B2019" w:rsidP="00AB7B11">
      <w:pPr>
        <w:pStyle w:val="MeetingObjectives"/>
        <w:ind w:left="0" w:firstLine="0"/>
      </w:pPr>
    </w:p>
    <w:p w14:paraId="02E2F9C5"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6C5B4B9B" w14:textId="77777777" w:rsidR="0028263D" w:rsidRDefault="00D87BA7">
      <w:pPr>
        <w:pStyle w:val="TOC1"/>
        <w:tabs>
          <w:tab w:val="right" w:leader="dot" w:pos="3446"/>
        </w:tabs>
        <w:rPr>
          <w:rFonts w:eastAsiaTheme="minorEastAsia" w:cstheme="minorBidi"/>
          <w:b w:val="0"/>
          <w:bCs w:val="0"/>
          <w:caps w:val="0"/>
          <w:noProof/>
          <w:sz w:val="22"/>
          <w:szCs w:val="22"/>
        </w:rPr>
      </w:pPr>
      <w:r>
        <w:rPr>
          <w:b w:val="0"/>
          <w:bCs w:val="0"/>
          <w:caps w:val="0"/>
          <w:sz w:val="16"/>
        </w:rPr>
        <w:lastRenderedPageBreak/>
        <w:fldChar w:fldCharType="begin"/>
      </w:r>
      <w:r>
        <w:rPr>
          <w:b w:val="0"/>
          <w:bCs w:val="0"/>
          <w:caps w:val="0"/>
          <w:sz w:val="16"/>
        </w:rPr>
        <w:instrText xml:space="preserve"> TOC \n \t "Time,2,Session,3,Adjourn-Break-Lunch,3,Topic,4,Meeting Date,1" </w:instrText>
      </w:r>
      <w:r>
        <w:rPr>
          <w:b w:val="0"/>
          <w:bCs w:val="0"/>
          <w:caps w:val="0"/>
          <w:sz w:val="16"/>
        </w:rPr>
        <w:fldChar w:fldCharType="separate"/>
      </w:r>
      <w:r w:rsidR="0028263D">
        <w:rPr>
          <w:noProof/>
        </w:rPr>
        <w:t>Monday, 23-OCT-2017</w:t>
      </w:r>
    </w:p>
    <w:p w14:paraId="0570740C" w14:textId="77777777" w:rsidR="0028263D" w:rsidRDefault="0028263D">
      <w:pPr>
        <w:pStyle w:val="TOC2"/>
        <w:tabs>
          <w:tab w:val="right" w:leader="dot" w:pos="3446"/>
        </w:tabs>
        <w:rPr>
          <w:rFonts w:eastAsiaTheme="minorEastAsia" w:cstheme="minorBidi"/>
          <w:smallCaps w:val="0"/>
          <w:noProof/>
          <w:sz w:val="22"/>
          <w:szCs w:val="22"/>
        </w:rPr>
      </w:pPr>
      <w:r>
        <w:rPr>
          <w:noProof/>
        </w:rPr>
        <w:t>8:00 am – 9:00 am</w:t>
      </w:r>
    </w:p>
    <w:p w14:paraId="462091DA" w14:textId="77777777" w:rsidR="0028263D" w:rsidRDefault="0028263D">
      <w:pPr>
        <w:pStyle w:val="TOC3"/>
        <w:tabs>
          <w:tab w:val="right" w:leader="dot" w:pos="3446"/>
        </w:tabs>
        <w:rPr>
          <w:rFonts w:eastAsiaTheme="minorEastAsia" w:cstheme="minorBidi"/>
          <w:i w:val="0"/>
          <w:iCs w:val="0"/>
          <w:noProof/>
          <w:sz w:val="22"/>
          <w:szCs w:val="22"/>
        </w:rPr>
      </w:pPr>
      <w:r w:rsidRPr="00CB30B4">
        <w:rPr>
          <w:b/>
          <w:noProof/>
        </w:rPr>
        <w:t>Supplier Support Committee Leadership Team Opening Reception</w:t>
      </w:r>
    </w:p>
    <w:p w14:paraId="6A883973" w14:textId="77777777" w:rsidR="0028263D" w:rsidRDefault="0028263D">
      <w:pPr>
        <w:pStyle w:val="TOC2"/>
        <w:tabs>
          <w:tab w:val="right" w:leader="dot" w:pos="3446"/>
        </w:tabs>
        <w:rPr>
          <w:rFonts w:eastAsiaTheme="minorEastAsia" w:cstheme="minorBidi"/>
          <w:smallCaps w:val="0"/>
          <w:noProof/>
          <w:sz w:val="22"/>
          <w:szCs w:val="22"/>
        </w:rPr>
      </w:pPr>
      <w:r>
        <w:rPr>
          <w:noProof/>
        </w:rPr>
        <w:t>9:00 am – 12:00 pm</w:t>
      </w:r>
    </w:p>
    <w:p w14:paraId="0710E824" w14:textId="77777777" w:rsidR="0028263D" w:rsidRDefault="0028263D">
      <w:pPr>
        <w:pStyle w:val="TOC3"/>
        <w:tabs>
          <w:tab w:val="right" w:leader="dot" w:pos="3446"/>
        </w:tabs>
        <w:rPr>
          <w:rFonts w:eastAsiaTheme="minorEastAsia" w:cstheme="minorBidi"/>
          <w:i w:val="0"/>
          <w:iCs w:val="0"/>
          <w:noProof/>
          <w:sz w:val="22"/>
          <w:szCs w:val="22"/>
        </w:rPr>
      </w:pPr>
      <w:r w:rsidRPr="00CB30B4">
        <w:rPr>
          <w:b/>
          <w:noProof/>
        </w:rPr>
        <w:t>New Supplier Information Session</w:t>
      </w:r>
      <w:r>
        <w:rPr>
          <w:noProof/>
        </w:rPr>
        <w:t xml:space="preserve"> – New Suppliers are encouraged to attend, and all Suppliers are welcome</w:t>
      </w:r>
    </w:p>
    <w:p w14:paraId="2EA66E1E" w14:textId="77777777" w:rsidR="0028263D" w:rsidRDefault="0028263D">
      <w:pPr>
        <w:pStyle w:val="TOC3"/>
        <w:tabs>
          <w:tab w:val="right" w:leader="dot" w:pos="3446"/>
        </w:tabs>
        <w:rPr>
          <w:rFonts w:eastAsiaTheme="minorEastAsia" w:cstheme="minorBidi"/>
          <w:i w:val="0"/>
          <w:iCs w:val="0"/>
          <w:noProof/>
          <w:sz w:val="22"/>
          <w:szCs w:val="22"/>
        </w:rPr>
      </w:pPr>
      <w:r w:rsidRPr="00CB30B4">
        <w:rPr>
          <w:b/>
          <w:noProof/>
        </w:rPr>
        <w:t>The Sealant Task Group does not meet this day</w:t>
      </w:r>
    </w:p>
    <w:p w14:paraId="41DB41DA" w14:textId="749C8C21" w:rsidR="0028263D" w:rsidRDefault="0028263D">
      <w:pPr>
        <w:pStyle w:val="TOC1"/>
        <w:tabs>
          <w:tab w:val="right" w:leader="dot" w:pos="3446"/>
        </w:tabs>
        <w:rPr>
          <w:rFonts w:eastAsiaTheme="minorEastAsia" w:cstheme="minorBidi"/>
          <w:b w:val="0"/>
          <w:bCs w:val="0"/>
          <w:caps w:val="0"/>
          <w:noProof/>
          <w:sz w:val="22"/>
          <w:szCs w:val="22"/>
        </w:rPr>
      </w:pPr>
      <w:r>
        <w:rPr>
          <w:noProof/>
        </w:rPr>
        <w:br w:type="column"/>
      </w:r>
      <w:r>
        <w:rPr>
          <w:noProof/>
        </w:rPr>
        <w:lastRenderedPageBreak/>
        <w:t>Tuesday, 24-OCT-2017</w:t>
      </w:r>
    </w:p>
    <w:p w14:paraId="137A1094" w14:textId="77777777" w:rsidR="0028263D" w:rsidRDefault="0028263D">
      <w:pPr>
        <w:pStyle w:val="TOC2"/>
        <w:tabs>
          <w:tab w:val="right" w:leader="dot" w:pos="3446"/>
        </w:tabs>
        <w:rPr>
          <w:rFonts w:eastAsiaTheme="minorEastAsia" w:cstheme="minorBidi"/>
          <w:smallCaps w:val="0"/>
          <w:noProof/>
          <w:sz w:val="22"/>
          <w:szCs w:val="22"/>
        </w:rPr>
      </w:pPr>
      <w:r>
        <w:rPr>
          <w:noProof/>
        </w:rPr>
        <w:t>1:00 pm</w:t>
      </w:r>
    </w:p>
    <w:p w14:paraId="4CDAC313" w14:textId="77777777" w:rsidR="0028263D" w:rsidRDefault="0028263D">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7F7A8A6A" w14:textId="77777777" w:rsidR="0028263D" w:rsidRDefault="0028263D">
      <w:pPr>
        <w:pStyle w:val="TOC2"/>
        <w:tabs>
          <w:tab w:val="right" w:leader="dot" w:pos="3446"/>
        </w:tabs>
        <w:rPr>
          <w:rFonts w:eastAsiaTheme="minorEastAsia" w:cstheme="minorBidi"/>
          <w:smallCaps w:val="0"/>
          <w:noProof/>
          <w:sz w:val="22"/>
          <w:szCs w:val="22"/>
        </w:rPr>
      </w:pPr>
      <w:r>
        <w:rPr>
          <w:noProof/>
        </w:rPr>
        <w:t>1:30 pm</w:t>
      </w:r>
    </w:p>
    <w:p w14:paraId="1B1CEE89" w14:textId="77777777" w:rsidR="0028263D" w:rsidRDefault="0028263D">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Voting Member Updates and Compliance with Voting Requirements</w:t>
      </w:r>
    </w:p>
    <w:p w14:paraId="3FF7B225" w14:textId="77777777" w:rsidR="0028263D" w:rsidRDefault="0028263D">
      <w:pPr>
        <w:pStyle w:val="TOC2"/>
        <w:tabs>
          <w:tab w:val="right" w:leader="dot" w:pos="3446"/>
        </w:tabs>
        <w:rPr>
          <w:rFonts w:eastAsiaTheme="minorEastAsia" w:cstheme="minorBidi"/>
          <w:smallCaps w:val="0"/>
          <w:noProof/>
          <w:sz w:val="22"/>
          <w:szCs w:val="22"/>
        </w:rPr>
      </w:pPr>
      <w:r>
        <w:rPr>
          <w:noProof/>
        </w:rPr>
        <w:t>1:45 pm</w:t>
      </w:r>
    </w:p>
    <w:p w14:paraId="1C7A0E02" w14:textId="77777777" w:rsidR="0028263D" w:rsidRDefault="0028263D">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Sealant Task Group Rail</w:t>
      </w:r>
    </w:p>
    <w:p w14:paraId="11783108" w14:textId="77777777" w:rsidR="0028263D" w:rsidRDefault="0028263D">
      <w:pPr>
        <w:pStyle w:val="TOC2"/>
        <w:tabs>
          <w:tab w:val="right" w:leader="dot" w:pos="3446"/>
        </w:tabs>
        <w:rPr>
          <w:rFonts w:eastAsiaTheme="minorEastAsia" w:cstheme="minorBidi"/>
          <w:smallCaps w:val="0"/>
          <w:noProof/>
          <w:sz w:val="22"/>
          <w:szCs w:val="22"/>
        </w:rPr>
      </w:pPr>
      <w:r>
        <w:rPr>
          <w:noProof/>
        </w:rPr>
        <w:t>2:00 pm</w:t>
      </w:r>
    </w:p>
    <w:p w14:paraId="4AFDAC43" w14:textId="77777777" w:rsidR="0028263D" w:rsidRDefault="0028263D">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Staff Report</w:t>
      </w:r>
    </w:p>
    <w:p w14:paraId="00C67490" w14:textId="77777777" w:rsidR="0028263D" w:rsidRDefault="0028263D">
      <w:pPr>
        <w:pStyle w:val="TOC2"/>
        <w:tabs>
          <w:tab w:val="right" w:leader="dot" w:pos="3446"/>
        </w:tabs>
        <w:rPr>
          <w:rFonts w:eastAsiaTheme="minorEastAsia" w:cstheme="minorBidi"/>
          <w:smallCaps w:val="0"/>
          <w:noProof/>
          <w:sz w:val="22"/>
          <w:szCs w:val="22"/>
        </w:rPr>
      </w:pPr>
      <w:r>
        <w:rPr>
          <w:noProof/>
        </w:rPr>
        <w:t>2:30 pm</w:t>
      </w:r>
    </w:p>
    <w:p w14:paraId="58727334" w14:textId="77777777" w:rsidR="0028263D" w:rsidRDefault="0028263D">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SSC Report</w:t>
      </w:r>
    </w:p>
    <w:p w14:paraId="39BA8941" w14:textId="77777777" w:rsidR="0028263D" w:rsidRDefault="0028263D">
      <w:pPr>
        <w:pStyle w:val="TOC2"/>
        <w:tabs>
          <w:tab w:val="right" w:leader="dot" w:pos="3446"/>
        </w:tabs>
        <w:rPr>
          <w:rFonts w:eastAsiaTheme="minorEastAsia" w:cstheme="minorBidi"/>
          <w:smallCaps w:val="0"/>
          <w:noProof/>
          <w:sz w:val="22"/>
          <w:szCs w:val="22"/>
        </w:rPr>
      </w:pPr>
      <w:r>
        <w:rPr>
          <w:noProof/>
        </w:rPr>
        <w:t>2:45 pm</w:t>
      </w:r>
    </w:p>
    <w:p w14:paraId="44304F1D" w14:textId="77777777" w:rsidR="0028263D" w:rsidRDefault="0028263D">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Review of Procedure Changes</w:t>
      </w:r>
    </w:p>
    <w:p w14:paraId="0C57F6D6" w14:textId="77777777" w:rsidR="0028263D" w:rsidRDefault="0028263D">
      <w:pPr>
        <w:pStyle w:val="TOC2"/>
        <w:tabs>
          <w:tab w:val="right" w:leader="dot" w:pos="3446"/>
        </w:tabs>
        <w:rPr>
          <w:rFonts w:eastAsiaTheme="minorEastAsia" w:cstheme="minorBidi"/>
          <w:smallCaps w:val="0"/>
          <w:noProof/>
          <w:sz w:val="22"/>
          <w:szCs w:val="22"/>
        </w:rPr>
      </w:pPr>
      <w:r>
        <w:rPr>
          <w:noProof/>
        </w:rPr>
        <w:t>3:00 pm</w:t>
      </w:r>
    </w:p>
    <w:p w14:paraId="25A5276A" w14:textId="77777777" w:rsidR="0028263D" w:rsidRDefault="0028263D">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October 2017 Auditor Conference</w:t>
      </w:r>
    </w:p>
    <w:p w14:paraId="4BE5E5C6" w14:textId="77777777" w:rsidR="0028263D" w:rsidRDefault="0028263D">
      <w:pPr>
        <w:pStyle w:val="TOC2"/>
        <w:tabs>
          <w:tab w:val="right" w:leader="dot" w:pos="3446"/>
        </w:tabs>
        <w:rPr>
          <w:rFonts w:eastAsiaTheme="minorEastAsia" w:cstheme="minorBidi"/>
          <w:smallCaps w:val="0"/>
          <w:noProof/>
          <w:sz w:val="22"/>
          <w:szCs w:val="22"/>
        </w:rPr>
      </w:pPr>
      <w:r>
        <w:rPr>
          <w:noProof/>
        </w:rPr>
        <w:t>3:30 pm</w:t>
      </w:r>
    </w:p>
    <w:p w14:paraId="4DACB5B8" w14:textId="77777777" w:rsidR="0028263D" w:rsidRDefault="0028263D">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Feedback from the G-8 and G-9 Meetings</w:t>
      </w:r>
    </w:p>
    <w:p w14:paraId="75C4370C" w14:textId="77777777" w:rsidR="0028263D" w:rsidRDefault="0028263D">
      <w:pPr>
        <w:pStyle w:val="TOC2"/>
        <w:tabs>
          <w:tab w:val="right" w:leader="dot" w:pos="3446"/>
        </w:tabs>
        <w:rPr>
          <w:rFonts w:eastAsiaTheme="minorEastAsia" w:cstheme="minorBidi"/>
          <w:smallCaps w:val="0"/>
          <w:noProof/>
          <w:sz w:val="22"/>
          <w:szCs w:val="22"/>
        </w:rPr>
      </w:pPr>
      <w:r>
        <w:rPr>
          <w:noProof/>
        </w:rPr>
        <w:t>3:45 pm</w:t>
      </w:r>
    </w:p>
    <w:p w14:paraId="0380B416" w14:textId="77777777" w:rsidR="0028263D" w:rsidRDefault="0028263D">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Update on Aero Structure Assembly Task Group</w:t>
      </w:r>
    </w:p>
    <w:p w14:paraId="7B8952AE" w14:textId="77777777" w:rsidR="0028263D" w:rsidRDefault="0028263D">
      <w:pPr>
        <w:pStyle w:val="TOC2"/>
        <w:tabs>
          <w:tab w:val="right" w:leader="dot" w:pos="3446"/>
        </w:tabs>
        <w:rPr>
          <w:rFonts w:eastAsiaTheme="minorEastAsia" w:cstheme="minorBidi"/>
          <w:smallCaps w:val="0"/>
          <w:noProof/>
          <w:sz w:val="22"/>
          <w:szCs w:val="22"/>
        </w:rPr>
      </w:pPr>
      <w:r>
        <w:rPr>
          <w:noProof/>
        </w:rPr>
        <w:t>4:00 pm</w:t>
      </w:r>
    </w:p>
    <w:p w14:paraId="5E35E13C" w14:textId="77777777" w:rsidR="0028263D" w:rsidRDefault="0028263D">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Sealant Audit Handbook Review</w:t>
      </w:r>
    </w:p>
    <w:p w14:paraId="540E96BC" w14:textId="77777777" w:rsidR="0028263D" w:rsidRDefault="0028263D">
      <w:pPr>
        <w:pStyle w:val="TOC2"/>
        <w:tabs>
          <w:tab w:val="right" w:leader="dot" w:pos="3446"/>
        </w:tabs>
        <w:rPr>
          <w:rFonts w:eastAsiaTheme="minorEastAsia" w:cstheme="minorBidi"/>
          <w:smallCaps w:val="0"/>
          <w:noProof/>
          <w:sz w:val="22"/>
          <w:szCs w:val="22"/>
        </w:rPr>
      </w:pPr>
      <w:r>
        <w:rPr>
          <w:noProof/>
        </w:rPr>
        <w:t>4:30 pm</w:t>
      </w:r>
    </w:p>
    <w:p w14:paraId="4EB97F44" w14:textId="77777777" w:rsidR="0028263D" w:rsidRDefault="0028263D">
      <w:pPr>
        <w:pStyle w:val="TOC3"/>
        <w:tabs>
          <w:tab w:val="right" w:leader="dot" w:pos="3446"/>
        </w:tabs>
        <w:rPr>
          <w:rFonts w:eastAsiaTheme="minorEastAsia" w:cstheme="minorBidi"/>
          <w:i w:val="0"/>
          <w:iCs w:val="0"/>
          <w:noProof/>
          <w:sz w:val="22"/>
          <w:szCs w:val="22"/>
        </w:rPr>
      </w:pPr>
      <w:r>
        <w:rPr>
          <w:noProof/>
        </w:rPr>
        <w:t>ADJOURNMENT</w:t>
      </w:r>
    </w:p>
    <w:p w14:paraId="3D542CCB" w14:textId="77777777" w:rsidR="0028263D" w:rsidRDefault="0028263D">
      <w:pPr>
        <w:pStyle w:val="TOC2"/>
        <w:tabs>
          <w:tab w:val="right" w:leader="dot" w:pos="3446"/>
        </w:tabs>
        <w:rPr>
          <w:rFonts w:eastAsiaTheme="minorEastAsia" w:cstheme="minorBidi"/>
          <w:smallCaps w:val="0"/>
          <w:noProof/>
          <w:sz w:val="22"/>
          <w:szCs w:val="22"/>
        </w:rPr>
      </w:pPr>
      <w:r>
        <w:rPr>
          <w:noProof/>
        </w:rPr>
        <w:t>5:00 pm – 7:00 pm</w:t>
      </w:r>
    </w:p>
    <w:p w14:paraId="61474076" w14:textId="77777777" w:rsidR="0028263D" w:rsidRDefault="0028263D">
      <w:pPr>
        <w:pStyle w:val="TOC3"/>
        <w:tabs>
          <w:tab w:val="right" w:leader="dot" w:pos="3446"/>
        </w:tabs>
        <w:rPr>
          <w:rFonts w:eastAsiaTheme="minorEastAsia" w:cstheme="minorBidi"/>
          <w:i w:val="0"/>
          <w:iCs w:val="0"/>
          <w:noProof/>
          <w:sz w:val="22"/>
          <w:szCs w:val="22"/>
        </w:rPr>
      </w:pPr>
      <w:r w:rsidRPr="00CB30B4">
        <w:rPr>
          <w:b/>
          <w:noProof/>
        </w:rPr>
        <w:t>Supplier Support Committee Meeting</w:t>
      </w:r>
      <w:r>
        <w:rPr>
          <w:noProof/>
        </w:rPr>
        <w:t xml:space="preserve"> – All suppliers are encouraged to attend.</w:t>
      </w:r>
    </w:p>
    <w:p w14:paraId="0580CB1C" w14:textId="77777777" w:rsidR="0028263D" w:rsidRDefault="0028263D">
      <w:pPr>
        <w:pStyle w:val="TOC2"/>
        <w:tabs>
          <w:tab w:val="right" w:leader="dot" w:pos="3446"/>
        </w:tabs>
        <w:rPr>
          <w:rFonts w:eastAsiaTheme="minorEastAsia" w:cstheme="minorBidi"/>
          <w:smallCaps w:val="0"/>
          <w:noProof/>
          <w:sz w:val="22"/>
          <w:szCs w:val="22"/>
        </w:rPr>
      </w:pPr>
      <w:r>
        <w:rPr>
          <w:noProof/>
        </w:rPr>
        <w:t>5:00 pm – 7:00 pm</w:t>
      </w:r>
    </w:p>
    <w:p w14:paraId="38FC954A" w14:textId="77777777" w:rsidR="0028263D" w:rsidRDefault="0028263D">
      <w:pPr>
        <w:pStyle w:val="TOC3"/>
        <w:tabs>
          <w:tab w:val="right" w:leader="dot" w:pos="3446"/>
        </w:tabs>
        <w:rPr>
          <w:rFonts w:eastAsiaTheme="minorEastAsia" w:cstheme="minorBidi"/>
          <w:i w:val="0"/>
          <w:iCs w:val="0"/>
          <w:noProof/>
          <w:sz w:val="22"/>
          <w:szCs w:val="22"/>
        </w:rPr>
      </w:pPr>
      <w:r w:rsidRPr="00CB30B4">
        <w:rPr>
          <w:b/>
          <w:noProof/>
        </w:rPr>
        <w:t xml:space="preserve">NMC Planning &amp; Ops Meeting </w:t>
      </w:r>
      <w:r>
        <w:rPr>
          <w:noProof/>
        </w:rPr>
        <w:t>–</w:t>
      </w:r>
      <w:r w:rsidRPr="00CB30B4">
        <w:rPr>
          <w:b/>
          <w:noProof/>
        </w:rPr>
        <w:t xml:space="preserve"> </w:t>
      </w:r>
      <w:r>
        <w:rPr>
          <w:noProof/>
        </w:rPr>
        <w:t>Task Group Chairs &amp; Staff Engineers are required to attend.</w:t>
      </w:r>
    </w:p>
    <w:p w14:paraId="4CF8007D" w14:textId="34B8C9FF" w:rsidR="0028263D" w:rsidRDefault="0028263D">
      <w:pPr>
        <w:pStyle w:val="TOC1"/>
        <w:tabs>
          <w:tab w:val="right" w:leader="dot" w:pos="3446"/>
        </w:tabs>
        <w:rPr>
          <w:rFonts w:eastAsiaTheme="minorEastAsia" w:cstheme="minorBidi"/>
          <w:b w:val="0"/>
          <w:bCs w:val="0"/>
          <w:caps w:val="0"/>
          <w:noProof/>
          <w:sz w:val="22"/>
          <w:szCs w:val="22"/>
        </w:rPr>
      </w:pPr>
      <w:r>
        <w:rPr>
          <w:noProof/>
        </w:rPr>
        <w:br w:type="column"/>
      </w:r>
      <w:r>
        <w:rPr>
          <w:noProof/>
        </w:rPr>
        <w:lastRenderedPageBreak/>
        <w:t>Wednesday, 25-OCT-2017</w:t>
      </w:r>
    </w:p>
    <w:p w14:paraId="6137959F" w14:textId="77777777" w:rsidR="0028263D" w:rsidRDefault="0028263D">
      <w:pPr>
        <w:pStyle w:val="TOC2"/>
        <w:tabs>
          <w:tab w:val="right" w:leader="dot" w:pos="3446"/>
        </w:tabs>
        <w:rPr>
          <w:rFonts w:eastAsiaTheme="minorEastAsia" w:cstheme="minorBidi"/>
          <w:smallCaps w:val="0"/>
          <w:noProof/>
          <w:sz w:val="22"/>
          <w:szCs w:val="22"/>
        </w:rPr>
      </w:pPr>
      <w:r>
        <w:rPr>
          <w:noProof/>
        </w:rPr>
        <w:t>8:00 am – 10:00 am</w:t>
      </w:r>
    </w:p>
    <w:p w14:paraId="2C73E947" w14:textId="77777777" w:rsidR="0028263D" w:rsidRDefault="0028263D">
      <w:pPr>
        <w:pStyle w:val="TOC3"/>
        <w:tabs>
          <w:tab w:val="right" w:leader="dot" w:pos="3446"/>
        </w:tabs>
        <w:rPr>
          <w:rFonts w:eastAsiaTheme="minorEastAsia" w:cstheme="minorBidi"/>
          <w:i w:val="0"/>
          <w:iCs w:val="0"/>
          <w:noProof/>
          <w:sz w:val="22"/>
          <w:szCs w:val="22"/>
        </w:rPr>
      </w:pPr>
      <w:r w:rsidRPr="00CB30B4">
        <w:rPr>
          <w:b/>
          <w:noProof/>
        </w:rPr>
        <w:t>Nadcap Management Council Meeting</w:t>
      </w:r>
      <w:r>
        <w:rPr>
          <w:noProof/>
        </w:rPr>
        <w:t xml:space="preserve"> – All members are encouraged to attend this informative and important meeting.</w:t>
      </w:r>
    </w:p>
    <w:p w14:paraId="75C90D93" w14:textId="77777777" w:rsidR="0028263D" w:rsidRDefault="0028263D">
      <w:pPr>
        <w:pStyle w:val="TOC2"/>
        <w:tabs>
          <w:tab w:val="right" w:leader="dot" w:pos="3446"/>
        </w:tabs>
        <w:rPr>
          <w:rFonts w:eastAsiaTheme="minorEastAsia" w:cstheme="minorBidi"/>
          <w:smallCaps w:val="0"/>
          <w:noProof/>
          <w:sz w:val="22"/>
          <w:szCs w:val="22"/>
        </w:rPr>
      </w:pPr>
      <w:r>
        <w:rPr>
          <w:noProof/>
        </w:rPr>
        <w:t>10:10 am</w:t>
      </w:r>
    </w:p>
    <w:p w14:paraId="3D1AB6DD" w14:textId="77777777" w:rsidR="0028263D" w:rsidRDefault="0028263D">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44E61CDE" w14:textId="77777777" w:rsidR="0028263D" w:rsidRDefault="0028263D">
      <w:pPr>
        <w:pStyle w:val="TOC2"/>
        <w:tabs>
          <w:tab w:val="right" w:leader="dot" w:pos="3446"/>
        </w:tabs>
        <w:rPr>
          <w:rFonts w:eastAsiaTheme="minorEastAsia" w:cstheme="minorBidi"/>
          <w:smallCaps w:val="0"/>
          <w:noProof/>
          <w:sz w:val="22"/>
          <w:szCs w:val="22"/>
        </w:rPr>
      </w:pPr>
      <w:r>
        <w:rPr>
          <w:noProof/>
        </w:rPr>
        <w:t>10:15 am</w:t>
      </w:r>
    </w:p>
    <w:p w14:paraId="4AEE4FA8" w14:textId="77777777" w:rsidR="0028263D" w:rsidRDefault="0028263D">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Sealant Surveillance</w:t>
      </w:r>
    </w:p>
    <w:p w14:paraId="3372C629" w14:textId="77777777" w:rsidR="0028263D" w:rsidRDefault="0028263D">
      <w:pPr>
        <w:pStyle w:val="TOC2"/>
        <w:tabs>
          <w:tab w:val="right" w:leader="dot" w:pos="3446"/>
        </w:tabs>
        <w:rPr>
          <w:rFonts w:eastAsiaTheme="minorEastAsia" w:cstheme="minorBidi"/>
          <w:smallCaps w:val="0"/>
          <w:noProof/>
          <w:sz w:val="22"/>
          <w:szCs w:val="22"/>
        </w:rPr>
      </w:pPr>
      <w:r>
        <w:rPr>
          <w:noProof/>
        </w:rPr>
        <w:t>11:15 am</w:t>
      </w:r>
    </w:p>
    <w:p w14:paraId="5528DC79" w14:textId="77777777" w:rsidR="0028263D" w:rsidRDefault="0028263D">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AC7202 and AC7200/1</w:t>
      </w:r>
    </w:p>
    <w:p w14:paraId="1B9EF609" w14:textId="77777777" w:rsidR="0028263D" w:rsidRDefault="0028263D">
      <w:pPr>
        <w:pStyle w:val="TOC2"/>
        <w:tabs>
          <w:tab w:val="right" w:leader="dot" w:pos="3446"/>
        </w:tabs>
        <w:rPr>
          <w:rFonts w:eastAsiaTheme="minorEastAsia" w:cstheme="minorBidi"/>
          <w:smallCaps w:val="0"/>
          <w:noProof/>
          <w:sz w:val="22"/>
          <w:szCs w:val="22"/>
        </w:rPr>
      </w:pPr>
      <w:r>
        <w:rPr>
          <w:noProof/>
        </w:rPr>
        <w:t>12:00 pm – 1:00 pm</w:t>
      </w:r>
    </w:p>
    <w:p w14:paraId="3C517636" w14:textId="77777777" w:rsidR="0028263D" w:rsidRDefault="0028263D">
      <w:pPr>
        <w:pStyle w:val="TOC3"/>
        <w:tabs>
          <w:tab w:val="right" w:leader="dot" w:pos="3446"/>
        </w:tabs>
        <w:rPr>
          <w:rFonts w:eastAsiaTheme="minorEastAsia" w:cstheme="minorBidi"/>
          <w:i w:val="0"/>
          <w:iCs w:val="0"/>
          <w:noProof/>
          <w:sz w:val="22"/>
          <w:szCs w:val="22"/>
        </w:rPr>
      </w:pPr>
      <w:r>
        <w:rPr>
          <w:noProof/>
        </w:rPr>
        <w:t>Lunch Break</w:t>
      </w:r>
    </w:p>
    <w:p w14:paraId="1C30BF46" w14:textId="77777777" w:rsidR="0028263D" w:rsidRDefault="0028263D">
      <w:pPr>
        <w:pStyle w:val="TOC2"/>
        <w:tabs>
          <w:tab w:val="right" w:leader="dot" w:pos="3446"/>
        </w:tabs>
        <w:rPr>
          <w:rFonts w:eastAsiaTheme="minorEastAsia" w:cstheme="minorBidi"/>
          <w:smallCaps w:val="0"/>
          <w:noProof/>
          <w:sz w:val="22"/>
          <w:szCs w:val="22"/>
        </w:rPr>
      </w:pPr>
      <w:r>
        <w:rPr>
          <w:noProof/>
        </w:rPr>
        <w:t>1:10 pm</w:t>
      </w:r>
    </w:p>
    <w:p w14:paraId="1526A91D" w14:textId="77777777" w:rsidR="0028263D" w:rsidRDefault="0028263D">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AC7202 and AC7200/1 Continued</w:t>
      </w:r>
    </w:p>
    <w:p w14:paraId="0732785C" w14:textId="77777777" w:rsidR="0028263D" w:rsidRDefault="0028263D">
      <w:pPr>
        <w:pStyle w:val="TOC2"/>
        <w:tabs>
          <w:tab w:val="right" w:leader="dot" w:pos="3446"/>
        </w:tabs>
        <w:rPr>
          <w:rFonts w:eastAsiaTheme="minorEastAsia" w:cstheme="minorBidi"/>
          <w:smallCaps w:val="0"/>
          <w:noProof/>
          <w:sz w:val="22"/>
          <w:szCs w:val="22"/>
        </w:rPr>
      </w:pPr>
      <w:r>
        <w:rPr>
          <w:noProof/>
        </w:rPr>
        <w:t>1:30 pm</w:t>
      </w:r>
    </w:p>
    <w:p w14:paraId="36400517" w14:textId="77777777" w:rsidR="0028263D" w:rsidRDefault="0028263D">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Sealant Audit Handbook Review</w:t>
      </w:r>
    </w:p>
    <w:p w14:paraId="51100883" w14:textId="77777777" w:rsidR="0028263D" w:rsidRDefault="0028263D">
      <w:pPr>
        <w:pStyle w:val="TOC2"/>
        <w:tabs>
          <w:tab w:val="right" w:leader="dot" w:pos="3446"/>
        </w:tabs>
        <w:rPr>
          <w:rFonts w:eastAsiaTheme="minorEastAsia" w:cstheme="minorBidi"/>
          <w:smallCaps w:val="0"/>
          <w:noProof/>
          <w:sz w:val="22"/>
          <w:szCs w:val="22"/>
        </w:rPr>
      </w:pPr>
      <w:r>
        <w:rPr>
          <w:noProof/>
        </w:rPr>
        <w:t>2:00 pm</w:t>
      </w:r>
    </w:p>
    <w:p w14:paraId="6F237C87" w14:textId="77777777" w:rsidR="0028263D" w:rsidRDefault="0028263D">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OP 1117 Auditor Consistency</w:t>
      </w:r>
    </w:p>
    <w:p w14:paraId="3F6D394F" w14:textId="77777777" w:rsidR="0028263D" w:rsidRDefault="0028263D">
      <w:pPr>
        <w:pStyle w:val="TOC2"/>
        <w:tabs>
          <w:tab w:val="right" w:leader="dot" w:pos="3446"/>
        </w:tabs>
        <w:rPr>
          <w:rFonts w:eastAsiaTheme="minorEastAsia" w:cstheme="minorBidi"/>
          <w:smallCaps w:val="0"/>
          <w:noProof/>
          <w:sz w:val="22"/>
          <w:szCs w:val="22"/>
        </w:rPr>
      </w:pPr>
      <w:r>
        <w:rPr>
          <w:noProof/>
        </w:rPr>
        <w:t>2:15 pm</w:t>
      </w:r>
    </w:p>
    <w:p w14:paraId="5C3C65B0" w14:textId="77777777" w:rsidR="0028263D" w:rsidRDefault="0028263D">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Audit Effectiveness</w:t>
      </w:r>
    </w:p>
    <w:p w14:paraId="1415F08D" w14:textId="77777777" w:rsidR="0028263D" w:rsidRDefault="0028263D">
      <w:pPr>
        <w:pStyle w:val="TOC2"/>
        <w:tabs>
          <w:tab w:val="right" w:leader="dot" w:pos="3446"/>
        </w:tabs>
        <w:rPr>
          <w:rFonts w:eastAsiaTheme="minorEastAsia" w:cstheme="minorBidi"/>
          <w:smallCaps w:val="0"/>
          <w:noProof/>
          <w:sz w:val="22"/>
          <w:szCs w:val="22"/>
        </w:rPr>
      </w:pPr>
      <w:r>
        <w:rPr>
          <w:noProof/>
        </w:rPr>
        <w:t>2:25 pm</w:t>
      </w:r>
    </w:p>
    <w:p w14:paraId="28B9FC02" w14:textId="77777777" w:rsidR="0028263D" w:rsidRDefault="0028263D">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Sealant Task Group Initiatives</w:t>
      </w:r>
    </w:p>
    <w:p w14:paraId="0205A7B5" w14:textId="77777777" w:rsidR="0028263D" w:rsidRDefault="0028263D">
      <w:pPr>
        <w:pStyle w:val="TOC2"/>
        <w:tabs>
          <w:tab w:val="right" w:leader="dot" w:pos="3446"/>
        </w:tabs>
        <w:rPr>
          <w:rFonts w:eastAsiaTheme="minorEastAsia" w:cstheme="minorBidi"/>
          <w:smallCaps w:val="0"/>
          <w:noProof/>
          <w:sz w:val="22"/>
          <w:szCs w:val="22"/>
        </w:rPr>
      </w:pPr>
      <w:r>
        <w:rPr>
          <w:noProof/>
        </w:rPr>
        <w:t>2:40 pm</w:t>
      </w:r>
    </w:p>
    <w:p w14:paraId="2DFF691A" w14:textId="77777777" w:rsidR="0028263D" w:rsidRDefault="0028263D">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New Business</w:t>
      </w:r>
    </w:p>
    <w:p w14:paraId="3A6FD394" w14:textId="77777777" w:rsidR="0028263D" w:rsidRDefault="0028263D">
      <w:pPr>
        <w:pStyle w:val="TOC2"/>
        <w:tabs>
          <w:tab w:val="right" w:leader="dot" w:pos="3446"/>
        </w:tabs>
        <w:rPr>
          <w:rFonts w:eastAsiaTheme="minorEastAsia" w:cstheme="minorBidi"/>
          <w:smallCaps w:val="0"/>
          <w:noProof/>
          <w:sz w:val="22"/>
          <w:szCs w:val="22"/>
        </w:rPr>
      </w:pPr>
      <w:r>
        <w:rPr>
          <w:noProof/>
        </w:rPr>
        <w:t>2:55 pm</w:t>
      </w:r>
    </w:p>
    <w:p w14:paraId="6F14AA08" w14:textId="77777777" w:rsidR="0028263D" w:rsidRDefault="0028263D">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Meeting Close Out</w:t>
      </w:r>
    </w:p>
    <w:p w14:paraId="06CBE9E0" w14:textId="77777777" w:rsidR="0028263D" w:rsidRDefault="0028263D">
      <w:pPr>
        <w:pStyle w:val="TOC2"/>
        <w:tabs>
          <w:tab w:val="right" w:leader="dot" w:pos="3446"/>
        </w:tabs>
        <w:rPr>
          <w:rFonts w:eastAsiaTheme="minorEastAsia" w:cstheme="minorBidi"/>
          <w:smallCaps w:val="0"/>
          <w:noProof/>
          <w:sz w:val="22"/>
          <w:szCs w:val="22"/>
        </w:rPr>
      </w:pPr>
      <w:r>
        <w:rPr>
          <w:noProof/>
        </w:rPr>
        <w:t>3:00 pm</w:t>
      </w:r>
    </w:p>
    <w:p w14:paraId="57D7D851" w14:textId="77777777" w:rsidR="0028263D" w:rsidRDefault="0028263D">
      <w:pPr>
        <w:pStyle w:val="TOC3"/>
        <w:tabs>
          <w:tab w:val="right" w:leader="dot" w:pos="3446"/>
        </w:tabs>
        <w:rPr>
          <w:rFonts w:eastAsiaTheme="minorEastAsia" w:cstheme="minorBidi"/>
          <w:i w:val="0"/>
          <w:iCs w:val="0"/>
          <w:noProof/>
          <w:sz w:val="22"/>
          <w:szCs w:val="22"/>
        </w:rPr>
      </w:pPr>
      <w:r>
        <w:rPr>
          <w:noProof/>
        </w:rPr>
        <w:t>Adjournment of open meeting</w:t>
      </w:r>
    </w:p>
    <w:p w14:paraId="0E928022" w14:textId="77777777" w:rsidR="0028263D" w:rsidRDefault="0028263D">
      <w:pPr>
        <w:pStyle w:val="TOC2"/>
        <w:tabs>
          <w:tab w:val="right" w:leader="dot" w:pos="3446"/>
        </w:tabs>
        <w:rPr>
          <w:rFonts w:eastAsiaTheme="minorEastAsia" w:cstheme="minorBidi"/>
          <w:smallCaps w:val="0"/>
          <w:noProof/>
          <w:sz w:val="22"/>
          <w:szCs w:val="22"/>
        </w:rPr>
      </w:pPr>
      <w:r>
        <w:rPr>
          <w:noProof/>
        </w:rPr>
        <w:t>3:15 pm</w:t>
      </w:r>
    </w:p>
    <w:p w14:paraId="254A50A0" w14:textId="77777777" w:rsidR="0028263D" w:rsidRDefault="0028263D">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2F03CD69" w14:textId="77777777" w:rsidR="0028263D" w:rsidRDefault="0028263D">
      <w:pPr>
        <w:pStyle w:val="TOC2"/>
        <w:tabs>
          <w:tab w:val="right" w:leader="dot" w:pos="3446"/>
        </w:tabs>
        <w:rPr>
          <w:rFonts w:eastAsiaTheme="minorEastAsia" w:cstheme="minorBidi"/>
          <w:smallCaps w:val="0"/>
          <w:noProof/>
          <w:sz w:val="22"/>
          <w:szCs w:val="22"/>
        </w:rPr>
      </w:pPr>
      <w:r>
        <w:rPr>
          <w:noProof/>
        </w:rPr>
        <w:t>3:25 pm</w:t>
      </w:r>
    </w:p>
    <w:p w14:paraId="3FEC1354" w14:textId="77777777" w:rsidR="0028263D" w:rsidRDefault="0028263D">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AUDITORS</w:t>
      </w:r>
    </w:p>
    <w:p w14:paraId="5EAE63B7" w14:textId="77777777" w:rsidR="0028263D" w:rsidRDefault="0028263D">
      <w:pPr>
        <w:pStyle w:val="TOC2"/>
        <w:tabs>
          <w:tab w:val="right" w:leader="dot" w:pos="3446"/>
        </w:tabs>
        <w:rPr>
          <w:rFonts w:eastAsiaTheme="minorEastAsia" w:cstheme="minorBidi"/>
          <w:smallCaps w:val="0"/>
          <w:noProof/>
          <w:sz w:val="22"/>
          <w:szCs w:val="22"/>
        </w:rPr>
      </w:pPr>
      <w:r>
        <w:rPr>
          <w:noProof/>
        </w:rPr>
        <w:t>3:40 pm</w:t>
      </w:r>
    </w:p>
    <w:p w14:paraId="63345A64" w14:textId="77777777" w:rsidR="0028263D" w:rsidRDefault="0028263D">
      <w:pPr>
        <w:pStyle w:val="TOC4"/>
        <w:tabs>
          <w:tab w:val="left" w:pos="864"/>
        </w:tabs>
        <w:rPr>
          <w:rFonts w:eastAsiaTheme="minorEastAsia" w:cstheme="minorBidi"/>
          <w:noProof/>
          <w:sz w:val="22"/>
          <w:szCs w:val="22"/>
        </w:rPr>
      </w:pPr>
      <w:r>
        <w:rPr>
          <w:noProof/>
        </w:rPr>
        <w:t>21.0</w:t>
      </w:r>
      <w:r>
        <w:rPr>
          <w:rFonts w:eastAsiaTheme="minorEastAsia" w:cstheme="minorBidi"/>
          <w:noProof/>
          <w:sz w:val="22"/>
          <w:szCs w:val="22"/>
        </w:rPr>
        <w:tab/>
      </w:r>
      <w:r>
        <w:rPr>
          <w:noProof/>
        </w:rPr>
        <w:t>AUDITS</w:t>
      </w:r>
    </w:p>
    <w:p w14:paraId="6A7C9248" w14:textId="77777777" w:rsidR="0028263D" w:rsidRDefault="0028263D">
      <w:pPr>
        <w:pStyle w:val="TOC2"/>
        <w:tabs>
          <w:tab w:val="right" w:leader="dot" w:pos="3446"/>
        </w:tabs>
        <w:rPr>
          <w:rFonts w:eastAsiaTheme="minorEastAsia" w:cstheme="minorBidi"/>
          <w:smallCaps w:val="0"/>
          <w:noProof/>
          <w:sz w:val="22"/>
          <w:szCs w:val="22"/>
        </w:rPr>
      </w:pPr>
      <w:r>
        <w:rPr>
          <w:noProof/>
        </w:rPr>
        <w:t>3:55 pm</w:t>
      </w:r>
    </w:p>
    <w:p w14:paraId="4804B9D5" w14:textId="77777777" w:rsidR="0028263D" w:rsidRDefault="0028263D">
      <w:pPr>
        <w:pStyle w:val="TOC4"/>
        <w:tabs>
          <w:tab w:val="left" w:pos="864"/>
        </w:tabs>
        <w:rPr>
          <w:rFonts w:eastAsiaTheme="minorEastAsia" w:cstheme="minorBidi"/>
          <w:noProof/>
          <w:sz w:val="22"/>
          <w:szCs w:val="22"/>
        </w:rPr>
      </w:pPr>
      <w:r>
        <w:rPr>
          <w:noProof/>
        </w:rPr>
        <w:t>22.0</w:t>
      </w:r>
      <w:r>
        <w:rPr>
          <w:rFonts w:eastAsiaTheme="minorEastAsia" w:cstheme="minorBidi"/>
          <w:noProof/>
          <w:sz w:val="22"/>
          <w:szCs w:val="22"/>
        </w:rPr>
        <w:tab/>
      </w:r>
      <w:r>
        <w:rPr>
          <w:noProof/>
        </w:rPr>
        <w:t>REVIEW DELEGATION STATUS</w:t>
      </w:r>
    </w:p>
    <w:p w14:paraId="785A0CDF" w14:textId="77777777" w:rsidR="0028263D" w:rsidRDefault="0028263D">
      <w:pPr>
        <w:pStyle w:val="TOC2"/>
        <w:tabs>
          <w:tab w:val="right" w:leader="dot" w:pos="3446"/>
        </w:tabs>
        <w:rPr>
          <w:rFonts w:eastAsiaTheme="minorEastAsia" w:cstheme="minorBidi"/>
          <w:smallCaps w:val="0"/>
          <w:noProof/>
          <w:sz w:val="22"/>
          <w:szCs w:val="22"/>
        </w:rPr>
      </w:pPr>
      <w:r>
        <w:rPr>
          <w:noProof/>
        </w:rPr>
        <w:t>4:00 pm</w:t>
      </w:r>
    </w:p>
    <w:p w14:paraId="31ACC7D1" w14:textId="77777777" w:rsidR="0028263D" w:rsidRDefault="0028263D">
      <w:pPr>
        <w:pStyle w:val="TOC4"/>
        <w:tabs>
          <w:tab w:val="left" w:pos="864"/>
        </w:tabs>
        <w:rPr>
          <w:rFonts w:eastAsiaTheme="minorEastAsia" w:cstheme="minorBidi"/>
          <w:noProof/>
          <w:sz w:val="22"/>
          <w:szCs w:val="22"/>
        </w:rPr>
      </w:pPr>
      <w:r>
        <w:rPr>
          <w:noProof/>
        </w:rPr>
        <w:t>23.0</w:t>
      </w:r>
      <w:r>
        <w:rPr>
          <w:rFonts w:eastAsiaTheme="minorEastAsia" w:cstheme="minorBidi"/>
          <w:noProof/>
          <w:sz w:val="22"/>
          <w:szCs w:val="22"/>
        </w:rPr>
        <w:tab/>
      </w:r>
      <w:r>
        <w:rPr>
          <w:noProof/>
        </w:rPr>
        <w:t>SEALANT SURVEILLANCE</w:t>
      </w:r>
    </w:p>
    <w:p w14:paraId="4C7A59B1" w14:textId="77777777" w:rsidR="0028263D" w:rsidRDefault="0028263D">
      <w:pPr>
        <w:pStyle w:val="TOC2"/>
        <w:tabs>
          <w:tab w:val="right" w:leader="dot" w:pos="3446"/>
        </w:tabs>
        <w:rPr>
          <w:rFonts w:eastAsiaTheme="minorEastAsia" w:cstheme="minorBidi"/>
          <w:smallCaps w:val="0"/>
          <w:noProof/>
          <w:sz w:val="22"/>
          <w:szCs w:val="22"/>
        </w:rPr>
      </w:pPr>
      <w:r>
        <w:rPr>
          <w:noProof/>
        </w:rPr>
        <w:t>4:25 pm</w:t>
      </w:r>
    </w:p>
    <w:p w14:paraId="0CCFC10F" w14:textId="77777777" w:rsidR="0028263D" w:rsidRDefault="0028263D">
      <w:pPr>
        <w:pStyle w:val="TOC4"/>
        <w:tabs>
          <w:tab w:val="left" w:pos="864"/>
        </w:tabs>
        <w:rPr>
          <w:rFonts w:eastAsiaTheme="minorEastAsia" w:cstheme="minorBidi"/>
          <w:noProof/>
          <w:sz w:val="22"/>
          <w:szCs w:val="22"/>
        </w:rPr>
      </w:pPr>
      <w:r>
        <w:rPr>
          <w:noProof/>
        </w:rPr>
        <w:t>24.0</w:t>
      </w:r>
      <w:r>
        <w:rPr>
          <w:rFonts w:eastAsiaTheme="minorEastAsia" w:cstheme="minorBidi"/>
          <w:noProof/>
          <w:sz w:val="22"/>
          <w:szCs w:val="22"/>
        </w:rPr>
        <w:tab/>
      </w:r>
      <w:r>
        <w:rPr>
          <w:noProof/>
        </w:rPr>
        <w:t>NEW BUSINESS</w:t>
      </w:r>
    </w:p>
    <w:p w14:paraId="192E0331" w14:textId="77777777" w:rsidR="0028263D" w:rsidRDefault="0028263D">
      <w:pPr>
        <w:pStyle w:val="TOC2"/>
        <w:tabs>
          <w:tab w:val="right" w:leader="dot" w:pos="3446"/>
        </w:tabs>
        <w:rPr>
          <w:rFonts w:eastAsiaTheme="minorEastAsia" w:cstheme="minorBidi"/>
          <w:smallCaps w:val="0"/>
          <w:noProof/>
          <w:sz w:val="22"/>
          <w:szCs w:val="22"/>
        </w:rPr>
      </w:pPr>
      <w:r>
        <w:rPr>
          <w:noProof/>
        </w:rPr>
        <w:lastRenderedPageBreak/>
        <w:t>4:35 pm</w:t>
      </w:r>
    </w:p>
    <w:p w14:paraId="153D1EC2" w14:textId="77777777" w:rsidR="0028263D" w:rsidRDefault="0028263D">
      <w:pPr>
        <w:pStyle w:val="TOC4"/>
        <w:tabs>
          <w:tab w:val="left" w:pos="864"/>
        </w:tabs>
        <w:rPr>
          <w:rFonts w:eastAsiaTheme="minorEastAsia" w:cstheme="minorBidi"/>
          <w:noProof/>
          <w:sz w:val="22"/>
          <w:szCs w:val="22"/>
        </w:rPr>
      </w:pPr>
      <w:r>
        <w:rPr>
          <w:noProof/>
        </w:rPr>
        <w:t>25.0</w:t>
      </w:r>
      <w:r>
        <w:rPr>
          <w:rFonts w:eastAsiaTheme="minorEastAsia" w:cstheme="minorBidi"/>
          <w:noProof/>
          <w:sz w:val="22"/>
          <w:szCs w:val="22"/>
        </w:rPr>
        <w:tab/>
      </w:r>
      <w:r>
        <w:rPr>
          <w:noProof/>
        </w:rPr>
        <w:t>CLOSED MEETING ISSUES</w:t>
      </w:r>
    </w:p>
    <w:p w14:paraId="64D1B58B" w14:textId="77777777" w:rsidR="0028263D" w:rsidRDefault="0028263D">
      <w:pPr>
        <w:pStyle w:val="TOC2"/>
        <w:tabs>
          <w:tab w:val="right" w:leader="dot" w:pos="3446"/>
        </w:tabs>
        <w:rPr>
          <w:rFonts w:eastAsiaTheme="minorEastAsia" w:cstheme="minorBidi"/>
          <w:smallCaps w:val="0"/>
          <w:noProof/>
          <w:sz w:val="22"/>
          <w:szCs w:val="22"/>
        </w:rPr>
      </w:pPr>
      <w:r>
        <w:rPr>
          <w:noProof/>
        </w:rPr>
        <w:t>4:45 pm</w:t>
      </w:r>
    </w:p>
    <w:p w14:paraId="5C2E70C2" w14:textId="77777777" w:rsidR="0028263D" w:rsidRDefault="0028263D">
      <w:pPr>
        <w:pStyle w:val="TOC4"/>
        <w:tabs>
          <w:tab w:val="left" w:pos="864"/>
        </w:tabs>
        <w:rPr>
          <w:rFonts w:eastAsiaTheme="minorEastAsia" w:cstheme="minorBidi"/>
          <w:noProof/>
          <w:sz w:val="22"/>
          <w:szCs w:val="22"/>
        </w:rPr>
      </w:pPr>
      <w:r>
        <w:rPr>
          <w:noProof/>
        </w:rPr>
        <w:t>26.0</w:t>
      </w:r>
      <w:r>
        <w:rPr>
          <w:rFonts w:eastAsiaTheme="minorEastAsia" w:cstheme="minorBidi"/>
          <w:noProof/>
          <w:sz w:val="22"/>
          <w:szCs w:val="22"/>
        </w:rPr>
        <w:tab/>
      </w:r>
      <w:r>
        <w:rPr>
          <w:noProof/>
        </w:rPr>
        <w:t>MEETING CLOSE OUT</w:t>
      </w:r>
    </w:p>
    <w:p w14:paraId="7CA8A574" w14:textId="77777777" w:rsidR="0028263D" w:rsidRDefault="0028263D">
      <w:pPr>
        <w:pStyle w:val="TOC2"/>
        <w:tabs>
          <w:tab w:val="right" w:leader="dot" w:pos="3446"/>
        </w:tabs>
        <w:rPr>
          <w:rFonts w:eastAsiaTheme="minorEastAsia" w:cstheme="minorBidi"/>
          <w:smallCaps w:val="0"/>
          <w:noProof/>
          <w:sz w:val="22"/>
          <w:szCs w:val="22"/>
        </w:rPr>
      </w:pPr>
      <w:r>
        <w:rPr>
          <w:noProof/>
        </w:rPr>
        <w:t>5:00 pm</w:t>
      </w:r>
    </w:p>
    <w:p w14:paraId="6CE05151" w14:textId="77777777" w:rsidR="0028263D" w:rsidRDefault="0028263D">
      <w:pPr>
        <w:pStyle w:val="TOC3"/>
        <w:tabs>
          <w:tab w:val="right" w:leader="dot" w:pos="3446"/>
        </w:tabs>
        <w:rPr>
          <w:rFonts w:eastAsiaTheme="minorEastAsia" w:cstheme="minorBidi"/>
          <w:i w:val="0"/>
          <w:iCs w:val="0"/>
          <w:noProof/>
          <w:sz w:val="22"/>
          <w:szCs w:val="22"/>
        </w:rPr>
      </w:pPr>
      <w:r>
        <w:rPr>
          <w:noProof/>
        </w:rPr>
        <w:t>ADJOURNMENT</w:t>
      </w:r>
    </w:p>
    <w:p w14:paraId="4A51A795" w14:textId="30084FE7" w:rsidR="0000340C" w:rsidRDefault="00D87BA7">
      <w:pPr>
        <w:rPr>
          <w:b/>
        </w:rPr>
      </w:pPr>
      <w:r>
        <w:rPr>
          <w:rFonts w:asciiTheme="minorHAnsi" w:hAnsiTheme="minorHAnsi"/>
          <w:b/>
          <w:bCs/>
          <w:caps/>
          <w:sz w:val="16"/>
          <w:szCs w:val="20"/>
        </w:rPr>
        <w:fldChar w:fldCharType="end"/>
      </w:r>
    </w:p>
    <w:p w14:paraId="4C69FD6D" w14:textId="77777777" w:rsidR="0053006E" w:rsidRDefault="0053006E">
      <w:pPr>
        <w:rPr>
          <w:b/>
        </w:rPr>
        <w:sectPr w:rsidR="0053006E" w:rsidSect="00B066C6">
          <w:headerReference w:type="default" r:id="rId12"/>
          <w:pgSz w:w="15840" w:h="12240" w:orient="landscape" w:code="1"/>
          <w:pgMar w:top="432" w:right="1152" w:bottom="288" w:left="432" w:header="288" w:footer="720" w:gutter="0"/>
          <w:cols w:num="4" w:sep="1" w:space="144"/>
          <w:docGrid w:linePitch="360"/>
        </w:sectPr>
      </w:pPr>
    </w:p>
    <w:p w14:paraId="192C2600" w14:textId="602B013C" w:rsidR="002A7A66" w:rsidRDefault="00B638AC" w:rsidP="005807B9">
      <w:pPr>
        <w:pStyle w:val="MeetingDate"/>
      </w:pPr>
      <w:bookmarkStart w:id="2" w:name="_Toc324792970"/>
      <w:bookmarkStart w:id="3" w:name="_Toc324793167"/>
      <w:bookmarkStart w:id="4" w:name="_Toc324793295"/>
      <w:bookmarkStart w:id="5" w:name="_Toc324793655"/>
      <w:bookmarkStart w:id="6" w:name="_Toc324793853"/>
      <w:bookmarkStart w:id="7" w:name="_Toc324794443"/>
      <w:bookmarkStart w:id="8" w:name="_Toc324794596"/>
      <w:bookmarkStart w:id="9" w:name="_Toc324794749"/>
      <w:bookmarkStart w:id="10" w:name="_Toc324794858"/>
      <w:bookmarkStart w:id="11" w:name="_Toc324794977"/>
      <w:bookmarkStart w:id="12" w:name="_Toc324795083"/>
      <w:bookmarkStart w:id="13" w:name="_Toc327476273"/>
      <w:bookmarkStart w:id="14" w:name="_Toc328506988"/>
      <w:bookmarkStart w:id="15" w:name="_Toc328685376"/>
      <w:bookmarkStart w:id="16" w:name="_Toc328685956"/>
      <w:bookmarkStart w:id="17" w:name="_Toc336240741"/>
      <w:bookmarkStart w:id="18" w:name="_Toc336252628"/>
      <w:bookmarkStart w:id="19" w:name="_Toc336252782"/>
      <w:bookmarkStart w:id="20" w:name="_Toc336253236"/>
      <w:bookmarkStart w:id="21" w:name="_Toc336331357"/>
      <w:bookmarkStart w:id="22" w:name="_Toc337538681"/>
      <w:bookmarkStart w:id="23" w:name="_Toc337546828"/>
      <w:bookmarkStart w:id="24" w:name="_Toc339610141"/>
      <w:bookmarkStart w:id="25" w:name="_Toc346614295"/>
      <w:bookmarkStart w:id="26" w:name="_Toc347686102"/>
      <w:bookmarkStart w:id="27" w:name="_Toc347750003"/>
      <w:bookmarkStart w:id="28" w:name="_Toc347750169"/>
      <w:bookmarkStart w:id="29" w:name="_Toc347760110"/>
      <w:bookmarkStart w:id="30" w:name="_Toc349315789"/>
      <w:bookmarkStart w:id="31" w:name="_Toc349319446"/>
      <w:bookmarkStart w:id="32" w:name="_Toc349319661"/>
      <w:bookmarkStart w:id="33" w:name="_Toc350496698"/>
      <w:bookmarkStart w:id="34" w:name="_Toc350937780"/>
      <w:bookmarkStart w:id="35" w:name="_Toc350939580"/>
      <w:bookmarkStart w:id="36" w:name="_Toc350939657"/>
      <w:bookmarkStart w:id="37" w:name="_Toc350939734"/>
      <w:bookmarkStart w:id="38" w:name="_Toc350939827"/>
      <w:bookmarkStart w:id="39" w:name="_Toc350939942"/>
      <w:bookmarkStart w:id="40" w:name="_Toc350940165"/>
      <w:bookmarkStart w:id="41" w:name="_Toc350940741"/>
      <w:bookmarkStart w:id="42" w:name="_Toc350940884"/>
      <w:bookmarkStart w:id="43" w:name="_Toc350941231"/>
      <w:bookmarkStart w:id="44" w:name="_Toc350941359"/>
      <w:bookmarkStart w:id="45" w:name="_Toc350942122"/>
      <w:bookmarkStart w:id="46" w:name="_Toc358702231"/>
      <w:bookmarkStart w:id="47" w:name="_Toc358702694"/>
      <w:bookmarkStart w:id="48" w:name="_Toc358702798"/>
      <w:bookmarkStart w:id="49" w:name="_Toc360168620"/>
      <w:bookmarkStart w:id="50" w:name="_Toc360169331"/>
      <w:bookmarkStart w:id="51" w:name="_Toc360170404"/>
      <w:bookmarkStart w:id="52" w:name="_Toc360193956"/>
      <w:bookmarkStart w:id="53" w:name="_Toc360194071"/>
      <w:bookmarkStart w:id="54" w:name="_Toc368986505"/>
      <w:bookmarkStart w:id="55" w:name="_Toc380153346"/>
      <w:bookmarkStart w:id="56" w:name="_Toc381686840"/>
      <w:bookmarkStart w:id="57" w:name="_Toc381691458"/>
      <w:bookmarkStart w:id="58" w:name="_Toc390421198"/>
      <w:bookmarkStart w:id="59" w:name="_Toc390425473"/>
      <w:bookmarkStart w:id="60" w:name="_Toc390432868"/>
      <w:bookmarkStart w:id="61" w:name="_Toc390432974"/>
      <w:bookmarkStart w:id="62" w:name="_Toc390433077"/>
      <w:bookmarkStart w:id="63" w:name="_Toc390433282"/>
      <w:bookmarkStart w:id="64" w:name="_Toc390433385"/>
      <w:bookmarkStart w:id="65" w:name="_Toc390433487"/>
      <w:bookmarkStart w:id="66" w:name="_Toc401912033"/>
      <w:bookmarkStart w:id="67" w:name="_Toc403025724"/>
      <w:bookmarkStart w:id="68" w:name="_Toc413649138"/>
      <w:bookmarkStart w:id="69" w:name="_Toc423514932"/>
      <w:bookmarkStart w:id="70" w:name="_Toc423515042"/>
      <w:bookmarkStart w:id="71" w:name="_Toc433807159"/>
      <w:bookmarkStart w:id="72" w:name="_Toc442782405"/>
      <w:bookmarkStart w:id="73" w:name="_Toc453067763"/>
      <w:bookmarkStart w:id="74" w:name="_Toc453071983"/>
      <w:bookmarkStart w:id="75" w:name="_Toc465680358"/>
      <w:bookmarkStart w:id="76" w:name="_Toc476045326"/>
      <w:bookmarkStart w:id="77" w:name="_Toc486506574"/>
      <w:bookmarkStart w:id="78" w:name="_Toc486506898"/>
      <w:bookmarkStart w:id="79" w:name="_Toc486514007"/>
      <w:bookmarkStart w:id="80" w:name="_Toc486547747"/>
      <w:bookmarkStart w:id="81" w:name="_Toc381686421"/>
      <w:bookmarkStart w:id="82" w:name="_Toc486575966"/>
      <w:r>
        <w:lastRenderedPageBreak/>
        <w:t>Monday</w:t>
      </w:r>
      <w:r w:rsidR="007502EF" w:rsidRPr="005807B9">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8170B8">
        <w:t>23</w:t>
      </w:r>
      <w:r w:rsidR="00B066C6">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8170B8">
        <w:t>OCT</w:t>
      </w:r>
      <w:r w:rsidR="00B066C6">
        <w:t>-</w:t>
      </w:r>
      <w:r w:rsidR="008E0014">
        <w:t>201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7720B9">
        <w:t>7</w:t>
      </w:r>
      <w:bookmarkEnd w:id="75"/>
      <w:bookmarkEnd w:id="76"/>
      <w:bookmarkEnd w:id="77"/>
      <w:bookmarkEnd w:id="78"/>
      <w:bookmarkEnd w:id="79"/>
      <w:bookmarkEnd w:id="80"/>
      <w:bookmarkEnd w:id="82"/>
    </w:p>
    <w:p w14:paraId="4BE7914F" w14:textId="77777777" w:rsidR="00BB49F3" w:rsidRPr="005807B9" w:rsidRDefault="00AB22A8" w:rsidP="002A7A66">
      <w:pPr>
        <w:pStyle w:val="QuorumCallout"/>
      </w:pPr>
      <w:r w:rsidRPr="00AB22A8">
        <w:t>(quorum must be verbally established DAILY at the beginning of each meeting)</w:t>
      </w:r>
      <w:bookmarkEnd w:id="81"/>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8640"/>
      </w:tblGrid>
      <w:tr w:rsidR="00BB49F3" w:rsidRPr="00521EA9" w14:paraId="61D2DD1C" w14:textId="77777777" w:rsidTr="00BB49F3">
        <w:trPr>
          <w:cantSplit/>
          <w:trHeight w:val="282"/>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0DBE5F1D" w14:textId="46B07271" w:rsidR="00BB49F3" w:rsidRPr="00F64F79" w:rsidRDefault="008170B8" w:rsidP="00B50C1A">
            <w:pPr>
              <w:pStyle w:val="Time"/>
            </w:pPr>
            <w:bookmarkStart w:id="83" w:name="_Toc486506575"/>
            <w:bookmarkStart w:id="84" w:name="_Toc486506899"/>
            <w:bookmarkStart w:id="85" w:name="_Toc486514008"/>
            <w:bookmarkStart w:id="86" w:name="_Toc486547748"/>
            <w:bookmarkStart w:id="87" w:name="_Toc486575967"/>
            <w:r>
              <w:t>8</w:t>
            </w:r>
            <w:r w:rsidR="00BB49F3" w:rsidRPr="00F64F79">
              <w:t xml:space="preserve">:00 </w:t>
            </w:r>
            <w:r w:rsidR="00BB49F3">
              <w:t>a</w:t>
            </w:r>
            <w:r w:rsidR="00BB49F3" w:rsidRPr="00F64F79">
              <w:t xml:space="preserve">m – </w:t>
            </w:r>
            <w:r>
              <w:t>9</w:t>
            </w:r>
            <w:r w:rsidR="00BB49F3" w:rsidRPr="00F64F79">
              <w:t>:</w:t>
            </w:r>
            <w:r w:rsidR="00BB49F3">
              <w:t>0</w:t>
            </w:r>
            <w:r w:rsidR="00BB49F3" w:rsidRPr="00F64F79">
              <w:t xml:space="preserve">0 </w:t>
            </w:r>
            <w:r w:rsidR="00BB49F3">
              <w:t>a</w:t>
            </w:r>
            <w:r w:rsidR="00BB49F3" w:rsidRPr="00F64F79">
              <w:t>m</w:t>
            </w:r>
            <w:bookmarkEnd w:id="83"/>
            <w:bookmarkEnd w:id="84"/>
            <w:bookmarkEnd w:id="85"/>
            <w:bookmarkEnd w:id="86"/>
            <w:bookmarkEnd w:id="87"/>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5B53A616" w14:textId="77777777" w:rsidR="00BB49F3" w:rsidRPr="00BB49F3" w:rsidRDefault="00BB49F3" w:rsidP="00BB49F3">
            <w:pPr>
              <w:rPr>
                <w:b/>
                <w:sz w:val="16"/>
                <w:szCs w:val="16"/>
              </w:rPr>
            </w:pPr>
          </w:p>
        </w:tc>
        <w:tc>
          <w:tcPr>
            <w:tcW w:w="864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9F9738E" w14:textId="2677589E" w:rsidR="00BB49F3" w:rsidRPr="002801B0" w:rsidRDefault="00BB49F3" w:rsidP="002801B0">
            <w:pPr>
              <w:pStyle w:val="Session"/>
              <w:rPr>
                <w:b/>
              </w:rPr>
            </w:pPr>
            <w:bookmarkStart w:id="88" w:name="_Toc486506576"/>
            <w:bookmarkStart w:id="89" w:name="_Toc486506900"/>
            <w:bookmarkStart w:id="90" w:name="_Toc486514009"/>
            <w:bookmarkStart w:id="91" w:name="_Toc486547749"/>
            <w:bookmarkStart w:id="92" w:name="_Toc486575968"/>
            <w:r w:rsidRPr="002801B0">
              <w:rPr>
                <w:b/>
              </w:rPr>
              <w:t>Supplier Support Committee Leadership Team Opening Reception</w:t>
            </w:r>
            <w:bookmarkEnd w:id="88"/>
            <w:bookmarkEnd w:id="89"/>
            <w:bookmarkEnd w:id="90"/>
            <w:bookmarkEnd w:id="91"/>
            <w:bookmarkEnd w:id="92"/>
          </w:p>
        </w:tc>
      </w:tr>
      <w:tr w:rsidR="00BB49F3" w:rsidRPr="00521EA9" w14:paraId="1376AF82" w14:textId="77777777" w:rsidTr="004D16FE">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E5CC525" w14:textId="13F40475" w:rsidR="00BB49F3" w:rsidRPr="00F64F79" w:rsidRDefault="008170B8" w:rsidP="00B50C1A">
            <w:pPr>
              <w:pStyle w:val="Time"/>
            </w:pPr>
            <w:bookmarkStart w:id="93" w:name="_Toc486506577"/>
            <w:bookmarkStart w:id="94" w:name="_Toc486506901"/>
            <w:bookmarkStart w:id="95" w:name="_Toc486514010"/>
            <w:bookmarkStart w:id="96" w:name="_Toc486547750"/>
            <w:bookmarkStart w:id="97" w:name="_Toc486575969"/>
            <w:r>
              <w:t>9</w:t>
            </w:r>
            <w:r w:rsidR="00BB49F3" w:rsidRPr="00F64F79">
              <w:t xml:space="preserve">:00 </w:t>
            </w:r>
            <w:r w:rsidR="00BB49F3">
              <w:t>a</w:t>
            </w:r>
            <w:r w:rsidR="00BB49F3" w:rsidRPr="00F64F79">
              <w:t xml:space="preserve">m – </w:t>
            </w:r>
            <w:r w:rsidR="00BB49F3">
              <w:t>1</w:t>
            </w:r>
            <w:r>
              <w:t>2</w:t>
            </w:r>
            <w:r w:rsidR="00BB49F3" w:rsidRPr="00F64F79">
              <w:t>:</w:t>
            </w:r>
            <w:r w:rsidR="00BB49F3">
              <w:t>0</w:t>
            </w:r>
            <w:r w:rsidR="00BB49F3" w:rsidRPr="00F64F79">
              <w:t>0</w:t>
            </w:r>
            <w:r w:rsidR="00BB49F3">
              <w:t xml:space="preserve"> p</w:t>
            </w:r>
            <w:r w:rsidR="00BB49F3" w:rsidRPr="00F64F79">
              <w:t>m</w:t>
            </w:r>
            <w:bookmarkEnd w:id="93"/>
            <w:bookmarkEnd w:id="94"/>
            <w:bookmarkEnd w:id="95"/>
            <w:bookmarkEnd w:id="96"/>
            <w:bookmarkEnd w:id="97"/>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6803EC17" w14:textId="77777777" w:rsidR="00BB49F3" w:rsidRPr="00BB49F3" w:rsidRDefault="00BB49F3" w:rsidP="00B50C1A">
            <w:pPr>
              <w:rPr>
                <w:b/>
                <w:sz w:val="16"/>
                <w:szCs w:val="16"/>
              </w:rPr>
            </w:pPr>
          </w:p>
        </w:tc>
        <w:tc>
          <w:tcPr>
            <w:tcW w:w="864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0013D247" w14:textId="493EC1C8" w:rsidR="00BB49F3" w:rsidRPr="002801B0" w:rsidRDefault="00BB49F3" w:rsidP="002801B0">
            <w:pPr>
              <w:pStyle w:val="Session"/>
            </w:pPr>
            <w:bookmarkStart w:id="98" w:name="_Toc486506578"/>
            <w:bookmarkStart w:id="99" w:name="_Toc486506902"/>
            <w:bookmarkStart w:id="100" w:name="_Toc486514011"/>
            <w:bookmarkStart w:id="101" w:name="_Toc486547751"/>
            <w:bookmarkStart w:id="102" w:name="_Toc486575970"/>
            <w:r w:rsidRPr="002801B0">
              <w:rPr>
                <w:b/>
              </w:rPr>
              <w:t>New Supplier Information Session</w:t>
            </w:r>
            <w:r w:rsidRPr="002801B0">
              <w:t xml:space="preserve"> – New Suppliers are encouraged to attend, and all Suppliers are welcome</w:t>
            </w:r>
            <w:bookmarkEnd w:id="98"/>
            <w:bookmarkEnd w:id="99"/>
            <w:bookmarkEnd w:id="100"/>
            <w:bookmarkEnd w:id="101"/>
            <w:bookmarkEnd w:id="102"/>
          </w:p>
        </w:tc>
      </w:tr>
      <w:tr w:rsidR="001B01D0" w:rsidRPr="00521EA9" w14:paraId="3B952EFF" w14:textId="77777777" w:rsidTr="00B707D3">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174F0EF1" w14:textId="77777777" w:rsidR="001B01D0" w:rsidRDefault="001B01D0" w:rsidP="00B50C1A">
            <w:pPr>
              <w:pStyle w:val="Time"/>
            </w:pPr>
          </w:p>
        </w:tc>
        <w:tc>
          <w:tcPr>
            <w:tcW w:w="36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4EFCE53A" w14:textId="77777777" w:rsidR="001B01D0" w:rsidRPr="00BB49F3" w:rsidRDefault="001B01D0" w:rsidP="00B50C1A">
            <w:pPr>
              <w:rPr>
                <w:b/>
                <w:sz w:val="16"/>
                <w:szCs w:val="16"/>
              </w:rPr>
            </w:pPr>
          </w:p>
        </w:tc>
        <w:tc>
          <w:tcPr>
            <w:tcW w:w="864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56F2CC51" w14:textId="7F882456" w:rsidR="001B01D0" w:rsidRPr="00B707D3" w:rsidRDefault="001B01D0">
            <w:pPr>
              <w:pStyle w:val="Session"/>
              <w:rPr>
                <w:b/>
              </w:rPr>
            </w:pPr>
            <w:bookmarkStart w:id="103" w:name="_Toc486547752"/>
            <w:bookmarkStart w:id="104" w:name="_Toc486575971"/>
            <w:r w:rsidRPr="00B707D3">
              <w:rPr>
                <w:b/>
              </w:rPr>
              <w:t>The Sealant Task Group does not meet this day</w:t>
            </w:r>
            <w:bookmarkEnd w:id="103"/>
            <w:bookmarkEnd w:id="104"/>
          </w:p>
        </w:tc>
      </w:tr>
    </w:tbl>
    <w:p w14:paraId="6A4EC646" w14:textId="6369ECBA" w:rsidR="005B2019" w:rsidRDefault="005B2019" w:rsidP="005807B9">
      <w:pPr>
        <w:pStyle w:val="Session"/>
      </w:pPr>
    </w:p>
    <w:p w14:paraId="6B195C92" w14:textId="4625D817" w:rsidR="002A7A66" w:rsidRDefault="00B638AC" w:rsidP="0000340C">
      <w:pPr>
        <w:pStyle w:val="MeetingDate"/>
        <w:rPr>
          <w:i/>
          <w:sz w:val="16"/>
          <w:szCs w:val="16"/>
        </w:rPr>
      </w:pPr>
      <w:bookmarkStart w:id="105" w:name="_Toc324792992"/>
      <w:bookmarkStart w:id="106" w:name="_Toc324793189"/>
      <w:bookmarkStart w:id="107" w:name="_Toc324793319"/>
      <w:bookmarkStart w:id="108" w:name="_Toc324793677"/>
      <w:bookmarkStart w:id="109" w:name="_Toc324793875"/>
      <w:bookmarkStart w:id="110" w:name="_Toc324794468"/>
      <w:bookmarkStart w:id="111" w:name="_Toc324794621"/>
      <w:bookmarkStart w:id="112" w:name="_Toc324794774"/>
      <w:bookmarkStart w:id="113" w:name="_Toc324794883"/>
      <w:bookmarkStart w:id="114" w:name="_Toc324795002"/>
      <w:bookmarkStart w:id="115" w:name="_Toc324795108"/>
      <w:bookmarkStart w:id="116" w:name="_Toc327476298"/>
      <w:bookmarkStart w:id="117" w:name="_Toc328507019"/>
      <w:bookmarkStart w:id="118" w:name="_Toc328685406"/>
      <w:bookmarkStart w:id="119" w:name="_Toc328685985"/>
      <w:bookmarkStart w:id="120" w:name="_Toc336240772"/>
      <w:bookmarkStart w:id="121" w:name="_Toc336252661"/>
      <w:bookmarkStart w:id="122" w:name="_Toc336252815"/>
      <w:bookmarkStart w:id="123" w:name="_Toc336253269"/>
      <w:bookmarkStart w:id="124" w:name="_Toc336331391"/>
      <w:bookmarkStart w:id="125" w:name="_Toc337538715"/>
      <w:bookmarkStart w:id="126" w:name="_Toc337546862"/>
      <w:bookmarkStart w:id="127" w:name="_Toc339610174"/>
      <w:bookmarkStart w:id="128" w:name="_Toc346614332"/>
      <w:bookmarkStart w:id="129" w:name="_Toc347686138"/>
      <w:bookmarkStart w:id="130" w:name="_Toc347750039"/>
      <w:bookmarkStart w:id="131" w:name="_Toc347750205"/>
      <w:bookmarkStart w:id="132" w:name="_Toc347760147"/>
      <w:bookmarkStart w:id="133" w:name="_Toc349315818"/>
      <w:bookmarkStart w:id="134" w:name="_Toc349319474"/>
      <w:bookmarkStart w:id="135" w:name="_Toc349319689"/>
      <w:bookmarkStart w:id="136" w:name="_Toc350496726"/>
      <w:bookmarkStart w:id="137" w:name="_Toc350937797"/>
      <w:bookmarkStart w:id="138" w:name="_Toc350939597"/>
      <w:bookmarkStart w:id="139" w:name="_Toc350939674"/>
      <w:bookmarkStart w:id="140" w:name="_Toc350939755"/>
      <w:bookmarkStart w:id="141" w:name="_Toc350939853"/>
      <w:bookmarkStart w:id="142" w:name="_Toc350939968"/>
      <w:bookmarkStart w:id="143" w:name="_Toc350940191"/>
      <w:bookmarkStart w:id="144" w:name="_Toc350940767"/>
      <w:bookmarkStart w:id="145" w:name="_Toc350940910"/>
      <w:bookmarkStart w:id="146" w:name="_Toc350941257"/>
      <w:bookmarkStart w:id="147" w:name="_Toc350941385"/>
      <w:bookmarkStart w:id="148" w:name="_Toc350942148"/>
      <w:bookmarkStart w:id="149" w:name="_Toc358702257"/>
      <w:bookmarkStart w:id="150" w:name="_Toc358702720"/>
      <w:bookmarkStart w:id="151" w:name="_Toc358702824"/>
      <w:bookmarkStart w:id="152" w:name="_Toc360168646"/>
      <w:bookmarkStart w:id="153" w:name="_Toc360169357"/>
      <w:bookmarkStart w:id="154" w:name="_Toc360170430"/>
      <w:bookmarkStart w:id="155" w:name="_Toc360193982"/>
      <w:bookmarkStart w:id="156" w:name="_Toc360194097"/>
      <w:bookmarkStart w:id="157" w:name="_Toc368986531"/>
      <w:bookmarkStart w:id="158" w:name="_Toc380153372"/>
      <w:bookmarkStart w:id="159" w:name="_Toc381686866"/>
      <w:bookmarkStart w:id="160" w:name="_Toc381691484"/>
      <w:bookmarkStart w:id="161" w:name="_Toc390421226"/>
      <w:bookmarkStart w:id="162" w:name="_Toc390425501"/>
      <w:bookmarkStart w:id="163" w:name="_Toc390432896"/>
      <w:bookmarkStart w:id="164" w:name="_Toc390433002"/>
      <w:bookmarkStart w:id="165" w:name="_Toc390433105"/>
      <w:bookmarkStart w:id="166" w:name="_Toc390433310"/>
      <w:bookmarkStart w:id="167" w:name="_Toc390433413"/>
      <w:bookmarkStart w:id="168" w:name="_Toc390433515"/>
      <w:bookmarkStart w:id="169" w:name="_Toc401912061"/>
      <w:bookmarkStart w:id="170" w:name="_Toc403025752"/>
      <w:bookmarkStart w:id="171" w:name="_Toc413649168"/>
      <w:bookmarkStart w:id="172" w:name="_Toc423514962"/>
      <w:bookmarkStart w:id="173" w:name="_Toc423515072"/>
      <w:bookmarkStart w:id="174" w:name="_Toc433807189"/>
      <w:bookmarkStart w:id="175" w:name="_Toc442782435"/>
      <w:bookmarkStart w:id="176" w:name="_Toc453067793"/>
      <w:bookmarkStart w:id="177" w:name="_Toc453072013"/>
      <w:bookmarkStart w:id="178" w:name="_Toc465680390"/>
      <w:bookmarkStart w:id="179" w:name="_Toc476045360"/>
      <w:bookmarkStart w:id="180" w:name="_Toc486506579"/>
      <w:bookmarkStart w:id="181" w:name="_Toc486506903"/>
      <w:bookmarkStart w:id="182" w:name="_Toc486514012"/>
      <w:bookmarkStart w:id="183" w:name="_Toc486547753"/>
      <w:bookmarkStart w:id="184" w:name="_Toc381686447"/>
      <w:bookmarkStart w:id="185" w:name="_Toc486575972"/>
      <w:r>
        <w:t>Tuesday</w:t>
      </w:r>
      <w:r w:rsidR="007068D6" w:rsidRPr="00906B8F">
        <w:t xml:space="preserve">, </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008170B8">
        <w:t>24</w:t>
      </w:r>
      <w:r w:rsidR="00B066C6">
        <w:t>-</w:t>
      </w:r>
      <w:r w:rsidR="008170B8">
        <w:t>OCT</w:t>
      </w:r>
      <w:r w:rsidR="00B066C6">
        <w:t>-</w:t>
      </w:r>
      <w:r w:rsidR="00085E92">
        <w:t>201</w:t>
      </w:r>
      <w:r w:rsidR="007720B9">
        <w:t>7</w:t>
      </w:r>
      <w:bookmarkEnd w:id="174"/>
      <w:bookmarkEnd w:id="175"/>
      <w:bookmarkEnd w:id="176"/>
      <w:bookmarkEnd w:id="177"/>
      <w:bookmarkEnd w:id="178"/>
      <w:bookmarkEnd w:id="179"/>
      <w:bookmarkEnd w:id="180"/>
      <w:bookmarkEnd w:id="181"/>
      <w:bookmarkEnd w:id="182"/>
      <w:bookmarkEnd w:id="183"/>
      <w:bookmarkEnd w:id="185"/>
    </w:p>
    <w:p w14:paraId="47013185" w14:textId="77777777" w:rsidR="007068D6" w:rsidRPr="00906B8F" w:rsidRDefault="00AB22A8" w:rsidP="002A7A66">
      <w:pPr>
        <w:pStyle w:val="QuorumCallout"/>
      </w:pPr>
      <w:r w:rsidRPr="00AB22A8">
        <w:t>(quorum must be verbally established DAILY at the beginning of each meeting)</w:t>
      </w:r>
      <w:bookmarkEnd w:id="184"/>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0E18B7" w:rsidRPr="00521EA9" w14:paraId="7423FE70" w14:textId="77777777" w:rsidTr="00722860">
        <w:trPr>
          <w:cantSplit/>
        </w:trPr>
        <w:tc>
          <w:tcPr>
            <w:tcW w:w="1710" w:type="dxa"/>
          </w:tcPr>
          <w:p w14:paraId="61D46B68" w14:textId="4AEF31F6" w:rsidR="000E18B7" w:rsidRPr="003157F2" w:rsidRDefault="000E18B7" w:rsidP="003157F2">
            <w:pPr>
              <w:pStyle w:val="Time"/>
            </w:pPr>
            <w:bookmarkStart w:id="186" w:name="_Toc486506582"/>
            <w:bookmarkStart w:id="187" w:name="_Toc486506906"/>
            <w:bookmarkStart w:id="188" w:name="_Toc486514015"/>
            <w:bookmarkStart w:id="189" w:name="_Toc486547754"/>
            <w:bookmarkStart w:id="190" w:name="_Toc486575973"/>
            <w:r w:rsidRPr="003157F2">
              <w:t>1:0</w:t>
            </w:r>
            <w:r w:rsidR="001B01D0">
              <w:t>0</w:t>
            </w:r>
            <w:r w:rsidRPr="003157F2">
              <w:t xml:space="preserve"> pm</w:t>
            </w:r>
            <w:bookmarkEnd w:id="186"/>
            <w:bookmarkEnd w:id="187"/>
            <w:bookmarkEnd w:id="188"/>
            <w:bookmarkEnd w:id="189"/>
            <w:bookmarkEnd w:id="190"/>
          </w:p>
        </w:tc>
        <w:tc>
          <w:tcPr>
            <w:tcW w:w="360" w:type="dxa"/>
            <w:vMerge w:val="restart"/>
            <w:shd w:val="clear" w:color="auto" w:fill="92D050"/>
            <w:vAlign w:val="center"/>
          </w:tcPr>
          <w:p w14:paraId="2D2972BD" w14:textId="61B8AAB7" w:rsidR="000E18B7" w:rsidRPr="00865FFC" w:rsidRDefault="000E18B7" w:rsidP="000E18B7">
            <w:pPr>
              <w:jc w:val="center"/>
              <w:rPr>
                <w:b/>
                <w:sz w:val="16"/>
                <w:szCs w:val="16"/>
              </w:rPr>
            </w:pPr>
            <w:r w:rsidRPr="00865FFC">
              <w:rPr>
                <w:b/>
                <w:sz w:val="16"/>
                <w:szCs w:val="16"/>
              </w:rPr>
              <w:t>OPEN</w:t>
            </w:r>
          </w:p>
        </w:tc>
        <w:tc>
          <w:tcPr>
            <w:tcW w:w="6930" w:type="dxa"/>
            <w:shd w:val="clear" w:color="auto" w:fill="auto"/>
          </w:tcPr>
          <w:p w14:paraId="57EFD59E" w14:textId="77777777" w:rsidR="000E18B7" w:rsidRDefault="000E18B7">
            <w:pPr>
              <w:pStyle w:val="Topic"/>
            </w:pPr>
            <w:bookmarkStart w:id="191" w:name="_Toc486506583"/>
            <w:bookmarkStart w:id="192" w:name="_Toc486506907"/>
            <w:bookmarkStart w:id="193" w:name="_Toc486514016"/>
            <w:bookmarkStart w:id="194" w:name="_Toc486547755"/>
            <w:bookmarkStart w:id="195" w:name="_Toc486575974"/>
            <w:r>
              <w:t>Opening Comments (daily)</w:t>
            </w:r>
            <w:bookmarkEnd w:id="191"/>
            <w:bookmarkEnd w:id="192"/>
            <w:bookmarkEnd w:id="193"/>
            <w:bookmarkEnd w:id="194"/>
            <w:bookmarkEnd w:id="195"/>
          </w:p>
          <w:p w14:paraId="26E2F1D5" w14:textId="77777777" w:rsidR="000E18B7" w:rsidRPr="002D6774" w:rsidRDefault="000E18B7" w:rsidP="00736AB6">
            <w:pPr>
              <w:pStyle w:val="Sub-Topic"/>
            </w:pPr>
            <w:bookmarkStart w:id="196" w:name="_Toc486506584"/>
            <w:bookmarkStart w:id="197" w:name="_Toc486506908"/>
            <w:bookmarkStart w:id="198" w:name="_Toc486514017"/>
            <w:r w:rsidRPr="002D6774">
              <w:t>Call to Order/Quorum Check</w:t>
            </w:r>
            <w:bookmarkEnd w:id="196"/>
            <w:bookmarkEnd w:id="197"/>
            <w:bookmarkEnd w:id="198"/>
          </w:p>
          <w:p w14:paraId="6B642D47" w14:textId="77777777" w:rsidR="000E18B7" w:rsidRDefault="000E18B7" w:rsidP="00736AB6">
            <w:pPr>
              <w:pStyle w:val="Sub-TopicDetail"/>
            </w:pPr>
            <w:r w:rsidRPr="002D6774">
              <w:t>Introductions</w:t>
            </w:r>
          </w:p>
          <w:p w14:paraId="7D29DFC5" w14:textId="77777777" w:rsidR="000E18B7" w:rsidRDefault="000E18B7" w:rsidP="00736AB6">
            <w:pPr>
              <w:pStyle w:val="Sub-Topic"/>
            </w:pPr>
            <w:bookmarkStart w:id="199" w:name="_Toc486506585"/>
            <w:bookmarkStart w:id="200" w:name="_Toc486506909"/>
            <w:bookmarkStart w:id="201" w:name="_Toc486514018"/>
            <w:r>
              <w:t>Safety Information:</w:t>
            </w:r>
            <w:bookmarkEnd w:id="199"/>
            <w:bookmarkEnd w:id="200"/>
            <w:bookmarkEnd w:id="201"/>
          </w:p>
          <w:p w14:paraId="4A7A86D2" w14:textId="77777777" w:rsidR="000E18B7" w:rsidRDefault="000E18B7" w:rsidP="00736AB6">
            <w:pPr>
              <w:pStyle w:val="Sub-TopicDetail"/>
            </w:pPr>
            <w:r>
              <w:t>Review Fire Exits in Meeting Room</w:t>
            </w:r>
          </w:p>
          <w:p w14:paraId="599302AD" w14:textId="77777777" w:rsidR="000E18B7" w:rsidRDefault="000E18B7" w:rsidP="00736AB6">
            <w:pPr>
              <w:pStyle w:val="Sub-TopicDetail"/>
            </w:pPr>
            <w:r>
              <w:t>Inform PRI Staff person of any emergencies</w:t>
            </w:r>
          </w:p>
          <w:p w14:paraId="77DA7F43" w14:textId="77777777" w:rsidR="000E18B7" w:rsidRDefault="000E18B7" w:rsidP="00736AB6">
            <w:pPr>
              <w:pStyle w:val="Sub-Topic"/>
            </w:pPr>
            <w:bookmarkStart w:id="202" w:name="_Toc486506586"/>
            <w:bookmarkStart w:id="203" w:name="_Toc486506910"/>
            <w:bookmarkStart w:id="204" w:name="_Toc486514019"/>
            <w:r>
              <w:t xml:space="preserve">Review </w:t>
            </w:r>
            <w:r w:rsidRPr="004B5D9C">
              <w:t>Code of Ethics</w:t>
            </w:r>
            <w:r>
              <w:t xml:space="preserve"> (Ref: Attendees’ Guide)</w:t>
            </w:r>
            <w:r w:rsidRPr="004B5D9C">
              <w:t xml:space="preserve"> and Meeting Conduct</w:t>
            </w:r>
            <w:bookmarkEnd w:id="202"/>
            <w:bookmarkEnd w:id="203"/>
            <w:bookmarkEnd w:id="204"/>
          </w:p>
          <w:p w14:paraId="14511412" w14:textId="77777777" w:rsidR="000E18B7" w:rsidRDefault="000E18B7" w:rsidP="00736AB6">
            <w:pPr>
              <w:pStyle w:val="Sub-Topic"/>
            </w:pPr>
            <w:bookmarkStart w:id="205" w:name="_Toc486506587"/>
            <w:bookmarkStart w:id="206" w:name="_Toc486506911"/>
            <w:bookmarkStart w:id="207" w:name="_Toc486514020"/>
            <w:r>
              <w:t xml:space="preserve">Present the Antitrust Video (only @ the first open and first closed meeting of the week for </w:t>
            </w:r>
            <w:r>
              <w:rPr>
                <w:u w:val="single"/>
              </w:rPr>
              <w:t>each</w:t>
            </w:r>
            <w:r>
              <w:t xml:space="preserve"> Task Group)</w:t>
            </w:r>
            <w:bookmarkEnd w:id="205"/>
            <w:bookmarkEnd w:id="206"/>
            <w:bookmarkEnd w:id="207"/>
          </w:p>
          <w:p w14:paraId="057BAB38" w14:textId="77777777" w:rsidR="000E18B7" w:rsidRPr="002D6774" w:rsidRDefault="000E18B7" w:rsidP="00736AB6">
            <w:pPr>
              <w:pStyle w:val="Sub-Topic"/>
            </w:pPr>
            <w:bookmarkStart w:id="208" w:name="_Toc486506588"/>
            <w:bookmarkStart w:id="209" w:name="_Toc486506912"/>
            <w:bookmarkStart w:id="210" w:name="_Toc486514021"/>
            <w:r>
              <w:t>Review Agenda</w:t>
            </w:r>
            <w:bookmarkEnd w:id="208"/>
            <w:bookmarkEnd w:id="209"/>
            <w:bookmarkEnd w:id="210"/>
          </w:p>
          <w:p w14:paraId="2A237D1A" w14:textId="6C83F078" w:rsidR="000E18B7" w:rsidRDefault="000E18B7" w:rsidP="00736AB6">
            <w:pPr>
              <w:pStyle w:val="Sub-Topic"/>
            </w:pPr>
            <w:bookmarkStart w:id="211" w:name="_Toc486506589"/>
            <w:bookmarkStart w:id="212" w:name="_Toc486506913"/>
            <w:bookmarkStart w:id="213" w:name="_Toc486514022"/>
            <w:r>
              <w:t xml:space="preserve">Acceptance of </w:t>
            </w:r>
            <w:r w:rsidR="00046200">
              <w:t xml:space="preserve">June 2017 </w:t>
            </w:r>
            <w:r>
              <w:t>Meeting Minutes</w:t>
            </w:r>
            <w:bookmarkEnd w:id="211"/>
            <w:bookmarkEnd w:id="212"/>
            <w:bookmarkEnd w:id="213"/>
          </w:p>
        </w:tc>
        <w:tc>
          <w:tcPr>
            <w:tcW w:w="1710" w:type="dxa"/>
          </w:tcPr>
          <w:p w14:paraId="1DA60534" w14:textId="77777777" w:rsidR="000E18B7" w:rsidRPr="003157F2" w:rsidRDefault="000E18B7" w:rsidP="003157F2">
            <w:pPr>
              <w:pStyle w:val="Person"/>
            </w:pPr>
            <w:r w:rsidRPr="003157F2">
              <w:t>K. DeFranco</w:t>
            </w:r>
          </w:p>
          <w:p w14:paraId="2E830A04" w14:textId="0522706A" w:rsidR="000E18B7" w:rsidRPr="003157F2" w:rsidRDefault="000E18B7" w:rsidP="003157F2">
            <w:pPr>
              <w:pStyle w:val="Person"/>
            </w:pPr>
            <w:r w:rsidRPr="003157F2">
              <w:t>K. Purnell</w:t>
            </w:r>
          </w:p>
        </w:tc>
      </w:tr>
      <w:tr w:rsidR="000E18B7" w:rsidRPr="00521EA9" w14:paraId="59D438CA" w14:textId="77777777" w:rsidTr="00722860">
        <w:trPr>
          <w:cantSplit/>
        </w:trPr>
        <w:tc>
          <w:tcPr>
            <w:tcW w:w="1710" w:type="dxa"/>
          </w:tcPr>
          <w:p w14:paraId="3CD43FA8" w14:textId="2780EAD5" w:rsidR="000E18B7" w:rsidRPr="003157F2" w:rsidRDefault="00356B1D" w:rsidP="003157F2">
            <w:pPr>
              <w:pStyle w:val="Time"/>
            </w:pPr>
            <w:bookmarkStart w:id="214" w:name="_Toc486506590"/>
            <w:bookmarkStart w:id="215" w:name="_Toc486506914"/>
            <w:bookmarkStart w:id="216" w:name="_Toc486514023"/>
            <w:bookmarkStart w:id="217" w:name="_Toc486547756"/>
            <w:bookmarkStart w:id="218" w:name="_Toc486575975"/>
            <w:r w:rsidRPr="003157F2">
              <w:t>1:30</w:t>
            </w:r>
            <w:r w:rsidR="000E18B7" w:rsidRPr="003157F2">
              <w:t xml:space="preserve"> pm</w:t>
            </w:r>
            <w:bookmarkEnd w:id="214"/>
            <w:bookmarkEnd w:id="215"/>
            <w:bookmarkEnd w:id="216"/>
            <w:bookmarkEnd w:id="217"/>
            <w:bookmarkEnd w:id="218"/>
          </w:p>
        </w:tc>
        <w:tc>
          <w:tcPr>
            <w:tcW w:w="360" w:type="dxa"/>
            <w:vMerge/>
            <w:shd w:val="clear" w:color="auto" w:fill="92D050"/>
            <w:vAlign w:val="center"/>
          </w:tcPr>
          <w:p w14:paraId="359AE560" w14:textId="53077FA4" w:rsidR="000E18B7" w:rsidRPr="00865FFC" w:rsidRDefault="000E18B7" w:rsidP="000E18B7">
            <w:pPr>
              <w:jc w:val="center"/>
              <w:rPr>
                <w:b/>
                <w:sz w:val="16"/>
                <w:szCs w:val="16"/>
              </w:rPr>
            </w:pPr>
          </w:p>
        </w:tc>
        <w:tc>
          <w:tcPr>
            <w:tcW w:w="6930" w:type="dxa"/>
            <w:shd w:val="clear" w:color="auto" w:fill="auto"/>
          </w:tcPr>
          <w:p w14:paraId="738D25CC" w14:textId="77777777" w:rsidR="000E18B7" w:rsidRDefault="000E18B7" w:rsidP="00736AB6">
            <w:pPr>
              <w:pStyle w:val="Topic"/>
            </w:pPr>
            <w:bookmarkStart w:id="219" w:name="_Toc455744706"/>
            <w:bookmarkStart w:id="220" w:name="_Toc486506591"/>
            <w:bookmarkStart w:id="221" w:name="_Toc486506915"/>
            <w:bookmarkStart w:id="222" w:name="_Toc486514024"/>
            <w:bookmarkStart w:id="223" w:name="_Toc486547757"/>
            <w:bookmarkStart w:id="224" w:name="_Toc486575976"/>
            <w:r>
              <w:t>Voting Member Updates and Compliance with Voting Requirements</w:t>
            </w:r>
            <w:bookmarkEnd w:id="219"/>
            <w:bookmarkEnd w:id="220"/>
            <w:bookmarkEnd w:id="221"/>
            <w:bookmarkEnd w:id="222"/>
            <w:bookmarkEnd w:id="223"/>
            <w:bookmarkEnd w:id="224"/>
          </w:p>
          <w:p w14:paraId="08F0020B" w14:textId="77777777" w:rsidR="000E18B7" w:rsidRDefault="000E18B7" w:rsidP="00B25FBC">
            <w:pPr>
              <w:pStyle w:val="Sub-Topic"/>
            </w:pPr>
            <w:bookmarkStart w:id="225" w:name="_Toc486506592"/>
            <w:bookmarkStart w:id="226" w:name="_Toc486506916"/>
            <w:bookmarkStart w:id="227" w:name="_Toc486514025"/>
            <w:r>
              <w:t>Review Voting Membership</w:t>
            </w:r>
            <w:bookmarkEnd w:id="225"/>
            <w:bookmarkEnd w:id="226"/>
            <w:bookmarkEnd w:id="227"/>
          </w:p>
          <w:p w14:paraId="125E6972" w14:textId="7A8B0814" w:rsidR="000E18B7" w:rsidRDefault="000E18B7" w:rsidP="00B25FBC">
            <w:pPr>
              <w:pStyle w:val="Sub-Topic"/>
            </w:pPr>
            <w:bookmarkStart w:id="228" w:name="_Toc486506593"/>
            <w:bookmarkStart w:id="229" w:name="_Toc486506917"/>
            <w:bookmarkStart w:id="230" w:name="_Toc486514026"/>
            <w:r>
              <w:t>Review Voting Member Meeting Attendance and Voting Participation</w:t>
            </w:r>
            <w:bookmarkEnd w:id="228"/>
            <w:bookmarkEnd w:id="229"/>
            <w:bookmarkEnd w:id="230"/>
          </w:p>
        </w:tc>
        <w:tc>
          <w:tcPr>
            <w:tcW w:w="1710" w:type="dxa"/>
          </w:tcPr>
          <w:p w14:paraId="153F41CA" w14:textId="77777777" w:rsidR="000E18B7" w:rsidRPr="003157F2" w:rsidRDefault="000E18B7" w:rsidP="003157F2">
            <w:pPr>
              <w:pStyle w:val="Person"/>
            </w:pPr>
            <w:r w:rsidRPr="003157F2">
              <w:t>K. DeFranco</w:t>
            </w:r>
          </w:p>
          <w:p w14:paraId="4AFFFE86" w14:textId="36CBAD76" w:rsidR="000E18B7" w:rsidRPr="003157F2" w:rsidRDefault="000E18B7" w:rsidP="003157F2">
            <w:pPr>
              <w:pStyle w:val="Person"/>
            </w:pPr>
            <w:r w:rsidRPr="003157F2">
              <w:t>K. Purnell</w:t>
            </w:r>
          </w:p>
        </w:tc>
      </w:tr>
      <w:tr w:rsidR="000E18B7" w:rsidRPr="00521EA9" w14:paraId="6CF5F97A" w14:textId="77777777" w:rsidTr="00722860">
        <w:trPr>
          <w:cantSplit/>
        </w:trPr>
        <w:tc>
          <w:tcPr>
            <w:tcW w:w="1710" w:type="dxa"/>
          </w:tcPr>
          <w:p w14:paraId="3EFEE4F5" w14:textId="615ECDA2" w:rsidR="000E18B7" w:rsidRPr="003157F2" w:rsidRDefault="00356B1D" w:rsidP="003157F2">
            <w:pPr>
              <w:pStyle w:val="Time"/>
            </w:pPr>
            <w:bookmarkStart w:id="231" w:name="_Toc486506594"/>
            <w:bookmarkStart w:id="232" w:name="_Toc486506918"/>
            <w:bookmarkStart w:id="233" w:name="_Toc486514027"/>
            <w:bookmarkStart w:id="234" w:name="_Toc486547758"/>
            <w:bookmarkStart w:id="235" w:name="_Toc486575977"/>
            <w:r w:rsidRPr="003157F2">
              <w:t>1:4</w:t>
            </w:r>
            <w:r w:rsidR="000E18B7" w:rsidRPr="003157F2">
              <w:t>5 pm</w:t>
            </w:r>
            <w:bookmarkEnd w:id="231"/>
            <w:bookmarkEnd w:id="232"/>
            <w:bookmarkEnd w:id="233"/>
            <w:bookmarkEnd w:id="234"/>
            <w:bookmarkEnd w:id="235"/>
          </w:p>
        </w:tc>
        <w:tc>
          <w:tcPr>
            <w:tcW w:w="360" w:type="dxa"/>
            <w:vMerge/>
            <w:shd w:val="clear" w:color="auto" w:fill="92D050"/>
            <w:vAlign w:val="center"/>
          </w:tcPr>
          <w:p w14:paraId="53A26105" w14:textId="74812730" w:rsidR="000E18B7" w:rsidRPr="00865FFC" w:rsidRDefault="000E18B7" w:rsidP="000E18B7">
            <w:pPr>
              <w:jc w:val="center"/>
              <w:rPr>
                <w:b/>
                <w:sz w:val="16"/>
                <w:szCs w:val="16"/>
              </w:rPr>
            </w:pPr>
          </w:p>
        </w:tc>
        <w:tc>
          <w:tcPr>
            <w:tcW w:w="6930" w:type="dxa"/>
            <w:shd w:val="clear" w:color="auto" w:fill="auto"/>
          </w:tcPr>
          <w:p w14:paraId="3370A339" w14:textId="77777777" w:rsidR="000E18B7" w:rsidRDefault="000E18B7" w:rsidP="00736AB6">
            <w:pPr>
              <w:pStyle w:val="Topic"/>
            </w:pPr>
            <w:bookmarkStart w:id="236" w:name="_Toc424833992"/>
            <w:bookmarkStart w:id="237" w:name="_Toc424894316"/>
            <w:bookmarkStart w:id="238" w:name="_Toc455744708"/>
            <w:bookmarkStart w:id="239" w:name="_Toc486506595"/>
            <w:bookmarkStart w:id="240" w:name="_Toc486506919"/>
            <w:bookmarkStart w:id="241" w:name="_Toc486514028"/>
            <w:bookmarkStart w:id="242" w:name="_Toc486547759"/>
            <w:bookmarkStart w:id="243" w:name="_Toc486575978"/>
            <w:r>
              <w:t>Sealant Task Group Rail</w:t>
            </w:r>
            <w:bookmarkEnd w:id="236"/>
            <w:bookmarkEnd w:id="237"/>
            <w:bookmarkEnd w:id="238"/>
            <w:bookmarkEnd w:id="239"/>
            <w:bookmarkEnd w:id="240"/>
            <w:bookmarkEnd w:id="241"/>
            <w:bookmarkEnd w:id="242"/>
            <w:bookmarkEnd w:id="243"/>
          </w:p>
          <w:p w14:paraId="1770EABD" w14:textId="03329CC0" w:rsidR="000E18B7" w:rsidRDefault="000E18B7" w:rsidP="00736AB6">
            <w:pPr>
              <w:pStyle w:val="Topicdetail"/>
            </w:pPr>
            <w:r>
              <w:t>Review of the SLT Task Group Rolling Action Item List</w:t>
            </w:r>
          </w:p>
        </w:tc>
        <w:tc>
          <w:tcPr>
            <w:tcW w:w="1710" w:type="dxa"/>
          </w:tcPr>
          <w:p w14:paraId="3ECA61DB" w14:textId="77777777" w:rsidR="000E18B7" w:rsidRPr="003157F2" w:rsidRDefault="000E18B7" w:rsidP="003157F2">
            <w:pPr>
              <w:pStyle w:val="Person"/>
            </w:pPr>
            <w:r w:rsidRPr="003157F2">
              <w:t>K. DeFranco</w:t>
            </w:r>
          </w:p>
          <w:p w14:paraId="61EA1A0B" w14:textId="7518EE2A" w:rsidR="000E18B7" w:rsidRPr="003157F2" w:rsidRDefault="000E18B7" w:rsidP="003157F2">
            <w:pPr>
              <w:pStyle w:val="Person"/>
            </w:pPr>
            <w:r w:rsidRPr="003157F2">
              <w:t>K. Purnell</w:t>
            </w:r>
          </w:p>
        </w:tc>
      </w:tr>
      <w:tr w:rsidR="000E18B7" w:rsidRPr="00521EA9" w14:paraId="6F58FDB1" w14:textId="77777777" w:rsidTr="00722860">
        <w:trPr>
          <w:cantSplit/>
        </w:trPr>
        <w:tc>
          <w:tcPr>
            <w:tcW w:w="1710" w:type="dxa"/>
          </w:tcPr>
          <w:p w14:paraId="17647E4A" w14:textId="346AAA1D" w:rsidR="000E18B7" w:rsidRPr="003157F2" w:rsidRDefault="00356B1D" w:rsidP="003157F2">
            <w:pPr>
              <w:pStyle w:val="Time"/>
            </w:pPr>
            <w:bookmarkStart w:id="244" w:name="_Toc486506596"/>
            <w:bookmarkStart w:id="245" w:name="_Toc486506920"/>
            <w:bookmarkStart w:id="246" w:name="_Toc486514029"/>
            <w:bookmarkStart w:id="247" w:name="_Toc486547760"/>
            <w:bookmarkStart w:id="248" w:name="_Toc486575979"/>
            <w:r w:rsidRPr="003157F2">
              <w:t>2:0</w:t>
            </w:r>
            <w:r w:rsidR="000E18B7" w:rsidRPr="003157F2">
              <w:t>0 pm</w:t>
            </w:r>
            <w:bookmarkEnd w:id="244"/>
            <w:bookmarkEnd w:id="245"/>
            <w:bookmarkEnd w:id="246"/>
            <w:bookmarkEnd w:id="247"/>
            <w:bookmarkEnd w:id="248"/>
          </w:p>
        </w:tc>
        <w:tc>
          <w:tcPr>
            <w:tcW w:w="360" w:type="dxa"/>
            <w:vMerge/>
            <w:shd w:val="clear" w:color="auto" w:fill="92D050"/>
            <w:vAlign w:val="center"/>
          </w:tcPr>
          <w:p w14:paraId="054DAE09" w14:textId="3619B7F9" w:rsidR="000E18B7" w:rsidRPr="00865FFC" w:rsidRDefault="000E18B7" w:rsidP="000E18B7">
            <w:pPr>
              <w:jc w:val="center"/>
              <w:rPr>
                <w:b/>
                <w:sz w:val="16"/>
                <w:szCs w:val="16"/>
              </w:rPr>
            </w:pPr>
          </w:p>
        </w:tc>
        <w:tc>
          <w:tcPr>
            <w:tcW w:w="6930" w:type="dxa"/>
            <w:shd w:val="clear" w:color="auto" w:fill="auto"/>
          </w:tcPr>
          <w:p w14:paraId="6EFD53F6" w14:textId="77777777" w:rsidR="000E18B7" w:rsidRDefault="000E18B7" w:rsidP="00736AB6">
            <w:pPr>
              <w:pStyle w:val="Topic"/>
            </w:pPr>
            <w:bookmarkStart w:id="249" w:name="_Toc393378257"/>
            <w:bookmarkStart w:id="250" w:name="_Toc393378380"/>
            <w:bookmarkStart w:id="251" w:name="_Toc393379328"/>
            <w:bookmarkStart w:id="252" w:name="_Toc393379521"/>
            <w:bookmarkStart w:id="253" w:name="_Toc403481807"/>
            <w:bookmarkStart w:id="254" w:name="_Toc403549034"/>
            <w:bookmarkStart w:id="255" w:name="_Toc403721049"/>
            <w:bookmarkStart w:id="256" w:name="_Toc410218387"/>
            <w:bookmarkStart w:id="257" w:name="_Toc410218666"/>
            <w:bookmarkStart w:id="258" w:name="_Toc410223308"/>
            <w:bookmarkStart w:id="259" w:name="_Toc410223878"/>
            <w:bookmarkStart w:id="260" w:name="_Toc410283038"/>
            <w:bookmarkStart w:id="261" w:name="_Toc415126972"/>
            <w:bookmarkStart w:id="262" w:name="_Toc415143482"/>
            <w:bookmarkStart w:id="263" w:name="_Toc415143558"/>
            <w:bookmarkStart w:id="264" w:name="_Toc415147308"/>
            <w:bookmarkStart w:id="265" w:name="_Toc415210390"/>
            <w:bookmarkStart w:id="266" w:name="_Toc415210483"/>
            <w:bookmarkStart w:id="267" w:name="_Toc415211224"/>
            <w:bookmarkStart w:id="268" w:name="_Toc424833994"/>
            <w:bookmarkStart w:id="269" w:name="_Toc424894318"/>
            <w:bookmarkStart w:id="270" w:name="_Toc455744710"/>
            <w:bookmarkStart w:id="271" w:name="_Toc486506597"/>
            <w:bookmarkStart w:id="272" w:name="_Toc486506921"/>
            <w:bookmarkStart w:id="273" w:name="_Toc486514030"/>
            <w:bookmarkStart w:id="274" w:name="_Toc486547761"/>
            <w:bookmarkStart w:id="275" w:name="_Toc486575980"/>
            <w:r>
              <w:t>Staff Report</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078AE840" w14:textId="77777777" w:rsidR="000E18B7" w:rsidRPr="003157F2" w:rsidRDefault="000E18B7" w:rsidP="003157F2">
            <w:pPr>
              <w:pStyle w:val="Sub-Topic"/>
            </w:pPr>
            <w:bookmarkStart w:id="276" w:name="_Toc486506598"/>
            <w:bookmarkStart w:id="277" w:name="_Toc486506922"/>
            <w:bookmarkStart w:id="278" w:name="_Toc486514031"/>
            <w:r w:rsidRPr="003157F2">
              <w:t>Auditor Status</w:t>
            </w:r>
            <w:bookmarkEnd w:id="276"/>
            <w:bookmarkEnd w:id="277"/>
            <w:bookmarkEnd w:id="278"/>
          </w:p>
          <w:p w14:paraId="76FC97AB" w14:textId="77777777" w:rsidR="000E18B7" w:rsidRPr="003157F2" w:rsidRDefault="000E18B7" w:rsidP="003157F2">
            <w:pPr>
              <w:pStyle w:val="Sub-Topic"/>
            </w:pPr>
            <w:bookmarkStart w:id="279" w:name="_Toc486506599"/>
            <w:bookmarkStart w:id="280" w:name="_Toc486506923"/>
            <w:bookmarkStart w:id="281" w:name="_Toc486514032"/>
            <w:r w:rsidRPr="003157F2">
              <w:t>Task Group Metrics</w:t>
            </w:r>
            <w:bookmarkEnd w:id="279"/>
            <w:bookmarkEnd w:id="280"/>
            <w:bookmarkEnd w:id="281"/>
          </w:p>
          <w:p w14:paraId="535372B5" w14:textId="77777777" w:rsidR="000E18B7" w:rsidRPr="003157F2" w:rsidRDefault="000E18B7" w:rsidP="003157F2">
            <w:pPr>
              <w:pStyle w:val="Sub-Topic"/>
            </w:pPr>
            <w:bookmarkStart w:id="282" w:name="_Toc486506600"/>
            <w:bookmarkStart w:id="283" w:name="_Toc486506924"/>
            <w:bookmarkStart w:id="284" w:name="_Toc486514033"/>
            <w:r w:rsidRPr="003157F2">
              <w:t>Most Common NCR’s</w:t>
            </w:r>
            <w:bookmarkEnd w:id="282"/>
            <w:bookmarkEnd w:id="283"/>
            <w:bookmarkEnd w:id="284"/>
          </w:p>
          <w:p w14:paraId="43645FB2" w14:textId="77777777" w:rsidR="000E18B7" w:rsidRPr="003157F2" w:rsidRDefault="000E18B7" w:rsidP="003157F2">
            <w:pPr>
              <w:pStyle w:val="Sub-Topic"/>
            </w:pPr>
            <w:bookmarkStart w:id="285" w:name="_Toc486506601"/>
            <w:bookmarkStart w:id="286" w:name="_Toc486506925"/>
            <w:bookmarkStart w:id="287" w:name="_Toc486514034"/>
            <w:r w:rsidRPr="003157F2">
              <w:t>Non-Sustaining NCR’s</w:t>
            </w:r>
            <w:bookmarkEnd w:id="285"/>
            <w:bookmarkEnd w:id="286"/>
            <w:bookmarkEnd w:id="287"/>
          </w:p>
          <w:p w14:paraId="7CB8169D" w14:textId="77777777" w:rsidR="000E18B7" w:rsidRPr="003157F2" w:rsidRDefault="000E18B7" w:rsidP="003157F2">
            <w:pPr>
              <w:pStyle w:val="Sub-Topic"/>
            </w:pPr>
            <w:bookmarkStart w:id="288" w:name="_Toc486506602"/>
            <w:bookmarkStart w:id="289" w:name="_Toc486506926"/>
            <w:bookmarkStart w:id="290" w:name="_Toc486514035"/>
            <w:r w:rsidRPr="003157F2">
              <w:t>Latest Changes</w:t>
            </w:r>
            <w:bookmarkEnd w:id="288"/>
            <w:bookmarkEnd w:id="289"/>
            <w:bookmarkEnd w:id="290"/>
          </w:p>
          <w:p w14:paraId="3D4874E7" w14:textId="77777777" w:rsidR="000E18B7" w:rsidRPr="003157F2" w:rsidRDefault="000E18B7" w:rsidP="003157F2">
            <w:pPr>
              <w:pStyle w:val="Sub-Topic"/>
            </w:pPr>
            <w:bookmarkStart w:id="291" w:name="_Toc486506603"/>
            <w:bookmarkStart w:id="292" w:name="_Toc486506927"/>
            <w:bookmarkStart w:id="293" w:name="_Toc486514036"/>
            <w:r w:rsidRPr="003157F2">
              <w:t>Future Nadcap Meeting Dates and Locations</w:t>
            </w:r>
            <w:bookmarkEnd w:id="291"/>
            <w:bookmarkEnd w:id="292"/>
            <w:bookmarkEnd w:id="293"/>
          </w:p>
          <w:p w14:paraId="101A37E2" w14:textId="77D38C02" w:rsidR="000E18B7" w:rsidRDefault="000E18B7" w:rsidP="003157F2">
            <w:pPr>
              <w:pStyle w:val="Sub-Topic"/>
            </w:pPr>
            <w:bookmarkStart w:id="294" w:name="_Toc486506604"/>
            <w:bookmarkStart w:id="295" w:name="_Toc486506928"/>
            <w:bookmarkStart w:id="296" w:name="_Toc486514037"/>
            <w:r w:rsidRPr="003157F2">
              <w:t>Staff Engineer Delegation</w:t>
            </w:r>
            <w:bookmarkEnd w:id="294"/>
            <w:bookmarkEnd w:id="295"/>
            <w:bookmarkEnd w:id="296"/>
          </w:p>
        </w:tc>
        <w:tc>
          <w:tcPr>
            <w:tcW w:w="1710" w:type="dxa"/>
          </w:tcPr>
          <w:p w14:paraId="58DE9DCF" w14:textId="540F2619" w:rsidR="000E18B7" w:rsidRPr="003157F2" w:rsidRDefault="00DA2E0C" w:rsidP="003157F2">
            <w:pPr>
              <w:pStyle w:val="Person"/>
            </w:pPr>
            <w:r w:rsidRPr="003157F2">
              <w:t>K. Purnell</w:t>
            </w:r>
          </w:p>
        </w:tc>
      </w:tr>
      <w:tr w:rsidR="000E18B7" w:rsidRPr="00521EA9" w14:paraId="3F8E215E" w14:textId="77777777" w:rsidTr="00722860">
        <w:trPr>
          <w:cantSplit/>
        </w:trPr>
        <w:tc>
          <w:tcPr>
            <w:tcW w:w="1710" w:type="dxa"/>
          </w:tcPr>
          <w:p w14:paraId="3C0609EC" w14:textId="025AFE6D" w:rsidR="000E18B7" w:rsidRPr="003157F2" w:rsidRDefault="00356B1D" w:rsidP="003157F2">
            <w:pPr>
              <w:pStyle w:val="Time"/>
            </w:pPr>
            <w:bookmarkStart w:id="297" w:name="_Toc486506605"/>
            <w:bookmarkStart w:id="298" w:name="_Toc486506929"/>
            <w:bookmarkStart w:id="299" w:name="_Toc486514038"/>
            <w:bookmarkStart w:id="300" w:name="_Toc486547762"/>
            <w:bookmarkStart w:id="301" w:name="_Toc486575981"/>
            <w:r w:rsidRPr="003157F2">
              <w:t>2:3</w:t>
            </w:r>
            <w:r w:rsidR="000E18B7" w:rsidRPr="003157F2">
              <w:t>0 pm</w:t>
            </w:r>
            <w:bookmarkEnd w:id="297"/>
            <w:bookmarkEnd w:id="298"/>
            <w:bookmarkEnd w:id="299"/>
            <w:bookmarkEnd w:id="300"/>
            <w:bookmarkEnd w:id="301"/>
          </w:p>
        </w:tc>
        <w:tc>
          <w:tcPr>
            <w:tcW w:w="360" w:type="dxa"/>
            <w:vMerge/>
            <w:shd w:val="clear" w:color="auto" w:fill="92D050"/>
            <w:vAlign w:val="center"/>
          </w:tcPr>
          <w:p w14:paraId="4EB787F6" w14:textId="4CF1873D" w:rsidR="000E18B7" w:rsidRPr="00865FFC" w:rsidRDefault="000E18B7" w:rsidP="000E18B7">
            <w:pPr>
              <w:jc w:val="center"/>
              <w:rPr>
                <w:b/>
                <w:sz w:val="16"/>
                <w:szCs w:val="16"/>
              </w:rPr>
            </w:pPr>
          </w:p>
        </w:tc>
        <w:tc>
          <w:tcPr>
            <w:tcW w:w="6930" w:type="dxa"/>
            <w:shd w:val="clear" w:color="auto" w:fill="auto"/>
          </w:tcPr>
          <w:p w14:paraId="2C0E6E67" w14:textId="77777777" w:rsidR="000E18B7" w:rsidRDefault="000E18B7" w:rsidP="000E18B7">
            <w:pPr>
              <w:pStyle w:val="Topic"/>
            </w:pPr>
            <w:bookmarkStart w:id="302" w:name="_Toc393378259"/>
            <w:bookmarkStart w:id="303" w:name="_Toc393378382"/>
            <w:bookmarkStart w:id="304" w:name="_Toc393379330"/>
            <w:bookmarkStart w:id="305" w:name="_Toc393379523"/>
            <w:bookmarkStart w:id="306" w:name="_Toc403481809"/>
            <w:bookmarkStart w:id="307" w:name="_Toc403549036"/>
            <w:bookmarkStart w:id="308" w:name="_Toc403721051"/>
            <w:bookmarkStart w:id="309" w:name="_Toc410218389"/>
            <w:bookmarkStart w:id="310" w:name="_Toc410218668"/>
            <w:bookmarkStart w:id="311" w:name="_Toc410223310"/>
            <w:bookmarkStart w:id="312" w:name="_Toc410223880"/>
            <w:bookmarkStart w:id="313" w:name="_Toc410283040"/>
            <w:bookmarkStart w:id="314" w:name="_Toc415126974"/>
            <w:bookmarkStart w:id="315" w:name="_Toc415143484"/>
            <w:bookmarkStart w:id="316" w:name="_Toc415143560"/>
            <w:bookmarkStart w:id="317" w:name="_Toc415147310"/>
            <w:bookmarkStart w:id="318" w:name="_Toc415210392"/>
            <w:bookmarkStart w:id="319" w:name="_Toc415210485"/>
            <w:bookmarkStart w:id="320" w:name="_Toc415211226"/>
            <w:bookmarkStart w:id="321" w:name="_Toc424833996"/>
            <w:bookmarkStart w:id="322" w:name="_Toc424894320"/>
            <w:bookmarkStart w:id="323" w:name="_Toc455744712"/>
            <w:bookmarkStart w:id="324" w:name="_Toc486506606"/>
            <w:bookmarkStart w:id="325" w:name="_Toc486506930"/>
            <w:bookmarkStart w:id="326" w:name="_Toc486514039"/>
            <w:bookmarkStart w:id="327" w:name="_Toc486547763"/>
            <w:bookmarkStart w:id="328" w:name="_Toc486575982"/>
            <w:r>
              <w:t>SSC Report</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71E7D16A" w14:textId="786AB5F7" w:rsidR="000E18B7" w:rsidRDefault="000E18B7" w:rsidP="000E18B7">
            <w:pPr>
              <w:pStyle w:val="Topicdetail"/>
            </w:pPr>
            <w:r>
              <w:t xml:space="preserve">Important </w:t>
            </w:r>
            <w:r w:rsidR="00B13F97">
              <w:t>u</w:t>
            </w:r>
            <w:r>
              <w:t>pdates of the Supplier Support Committee</w:t>
            </w:r>
          </w:p>
        </w:tc>
        <w:tc>
          <w:tcPr>
            <w:tcW w:w="1710" w:type="dxa"/>
          </w:tcPr>
          <w:p w14:paraId="6559C2AC" w14:textId="20802DB1" w:rsidR="000E18B7" w:rsidRPr="003157F2" w:rsidRDefault="00DA2E0C" w:rsidP="003157F2">
            <w:pPr>
              <w:pStyle w:val="Person"/>
            </w:pPr>
            <w:r w:rsidRPr="003157F2">
              <w:t>R. Hendricks</w:t>
            </w:r>
          </w:p>
        </w:tc>
      </w:tr>
      <w:tr w:rsidR="000E18B7" w:rsidRPr="00521EA9" w14:paraId="063F5EDE" w14:textId="77777777" w:rsidTr="00722860">
        <w:trPr>
          <w:cantSplit/>
        </w:trPr>
        <w:tc>
          <w:tcPr>
            <w:tcW w:w="1710" w:type="dxa"/>
          </w:tcPr>
          <w:p w14:paraId="31E47B21" w14:textId="19B3EE22" w:rsidR="000E18B7" w:rsidRPr="003157F2" w:rsidRDefault="00356B1D" w:rsidP="003157F2">
            <w:pPr>
              <w:pStyle w:val="Time"/>
            </w:pPr>
            <w:bookmarkStart w:id="329" w:name="_Toc486506607"/>
            <w:bookmarkStart w:id="330" w:name="_Toc486506931"/>
            <w:bookmarkStart w:id="331" w:name="_Toc486514040"/>
            <w:bookmarkStart w:id="332" w:name="_Toc486547764"/>
            <w:bookmarkStart w:id="333" w:name="_Toc486575983"/>
            <w:r w:rsidRPr="003157F2">
              <w:t>2:4</w:t>
            </w:r>
            <w:r w:rsidR="000E18B7" w:rsidRPr="003157F2">
              <w:t>5 pm</w:t>
            </w:r>
            <w:bookmarkEnd w:id="329"/>
            <w:bookmarkEnd w:id="330"/>
            <w:bookmarkEnd w:id="331"/>
            <w:bookmarkEnd w:id="332"/>
            <w:bookmarkEnd w:id="333"/>
          </w:p>
        </w:tc>
        <w:tc>
          <w:tcPr>
            <w:tcW w:w="360" w:type="dxa"/>
            <w:vMerge/>
            <w:shd w:val="clear" w:color="auto" w:fill="92D050"/>
            <w:vAlign w:val="center"/>
          </w:tcPr>
          <w:p w14:paraId="25546DF1" w14:textId="244DA740" w:rsidR="000E18B7" w:rsidRPr="00865FFC" w:rsidRDefault="000E18B7" w:rsidP="000E18B7">
            <w:pPr>
              <w:jc w:val="center"/>
              <w:rPr>
                <w:b/>
                <w:sz w:val="16"/>
                <w:szCs w:val="16"/>
              </w:rPr>
            </w:pPr>
          </w:p>
        </w:tc>
        <w:tc>
          <w:tcPr>
            <w:tcW w:w="6930" w:type="dxa"/>
            <w:shd w:val="clear" w:color="auto" w:fill="auto"/>
          </w:tcPr>
          <w:p w14:paraId="31187E88" w14:textId="77777777" w:rsidR="000E18B7" w:rsidRDefault="000E18B7" w:rsidP="00B707D3">
            <w:pPr>
              <w:pStyle w:val="Topic"/>
            </w:pPr>
            <w:bookmarkStart w:id="334" w:name="_Toc486506608"/>
            <w:bookmarkStart w:id="335" w:name="_Toc486506932"/>
            <w:bookmarkStart w:id="336" w:name="_Toc486514041"/>
            <w:bookmarkStart w:id="337" w:name="_Toc486547765"/>
            <w:bookmarkStart w:id="338" w:name="_Toc486575984"/>
            <w:r>
              <w:t>Review of Procedure Changes</w:t>
            </w:r>
            <w:bookmarkEnd w:id="334"/>
            <w:bookmarkEnd w:id="335"/>
            <w:bookmarkEnd w:id="336"/>
            <w:bookmarkEnd w:id="337"/>
            <w:bookmarkEnd w:id="338"/>
          </w:p>
          <w:p w14:paraId="13BAE36D" w14:textId="5164C66C" w:rsidR="000E18B7" w:rsidRPr="003157F2" w:rsidRDefault="000E18B7" w:rsidP="003157F2">
            <w:pPr>
              <w:pStyle w:val="Sub-Topic"/>
            </w:pPr>
            <w:bookmarkStart w:id="339" w:name="_Toc486506609"/>
            <w:bookmarkStart w:id="340" w:name="_Toc486506933"/>
            <w:bookmarkStart w:id="341" w:name="_Toc486514042"/>
            <w:r w:rsidRPr="003157F2">
              <w:t xml:space="preserve">Review </w:t>
            </w:r>
            <w:r w:rsidR="00B13F97" w:rsidRPr="003157F2">
              <w:t>C</w:t>
            </w:r>
            <w:r w:rsidRPr="003157F2">
              <w:t>hanges to General Operating Procedures</w:t>
            </w:r>
            <w:bookmarkEnd w:id="339"/>
            <w:bookmarkEnd w:id="340"/>
            <w:bookmarkEnd w:id="341"/>
          </w:p>
          <w:p w14:paraId="330A7EEF" w14:textId="46D97012" w:rsidR="000E18B7" w:rsidRDefault="000E18B7" w:rsidP="003157F2">
            <w:pPr>
              <w:pStyle w:val="Sub-Topic"/>
            </w:pPr>
            <w:bookmarkStart w:id="342" w:name="_Toc486506610"/>
            <w:bookmarkStart w:id="343" w:name="_Toc486506934"/>
            <w:bookmarkStart w:id="344" w:name="_Toc486514043"/>
            <w:r w:rsidRPr="003157F2">
              <w:t xml:space="preserve">Review </w:t>
            </w:r>
            <w:r w:rsidR="00B13F97" w:rsidRPr="003157F2">
              <w:t>C</w:t>
            </w:r>
            <w:r w:rsidRPr="003157F2">
              <w:t xml:space="preserve">hanges to OP 1114 and OP 1116 </w:t>
            </w:r>
            <w:r w:rsidR="00B13F97" w:rsidRPr="003157F2">
              <w:t xml:space="preserve">SLT </w:t>
            </w:r>
            <w:r w:rsidRPr="003157F2">
              <w:t>Appendices</w:t>
            </w:r>
            <w:bookmarkEnd w:id="342"/>
            <w:bookmarkEnd w:id="343"/>
            <w:bookmarkEnd w:id="344"/>
          </w:p>
        </w:tc>
        <w:tc>
          <w:tcPr>
            <w:tcW w:w="1710" w:type="dxa"/>
          </w:tcPr>
          <w:p w14:paraId="34B45C22" w14:textId="6064CED6" w:rsidR="000E18B7" w:rsidRPr="003157F2" w:rsidRDefault="001C548B" w:rsidP="003157F2">
            <w:pPr>
              <w:pStyle w:val="Person"/>
            </w:pPr>
            <w:r w:rsidRPr="003157F2">
              <w:t>K. Purnell</w:t>
            </w:r>
          </w:p>
        </w:tc>
      </w:tr>
      <w:tr w:rsidR="001C548B" w:rsidRPr="00521EA9" w14:paraId="7D4D7A9C" w14:textId="77777777" w:rsidTr="00722860">
        <w:trPr>
          <w:cantSplit/>
        </w:trPr>
        <w:tc>
          <w:tcPr>
            <w:tcW w:w="1710" w:type="dxa"/>
          </w:tcPr>
          <w:p w14:paraId="65B2A648" w14:textId="1D469E95" w:rsidR="001C548B" w:rsidRPr="003157F2" w:rsidRDefault="001C548B" w:rsidP="003157F2">
            <w:pPr>
              <w:pStyle w:val="Time"/>
            </w:pPr>
            <w:bookmarkStart w:id="345" w:name="_Toc486506611"/>
            <w:bookmarkStart w:id="346" w:name="_Toc486506935"/>
            <w:bookmarkStart w:id="347" w:name="_Toc486514044"/>
            <w:bookmarkStart w:id="348" w:name="_Toc486547766"/>
            <w:bookmarkStart w:id="349" w:name="_Toc486575985"/>
            <w:r w:rsidRPr="003157F2">
              <w:t>3:00 pm</w:t>
            </w:r>
            <w:bookmarkEnd w:id="345"/>
            <w:bookmarkEnd w:id="346"/>
            <w:bookmarkEnd w:id="347"/>
            <w:bookmarkEnd w:id="348"/>
            <w:bookmarkEnd w:id="349"/>
          </w:p>
        </w:tc>
        <w:tc>
          <w:tcPr>
            <w:tcW w:w="360" w:type="dxa"/>
            <w:vMerge/>
            <w:shd w:val="clear" w:color="auto" w:fill="92D050"/>
            <w:vAlign w:val="center"/>
          </w:tcPr>
          <w:p w14:paraId="11A2088D" w14:textId="03656C5F" w:rsidR="001C548B" w:rsidRPr="00865FFC" w:rsidRDefault="001C548B" w:rsidP="001C548B">
            <w:pPr>
              <w:jc w:val="center"/>
              <w:rPr>
                <w:b/>
                <w:sz w:val="16"/>
                <w:szCs w:val="16"/>
              </w:rPr>
            </w:pPr>
          </w:p>
        </w:tc>
        <w:tc>
          <w:tcPr>
            <w:tcW w:w="6930" w:type="dxa"/>
            <w:shd w:val="clear" w:color="auto" w:fill="auto"/>
          </w:tcPr>
          <w:p w14:paraId="5AE17683" w14:textId="7D102D29" w:rsidR="001C548B" w:rsidRDefault="00CE0480" w:rsidP="001C548B">
            <w:pPr>
              <w:pStyle w:val="Topic"/>
            </w:pPr>
            <w:bookmarkStart w:id="350" w:name="_Toc393378261"/>
            <w:bookmarkStart w:id="351" w:name="_Toc393378384"/>
            <w:bookmarkStart w:id="352" w:name="_Toc393379332"/>
            <w:bookmarkStart w:id="353" w:name="_Toc393379525"/>
            <w:bookmarkStart w:id="354" w:name="_Toc403481811"/>
            <w:bookmarkStart w:id="355" w:name="_Toc403549038"/>
            <w:bookmarkStart w:id="356" w:name="_Toc403721053"/>
            <w:bookmarkStart w:id="357" w:name="_Toc410218391"/>
            <w:bookmarkStart w:id="358" w:name="_Toc410218670"/>
            <w:bookmarkStart w:id="359" w:name="_Toc410223312"/>
            <w:bookmarkStart w:id="360" w:name="_Toc410223882"/>
            <w:bookmarkStart w:id="361" w:name="_Toc410283042"/>
            <w:bookmarkStart w:id="362" w:name="_Toc415126976"/>
            <w:bookmarkStart w:id="363" w:name="_Toc415143486"/>
            <w:bookmarkStart w:id="364" w:name="_Toc415143562"/>
            <w:bookmarkStart w:id="365" w:name="_Toc415147312"/>
            <w:bookmarkStart w:id="366" w:name="_Toc415210394"/>
            <w:bookmarkStart w:id="367" w:name="_Toc415210487"/>
            <w:bookmarkStart w:id="368" w:name="_Toc415211228"/>
            <w:bookmarkStart w:id="369" w:name="_Toc424833998"/>
            <w:bookmarkStart w:id="370" w:name="_Toc424894322"/>
            <w:bookmarkStart w:id="371" w:name="_Toc455744714"/>
            <w:bookmarkStart w:id="372" w:name="_Toc486506612"/>
            <w:bookmarkStart w:id="373" w:name="_Toc486506936"/>
            <w:bookmarkStart w:id="374" w:name="_Toc486514045"/>
            <w:bookmarkStart w:id="375" w:name="_Toc486547767"/>
            <w:bookmarkStart w:id="376" w:name="_Toc486575986"/>
            <w:r>
              <w:t xml:space="preserve">October </w:t>
            </w:r>
            <w:r w:rsidR="001C548B">
              <w:t xml:space="preserve">2017 Auditor </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00CC0667">
              <w:t>Conference</w:t>
            </w:r>
            <w:bookmarkEnd w:id="372"/>
            <w:bookmarkEnd w:id="373"/>
            <w:bookmarkEnd w:id="374"/>
            <w:bookmarkEnd w:id="375"/>
            <w:bookmarkEnd w:id="376"/>
          </w:p>
          <w:p w14:paraId="168C6B90" w14:textId="39632045" w:rsidR="001C548B" w:rsidRPr="003157F2" w:rsidRDefault="001C548B" w:rsidP="003157F2">
            <w:pPr>
              <w:pStyle w:val="Sub-Topic"/>
            </w:pPr>
            <w:bookmarkStart w:id="377" w:name="_Toc486506613"/>
            <w:bookmarkStart w:id="378" w:name="_Toc486506937"/>
            <w:bookmarkStart w:id="379" w:name="_Toc486514046"/>
            <w:r w:rsidRPr="003157F2">
              <w:t>Auditor Conference Report Out</w:t>
            </w:r>
            <w:bookmarkEnd w:id="377"/>
            <w:bookmarkEnd w:id="378"/>
            <w:bookmarkEnd w:id="379"/>
          </w:p>
          <w:p w14:paraId="24074357" w14:textId="64A6A604" w:rsidR="001C548B" w:rsidRPr="003157F2" w:rsidRDefault="001C548B" w:rsidP="003157F2">
            <w:pPr>
              <w:pStyle w:val="Sub-Topic"/>
            </w:pPr>
            <w:bookmarkStart w:id="380" w:name="_Toc486506614"/>
            <w:bookmarkStart w:id="381" w:name="_Toc486506938"/>
            <w:bookmarkStart w:id="382" w:name="_Toc486514047"/>
            <w:r w:rsidRPr="003157F2">
              <w:t>Auditor Feedback on AC7200/1, AC7202</w:t>
            </w:r>
            <w:r w:rsidR="001B01D0">
              <w:t>,</w:t>
            </w:r>
            <w:r w:rsidRPr="003157F2">
              <w:t xml:space="preserve"> and SLT Audit Handbook</w:t>
            </w:r>
            <w:bookmarkEnd w:id="380"/>
            <w:bookmarkEnd w:id="381"/>
            <w:bookmarkEnd w:id="382"/>
          </w:p>
          <w:p w14:paraId="141D77C2" w14:textId="22FBBAD8" w:rsidR="001C548B" w:rsidRPr="003157F2" w:rsidRDefault="001C548B" w:rsidP="003157F2">
            <w:pPr>
              <w:pStyle w:val="Sub-Topic"/>
            </w:pPr>
            <w:bookmarkStart w:id="383" w:name="_Toc486506615"/>
            <w:bookmarkStart w:id="384" w:name="_Toc486506939"/>
            <w:bookmarkStart w:id="385" w:name="_Toc486514048"/>
            <w:r w:rsidRPr="003157F2">
              <w:t>Auditor Conference Topics for 2018</w:t>
            </w:r>
            <w:bookmarkEnd w:id="383"/>
            <w:bookmarkEnd w:id="384"/>
            <w:bookmarkEnd w:id="385"/>
          </w:p>
          <w:p w14:paraId="102ECE62" w14:textId="17A84254" w:rsidR="001C548B" w:rsidRDefault="001C548B" w:rsidP="003157F2">
            <w:pPr>
              <w:pStyle w:val="Sub-Topic"/>
            </w:pPr>
            <w:bookmarkStart w:id="386" w:name="_Toc486506616"/>
            <w:bookmarkStart w:id="387" w:name="_Toc486506940"/>
            <w:bookmarkStart w:id="388" w:name="_Toc486514049"/>
            <w:r w:rsidRPr="003157F2">
              <w:t xml:space="preserve">Auditor Conference Logistics </w:t>
            </w:r>
            <w:bookmarkEnd w:id="386"/>
            <w:bookmarkEnd w:id="387"/>
            <w:r w:rsidR="00CE0480" w:rsidRPr="003157F2">
              <w:t>2018</w:t>
            </w:r>
            <w:bookmarkEnd w:id="388"/>
          </w:p>
        </w:tc>
        <w:tc>
          <w:tcPr>
            <w:tcW w:w="1710" w:type="dxa"/>
          </w:tcPr>
          <w:p w14:paraId="7DA25BBF" w14:textId="77777777" w:rsidR="001C548B" w:rsidRPr="003157F2" w:rsidRDefault="001C548B" w:rsidP="003157F2">
            <w:pPr>
              <w:pStyle w:val="Person"/>
            </w:pPr>
            <w:r w:rsidRPr="003157F2">
              <w:t>K. DeFranco</w:t>
            </w:r>
          </w:p>
          <w:p w14:paraId="6EB0522D" w14:textId="58A6B51B" w:rsidR="001C548B" w:rsidRPr="003157F2" w:rsidRDefault="001C548B" w:rsidP="003157F2">
            <w:pPr>
              <w:pStyle w:val="Person"/>
            </w:pPr>
            <w:r w:rsidRPr="003157F2">
              <w:t>K. Purnell</w:t>
            </w:r>
          </w:p>
        </w:tc>
      </w:tr>
      <w:tr w:rsidR="001C548B" w:rsidRPr="00521EA9" w14:paraId="59726C1F" w14:textId="77777777" w:rsidTr="00722860">
        <w:trPr>
          <w:cantSplit/>
        </w:trPr>
        <w:tc>
          <w:tcPr>
            <w:tcW w:w="1710" w:type="dxa"/>
          </w:tcPr>
          <w:p w14:paraId="393A9469" w14:textId="46931CC1" w:rsidR="001C548B" w:rsidRPr="003157F2" w:rsidRDefault="001C548B" w:rsidP="003157F2">
            <w:pPr>
              <w:pStyle w:val="Time"/>
            </w:pPr>
            <w:bookmarkStart w:id="389" w:name="_Toc486506617"/>
            <w:bookmarkStart w:id="390" w:name="_Toc486506941"/>
            <w:bookmarkStart w:id="391" w:name="_Toc486514050"/>
            <w:bookmarkStart w:id="392" w:name="_Toc486547768"/>
            <w:bookmarkStart w:id="393" w:name="_Toc486575987"/>
            <w:r w:rsidRPr="003157F2">
              <w:t>3:30 pm</w:t>
            </w:r>
            <w:bookmarkEnd w:id="389"/>
            <w:bookmarkEnd w:id="390"/>
            <w:bookmarkEnd w:id="391"/>
            <w:bookmarkEnd w:id="392"/>
            <w:bookmarkEnd w:id="393"/>
          </w:p>
        </w:tc>
        <w:tc>
          <w:tcPr>
            <w:tcW w:w="360" w:type="dxa"/>
            <w:vMerge/>
            <w:shd w:val="clear" w:color="auto" w:fill="92D050"/>
            <w:vAlign w:val="center"/>
          </w:tcPr>
          <w:p w14:paraId="175C5F62" w14:textId="77777777" w:rsidR="001C548B" w:rsidRPr="00865FFC" w:rsidRDefault="001C548B" w:rsidP="001C548B">
            <w:pPr>
              <w:jc w:val="center"/>
              <w:rPr>
                <w:b/>
                <w:sz w:val="16"/>
                <w:szCs w:val="16"/>
              </w:rPr>
            </w:pPr>
          </w:p>
        </w:tc>
        <w:tc>
          <w:tcPr>
            <w:tcW w:w="6930" w:type="dxa"/>
            <w:shd w:val="clear" w:color="auto" w:fill="auto"/>
          </w:tcPr>
          <w:p w14:paraId="566832DA" w14:textId="6BD1F7F3" w:rsidR="001C548B" w:rsidRPr="00B95C98" w:rsidRDefault="001C548B" w:rsidP="001C548B">
            <w:pPr>
              <w:pStyle w:val="Topic"/>
            </w:pPr>
            <w:bookmarkStart w:id="394" w:name="_Toc424834000"/>
            <w:bookmarkStart w:id="395" w:name="_Toc424894324"/>
            <w:bookmarkStart w:id="396" w:name="_Toc455744716"/>
            <w:bookmarkStart w:id="397" w:name="_Toc486506618"/>
            <w:bookmarkStart w:id="398" w:name="_Toc486506942"/>
            <w:bookmarkStart w:id="399" w:name="_Toc486514051"/>
            <w:bookmarkStart w:id="400" w:name="_Toc486547769"/>
            <w:bookmarkStart w:id="401" w:name="_Toc486575988"/>
            <w:r w:rsidRPr="00B95C98">
              <w:t>Feedback from the G</w:t>
            </w:r>
            <w:r w:rsidR="00893D69">
              <w:t>-</w:t>
            </w:r>
            <w:r w:rsidRPr="00B95C98">
              <w:t>8 and G</w:t>
            </w:r>
            <w:r w:rsidR="00893D69">
              <w:t>-</w:t>
            </w:r>
            <w:r w:rsidRPr="00B95C98">
              <w:t>9 Meetings</w:t>
            </w:r>
            <w:bookmarkEnd w:id="394"/>
            <w:bookmarkEnd w:id="395"/>
            <w:bookmarkEnd w:id="396"/>
            <w:bookmarkEnd w:id="397"/>
            <w:bookmarkEnd w:id="398"/>
            <w:bookmarkEnd w:id="399"/>
            <w:bookmarkEnd w:id="400"/>
            <w:bookmarkEnd w:id="401"/>
          </w:p>
          <w:p w14:paraId="4DC3E0E8" w14:textId="57635231" w:rsidR="001C548B" w:rsidRDefault="003157F2" w:rsidP="001C548B">
            <w:pPr>
              <w:pStyle w:val="Topicdetail"/>
            </w:pPr>
            <w:r>
              <w:t>Update of topics d</w:t>
            </w:r>
            <w:r w:rsidR="001C548B">
              <w:t>iscussed</w:t>
            </w:r>
          </w:p>
        </w:tc>
        <w:tc>
          <w:tcPr>
            <w:tcW w:w="1710" w:type="dxa"/>
          </w:tcPr>
          <w:p w14:paraId="0186E666" w14:textId="77777777" w:rsidR="001C548B" w:rsidRPr="003157F2" w:rsidRDefault="001C548B" w:rsidP="003157F2">
            <w:pPr>
              <w:pStyle w:val="Person"/>
            </w:pPr>
            <w:r w:rsidRPr="003157F2">
              <w:t>K. DeFranco</w:t>
            </w:r>
          </w:p>
          <w:p w14:paraId="6E9807DC" w14:textId="05C91246" w:rsidR="001C548B" w:rsidRPr="003157F2" w:rsidRDefault="001C548B" w:rsidP="003157F2">
            <w:pPr>
              <w:pStyle w:val="Person"/>
            </w:pPr>
          </w:p>
        </w:tc>
      </w:tr>
      <w:tr w:rsidR="001C548B" w:rsidRPr="00521EA9" w14:paraId="2C96B0DD" w14:textId="77777777" w:rsidTr="00722860">
        <w:trPr>
          <w:cantSplit/>
        </w:trPr>
        <w:tc>
          <w:tcPr>
            <w:tcW w:w="1710" w:type="dxa"/>
          </w:tcPr>
          <w:p w14:paraId="3F92F9CA" w14:textId="1B5502E7" w:rsidR="001C548B" w:rsidRPr="003157F2" w:rsidRDefault="001C548B" w:rsidP="003157F2">
            <w:pPr>
              <w:pStyle w:val="Time"/>
            </w:pPr>
            <w:bookmarkStart w:id="402" w:name="_Toc486506619"/>
            <w:bookmarkStart w:id="403" w:name="_Toc486506943"/>
            <w:bookmarkStart w:id="404" w:name="_Toc486514052"/>
            <w:bookmarkStart w:id="405" w:name="_Toc486547770"/>
            <w:bookmarkStart w:id="406" w:name="_Toc486575989"/>
            <w:r w:rsidRPr="003157F2">
              <w:t>3:45 pm</w:t>
            </w:r>
            <w:bookmarkEnd w:id="402"/>
            <w:bookmarkEnd w:id="403"/>
            <w:bookmarkEnd w:id="404"/>
            <w:bookmarkEnd w:id="405"/>
            <w:bookmarkEnd w:id="406"/>
          </w:p>
        </w:tc>
        <w:tc>
          <w:tcPr>
            <w:tcW w:w="360" w:type="dxa"/>
            <w:vMerge/>
            <w:shd w:val="clear" w:color="auto" w:fill="92D050"/>
            <w:vAlign w:val="center"/>
          </w:tcPr>
          <w:p w14:paraId="0485A310" w14:textId="77777777" w:rsidR="001C548B" w:rsidRPr="00865FFC" w:rsidRDefault="001C548B" w:rsidP="001C548B">
            <w:pPr>
              <w:jc w:val="center"/>
              <w:rPr>
                <w:b/>
                <w:sz w:val="16"/>
                <w:szCs w:val="16"/>
              </w:rPr>
            </w:pPr>
          </w:p>
        </w:tc>
        <w:tc>
          <w:tcPr>
            <w:tcW w:w="6930" w:type="dxa"/>
            <w:shd w:val="clear" w:color="auto" w:fill="auto"/>
          </w:tcPr>
          <w:p w14:paraId="43DB4C43" w14:textId="45FD5B17" w:rsidR="001C548B" w:rsidRDefault="001C548B" w:rsidP="001C548B">
            <w:pPr>
              <w:pStyle w:val="Topic"/>
            </w:pPr>
            <w:bookmarkStart w:id="407" w:name="_Toc455744718"/>
            <w:bookmarkStart w:id="408" w:name="_Toc486506620"/>
            <w:bookmarkStart w:id="409" w:name="_Toc486506944"/>
            <w:bookmarkStart w:id="410" w:name="_Toc486514053"/>
            <w:bookmarkStart w:id="411" w:name="_Toc486547771"/>
            <w:bookmarkStart w:id="412" w:name="_Toc424834002"/>
            <w:bookmarkStart w:id="413" w:name="_Toc424894326"/>
            <w:bookmarkStart w:id="414" w:name="_Toc486575990"/>
            <w:r>
              <w:t xml:space="preserve">Update on Aero </w:t>
            </w:r>
            <w:r w:rsidR="00CC0667">
              <w:t>Structure Assembly</w:t>
            </w:r>
            <w:r>
              <w:t xml:space="preserve"> Task Group</w:t>
            </w:r>
            <w:bookmarkEnd w:id="407"/>
            <w:bookmarkEnd w:id="408"/>
            <w:bookmarkEnd w:id="409"/>
            <w:bookmarkEnd w:id="410"/>
            <w:bookmarkEnd w:id="411"/>
            <w:bookmarkEnd w:id="414"/>
            <w:r>
              <w:t xml:space="preserve"> </w:t>
            </w:r>
            <w:bookmarkEnd w:id="412"/>
            <w:bookmarkEnd w:id="413"/>
          </w:p>
          <w:p w14:paraId="15CD46C6" w14:textId="0BBE7978" w:rsidR="001C548B" w:rsidRDefault="001C548B" w:rsidP="001C548B">
            <w:pPr>
              <w:pStyle w:val="Topicdetail"/>
            </w:pPr>
            <w:r>
              <w:t xml:space="preserve">Update on </w:t>
            </w:r>
            <w:r w:rsidR="003157F2">
              <w:t>p</w:t>
            </w:r>
            <w:r>
              <w:t>rogress</w:t>
            </w:r>
          </w:p>
        </w:tc>
        <w:tc>
          <w:tcPr>
            <w:tcW w:w="1710" w:type="dxa"/>
          </w:tcPr>
          <w:p w14:paraId="7F20E8FA" w14:textId="4BDC034B" w:rsidR="001C548B" w:rsidRPr="003157F2" w:rsidRDefault="001C548B" w:rsidP="003157F2">
            <w:pPr>
              <w:pStyle w:val="Person"/>
            </w:pPr>
            <w:r w:rsidRPr="003157F2">
              <w:t>K. Purnell</w:t>
            </w:r>
          </w:p>
        </w:tc>
      </w:tr>
      <w:tr w:rsidR="001C548B" w:rsidRPr="00521EA9" w14:paraId="550A44A6" w14:textId="77777777" w:rsidTr="00722860">
        <w:trPr>
          <w:cantSplit/>
        </w:trPr>
        <w:tc>
          <w:tcPr>
            <w:tcW w:w="1710" w:type="dxa"/>
          </w:tcPr>
          <w:p w14:paraId="3CDE72FF" w14:textId="0B9C298D" w:rsidR="001C548B" w:rsidRPr="003157F2" w:rsidRDefault="001C548B" w:rsidP="003157F2">
            <w:pPr>
              <w:pStyle w:val="Time"/>
            </w:pPr>
            <w:bookmarkStart w:id="415" w:name="_Toc486506621"/>
            <w:bookmarkStart w:id="416" w:name="_Toc486506945"/>
            <w:bookmarkStart w:id="417" w:name="_Toc486514054"/>
            <w:bookmarkStart w:id="418" w:name="_Toc486547772"/>
            <w:bookmarkStart w:id="419" w:name="_Toc486575991"/>
            <w:r w:rsidRPr="003157F2">
              <w:t>4:00 pm</w:t>
            </w:r>
            <w:bookmarkEnd w:id="415"/>
            <w:bookmarkEnd w:id="416"/>
            <w:bookmarkEnd w:id="417"/>
            <w:bookmarkEnd w:id="418"/>
            <w:bookmarkEnd w:id="419"/>
          </w:p>
        </w:tc>
        <w:tc>
          <w:tcPr>
            <w:tcW w:w="360" w:type="dxa"/>
            <w:vMerge/>
            <w:shd w:val="clear" w:color="auto" w:fill="92D050"/>
            <w:vAlign w:val="center"/>
          </w:tcPr>
          <w:p w14:paraId="3CEE6366" w14:textId="689BBA97" w:rsidR="001C548B" w:rsidRPr="00865FFC" w:rsidRDefault="001C548B" w:rsidP="001C548B">
            <w:pPr>
              <w:jc w:val="center"/>
              <w:rPr>
                <w:b/>
                <w:sz w:val="16"/>
                <w:szCs w:val="16"/>
              </w:rPr>
            </w:pPr>
          </w:p>
        </w:tc>
        <w:tc>
          <w:tcPr>
            <w:tcW w:w="6930" w:type="dxa"/>
            <w:shd w:val="clear" w:color="auto" w:fill="auto"/>
          </w:tcPr>
          <w:p w14:paraId="4B62601C" w14:textId="77777777" w:rsidR="001C548B" w:rsidRDefault="001C548B" w:rsidP="001C548B">
            <w:pPr>
              <w:pStyle w:val="Topic"/>
            </w:pPr>
            <w:bookmarkStart w:id="420" w:name="_Toc477429225"/>
            <w:bookmarkStart w:id="421" w:name="_Toc486506622"/>
            <w:bookmarkStart w:id="422" w:name="_Toc486506946"/>
            <w:bookmarkStart w:id="423" w:name="_Toc486514055"/>
            <w:bookmarkStart w:id="424" w:name="_Toc486547773"/>
            <w:bookmarkStart w:id="425" w:name="_Toc486575992"/>
            <w:r>
              <w:t>Sealant Audit Handbook Review</w:t>
            </w:r>
            <w:bookmarkEnd w:id="420"/>
            <w:bookmarkEnd w:id="421"/>
            <w:bookmarkEnd w:id="422"/>
            <w:bookmarkEnd w:id="423"/>
            <w:bookmarkEnd w:id="424"/>
            <w:bookmarkEnd w:id="425"/>
            <w:r>
              <w:t xml:space="preserve"> </w:t>
            </w:r>
          </w:p>
          <w:p w14:paraId="53CD6256" w14:textId="7B26FDF3" w:rsidR="001C548B" w:rsidRPr="005807B9" w:rsidRDefault="001C548B" w:rsidP="001C548B">
            <w:pPr>
              <w:pStyle w:val="Topicdetail"/>
            </w:pPr>
            <w:r>
              <w:t>A review of any changes to the Sealant Audit Handbook</w:t>
            </w:r>
          </w:p>
        </w:tc>
        <w:tc>
          <w:tcPr>
            <w:tcW w:w="1710" w:type="dxa"/>
          </w:tcPr>
          <w:p w14:paraId="28EB1430" w14:textId="77777777" w:rsidR="001C548B" w:rsidRPr="003157F2" w:rsidRDefault="001C548B" w:rsidP="003157F2">
            <w:pPr>
              <w:pStyle w:val="Person"/>
            </w:pPr>
            <w:r w:rsidRPr="003157F2">
              <w:t>K. DeFranco</w:t>
            </w:r>
          </w:p>
          <w:p w14:paraId="09427189" w14:textId="5D72441C" w:rsidR="001C548B" w:rsidRPr="003157F2" w:rsidRDefault="001C548B" w:rsidP="003157F2">
            <w:pPr>
              <w:pStyle w:val="Person"/>
            </w:pPr>
            <w:r w:rsidRPr="003157F2">
              <w:t>K. Purnell</w:t>
            </w:r>
          </w:p>
        </w:tc>
      </w:tr>
      <w:tr w:rsidR="001C548B" w:rsidRPr="00521EA9" w14:paraId="2B948FD2" w14:textId="77777777" w:rsidTr="00722860">
        <w:trPr>
          <w:cantSplit/>
        </w:trPr>
        <w:tc>
          <w:tcPr>
            <w:tcW w:w="1710" w:type="dxa"/>
          </w:tcPr>
          <w:p w14:paraId="05F870C5" w14:textId="4715AB67" w:rsidR="001C548B" w:rsidRPr="003157F2" w:rsidRDefault="001C548B" w:rsidP="003157F2">
            <w:pPr>
              <w:pStyle w:val="Time"/>
            </w:pPr>
            <w:bookmarkStart w:id="426" w:name="_Toc486506623"/>
            <w:bookmarkStart w:id="427" w:name="_Toc486506947"/>
            <w:bookmarkStart w:id="428" w:name="_Toc486514056"/>
            <w:bookmarkStart w:id="429" w:name="_Toc486547774"/>
            <w:bookmarkStart w:id="430" w:name="_Toc486575993"/>
            <w:r w:rsidRPr="003157F2">
              <w:t>4:30 pm</w:t>
            </w:r>
            <w:bookmarkEnd w:id="426"/>
            <w:bookmarkEnd w:id="427"/>
            <w:bookmarkEnd w:id="428"/>
            <w:bookmarkEnd w:id="429"/>
            <w:bookmarkEnd w:id="430"/>
          </w:p>
        </w:tc>
        <w:tc>
          <w:tcPr>
            <w:tcW w:w="360" w:type="dxa"/>
            <w:vMerge/>
            <w:shd w:val="clear" w:color="auto" w:fill="92D050"/>
            <w:textDirection w:val="btLr"/>
          </w:tcPr>
          <w:p w14:paraId="270AEE97" w14:textId="77777777" w:rsidR="001C548B" w:rsidRPr="00521EA9" w:rsidRDefault="001C548B" w:rsidP="001C548B">
            <w:pPr>
              <w:spacing w:before="60"/>
              <w:ind w:left="113" w:right="113"/>
              <w:jc w:val="center"/>
              <w:rPr>
                <w:sz w:val="16"/>
                <w:szCs w:val="16"/>
              </w:rPr>
            </w:pPr>
          </w:p>
        </w:tc>
        <w:tc>
          <w:tcPr>
            <w:tcW w:w="6930" w:type="dxa"/>
            <w:shd w:val="clear" w:color="auto" w:fill="auto"/>
          </w:tcPr>
          <w:p w14:paraId="696FD318" w14:textId="77777777" w:rsidR="001C548B" w:rsidRPr="0053006E" w:rsidRDefault="001C548B" w:rsidP="001C548B">
            <w:pPr>
              <w:pStyle w:val="Adjourn-Break-Lunch"/>
            </w:pPr>
            <w:bookmarkStart w:id="431" w:name="_Toc349319490"/>
            <w:bookmarkStart w:id="432" w:name="_Toc349319705"/>
            <w:bookmarkStart w:id="433" w:name="_Toc350496740"/>
            <w:bookmarkStart w:id="434" w:name="_Toc350937811"/>
            <w:bookmarkStart w:id="435" w:name="_Toc350939611"/>
            <w:bookmarkStart w:id="436" w:name="_Toc350939688"/>
            <w:bookmarkStart w:id="437" w:name="_Toc350939773"/>
            <w:bookmarkStart w:id="438" w:name="_Toc350939867"/>
            <w:bookmarkStart w:id="439" w:name="_Toc350939982"/>
            <w:bookmarkStart w:id="440" w:name="_Toc350940205"/>
            <w:bookmarkStart w:id="441" w:name="_Toc350940781"/>
            <w:bookmarkStart w:id="442" w:name="_Toc350940924"/>
            <w:bookmarkStart w:id="443" w:name="_Toc350941271"/>
            <w:bookmarkStart w:id="444" w:name="_Toc350941399"/>
            <w:bookmarkStart w:id="445" w:name="_Toc350942162"/>
            <w:bookmarkStart w:id="446" w:name="_Toc358702271"/>
            <w:bookmarkStart w:id="447" w:name="_Toc358702734"/>
            <w:bookmarkStart w:id="448" w:name="_Toc358702838"/>
            <w:bookmarkStart w:id="449" w:name="_Toc360168660"/>
            <w:bookmarkStart w:id="450" w:name="_Toc360169371"/>
            <w:bookmarkStart w:id="451" w:name="_Toc360170444"/>
            <w:bookmarkStart w:id="452" w:name="_Toc360193996"/>
            <w:bookmarkStart w:id="453" w:name="_Toc360194111"/>
            <w:bookmarkStart w:id="454" w:name="_Toc368986545"/>
            <w:bookmarkStart w:id="455" w:name="_Toc380153386"/>
            <w:bookmarkStart w:id="456" w:name="_Toc381686461"/>
            <w:bookmarkStart w:id="457" w:name="_Toc381686880"/>
            <w:bookmarkStart w:id="458" w:name="_Toc381691498"/>
            <w:bookmarkStart w:id="459" w:name="_Toc390421240"/>
            <w:bookmarkStart w:id="460" w:name="_Toc390425515"/>
            <w:bookmarkStart w:id="461" w:name="_Toc390432910"/>
            <w:bookmarkStart w:id="462" w:name="_Toc390433016"/>
            <w:bookmarkStart w:id="463" w:name="_Toc390433119"/>
            <w:bookmarkStart w:id="464" w:name="_Toc390433324"/>
            <w:bookmarkStart w:id="465" w:name="_Toc390433427"/>
            <w:bookmarkStart w:id="466" w:name="_Toc390433529"/>
            <w:bookmarkStart w:id="467" w:name="_Toc401912075"/>
            <w:bookmarkStart w:id="468" w:name="_Toc403025766"/>
            <w:bookmarkStart w:id="469" w:name="_Toc413649182"/>
            <w:bookmarkStart w:id="470" w:name="_Toc423514976"/>
            <w:bookmarkStart w:id="471" w:name="_Toc423515086"/>
            <w:bookmarkStart w:id="472" w:name="_Toc433807203"/>
            <w:bookmarkStart w:id="473" w:name="_Toc442782449"/>
            <w:bookmarkStart w:id="474" w:name="_Toc453067807"/>
            <w:bookmarkStart w:id="475" w:name="_Toc453072027"/>
            <w:bookmarkStart w:id="476" w:name="_Toc465680402"/>
            <w:bookmarkStart w:id="477" w:name="_Toc476045372"/>
            <w:bookmarkStart w:id="478" w:name="_Toc486506624"/>
            <w:bookmarkStart w:id="479" w:name="_Toc486506948"/>
            <w:bookmarkStart w:id="480" w:name="_Toc486514057"/>
            <w:bookmarkStart w:id="481" w:name="_Toc486547775"/>
            <w:bookmarkStart w:id="482" w:name="_Toc486575994"/>
            <w:r w:rsidRPr="0053006E">
              <w:t>ADJOURNMENT</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tc>
        <w:tc>
          <w:tcPr>
            <w:tcW w:w="1710" w:type="dxa"/>
          </w:tcPr>
          <w:p w14:paraId="0202416C" w14:textId="77777777" w:rsidR="001C548B" w:rsidRPr="00521EA9" w:rsidRDefault="001C548B" w:rsidP="001C548B">
            <w:pPr>
              <w:pStyle w:val="Session"/>
              <w:spacing w:before="60"/>
              <w:rPr>
                <w:b/>
                <w:szCs w:val="16"/>
              </w:rPr>
            </w:pPr>
          </w:p>
        </w:tc>
      </w:tr>
      <w:tr w:rsidR="001C548B" w:rsidRPr="00521EA9" w14:paraId="7800A185" w14:textId="77777777" w:rsidTr="00A73174">
        <w:trPr>
          <w:cantSplit/>
        </w:trPr>
        <w:tc>
          <w:tcPr>
            <w:tcW w:w="1710" w:type="dxa"/>
            <w:shd w:val="clear" w:color="auto" w:fill="FFC000"/>
          </w:tcPr>
          <w:p w14:paraId="7D5E3EFC" w14:textId="5086E85D" w:rsidR="001C548B" w:rsidRPr="00F64F79" w:rsidRDefault="001C548B" w:rsidP="001C548B">
            <w:pPr>
              <w:pStyle w:val="Time"/>
            </w:pPr>
            <w:bookmarkStart w:id="483" w:name="_Toc324792546"/>
            <w:bookmarkStart w:id="484" w:name="_Toc324793010"/>
            <w:bookmarkStart w:id="485" w:name="_Toc324793207"/>
            <w:bookmarkStart w:id="486" w:name="_Toc324793340"/>
            <w:bookmarkStart w:id="487" w:name="_Toc324793695"/>
            <w:bookmarkStart w:id="488" w:name="_Toc324793893"/>
            <w:bookmarkStart w:id="489" w:name="_Toc324794503"/>
            <w:bookmarkStart w:id="490" w:name="_Toc324794656"/>
            <w:bookmarkStart w:id="491" w:name="_Toc324794797"/>
            <w:bookmarkStart w:id="492" w:name="_Toc324794906"/>
            <w:bookmarkStart w:id="493" w:name="_Toc324795024"/>
            <w:bookmarkStart w:id="494" w:name="_Toc324795130"/>
            <w:bookmarkStart w:id="495" w:name="_Toc327476320"/>
            <w:bookmarkStart w:id="496" w:name="_Toc328507041"/>
            <w:bookmarkStart w:id="497" w:name="_Toc328685432"/>
            <w:bookmarkStart w:id="498" w:name="_Toc328686011"/>
            <w:bookmarkStart w:id="499" w:name="_Toc336240798"/>
            <w:bookmarkStart w:id="500" w:name="_Toc336252687"/>
            <w:bookmarkStart w:id="501" w:name="_Toc336252842"/>
            <w:bookmarkStart w:id="502" w:name="_Toc336253295"/>
            <w:bookmarkStart w:id="503" w:name="_Toc336331417"/>
            <w:bookmarkStart w:id="504" w:name="_Toc337538737"/>
            <w:bookmarkStart w:id="505" w:name="_Toc337546884"/>
            <w:bookmarkStart w:id="506" w:name="_Toc339610196"/>
            <w:bookmarkStart w:id="507" w:name="_Toc346614354"/>
            <w:bookmarkStart w:id="508" w:name="_Toc347686160"/>
            <w:bookmarkStart w:id="509" w:name="_Toc347750061"/>
            <w:bookmarkStart w:id="510" w:name="_Toc347750225"/>
            <w:bookmarkStart w:id="511" w:name="_Toc347760163"/>
            <w:bookmarkStart w:id="512" w:name="_Toc349315833"/>
            <w:bookmarkStart w:id="513" w:name="_Toc349319491"/>
            <w:bookmarkStart w:id="514" w:name="_Toc349319706"/>
            <w:bookmarkStart w:id="515" w:name="_Toc350496741"/>
            <w:bookmarkStart w:id="516" w:name="_Toc350937812"/>
            <w:bookmarkStart w:id="517" w:name="_Toc350939612"/>
            <w:bookmarkStart w:id="518" w:name="_Toc350939689"/>
            <w:bookmarkStart w:id="519" w:name="_Toc350939774"/>
            <w:bookmarkStart w:id="520" w:name="_Toc350939868"/>
            <w:bookmarkStart w:id="521" w:name="_Toc350939983"/>
            <w:bookmarkStart w:id="522" w:name="_Toc350940206"/>
            <w:bookmarkStart w:id="523" w:name="_Toc350940782"/>
            <w:bookmarkStart w:id="524" w:name="_Toc350940925"/>
            <w:bookmarkStart w:id="525" w:name="_Toc350941272"/>
            <w:bookmarkStart w:id="526" w:name="_Toc350941400"/>
            <w:bookmarkStart w:id="527" w:name="_Toc350942163"/>
            <w:bookmarkStart w:id="528" w:name="_Toc358702272"/>
            <w:bookmarkStart w:id="529" w:name="_Toc358702737"/>
            <w:bookmarkStart w:id="530" w:name="_Toc358702841"/>
            <w:bookmarkStart w:id="531" w:name="_Toc360168663"/>
            <w:bookmarkStart w:id="532" w:name="_Toc360169374"/>
            <w:bookmarkStart w:id="533" w:name="_Toc360170447"/>
            <w:bookmarkStart w:id="534" w:name="_Toc360193999"/>
            <w:bookmarkStart w:id="535" w:name="_Toc360194114"/>
            <w:bookmarkStart w:id="536" w:name="_Toc368986546"/>
            <w:bookmarkStart w:id="537" w:name="_Toc380153387"/>
            <w:bookmarkStart w:id="538" w:name="_Toc381686462"/>
            <w:bookmarkStart w:id="539" w:name="_Toc381686881"/>
            <w:bookmarkStart w:id="540" w:name="_Toc381691499"/>
            <w:bookmarkStart w:id="541" w:name="_Toc390421241"/>
            <w:bookmarkStart w:id="542" w:name="_Toc390425516"/>
            <w:bookmarkStart w:id="543" w:name="_Toc390432911"/>
            <w:bookmarkStart w:id="544" w:name="_Toc390433017"/>
            <w:bookmarkStart w:id="545" w:name="_Toc390433120"/>
            <w:bookmarkStart w:id="546" w:name="_Toc390433325"/>
            <w:bookmarkStart w:id="547" w:name="_Toc390433428"/>
            <w:bookmarkStart w:id="548" w:name="_Toc390433530"/>
            <w:bookmarkStart w:id="549" w:name="_Toc401912076"/>
            <w:bookmarkStart w:id="550" w:name="_Toc403025767"/>
            <w:bookmarkStart w:id="551" w:name="_Toc413649183"/>
            <w:bookmarkStart w:id="552" w:name="_Toc423514977"/>
            <w:bookmarkStart w:id="553" w:name="_Toc423515087"/>
            <w:bookmarkStart w:id="554" w:name="_Toc433807204"/>
            <w:bookmarkStart w:id="555" w:name="_Toc442782450"/>
            <w:bookmarkStart w:id="556" w:name="_Toc453067808"/>
            <w:bookmarkStart w:id="557" w:name="_Toc453072028"/>
            <w:bookmarkStart w:id="558" w:name="_Toc465680403"/>
            <w:bookmarkStart w:id="559" w:name="_Toc476045373"/>
            <w:bookmarkStart w:id="560" w:name="_Toc486506625"/>
            <w:bookmarkStart w:id="561" w:name="_Toc486506949"/>
            <w:bookmarkStart w:id="562" w:name="_Toc486514058"/>
            <w:bookmarkStart w:id="563" w:name="_Toc486547776"/>
            <w:bookmarkStart w:id="564" w:name="_Toc486575995"/>
            <w:r w:rsidRPr="00F64F79">
              <w:t xml:space="preserve">5:00 pm – </w:t>
            </w:r>
            <w:r>
              <w:t>7</w:t>
            </w:r>
            <w:r w:rsidRPr="00F64F79">
              <w:t>:</w:t>
            </w:r>
            <w:r>
              <w:t>0</w:t>
            </w:r>
            <w:r w:rsidRPr="00F64F79">
              <w:t>0 pm</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tc>
        <w:tc>
          <w:tcPr>
            <w:tcW w:w="360" w:type="dxa"/>
            <w:shd w:val="clear" w:color="auto" w:fill="FFC000"/>
          </w:tcPr>
          <w:p w14:paraId="23A33645" w14:textId="77777777" w:rsidR="001C548B" w:rsidRPr="00521EA9" w:rsidRDefault="001C548B" w:rsidP="001C548B">
            <w:pPr>
              <w:pStyle w:val="Session"/>
            </w:pPr>
            <w:bookmarkStart w:id="565" w:name="_Toc350939613"/>
            <w:bookmarkStart w:id="566" w:name="_Toc350939690"/>
            <w:bookmarkStart w:id="567" w:name="_Toc350939775"/>
            <w:bookmarkStart w:id="568" w:name="_Toc350939869"/>
            <w:bookmarkStart w:id="569" w:name="_Toc350939984"/>
            <w:bookmarkStart w:id="570" w:name="_Toc350940207"/>
            <w:bookmarkStart w:id="571" w:name="_Toc350940783"/>
            <w:bookmarkStart w:id="572" w:name="_Toc350940926"/>
            <w:bookmarkStart w:id="573" w:name="_Toc350941273"/>
            <w:bookmarkStart w:id="574" w:name="_Toc350941401"/>
          </w:p>
        </w:tc>
        <w:tc>
          <w:tcPr>
            <w:tcW w:w="6930" w:type="dxa"/>
            <w:shd w:val="clear" w:color="auto" w:fill="FFC000"/>
            <w:vAlign w:val="center"/>
          </w:tcPr>
          <w:p w14:paraId="4765BE1F" w14:textId="494940EA" w:rsidR="001C548B" w:rsidRPr="00521EA9" w:rsidRDefault="001C548B" w:rsidP="001C548B">
            <w:pPr>
              <w:pStyle w:val="Session"/>
            </w:pPr>
            <w:bookmarkStart w:id="575" w:name="_Toc350942164"/>
            <w:bookmarkStart w:id="576" w:name="_Toc358702273"/>
            <w:bookmarkStart w:id="577" w:name="_Toc358702738"/>
            <w:bookmarkStart w:id="578" w:name="_Toc358702842"/>
            <w:bookmarkStart w:id="579" w:name="_Toc360168664"/>
            <w:bookmarkStart w:id="580" w:name="_Toc360169375"/>
            <w:bookmarkStart w:id="581" w:name="_Toc360170448"/>
            <w:bookmarkStart w:id="582" w:name="_Toc360194000"/>
            <w:bookmarkStart w:id="583" w:name="_Toc360194115"/>
            <w:bookmarkStart w:id="584" w:name="_Toc368986547"/>
            <w:bookmarkStart w:id="585" w:name="_Toc380153388"/>
            <w:bookmarkStart w:id="586" w:name="_Toc381686463"/>
            <w:bookmarkStart w:id="587" w:name="_Toc381686882"/>
            <w:bookmarkStart w:id="588" w:name="_Toc381691500"/>
            <w:bookmarkStart w:id="589" w:name="_Toc390421242"/>
            <w:bookmarkStart w:id="590" w:name="_Toc390425517"/>
            <w:bookmarkStart w:id="591" w:name="_Toc390432912"/>
            <w:bookmarkStart w:id="592" w:name="_Toc390433018"/>
            <w:bookmarkStart w:id="593" w:name="_Toc390433121"/>
            <w:bookmarkStart w:id="594" w:name="_Toc390433326"/>
            <w:bookmarkStart w:id="595" w:name="_Toc390433429"/>
            <w:bookmarkStart w:id="596" w:name="_Toc390433531"/>
            <w:bookmarkStart w:id="597" w:name="_Toc401912077"/>
            <w:bookmarkStart w:id="598" w:name="_Toc403025768"/>
            <w:bookmarkStart w:id="599" w:name="_Toc413649184"/>
            <w:bookmarkStart w:id="600" w:name="_Toc423514978"/>
            <w:bookmarkStart w:id="601" w:name="_Toc423515088"/>
            <w:bookmarkStart w:id="602" w:name="_Toc433807205"/>
            <w:bookmarkStart w:id="603" w:name="_Toc442782451"/>
            <w:bookmarkStart w:id="604" w:name="_Toc453067809"/>
            <w:bookmarkStart w:id="605" w:name="_Toc453072029"/>
            <w:bookmarkStart w:id="606" w:name="_Toc465680404"/>
            <w:bookmarkStart w:id="607" w:name="_Toc476045374"/>
            <w:bookmarkStart w:id="608" w:name="_Toc486506626"/>
            <w:bookmarkStart w:id="609" w:name="_Toc486506950"/>
            <w:bookmarkStart w:id="610" w:name="_Toc486514059"/>
            <w:bookmarkStart w:id="611" w:name="_Toc486547777"/>
            <w:bookmarkStart w:id="612" w:name="_Toc486575996"/>
            <w:r w:rsidRPr="000C20DD">
              <w:rPr>
                <w:b/>
              </w:rPr>
              <w:t>Supplier Support Committee Meeting</w:t>
            </w:r>
            <w:r w:rsidRPr="007A2ACF">
              <w:t xml:space="preserve"> </w:t>
            </w:r>
            <w:r w:rsidR="001B01D0">
              <w:t>–</w:t>
            </w:r>
            <w:r w:rsidRPr="007A2ACF">
              <w:t xml:space="preserve"> All suppliers are encouraged to attend.</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tc>
        <w:bookmarkEnd w:id="565"/>
        <w:bookmarkEnd w:id="566"/>
        <w:bookmarkEnd w:id="567"/>
        <w:bookmarkEnd w:id="568"/>
        <w:bookmarkEnd w:id="569"/>
        <w:bookmarkEnd w:id="570"/>
        <w:bookmarkEnd w:id="571"/>
        <w:bookmarkEnd w:id="572"/>
        <w:bookmarkEnd w:id="573"/>
        <w:bookmarkEnd w:id="574"/>
        <w:tc>
          <w:tcPr>
            <w:tcW w:w="1710" w:type="dxa"/>
            <w:shd w:val="clear" w:color="auto" w:fill="FFC000"/>
          </w:tcPr>
          <w:p w14:paraId="253B88ED" w14:textId="77777777" w:rsidR="001C548B" w:rsidRPr="00521EA9" w:rsidRDefault="001C548B" w:rsidP="001C548B">
            <w:pPr>
              <w:pStyle w:val="Session"/>
            </w:pPr>
          </w:p>
        </w:tc>
      </w:tr>
      <w:tr w:rsidR="001C548B" w:rsidRPr="007720B9" w14:paraId="7E85C881" w14:textId="77777777" w:rsidTr="008170B8">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72313369" w14:textId="0C1F786C" w:rsidR="001C548B" w:rsidRPr="00F64F79" w:rsidRDefault="001C548B" w:rsidP="001C548B">
            <w:pPr>
              <w:pStyle w:val="Time"/>
            </w:pPr>
            <w:bookmarkStart w:id="613" w:name="_Toc486506627"/>
            <w:bookmarkStart w:id="614" w:name="_Toc486506951"/>
            <w:bookmarkStart w:id="615" w:name="_Toc486514060"/>
            <w:bookmarkStart w:id="616" w:name="_Toc486547778"/>
            <w:bookmarkStart w:id="617" w:name="_Toc486575997"/>
            <w:r w:rsidRPr="00F64F79">
              <w:t xml:space="preserve">5:00 pm – </w:t>
            </w:r>
            <w:r>
              <w:t>7</w:t>
            </w:r>
            <w:r w:rsidRPr="00F64F79">
              <w:t>:</w:t>
            </w:r>
            <w:r>
              <w:t>0</w:t>
            </w:r>
            <w:r w:rsidRPr="00F64F79">
              <w:t>0 pm</w:t>
            </w:r>
            <w:bookmarkEnd w:id="613"/>
            <w:bookmarkEnd w:id="614"/>
            <w:bookmarkEnd w:id="615"/>
            <w:bookmarkEnd w:id="616"/>
            <w:bookmarkEnd w:id="617"/>
          </w:p>
        </w:tc>
        <w:tc>
          <w:tcPr>
            <w:tcW w:w="360" w:type="dxa"/>
            <w:shd w:val="clear" w:color="auto" w:fill="FFC000"/>
          </w:tcPr>
          <w:p w14:paraId="648E3D93" w14:textId="77777777" w:rsidR="001C548B" w:rsidRPr="007720B9" w:rsidRDefault="001C548B" w:rsidP="001C548B">
            <w:pPr>
              <w:pStyle w:val="Session"/>
              <w:rPr>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3FDD291D" w14:textId="338A07DD" w:rsidR="001C548B" w:rsidRPr="007720B9" w:rsidRDefault="001C548B" w:rsidP="001C548B">
            <w:pPr>
              <w:pStyle w:val="Session"/>
              <w:rPr>
                <w:b/>
                <w:szCs w:val="16"/>
              </w:rPr>
            </w:pPr>
            <w:bookmarkStart w:id="618" w:name="_Toc486506628"/>
            <w:bookmarkStart w:id="619" w:name="_Toc486506952"/>
            <w:bookmarkStart w:id="620" w:name="_Toc486514061"/>
            <w:bookmarkStart w:id="621" w:name="_Toc486547779"/>
            <w:bookmarkStart w:id="622" w:name="_Toc486575998"/>
            <w:r w:rsidRPr="007720B9">
              <w:rPr>
                <w:b/>
                <w:szCs w:val="16"/>
              </w:rPr>
              <w:t xml:space="preserve">NMC Planning &amp; Ops Meeting </w:t>
            </w:r>
            <w:r w:rsidRPr="00B707D3">
              <w:rPr>
                <w:szCs w:val="16"/>
              </w:rPr>
              <w:t>–</w:t>
            </w:r>
            <w:r w:rsidRPr="007720B9">
              <w:rPr>
                <w:b/>
                <w:szCs w:val="16"/>
              </w:rPr>
              <w:t xml:space="preserve"> </w:t>
            </w:r>
            <w:r w:rsidRPr="007720B9">
              <w:rPr>
                <w:szCs w:val="16"/>
              </w:rPr>
              <w:t>Task Group Chairs &amp; Staff Engineers are required to attend.</w:t>
            </w:r>
            <w:bookmarkEnd w:id="618"/>
            <w:bookmarkEnd w:id="619"/>
            <w:bookmarkEnd w:id="620"/>
            <w:bookmarkEnd w:id="621"/>
            <w:bookmarkEnd w:id="622"/>
          </w:p>
        </w:tc>
        <w:tc>
          <w:tcPr>
            <w:tcW w:w="171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27F08EA" w14:textId="77777777" w:rsidR="001C548B" w:rsidRPr="007720B9" w:rsidRDefault="001C548B" w:rsidP="001C548B">
            <w:pPr>
              <w:pStyle w:val="Topic"/>
              <w:numPr>
                <w:ilvl w:val="0"/>
                <w:numId w:val="0"/>
              </w:numPr>
              <w:ind w:left="360" w:hanging="360"/>
              <w:rPr>
                <w:b w:val="0"/>
              </w:rPr>
            </w:pPr>
          </w:p>
        </w:tc>
      </w:tr>
    </w:tbl>
    <w:p w14:paraId="24F51F73" w14:textId="6FAB0940" w:rsidR="005B2019" w:rsidRDefault="005B2019"/>
    <w:p w14:paraId="1452A72F" w14:textId="77777777" w:rsidR="008170B8" w:rsidRDefault="008170B8" w:rsidP="0000340C">
      <w:pPr>
        <w:pStyle w:val="MeetingDate"/>
      </w:pPr>
      <w:bookmarkStart w:id="623" w:name="_Toc324793011"/>
      <w:bookmarkStart w:id="624" w:name="_Toc324793208"/>
      <w:bookmarkStart w:id="625" w:name="_Toc324793341"/>
      <w:bookmarkStart w:id="626" w:name="_Toc324793696"/>
      <w:bookmarkStart w:id="627" w:name="_Toc324793894"/>
      <w:bookmarkStart w:id="628" w:name="_Toc324794505"/>
      <w:bookmarkStart w:id="629" w:name="_Toc324794658"/>
      <w:bookmarkStart w:id="630" w:name="_Toc324794799"/>
      <w:bookmarkStart w:id="631" w:name="_Toc324794908"/>
      <w:bookmarkStart w:id="632" w:name="_Toc324795026"/>
      <w:bookmarkStart w:id="633" w:name="_Toc324795132"/>
      <w:bookmarkStart w:id="634" w:name="_Toc327476322"/>
      <w:bookmarkStart w:id="635" w:name="_Toc328507043"/>
      <w:bookmarkStart w:id="636" w:name="_Toc328685434"/>
      <w:bookmarkStart w:id="637" w:name="_Toc328686013"/>
      <w:bookmarkStart w:id="638" w:name="_Toc336240800"/>
      <w:bookmarkStart w:id="639" w:name="_Toc336252689"/>
      <w:bookmarkStart w:id="640" w:name="_Toc336252844"/>
      <w:bookmarkStart w:id="641" w:name="_Toc336253297"/>
      <w:bookmarkStart w:id="642" w:name="_Toc336331419"/>
      <w:bookmarkStart w:id="643" w:name="_Toc337538739"/>
      <w:bookmarkStart w:id="644" w:name="_Toc337546886"/>
      <w:bookmarkStart w:id="645" w:name="_Toc339610198"/>
      <w:bookmarkStart w:id="646" w:name="_Toc346614356"/>
      <w:bookmarkStart w:id="647" w:name="_Toc347686162"/>
      <w:bookmarkStart w:id="648" w:name="_Toc347750063"/>
      <w:bookmarkStart w:id="649" w:name="_Toc347750227"/>
      <w:bookmarkStart w:id="650" w:name="_Toc347760165"/>
      <w:bookmarkStart w:id="651" w:name="_Toc349315835"/>
      <w:bookmarkStart w:id="652" w:name="_Toc349319492"/>
      <w:bookmarkStart w:id="653" w:name="_Toc349319707"/>
      <w:bookmarkStart w:id="654" w:name="_Toc350496742"/>
      <w:bookmarkStart w:id="655" w:name="_Toc350937813"/>
      <w:bookmarkStart w:id="656" w:name="_Toc350939614"/>
      <w:bookmarkStart w:id="657" w:name="_Toc350939691"/>
      <w:bookmarkStart w:id="658" w:name="_Toc350939776"/>
      <w:bookmarkStart w:id="659" w:name="_Toc350939870"/>
      <w:bookmarkStart w:id="660" w:name="_Toc350939985"/>
      <w:bookmarkStart w:id="661" w:name="_Toc350940208"/>
      <w:bookmarkStart w:id="662" w:name="_Toc350940784"/>
      <w:bookmarkStart w:id="663" w:name="_Toc350940927"/>
      <w:bookmarkStart w:id="664" w:name="_Toc350941274"/>
      <w:bookmarkStart w:id="665" w:name="_Toc350941402"/>
      <w:bookmarkStart w:id="666" w:name="_Toc350942165"/>
      <w:bookmarkStart w:id="667" w:name="_Toc358702274"/>
      <w:bookmarkStart w:id="668" w:name="_Toc358702739"/>
      <w:bookmarkStart w:id="669" w:name="_Toc358702843"/>
      <w:bookmarkStart w:id="670" w:name="_Toc360168665"/>
      <w:bookmarkStart w:id="671" w:name="_Toc360169376"/>
      <w:bookmarkStart w:id="672" w:name="_Toc360170449"/>
      <w:bookmarkStart w:id="673" w:name="_Toc360194001"/>
      <w:bookmarkStart w:id="674" w:name="_Toc360194116"/>
      <w:bookmarkStart w:id="675" w:name="_Toc368986548"/>
      <w:bookmarkStart w:id="676" w:name="_Toc380153389"/>
      <w:bookmarkStart w:id="677" w:name="_Toc381686883"/>
      <w:bookmarkStart w:id="678" w:name="_Toc381691501"/>
      <w:bookmarkStart w:id="679" w:name="_Toc390421245"/>
      <w:bookmarkStart w:id="680" w:name="_Toc390425520"/>
      <w:bookmarkStart w:id="681" w:name="_Toc390432915"/>
      <w:bookmarkStart w:id="682" w:name="_Toc390433021"/>
      <w:bookmarkStart w:id="683" w:name="_Toc390433124"/>
      <w:bookmarkStart w:id="684" w:name="_Toc390433329"/>
      <w:bookmarkStart w:id="685" w:name="_Toc390433432"/>
      <w:bookmarkStart w:id="686" w:name="_Toc390433534"/>
      <w:bookmarkStart w:id="687" w:name="_Toc401912078"/>
      <w:bookmarkStart w:id="688" w:name="_Toc403025769"/>
      <w:bookmarkStart w:id="689" w:name="_Toc413649185"/>
      <w:bookmarkStart w:id="690" w:name="_Toc423514981"/>
      <w:bookmarkStart w:id="691" w:name="_Toc423515091"/>
      <w:bookmarkStart w:id="692" w:name="_Toc433807206"/>
      <w:bookmarkStart w:id="693" w:name="_Toc442782452"/>
      <w:bookmarkStart w:id="694" w:name="_Toc453067812"/>
      <w:bookmarkStart w:id="695" w:name="_Toc453072032"/>
      <w:bookmarkStart w:id="696" w:name="_Toc465680405"/>
      <w:bookmarkStart w:id="697" w:name="_Toc476045375"/>
      <w:bookmarkStart w:id="698" w:name="_Toc381686464"/>
      <w:r>
        <w:br w:type="page"/>
      </w:r>
    </w:p>
    <w:p w14:paraId="6AC456BE" w14:textId="17573264" w:rsidR="002A7A66" w:rsidRDefault="00B638AC" w:rsidP="0000340C">
      <w:pPr>
        <w:pStyle w:val="MeetingDate"/>
        <w:rPr>
          <w:i/>
          <w:sz w:val="16"/>
          <w:szCs w:val="16"/>
        </w:rPr>
      </w:pPr>
      <w:bookmarkStart w:id="699" w:name="_Toc486506629"/>
      <w:bookmarkStart w:id="700" w:name="_Toc486506953"/>
      <w:bookmarkStart w:id="701" w:name="_Toc486514062"/>
      <w:bookmarkStart w:id="702" w:name="_Toc486547780"/>
      <w:bookmarkStart w:id="703" w:name="_Toc486575999"/>
      <w:r>
        <w:lastRenderedPageBreak/>
        <w:t>Wednesday</w:t>
      </w:r>
      <w:r w:rsidR="00440CE9" w:rsidRPr="00C05330">
        <w:t xml:space="preserve">, </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sidR="008170B8">
        <w:t>25</w:t>
      </w:r>
      <w:r w:rsidR="00B066C6">
        <w:t>-</w:t>
      </w:r>
      <w:r w:rsidR="008170B8">
        <w:t>OCT</w:t>
      </w:r>
      <w:r w:rsidR="00B066C6">
        <w:t>-</w:t>
      </w:r>
      <w:r w:rsidR="00085E92">
        <w:t>201</w:t>
      </w:r>
      <w:r w:rsidR="007720B9">
        <w:t>7</w:t>
      </w:r>
      <w:bookmarkEnd w:id="692"/>
      <w:bookmarkEnd w:id="693"/>
      <w:bookmarkEnd w:id="694"/>
      <w:bookmarkEnd w:id="695"/>
      <w:bookmarkEnd w:id="696"/>
      <w:bookmarkEnd w:id="697"/>
      <w:bookmarkEnd w:id="699"/>
      <w:bookmarkEnd w:id="700"/>
      <w:bookmarkEnd w:id="701"/>
      <w:bookmarkEnd w:id="702"/>
      <w:bookmarkEnd w:id="703"/>
    </w:p>
    <w:p w14:paraId="09409A4F" w14:textId="6400367D" w:rsidR="00440CE9" w:rsidRDefault="00AB22A8" w:rsidP="002A7A66">
      <w:pPr>
        <w:pStyle w:val="QuorumCallout"/>
      </w:pPr>
      <w:r w:rsidRPr="00AB22A8">
        <w:t>(quorum must be verbally established DAILY at the beginning of each meeting)</w:t>
      </w:r>
      <w:bookmarkEnd w:id="698"/>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8170B8" w:rsidRPr="00781004" w14:paraId="01AE60DD" w14:textId="77777777" w:rsidTr="00FA5019">
        <w:trPr>
          <w:cantSplit/>
        </w:trPr>
        <w:tc>
          <w:tcPr>
            <w:tcW w:w="1710" w:type="dxa"/>
            <w:shd w:val="clear" w:color="auto" w:fill="FFC000"/>
            <w:vAlign w:val="center"/>
          </w:tcPr>
          <w:p w14:paraId="5707880D" w14:textId="427A97E0" w:rsidR="008170B8" w:rsidRPr="0010471C" w:rsidRDefault="008170B8" w:rsidP="0010471C">
            <w:pPr>
              <w:pStyle w:val="Time"/>
            </w:pPr>
            <w:bookmarkStart w:id="704" w:name="_Toc486506630"/>
            <w:bookmarkStart w:id="705" w:name="_Toc486506954"/>
            <w:bookmarkStart w:id="706" w:name="_Toc486514063"/>
            <w:bookmarkStart w:id="707" w:name="_Toc486547781"/>
            <w:bookmarkStart w:id="708" w:name="_Toc486576000"/>
            <w:r w:rsidRPr="0010471C">
              <w:t>8:00 am – 10:00 am</w:t>
            </w:r>
            <w:bookmarkEnd w:id="704"/>
            <w:bookmarkEnd w:id="705"/>
            <w:bookmarkEnd w:id="706"/>
            <w:bookmarkEnd w:id="707"/>
            <w:bookmarkEnd w:id="708"/>
          </w:p>
        </w:tc>
        <w:tc>
          <w:tcPr>
            <w:tcW w:w="9000" w:type="dxa"/>
            <w:gridSpan w:val="3"/>
            <w:shd w:val="clear" w:color="auto" w:fill="FFC000"/>
            <w:vAlign w:val="center"/>
          </w:tcPr>
          <w:p w14:paraId="56FB4C63" w14:textId="77777777" w:rsidR="008170B8" w:rsidRPr="00803D71" w:rsidRDefault="008170B8" w:rsidP="00803D71">
            <w:pPr>
              <w:pStyle w:val="Session"/>
            </w:pPr>
            <w:bookmarkStart w:id="709" w:name="_Toc486506631"/>
            <w:bookmarkStart w:id="710" w:name="_Toc486506955"/>
            <w:bookmarkStart w:id="711" w:name="_Toc486514064"/>
            <w:bookmarkStart w:id="712" w:name="_Toc486547782"/>
            <w:bookmarkStart w:id="713" w:name="_Toc486576001"/>
            <w:r w:rsidRPr="00803D71">
              <w:rPr>
                <w:b/>
              </w:rPr>
              <w:t>Nadcap Management Council Meeting</w:t>
            </w:r>
            <w:r w:rsidRPr="00803D71">
              <w:t xml:space="preserve"> – All members are encouraged to attend this informative and important meeting.</w:t>
            </w:r>
            <w:bookmarkEnd w:id="709"/>
            <w:bookmarkEnd w:id="710"/>
            <w:bookmarkEnd w:id="711"/>
            <w:bookmarkEnd w:id="712"/>
            <w:bookmarkEnd w:id="713"/>
          </w:p>
        </w:tc>
      </w:tr>
      <w:tr w:rsidR="002F451E" w:rsidRPr="00ED7629" w14:paraId="3C356C95" w14:textId="77777777" w:rsidTr="00722860">
        <w:trPr>
          <w:cantSplit/>
        </w:trPr>
        <w:tc>
          <w:tcPr>
            <w:tcW w:w="1710" w:type="dxa"/>
          </w:tcPr>
          <w:p w14:paraId="72883EAD" w14:textId="40DB6236" w:rsidR="002F451E" w:rsidRPr="0010471C" w:rsidRDefault="002F451E" w:rsidP="0010471C">
            <w:pPr>
              <w:pStyle w:val="Time"/>
            </w:pPr>
            <w:bookmarkStart w:id="714" w:name="_Toc486506632"/>
            <w:bookmarkStart w:id="715" w:name="_Toc486506956"/>
            <w:bookmarkStart w:id="716" w:name="_Toc486514065"/>
            <w:bookmarkStart w:id="717" w:name="_Toc486547783"/>
            <w:bookmarkStart w:id="718" w:name="_Toc486576002"/>
            <w:r w:rsidRPr="0010471C">
              <w:t>10:10 am</w:t>
            </w:r>
            <w:bookmarkEnd w:id="714"/>
            <w:bookmarkEnd w:id="715"/>
            <w:bookmarkEnd w:id="716"/>
            <w:bookmarkEnd w:id="717"/>
            <w:bookmarkEnd w:id="718"/>
          </w:p>
        </w:tc>
        <w:tc>
          <w:tcPr>
            <w:tcW w:w="360" w:type="dxa"/>
            <w:shd w:val="clear" w:color="auto" w:fill="92D050"/>
            <w:vAlign w:val="center"/>
          </w:tcPr>
          <w:p w14:paraId="6FD96735" w14:textId="77777777" w:rsidR="002F451E" w:rsidRPr="002522F5" w:rsidRDefault="002F451E" w:rsidP="002522F5">
            <w:pPr>
              <w:jc w:val="center"/>
              <w:rPr>
                <w:b/>
                <w:sz w:val="16"/>
                <w:szCs w:val="16"/>
              </w:rPr>
            </w:pPr>
          </w:p>
        </w:tc>
        <w:tc>
          <w:tcPr>
            <w:tcW w:w="6930" w:type="dxa"/>
          </w:tcPr>
          <w:p w14:paraId="0114F6FB" w14:textId="77777777" w:rsidR="002F451E" w:rsidRDefault="002F451E" w:rsidP="00F545EB">
            <w:pPr>
              <w:pStyle w:val="Topic"/>
              <w:numPr>
                <w:ilvl w:val="0"/>
                <w:numId w:val="4"/>
              </w:numPr>
            </w:pPr>
            <w:bookmarkStart w:id="719" w:name="_Toc486506633"/>
            <w:bookmarkStart w:id="720" w:name="_Toc486506957"/>
            <w:bookmarkStart w:id="721" w:name="_Toc486514066"/>
            <w:bookmarkStart w:id="722" w:name="_Toc486547784"/>
            <w:bookmarkStart w:id="723" w:name="_Toc486576003"/>
            <w:r>
              <w:t>Opening Comments (daily)</w:t>
            </w:r>
            <w:bookmarkEnd w:id="719"/>
            <w:bookmarkEnd w:id="720"/>
            <w:bookmarkEnd w:id="721"/>
            <w:bookmarkEnd w:id="722"/>
            <w:bookmarkEnd w:id="723"/>
          </w:p>
          <w:p w14:paraId="1C53B5C8" w14:textId="77777777" w:rsidR="002F451E" w:rsidRPr="002D6774" w:rsidRDefault="002F451E" w:rsidP="002F451E">
            <w:pPr>
              <w:pStyle w:val="Sub-Topic"/>
            </w:pPr>
            <w:bookmarkStart w:id="724" w:name="_Toc486506634"/>
            <w:bookmarkStart w:id="725" w:name="_Toc486506958"/>
            <w:bookmarkStart w:id="726" w:name="_Toc486514067"/>
            <w:r w:rsidRPr="002D6774">
              <w:t>Call to Order/Quorum Check</w:t>
            </w:r>
            <w:bookmarkEnd w:id="724"/>
            <w:bookmarkEnd w:id="725"/>
            <w:bookmarkEnd w:id="726"/>
          </w:p>
          <w:p w14:paraId="02595FE8" w14:textId="4074AE0B" w:rsidR="002F451E" w:rsidRPr="006434C3" w:rsidRDefault="002F451E" w:rsidP="00F545EB">
            <w:pPr>
              <w:pStyle w:val="Sub-TopicDetail"/>
            </w:pPr>
            <w:r w:rsidRPr="002D6774">
              <w:t>Introductions</w:t>
            </w:r>
          </w:p>
        </w:tc>
        <w:tc>
          <w:tcPr>
            <w:tcW w:w="1710" w:type="dxa"/>
          </w:tcPr>
          <w:p w14:paraId="34C11B5F" w14:textId="77777777" w:rsidR="002F451E" w:rsidRPr="0000445A" w:rsidRDefault="002F451E" w:rsidP="002F451E">
            <w:pPr>
              <w:pStyle w:val="Person"/>
            </w:pPr>
            <w:r w:rsidRPr="0000445A">
              <w:t>K. DeFranco</w:t>
            </w:r>
          </w:p>
          <w:p w14:paraId="39C1004D" w14:textId="77777777" w:rsidR="002F451E" w:rsidRPr="0000445A" w:rsidRDefault="002F451E" w:rsidP="007A380F">
            <w:pPr>
              <w:pStyle w:val="Person"/>
            </w:pPr>
          </w:p>
        </w:tc>
      </w:tr>
      <w:tr w:rsidR="00EC6B51" w:rsidRPr="00ED7629" w14:paraId="3288FE16" w14:textId="77777777" w:rsidTr="00722860">
        <w:trPr>
          <w:cantSplit/>
        </w:trPr>
        <w:tc>
          <w:tcPr>
            <w:tcW w:w="1710" w:type="dxa"/>
          </w:tcPr>
          <w:p w14:paraId="0E6C6FBD" w14:textId="13077D06" w:rsidR="00EC6B51" w:rsidRPr="0010471C" w:rsidRDefault="002F451E" w:rsidP="0010471C">
            <w:pPr>
              <w:pStyle w:val="Time"/>
            </w:pPr>
            <w:bookmarkStart w:id="727" w:name="_Toc486506635"/>
            <w:bookmarkStart w:id="728" w:name="_Toc486506959"/>
            <w:bookmarkStart w:id="729" w:name="_Toc486514068"/>
            <w:bookmarkStart w:id="730" w:name="_Toc486547785"/>
            <w:bookmarkStart w:id="731" w:name="_Toc486576004"/>
            <w:r w:rsidRPr="0010471C">
              <w:t>10:15</w:t>
            </w:r>
            <w:r w:rsidR="00A33644" w:rsidRPr="0010471C">
              <w:t xml:space="preserve"> am</w:t>
            </w:r>
            <w:bookmarkEnd w:id="727"/>
            <w:bookmarkEnd w:id="728"/>
            <w:bookmarkEnd w:id="729"/>
            <w:bookmarkEnd w:id="730"/>
            <w:bookmarkEnd w:id="731"/>
          </w:p>
        </w:tc>
        <w:tc>
          <w:tcPr>
            <w:tcW w:w="360" w:type="dxa"/>
            <w:vMerge w:val="restart"/>
            <w:shd w:val="clear" w:color="auto" w:fill="92D050"/>
            <w:vAlign w:val="center"/>
          </w:tcPr>
          <w:p w14:paraId="7107717C" w14:textId="77777777" w:rsidR="00EC6B51" w:rsidRPr="002522F5" w:rsidRDefault="00EC6B51" w:rsidP="002522F5">
            <w:pPr>
              <w:jc w:val="center"/>
              <w:rPr>
                <w:b/>
                <w:sz w:val="16"/>
                <w:szCs w:val="16"/>
              </w:rPr>
            </w:pPr>
            <w:bookmarkStart w:id="732" w:name="_Toc324794507"/>
            <w:bookmarkStart w:id="733" w:name="_Toc324794660"/>
            <w:bookmarkStart w:id="734" w:name="_Toc324794801"/>
            <w:bookmarkStart w:id="735" w:name="_Toc324794910"/>
            <w:r w:rsidRPr="002522F5">
              <w:rPr>
                <w:b/>
                <w:sz w:val="16"/>
                <w:szCs w:val="16"/>
              </w:rPr>
              <w:t>OPEN</w:t>
            </w:r>
            <w:bookmarkEnd w:id="732"/>
            <w:bookmarkEnd w:id="733"/>
            <w:bookmarkEnd w:id="734"/>
            <w:bookmarkEnd w:id="735"/>
          </w:p>
        </w:tc>
        <w:tc>
          <w:tcPr>
            <w:tcW w:w="6930" w:type="dxa"/>
          </w:tcPr>
          <w:p w14:paraId="1A1A3A0D" w14:textId="77777777" w:rsidR="007A380F" w:rsidRDefault="007A380F" w:rsidP="00B707D3">
            <w:pPr>
              <w:pStyle w:val="Topic"/>
              <w:numPr>
                <w:ilvl w:val="0"/>
                <w:numId w:val="8"/>
              </w:numPr>
            </w:pPr>
            <w:bookmarkStart w:id="736" w:name="_Toc467245744"/>
            <w:bookmarkStart w:id="737" w:name="_Toc467245862"/>
            <w:bookmarkStart w:id="738" w:name="_Toc467245944"/>
            <w:bookmarkStart w:id="739" w:name="_Toc472497674"/>
            <w:bookmarkStart w:id="740" w:name="_Toc472497822"/>
            <w:bookmarkStart w:id="741" w:name="_Toc472499032"/>
            <w:bookmarkStart w:id="742" w:name="_Toc472499107"/>
            <w:bookmarkStart w:id="743" w:name="_Toc472514221"/>
            <w:bookmarkStart w:id="744" w:name="_Toc477272901"/>
            <w:bookmarkStart w:id="745" w:name="_Toc477374231"/>
            <w:bookmarkStart w:id="746" w:name="_Toc477429219"/>
            <w:bookmarkStart w:id="747" w:name="_Toc486506636"/>
            <w:bookmarkStart w:id="748" w:name="_Toc486506960"/>
            <w:bookmarkStart w:id="749" w:name="_Toc486514069"/>
            <w:bookmarkStart w:id="750" w:name="_Toc486547786"/>
            <w:bookmarkStart w:id="751" w:name="_Toc486576005"/>
            <w:r w:rsidRPr="006434C3">
              <w:t>Sealant Surveillance</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14:paraId="45999B5B" w14:textId="0117E336" w:rsidR="00EC6B51" w:rsidRDefault="003157F2" w:rsidP="00B25FBC">
            <w:pPr>
              <w:pStyle w:val="Sub-Topic"/>
            </w:pPr>
            <w:bookmarkStart w:id="752" w:name="_Toc486506637"/>
            <w:bookmarkStart w:id="753" w:name="_Toc486506961"/>
            <w:bookmarkStart w:id="754" w:name="_Toc486514070"/>
            <w:r>
              <w:t xml:space="preserve">Review </w:t>
            </w:r>
            <w:r w:rsidR="001B01D0">
              <w:t>C</w:t>
            </w:r>
            <w:r w:rsidR="007A380F">
              <w:t xml:space="preserve">harts and </w:t>
            </w:r>
            <w:r w:rsidR="001B01D0">
              <w:t>O</w:t>
            </w:r>
            <w:r w:rsidR="007A380F">
              <w:t xml:space="preserve">pen </w:t>
            </w:r>
            <w:r w:rsidR="001B01D0">
              <w:t>D</w:t>
            </w:r>
            <w:r w:rsidR="007A380F">
              <w:t>iscussion</w:t>
            </w:r>
            <w:bookmarkEnd w:id="752"/>
            <w:bookmarkEnd w:id="753"/>
            <w:bookmarkEnd w:id="754"/>
          </w:p>
          <w:p w14:paraId="30E9CEE5" w14:textId="2E349652" w:rsidR="00EC6B51" w:rsidRPr="004B5D9C" w:rsidRDefault="003157F2" w:rsidP="00B25FBC">
            <w:pPr>
              <w:pStyle w:val="Sub-Topic"/>
            </w:pPr>
            <w:bookmarkStart w:id="755" w:name="_Toc486506638"/>
            <w:bookmarkStart w:id="756" w:name="_Toc486506962"/>
            <w:bookmarkStart w:id="757" w:name="_Toc486514071"/>
            <w:r>
              <w:t xml:space="preserve">Review </w:t>
            </w:r>
            <w:r w:rsidR="001B01D0">
              <w:t>D</w:t>
            </w:r>
            <w:r w:rsidR="007A380F">
              <w:t xml:space="preserve">raft </w:t>
            </w:r>
            <w:r w:rsidR="00A33644">
              <w:t xml:space="preserve">Sealant Surveillance </w:t>
            </w:r>
            <w:r w:rsidR="001B01D0">
              <w:t>M</w:t>
            </w:r>
            <w:r w:rsidR="007A380F">
              <w:t xml:space="preserve">erit </w:t>
            </w:r>
            <w:r w:rsidR="001B01D0">
              <w:t>P</w:t>
            </w:r>
            <w:r w:rsidR="007A380F">
              <w:t>rocedure</w:t>
            </w:r>
            <w:bookmarkEnd w:id="755"/>
            <w:bookmarkEnd w:id="756"/>
            <w:bookmarkEnd w:id="757"/>
          </w:p>
        </w:tc>
        <w:tc>
          <w:tcPr>
            <w:tcW w:w="1710" w:type="dxa"/>
          </w:tcPr>
          <w:p w14:paraId="2FC358B3" w14:textId="77777777" w:rsidR="007A380F" w:rsidRPr="0000445A" w:rsidRDefault="007A380F" w:rsidP="007A380F">
            <w:pPr>
              <w:pStyle w:val="Person"/>
            </w:pPr>
            <w:r w:rsidRPr="0000445A">
              <w:t>K. DeFranco</w:t>
            </w:r>
          </w:p>
          <w:p w14:paraId="14B3030E" w14:textId="742E9B1F" w:rsidR="00EC6B51" w:rsidRDefault="007A380F" w:rsidP="007A380F">
            <w:pPr>
              <w:pStyle w:val="Person"/>
            </w:pPr>
            <w:r w:rsidRPr="0000445A">
              <w:t>K. Purnell</w:t>
            </w:r>
          </w:p>
        </w:tc>
      </w:tr>
      <w:tr w:rsidR="00EC6B51" w:rsidRPr="00ED7629" w14:paraId="0097F7FD" w14:textId="77777777" w:rsidTr="00722860">
        <w:trPr>
          <w:cantSplit/>
        </w:trPr>
        <w:tc>
          <w:tcPr>
            <w:tcW w:w="1710" w:type="dxa"/>
          </w:tcPr>
          <w:p w14:paraId="4C886F34" w14:textId="2E9933D8" w:rsidR="00EC6B51" w:rsidRPr="0010471C" w:rsidRDefault="008C7FE7" w:rsidP="0010471C">
            <w:pPr>
              <w:pStyle w:val="Time"/>
            </w:pPr>
            <w:bookmarkStart w:id="758" w:name="_Toc486506639"/>
            <w:bookmarkStart w:id="759" w:name="_Toc486506963"/>
            <w:bookmarkStart w:id="760" w:name="_Toc486514072"/>
            <w:bookmarkStart w:id="761" w:name="_Toc486547787"/>
            <w:bookmarkStart w:id="762" w:name="_Toc486576006"/>
            <w:r w:rsidRPr="0010471C">
              <w:t>11:1</w:t>
            </w:r>
            <w:r w:rsidR="00B707D3">
              <w:t>5</w:t>
            </w:r>
            <w:r w:rsidRPr="0010471C">
              <w:t xml:space="preserve"> am</w:t>
            </w:r>
            <w:bookmarkEnd w:id="758"/>
            <w:bookmarkEnd w:id="759"/>
            <w:bookmarkEnd w:id="760"/>
            <w:bookmarkEnd w:id="761"/>
            <w:bookmarkEnd w:id="762"/>
          </w:p>
        </w:tc>
        <w:tc>
          <w:tcPr>
            <w:tcW w:w="360" w:type="dxa"/>
            <w:vMerge/>
            <w:shd w:val="clear" w:color="auto" w:fill="92D050"/>
            <w:vAlign w:val="center"/>
          </w:tcPr>
          <w:p w14:paraId="291EF63C" w14:textId="77777777" w:rsidR="00EC6B51" w:rsidRPr="00ED7629" w:rsidRDefault="00EC6B51" w:rsidP="00C04701">
            <w:pPr>
              <w:spacing w:before="60"/>
              <w:rPr>
                <w:sz w:val="16"/>
                <w:szCs w:val="16"/>
              </w:rPr>
            </w:pPr>
          </w:p>
        </w:tc>
        <w:tc>
          <w:tcPr>
            <w:tcW w:w="6930" w:type="dxa"/>
            <w:shd w:val="clear" w:color="auto" w:fill="auto"/>
          </w:tcPr>
          <w:p w14:paraId="31B6FD28" w14:textId="77777777" w:rsidR="007A380F" w:rsidRDefault="007A380F" w:rsidP="00F545EB">
            <w:pPr>
              <w:pStyle w:val="Topic"/>
            </w:pPr>
            <w:bookmarkStart w:id="763" w:name="_Toc467245750"/>
            <w:bookmarkStart w:id="764" w:name="_Toc467245868"/>
            <w:bookmarkStart w:id="765" w:name="_Toc467245950"/>
            <w:bookmarkStart w:id="766" w:name="_Toc472497681"/>
            <w:bookmarkStart w:id="767" w:name="_Toc472497830"/>
            <w:bookmarkStart w:id="768" w:name="_Toc472499040"/>
            <w:bookmarkStart w:id="769" w:name="_Toc472499115"/>
            <w:bookmarkStart w:id="770" w:name="_Toc472514229"/>
            <w:bookmarkStart w:id="771" w:name="_Toc477272907"/>
            <w:bookmarkStart w:id="772" w:name="_Toc477374237"/>
            <w:bookmarkStart w:id="773" w:name="_Toc477429227"/>
            <w:bookmarkStart w:id="774" w:name="_Toc486506640"/>
            <w:bookmarkStart w:id="775" w:name="_Toc486506964"/>
            <w:bookmarkStart w:id="776" w:name="_Toc486514073"/>
            <w:bookmarkStart w:id="777" w:name="_Toc486547788"/>
            <w:bookmarkStart w:id="778" w:name="_Toc486576007"/>
            <w:r>
              <w:t>AC7202 and AC7200/1</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14:paraId="541AB010" w14:textId="67A96EC5" w:rsidR="007A380F" w:rsidRDefault="007A380F" w:rsidP="00F545EB">
            <w:pPr>
              <w:pStyle w:val="Sub-Topic"/>
            </w:pPr>
            <w:bookmarkStart w:id="779" w:name="_Toc477374238"/>
            <w:bookmarkStart w:id="780" w:name="_Toc477429228"/>
            <w:bookmarkStart w:id="781" w:name="_Toc486506641"/>
            <w:bookmarkStart w:id="782" w:name="_Toc486506965"/>
            <w:bookmarkStart w:id="783" w:name="_Toc486514074"/>
            <w:r>
              <w:t>Ballot Comment Resolution</w:t>
            </w:r>
            <w:bookmarkEnd w:id="779"/>
            <w:bookmarkEnd w:id="780"/>
            <w:r w:rsidR="00A33644">
              <w:t xml:space="preserve"> / Revision</w:t>
            </w:r>
            <w:bookmarkEnd w:id="781"/>
            <w:bookmarkEnd w:id="782"/>
            <w:bookmarkEnd w:id="783"/>
          </w:p>
          <w:p w14:paraId="5A0ED7E2" w14:textId="6582286F" w:rsidR="00EC6B51" w:rsidRPr="00086852" w:rsidRDefault="007A380F" w:rsidP="00B25FBC">
            <w:pPr>
              <w:pStyle w:val="Sub-Topic"/>
            </w:pPr>
            <w:bookmarkStart w:id="784" w:name="_Toc477374239"/>
            <w:bookmarkStart w:id="785" w:name="_Toc477429229"/>
            <w:bookmarkStart w:id="786" w:name="_Toc486506642"/>
            <w:bookmarkStart w:id="787" w:name="_Toc486506966"/>
            <w:bookmarkStart w:id="788" w:name="_Toc486514075"/>
            <w:r>
              <w:t>Future Changes</w:t>
            </w:r>
            <w:bookmarkEnd w:id="784"/>
            <w:bookmarkEnd w:id="785"/>
            <w:bookmarkEnd w:id="786"/>
            <w:bookmarkEnd w:id="787"/>
            <w:bookmarkEnd w:id="788"/>
          </w:p>
        </w:tc>
        <w:tc>
          <w:tcPr>
            <w:tcW w:w="1710" w:type="dxa"/>
          </w:tcPr>
          <w:p w14:paraId="422E055D" w14:textId="77777777" w:rsidR="007A380F" w:rsidRPr="0000445A" w:rsidRDefault="007A380F" w:rsidP="007A380F">
            <w:pPr>
              <w:pStyle w:val="Person"/>
            </w:pPr>
            <w:r w:rsidRPr="0000445A">
              <w:t>K. DeFranco</w:t>
            </w:r>
          </w:p>
          <w:p w14:paraId="067CE633" w14:textId="7A909261" w:rsidR="00EC6B51" w:rsidRDefault="007A380F" w:rsidP="007A380F">
            <w:pPr>
              <w:pStyle w:val="Person"/>
            </w:pPr>
            <w:r w:rsidRPr="0000445A">
              <w:t>K. Purnell</w:t>
            </w:r>
          </w:p>
        </w:tc>
      </w:tr>
      <w:tr w:rsidR="00EC6B51" w:rsidRPr="00ED7629" w14:paraId="78D07B1F" w14:textId="77777777" w:rsidTr="007122D2">
        <w:trPr>
          <w:cantSplit/>
        </w:trPr>
        <w:tc>
          <w:tcPr>
            <w:tcW w:w="1710" w:type="dxa"/>
            <w:shd w:val="clear" w:color="auto" w:fill="A6A6A6" w:themeFill="background1" w:themeFillShade="A6"/>
            <w:vAlign w:val="center"/>
          </w:tcPr>
          <w:p w14:paraId="0465D308" w14:textId="5C404CC7" w:rsidR="00EC6B51" w:rsidRPr="0010471C" w:rsidRDefault="00DF1DEE" w:rsidP="0010471C">
            <w:pPr>
              <w:pStyle w:val="Time"/>
            </w:pPr>
            <w:bookmarkStart w:id="789" w:name="_Toc350939623"/>
            <w:bookmarkStart w:id="790" w:name="_Toc350939700"/>
            <w:bookmarkStart w:id="791" w:name="_Toc350939786"/>
            <w:bookmarkStart w:id="792" w:name="_Toc350939882"/>
            <w:bookmarkStart w:id="793" w:name="_Toc350939997"/>
            <w:bookmarkStart w:id="794" w:name="_Toc350940220"/>
            <w:bookmarkStart w:id="795" w:name="_Toc350940796"/>
            <w:bookmarkStart w:id="796" w:name="_Toc350940939"/>
            <w:bookmarkStart w:id="797" w:name="_Toc350941286"/>
            <w:bookmarkStart w:id="798" w:name="_Toc350941414"/>
            <w:bookmarkStart w:id="799" w:name="_Toc350942174"/>
            <w:bookmarkStart w:id="800" w:name="_Toc358702283"/>
            <w:bookmarkStart w:id="801" w:name="_Toc358702750"/>
            <w:bookmarkStart w:id="802" w:name="_Toc358702854"/>
            <w:bookmarkStart w:id="803" w:name="_Toc360168676"/>
            <w:bookmarkStart w:id="804" w:name="_Toc360169387"/>
            <w:bookmarkStart w:id="805" w:name="_Toc360170460"/>
            <w:bookmarkStart w:id="806" w:name="_Toc360194012"/>
            <w:bookmarkStart w:id="807" w:name="_Toc360194127"/>
            <w:bookmarkStart w:id="808" w:name="_Toc368986557"/>
            <w:bookmarkStart w:id="809" w:name="_Toc380153398"/>
            <w:bookmarkStart w:id="810" w:name="_Toc381686473"/>
            <w:bookmarkStart w:id="811" w:name="_Toc381686892"/>
            <w:bookmarkStart w:id="812" w:name="_Toc381691512"/>
            <w:bookmarkStart w:id="813" w:name="_Toc390421257"/>
            <w:bookmarkStart w:id="814" w:name="_Toc390425532"/>
            <w:bookmarkStart w:id="815" w:name="_Toc390432927"/>
            <w:bookmarkStart w:id="816" w:name="_Toc390433035"/>
            <w:bookmarkStart w:id="817" w:name="_Toc390433138"/>
            <w:bookmarkStart w:id="818" w:name="_Toc390433343"/>
            <w:bookmarkStart w:id="819" w:name="_Toc390433445"/>
            <w:bookmarkStart w:id="820" w:name="_Toc390433547"/>
            <w:bookmarkStart w:id="821" w:name="_Toc401912089"/>
            <w:bookmarkStart w:id="822" w:name="_Toc403025778"/>
            <w:bookmarkStart w:id="823" w:name="_Toc413649194"/>
            <w:bookmarkStart w:id="824" w:name="_Toc423514992"/>
            <w:bookmarkStart w:id="825" w:name="_Toc423515102"/>
            <w:bookmarkStart w:id="826" w:name="_Toc433807215"/>
            <w:bookmarkStart w:id="827" w:name="_Toc442782461"/>
            <w:bookmarkStart w:id="828" w:name="_Toc453067823"/>
            <w:bookmarkStart w:id="829" w:name="_Toc453072043"/>
            <w:bookmarkStart w:id="830" w:name="_Toc465680414"/>
            <w:bookmarkStart w:id="831" w:name="_Toc476045384"/>
            <w:bookmarkStart w:id="832" w:name="_Toc486506643"/>
            <w:bookmarkStart w:id="833" w:name="_Toc486506967"/>
            <w:bookmarkStart w:id="834" w:name="_Toc486514076"/>
            <w:bookmarkStart w:id="835" w:name="_Toc486547789"/>
            <w:bookmarkStart w:id="836" w:name="_Toc486576008"/>
            <w:r w:rsidRPr="0010471C">
              <w:t>12:00 pm</w:t>
            </w:r>
            <w:r w:rsidR="00EC6B51" w:rsidRPr="0010471C">
              <w:t xml:space="preserve"> – </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sidRPr="0010471C">
              <w:t>1:00 pm</w:t>
            </w:r>
            <w:bookmarkEnd w:id="832"/>
            <w:bookmarkEnd w:id="833"/>
            <w:bookmarkEnd w:id="834"/>
            <w:bookmarkEnd w:id="835"/>
            <w:bookmarkEnd w:id="836"/>
          </w:p>
        </w:tc>
        <w:tc>
          <w:tcPr>
            <w:tcW w:w="360" w:type="dxa"/>
            <w:shd w:val="clear" w:color="auto" w:fill="A6A6A6" w:themeFill="background1" w:themeFillShade="A6"/>
            <w:vAlign w:val="center"/>
          </w:tcPr>
          <w:p w14:paraId="515D9DDE" w14:textId="77777777" w:rsidR="00EC6B51" w:rsidRPr="00ED7629" w:rsidRDefault="00EC6B51" w:rsidP="007A2ACF">
            <w:pPr>
              <w:pStyle w:val="Adjourn-Break-Lunch"/>
            </w:pPr>
            <w:bookmarkStart w:id="837" w:name="_Toc324794521"/>
            <w:bookmarkStart w:id="838" w:name="_Toc324794674"/>
            <w:bookmarkStart w:id="839" w:name="_Toc324794810"/>
            <w:bookmarkStart w:id="840" w:name="_Toc324794919"/>
            <w:bookmarkStart w:id="841" w:name="_Toc324795036"/>
            <w:bookmarkStart w:id="842" w:name="_Toc324795142"/>
            <w:bookmarkStart w:id="843" w:name="_Toc327476332"/>
            <w:bookmarkStart w:id="844" w:name="_Toc328507053"/>
            <w:bookmarkStart w:id="845" w:name="_Toc328685442"/>
            <w:bookmarkStart w:id="846" w:name="_Toc328686021"/>
            <w:bookmarkStart w:id="847" w:name="_Toc336240808"/>
            <w:bookmarkStart w:id="848" w:name="_Toc336252697"/>
            <w:bookmarkStart w:id="849" w:name="_Toc336252852"/>
            <w:bookmarkStart w:id="850" w:name="_Toc336253305"/>
            <w:bookmarkStart w:id="851" w:name="_Toc336331428"/>
            <w:bookmarkStart w:id="852" w:name="_Toc337538748"/>
            <w:bookmarkStart w:id="853" w:name="_Toc337546895"/>
            <w:bookmarkStart w:id="854" w:name="_Toc339610207"/>
            <w:bookmarkStart w:id="855" w:name="_Toc346614364"/>
            <w:bookmarkStart w:id="856" w:name="_Toc347686170"/>
            <w:bookmarkStart w:id="857" w:name="_Toc347750071"/>
            <w:bookmarkStart w:id="858" w:name="_Toc347750235"/>
            <w:bookmarkStart w:id="859" w:name="_Toc347760173"/>
            <w:bookmarkStart w:id="860" w:name="_Toc349315841"/>
            <w:bookmarkStart w:id="861" w:name="_Toc349319503"/>
            <w:bookmarkStart w:id="862" w:name="_Toc349319718"/>
            <w:bookmarkStart w:id="863" w:name="_Toc350496753"/>
            <w:bookmarkStart w:id="864" w:name="_Toc350937824"/>
          </w:p>
        </w:tc>
        <w:tc>
          <w:tcPr>
            <w:tcW w:w="6930" w:type="dxa"/>
            <w:shd w:val="clear" w:color="auto" w:fill="A6A6A6" w:themeFill="background1" w:themeFillShade="A6"/>
            <w:vAlign w:val="center"/>
          </w:tcPr>
          <w:p w14:paraId="0F7E1DD3" w14:textId="77777777" w:rsidR="00EC6B51" w:rsidRPr="00803D71" w:rsidRDefault="00EC6B51" w:rsidP="00803D71">
            <w:pPr>
              <w:pStyle w:val="Adjourn-Break-Lunch"/>
            </w:pPr>
            <w:bookmarkStart w:id="865" w:name="_Toc350939624"/>
            <w:bookmarkStart w:id="866" w:name="_Toc350939701"/>
            <w:bookmarkStart w:id="867" w:name="_Toc350939787"/>
            <w:bookmarkStart w:id="868" w:name="_Toc350939883"/>
            <w:bookmarkStart w:id="869" w:name="_Toc350939998"/>
            <w:bookmarkStart w:id="870" w:name="_Toc350940221"/>
            <w:bookmarkStart w:id="871" w:name="_Toc350940797"/>
            <w:bookmarkStart w:id="872" w:name="_Toc350940940"/>
            <w:bookmarkStart w:id="873" w:name="_Toc350941287"/>
            <w:bookmarkStart w:id="874" w:name="_Toc350941415"/>
            <w:bookmarkStart w:id="875" w:name="_Toc350942175"/>
            <w:bookmarkStart w:id="876" w:name="_Toc358702284"/>
            <w:bookmarkStart w:id="877" w:name="_Toc358702751"/>
            <w:bookmarkStart w:id="878" w:name="_Toc358702855"/>
            <w:bookmarkStart w:id="879" w:name="_Toc360168677"/>
            <w:bookmarkStart w:id="880" w:name="_Toc360169388"/>
            <w:bookmarkStart w:id="881" w:name="_Toc360170461"/>
            <w:bookmarkStart w:id="882" w:name="_Toc360194013"/>
            <w:bookmarkStart w:id="883" w:name="_Toc360194128"/>
            <w:bookmarkStart w:id="884" w:name="_Toc368986558"/>
            <w:bookmarkStart w:id="885" w:name="_Toc380153399"/>
            <w:bookmarkStart w:id="886" w:name="_Toc381686474"/>
            <w:bookmarkStart w:id="887" w:name="_Toc381686893"/>
            <w:bookmarkStart w:id="888" w:name="_Toc381691513"/>
            <w:bookmarkStart w:id="889" w:name="_Toc390421258"/>
            <w:bookmarkStart w:id="890" w:name="_Toc390425533"/>
            <w:bookmarkStart w:id="891" w:name="_Toc390432928"/>
            <w:bookmarkStart w:id="892" w:name="_Toc390433036"/>
            <w:bookmarkStart w:id="893" w:name="_Toc390433139"/>
            <w:bookmarkStart w:id="894" w:name="_Toc390433344"/>
            <w:bookmarkStart w:id="895" w:name="_Toc390433446"/>
            <w:bookmarkStart w:id="896" w:name="_Toc390433548"/>
            <w:bookmarkStart w:id="897" w:name="_Toc401912090"/>
            <w:bookmarkStart w:id="898" w:name="_Toc403025779"/>
            <w:bookmarkStart w:id="899" w:name="_Toc413649195"/>
            <w:bookmarkStart w:id="900" w:name="_Toc423514993"/>
            <w:bookmarkStart w:id="901" w:name="_Toc423515103"/>
            <w:bookmarkStart w:id="902" w:name="_Toc433807216"/>
            <w:bookmarkStart w:id="903" w:name="_Toc442782462"/>
            <w:bookmarkStart w:id="904" w:name="_Toc453067824"/>
            <w:bookmarkStart w:id="905" w:name="_Toc453072044"/>
            <w:bookmarkStart w:id="906" w:name="_Toc465680415"/>
            <w:bookmarkStart w:id="907" w:name="_Toc476045385"/>
            <w:bookmarkStart w:id="908" w:name="_Toc486506644"/>
            <w:bookmarkStart w:id="909" w:name="_Toc486506968"/>
            <w:bookmarkStart w:id="910" w:name="_Toc486514077"/>
            <w:bookmarkStart w:id="911" w:name="_Toc486547790"/>
            <w:bookmarkStart w:id="912" w:name="_Toc486576009"/>
            <w:r w:rsidRPr="00803D71">
              <w:t>Lunch Break</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tc>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tc>
          <w:tcPr>
            <w:tcW w:w="1710" w:type="dxa"/>
            <w:shd w:val="clear" w:color="auto" w:fill="A6A6A6" w:themeFill="background1" w:themeFillShade="A6"/>
            <w:vAlign w:val="center"/>
          </w:tcPr>
          <w:p w14:paraId="744AE8C3" w14:textId="77777777" w:rsidR="00EC6B51" w:rsidRPr="00ED7629" w:rsidRDefault="00EC6B51" w:rsidP="0074732D">
            <w:pPr>
              <w:pStyle w:val="Adjourn-Break-Lunch"/>
            </w:pPr>
          </w:p>
        </w:tc>
      </w:tr>
      <w:tr w:rsidR="00B707D3" w:rsidRPr="00ED7629" w14:paraId="6B430CAC" w14:textId="77777777" w:rsidTr="00722860">
        <w:trPr>
          <w:cantSplit/>
        </w:trPr>
        <w:tc>
          <w:tcPr>
            <w:tcW w:w="1710" w:type="dxa"/>
          </w:tcPr>
          <w:p w14:paraId="074A23A3" w14:textId="34E733C6" w:rsidR="00B707D3" w:rsidRPr="0010471C" w:rsidRDefault="00B707D3" w:rsidP="0010471C">
            <w:pPr>
              <w:pStyle w:val="Time"/>
            </w:pPr>
            <w:bookmarkStart w:id="913" w:name="_Toc486576010"/>
            <w:r>
              <w:t>1:10 pm</w:t>
            </w:r>
            <w:bookmarkEnd w:id="913"/>
          </w:p>
        </w:tc>
        <w:tc>
          <w:tcPr>
            <w:tcW w:w="360" w:type="dxa"/>
            <w:shd w:val="clear" w:color="auto" w:fill="92D050"/>
            <w:vAlign w:val="center"/>
          </w:tcPr>
          <w:p w14:paraId="4245D2BF" w14:textId="77777777" w:rsidR="00B707D3" w:rsidRPr="009901B8" w:rsidRDefault="00B707D3" w:rsidP="00CA3E64">
            <w:pPr>
              <w:jc w:val="center"/>
              <w:rPr>
                <w:b/>
                <w:sz w:val="16"/>
                <w:szCs w:val="16"/>
              </w:rPr>
            </w:pPr>
          </w:p>
        </w:tc>
        <w:tc>
          <w:tcPr>
            <w:tcW w:w="6930" w:type="dxa"/>
            <w:shd w:val="clear" w:color="auto" w:fill="auto"/>
          </w:tcPr>
          <w:p w14:paraId="0BA120B5" w14:textId="13A67061" w:rsidR="00B707D3" w:rsidRDefault="00B707D3" w:rsidP="00B707D3">
            <w:pPr>
              <w:pStyle w:val="Topic"/>
              <w:numPr>
                <w:ilvl w:val="0"/>
                <w:numId w:val="10"/>
              </w:numPr>
            </w:pPr>
            <w:bookmarkStart w:id="914" w:name="_Toc486576011"/>
            <w:r>
              <w:t>AC7202 and AC7200/1</w:t>
            </w:r>
            <w:r>
              <w:t xml:space="preserve"> Continued</w:t>
            </w:r>
            <w:bookmarkEnd w:id="914"/>
          </w:p>
          <w:p w14:paraId="3F7087AF" w14:textId="77777777" w:rsidR="00B707D3" w:rsidRDefault="00B707D3" w:rsidP="00B707D3">
            <w:pPr>
              <w:pStyle w:val="Sub-Topic"/>
              <w:numPr>
                <w:ilvl w:val="2"/>
                <w:numId w:val="10"/>
              </w:numPr>
            </w:pPr>
            <w:r>
              <w:t>Ballot Comment Resolution / Revision</w:t>
            </w:r>
          </w:p>
          <w:p w14:paraId="0BB2BB83" w14:textId="5B122CCC" w:rsidR="00B707D3" w:rsidRDefault="00B707D3" w:rsidP="0028263D">
            <w:pPr>
              <w:pStyle w:val="Sub-Topic"/>
            </w:pPr>
            <w:r>
              <w:t>Future Changes</w:t>
            </w:r>
          </w:p>
        </w:tc>
        <w:tc>
          <w:tcPr>
            <w:tcW w:w="1710" w:type="dxa"/>
          </w:tcPr>
          <w:p w14:paraId="37B8A50E" w14:textId="77777777" w:rsidR="0028263D" w:rsidRPr="0000445A" w:rsidRDefault="0028263D" w:rsidP="0028263D">
            <w:pPr>
              <w:pStyle w:val="Person"/>
            </w:pPr>
            <w:r w:rsidRPr="0000445A">
              <w:t>K. DeFranco</w:t>
            </w:r>
          </w:p>
          <w:p w14:paraId="62D04710" w14:textId="41A0E87F" w:rsidR="00B707D3" w:rsidRPr="0010471C" w:rsidRDefault="0028263D" w:rsidP="0028263D">
            <w:pPr>
              <w:pStyle w:val="Person"/>
            </w:pPr>
            <w:r w:rsidRPr="0000445A">
              <w:t>K. Purnell</w:t>
            </w:r>
          </w:p>
        </w:tc>
      </w:tr>
      <w:tr w:rsidR="00BF6D19" w:rsidRPr="00ED7629" w14:paraId="12B56AC3" w14:textId="77777777" w:rsidTr="00722860">
        <w:trPr>
          <w:cantSplit/>
        </w:trPr>
        <w:tc>
          <w:tcPr>
            <w:tcW w:w="1710" w:type="dxa"/>
          </w:tcPr>
          <w:p w14:paraId="4D9D2A45" w14:textId="5B14EA6D" w:rsidR="00BF6D19" w:rsidRPr="0010471C" w:rsidRDefault="00BF6D19" w:rsidP="0010471C">
            <w:pPr>
              <w:pStyle w:val="Time"/>
            </w:pPr>
            <w:bookmarkStart w:id="915" w:name="_Toc486506645"/>
            <w:bookmarkStart w:id="916" w:name="_Toc486506969"/>
            <w:bookmarkStart w:id="917" w:name="_Toc486514078"/>
            <w:bookmarkStart w:id="918" w:name="_Toc486547791"/>
            <w:bookmarkStart w:id="919" w:name="_Toc486576012"/>
            <w:r w:rsidRPr="0010471C">
              <w:t>1:</w:t>
            </w:r>
            <w:r w:rsidR="0028263D">
              <w:t>30</w:t>
            </w:r>
            <w:r w:rsidRPr="0010471C">
              <w:t xml:space="preserve"> pm</w:t>
            </w:r>
            <w:bookmarkEnd w:id="915"/>
            <w:bookmarkEnd w:id="916"/>
            <w:bookmarkEnd w:id="917"/>
            <w:bookmarkEnd w:id="918"/>
            <w:bookmarkEnd w:id="919"/>
          </w:p>
        </w:tc>
        <w:tc>
          <w:tcPr>
            <w:tcW w:w="360" w:type="dxa"/>
            <w:vMerge w:val="restart"/>
            <w:shd w:val="clear" w:color="auto" w:fill="92D050"/>
            <w:vAlign w:val="center"/>
          </w:tcPr>
          <w:p w14:paraId="216B790D" w14:textId="43E55F0B" w:rsidR="00BF6D19" w:rsidRPr="009901B8" w:rsidRDefault="00BF6D19" w:rsidP="00CA3E64">
            <w:pPr>
              <w:jc w:val="center"/>
              <w:rPr>
                <w:b/>
                <w:sz w:val="16"/>
                <w:szCs w:val="16"/>
              </w:rPr>
            </w:pPr>
            <w:r w:rsidRPr="009901B8">
              <w:rPr>
                <w:b/>
                <w:sz w:val="16"/>
                <w:szCs w:val="16"/>
              </w:rPr>
              <w:t>OPEN</w:t>
            </w:r>
          </w:p>
        </w:tc>
        <w:tc>
          <w:tcPr>
            <w:tcW w:w="6930" w:type="dxa"/>
            <w:shd w:val="clear" w:color="auto" w:fill="auto"/>
          </w:tcPr>
          <w:p w14:paraId="27FD2F91" w14:textId="77777777" w:rsidR="00BF6D19" w:rsidRDefault="00BF6D19" w:rsidP="002F451E">
            <w:pPr>
              <w:pStyle w:val="Topic"/>
            </w:pPr>
            <w:bookmarkStart w:id="920" w:name="_Toc486506646"/>
            <w:bookmarkStart w:id="921" w:name="_Toc486506970"/>
            <w:bookmarkStart w:id="922" w:name="_Toc486514079"/>
            <w:bookmarkStart w:id="923" w:name="_Toc486547792"/>
            <w:bookmarkStart w:id="924" w:name="_Toc486576013"/>
            <w:r>
              <w:t>Sealant Audit Handbook Review</w:t>
            </w:r>
            <w:bookmarkEnd w:id="920"/>
            <w:bookmarkEnd w:id="921"/>
            <w:bookmarkEnd w:id="922"/>
            <w:bookmarkEnd w:id="923"/>
            <w:bookmarkEnd w:id="924"/>
            <w:r>
              <w:t xml:space="preserve"> </w:t>
            </w:r>
          </w:p>
          <w:p w14:paraId="330FB559" w14:textId="23C25B23" w:rsidR="00BF6D19" w:rsidRDefault="00BF6D19" w:rsidP="00F545EB">
            <w:pPr>
              <w:pStyle w:val="Topicdetail"/>
            </w:pPr>
            <w:r>
              <w:t xml:space="preserve">A </w:t>
            </w:r>
            <w:r w:rsidR="003157F2">
              <w:t xml:space="preserve">review </w:t>
            </w:r>
            <w:r>
              <w:t xml:space="preserve">of any </w:t>
            </w:r>
            <w:r w:rsidR="003157F2">
              <w:t xml:space="preserve">changes </w:t>
            </w:r>
            <w:r>
              <w:t xml:space="preserve">or </w:t>
            </w:r>
            <w:r w:rsidR="003157F2">
              <w:t xml:space="preserve">proposed changes </w:t>
            </w:r>
            <w:r>
              <w:t>to the Sealant Audit Handbook</w:t>
            </w:r>
          </w:p>
        </w:tc>
        <w:tc>
          <w:tcPr>
            <w:tcW w:w="1710" w:type="dxa"/>
          </w:tcPr>
          <w:p w14:paraId="4EA97864" w14:textId="77777777" w:rsidR="00BF6D19" w:rsidRPr="0010471C" w:rsidRDefault="00BF6D19" w:rsidP="0010471C">
            <w:pPr>
              <w:pStyle w:val="Person"/>
            </w:pPr>
            <w:r w:rsidRPr="0010471C">
              <w:t>K. DeFranco</w:t>
            </w:r>
          </w:p>
          <w:p w14:paraId="7CACF810" w14:textId="567C7E93" w:rsidR="00BF6D19" w:rsidRPr="0010471C" w:rsidRDefault="00BF6D19" w:rsidP="0010471C">
            <w:pPr>
              <w:pStyle w:val="Person"/>
            </w:pPr>
            <w:r w:rsidRPr="0010471C">
              <w:t>K. Purnell</w:t>
            </w:r>
          </w:p>
        </w:tc>
      </w:tr>
      <w:tr w:rsidR="00BF6D19" w:rsidRPr="00ED7629" w14:paraId="7BC528A4" w14:textId="77777777" w:rsidTr="00722860">
        <w:trPr>
          <w:cantSplit/>
        </w:trPr>
        <w:tc>
          <w:tcPr>
            <w:tcW w:w="1710" w:type="dxa"/>
          </w:tcPr>
          <w:p w14:paraId="6C747B13" w14:textId="4704F3BD" w:rsidR="00BF6D19" w:rsidRPr="0010471C" w:rsidRDefault="0028263D" w:rsidP="0010471C">
            <w:pPr>
              <w:pStyle w:val="Time"/>
            </w:pPr>
            <w:bookmarkStart w:id="925" w:name="_Toc486506647"/>
            <w:bookmarkStart w:id="926" w:name="_Toc486506971"/>
            <w:bookmarkStart w:id="927" w:name="_Toc486514080"/>
            <w:bookmarkStart w:id="928" w:name="_Toc486547793"/>
            <w:bookmarkStart w:id="929" w:name="_Toc486576014"/>
            <w:r>
              <w:t>2</w:t>
            </w:r>
            <w:r w:rsidR="00BF6D19" w:rsidRPr="0010471C">
              <w:t>:</w:t>
            </w:r>
            <w:r>
              <w:t>00</w:t>
            </w:r>
            <w:r w:rsidR="00BF6D19" w:rsidRPr="0010471C">
              <w:t xml:space="preserve"> pm</w:t>
            </w:r>
            <w:bookmarkEnd w:id="925"/>
            <w:bookmarkEnd w:id="926"/>
            <w:bookmarkEnd w:id="927"/>
            <w:bookmarkEnd w:id="928"/>
            <w:bookmarkEnd w:id="929"/>
          </w:p>
        </w:tc>
        <w:tc>
          <w:tcPr>
            <w:tcW w:w="360" w:type="dxa"/>
            <w:vMerge/>
            <w:shd w:val="clear" w:color="auto" w:fill="92D050"/>
            <w:vAlign w:val="center"/>
          </w:tcPr>
          <w:p w14:paraId="4BA27AFE" w14:textId="06108C5C" w:rsidR="00BF6D19" w:rsidRPr="009901B8" w:rsidRDefault="00BF6D19" w:rsidP="00CA3E64">
            <w:pPr>
              <w:jc w:val="center"/>
              <w:rPr>
                <w:b/>
                <w:sz w:val="16"/>
                <w:szCs w:val="16"/>
              </w:rPr>
            </w:pPr>
          </w:p>
        </w:tc>
        <w:tc>
          <w:tcPr>
            <w:tcW w:w="6930" w:type="dxa"/>
            <w:shd w:val="clear" w:color="auto" w:fill="auto"/>
          </w:tcPr>
          <w:p w14:paraId="470E7714" w14:textId="742B7C7C" w:rsidR="00BF6D19" w:rsidRDefault="00BF6D19" w:rsidP="00F545EB">
            <w:pPr>
              <w:pStyle w:val="Topic"/>
            </w:pPr>
            <w:bookmarkStart w:id="930" w:name="_Toc456260120"/>
            <w:bookmarkStart w:id="931" w:name="_Toc456351174"/>
            <w:bookmarkStart w:id="932" w:name="_Toc456351276"/>
            <w:bookmarkStart w:id="933" w:name="_Toc456351352"/>
            <w:bookmarkStart w:id="934" w:name="_Toc486489979"/>
            <w:bookmarkStart w:id="935" w:name="_Toc486491357"/>
            <w:bookmarkStart w:id="936" w:name="_Toc486506648"/>
            <w:bookmarkStart w:id="937" w:name="_Toc486506972"/>
            <w:bookmarkStart w:id="938" w:name="_Toc486514081"/>
            <w:bookmarkStart w:id="939" w:name="_Toc486547794"/>
            <w:bookmarkStart w:id="940" w:name="_Toc486576015"/>
            <w:r>
              <w:t>OP 1117 Auditor Consistency</w:t>
            </w:r>
            <w:bookmarkEnd w:id="930"/>
            <w:bookmarkEnd w:id="931"/>
            <w:bookmarkEnd w:id="932"/>
            <w:bookmarkEnd w:id="933"/>
            <w:bookmarkEnd w:id="934"/>
            <w:bookmarkEnd w:id="935"/>
            <w:bookmarkEnd w:id="936"/>
            <w:bookmarkEnd w:id="937"/>
            <w:bookmarkEnd w:id="938"/>
            <w:bookmarkEnd w:id="939"/>
            <w:bookmarkEnd w:id="940"/>
          </w:p>
          <w:p w14:paraId="33553C1D" w14:textId="30EB4D6F" w:rsidR="00BF6D19" w:rsidRDefault="00BF6D19" w:rsidP="00F545EB">
            <w:pPr>
              <w:pStyle w:val="Topicdetail"/>
            </w:pPr>
            <w:r>
              <w:t xml:space="preserve">Review </w:t>
            </w:r>
            <w:r w:rsidR="00EF11C5">
              <w:t xml:space="preserve">requirements </w:t>
            </w:r>
            <w:r>
              <w:t xml:space="preserve">and </w:t>
            </w:r>
            <w:r w:rsidR="00EF11C5">
              <w:t>SLT</w:t>
            </w:r>
            <w:r>
              <w:t xml:space="preserve"> TG </w:t>
            </w:r>
            <w:r w:rsidR="00EF11C5">
              <w:t>compliance</w:t>
            </w:r>
          </w:p>
        </w:tc>
        <w:tc>
          <w:tcPr>
            <w:tcW w:w="1710" w:type="dxa"/>
          </w:tcPr>
          <w:p w14:paraId="5AB5D63A" w14:textId="77777777" w:rsidR="00BF6D19" w:rsidRPr="0010471C" w:rsidRDefault="00BF6D19" w:rsidP="0010471C">
            <w:pPr>
              <w:pStyle w:val="Person"/>
            </w:pPr>
            <w:r w:rsidRPr="0010471C">
              <w:t>K. DeFranco</w:t>
            </w:r>
          </w:p>
          <w:p w14:paraId="67EFF634" w14:textId="0CE84F48" w:rsidR="00BF6D19" w:rsidRPr="0010471C" w:rsidRDefault="00BF6D19" w:rsidP="0010471C">
            <w:pPr>
              <w:pStyle w:val="Person"/>
            </w:pPr>
            <w:r w:rsidRPr="0010471C">
              <w:t>K. Purnell</w:t>
            </w:r>
          </w:p>
        </w:tc>
      </w:tr>
      <w:tr w:rsidR="00BF6D19" w:rsidRPr="00ED7629" w14:paraId="523BA8EF" w14:textId="77777777" w:rsidTr="00722860">
        <w:trPr>
          <w:cantSplit/>
        </w:trPr>
        <w:tc>
          <w:tcPr>
            <w:tcW w:w="1710" w:type="dxa"/>
          </w:tcPr>
          <w:p w14:paraId="3645AA7A" w14:textId="1FA5B6E3" w:rsidR="00BF6D19" w:rsidRPr="0010471C" w:rsidRDefault="00B707D3" w:rsidP="0010471C">
            <w:pPr>
              <w:pStyle w:val="Time"/>
            </w:pPr>
            <w:bookmarkStart w:id="941" w:name="_Toc486506649"/>
            <w:bookmarkStart w:id="942" w:name="_Toc486506973"/>
            <w:bookmarkStart w:id="943" w:name="_Toc486514082"/>
            <w:bookmarkStart w:id="944" w:name="_Toc486547795"/>
            <w:bookmarkStart w:id="945" w:name="_Toc486576016"/>
            <w:r>
              <w:t>2</w:t>
            </w:r>
            <w:r w:rsidR="00BF6D19" w:rsidRPr="0010471C">
              <w:t>:</w:t>
            </w:r>
            <w:r>
              <w:t>1</w:t>
            </w:r>
            <w:r w:rsidR="0028263D">
              <w:t>5</w:t>
            </w:r>
            <w:r w:rsidR="00BF6D19" w:rsidRPr="0010471C">
              <w:t xml:space="preserve"> pm</w:t>
            </w:r>
            <w:bookmarkEnd w:id="941"/>
            <w:bookmarkEnd w:id="942"/>
            <w:bookmarkEnd w:id="943"/>
            <w:bookmarkEnd w:id="944"/>
            <w:bookmarkEnd w:id="945"/>
          </w:p>
        </w:tc>
        <w:tc>
          <w:tcPr>
            <w:tcW w:w="360" w:type="dxa"/>
            <w:vMerge/>
            <w:shd w:val="clear" w:color="auto" w:fill="92D050"/>
            <w:vAlign w:val="center"/>
          </w:tcPr>
          <w:p w14:paraId="29A9CCB5" w14:textId="13893000" w:rsidR="00BF6D19" w:rsidRPr="009901B8" w:rsidRDefault="00BF6D19" w:rsidP="00CA3E64">
            <w:pPr>
              <w:jc w:val="center"/>
              <w:rPr>
                <w:b/>
                <w:sz w:val="16"/>
                <w:szCs w:val="16"/>
              </w:rPr>
            </w:pPr>
          </w:p>
        </w:tc>
        <w:tc>
          <w:tcPr>
            <w:tcW w:w="6930" w:type="dxa"/>
            <w:shd w:val="clear" w:color="auto" w:fill="auto"/>
          </w:tcPr>
          <w:p w14:paraId="33D75CC8" w14:textId="77777777" w:rsidR="00BF6D19" w:rsidRDefault="00BF6D19" w:rsidP="00F545EB">
            <w:pPr>
              <w:pStyle w:val="Topic"/>
            </w:pPr>
            <w:bookmarkStart w:id="946" w:name="_Toc467245764"/>
            <w:bookmarkStart w:id="947" w:name="_Toc467245881"/>
            <w:bookmarkStart w:id="948" w:name="_Toc467245963"/>
            <w:bookmarkStart w:id="949" w:name="_Toc472497694"/>
            <w:bookmarkStart w:id="950" w:name="_Toc472497843"/>
            <w:bookmarkStart w:id="951" w:name="_Toc472499053"/>
            <w:bookmarkStart w:id="952" w:name="_Toc472499128"/>
            <w:bookmarkStart w:id="953" w:name="_Toc472514242"/>
            <w:bookmarkStart w:id="954" w:name="_Toc477272921"/>
            <w:bookmarkStart w:id="955" w:name="_Toc477374253"/>
            <w:bookmarkStart w:id="956" w:name="_Toc477429245"/>
            <w:bookmarkStart w:id="957" w:name="_Toc486506650"/>
            <w:bookmarkStart w:id="958" w:name="_Toc486506974"/>
            <w:bookmarkStart w:id="959" w:name="_Toc486514083"/>
            <w:bookmarkStart w:id="960" w:name="_Toc486547796"/>
            <w:bookmarkStart w:id="961" w:name="_Toc486576017"/>
            <w:r>
              <w:t>Audit Effectiveness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14:paraId="721F130B" w14:textId="680F2ADD" w:rsidR="00BF6D19" w:rsidRDefault="00BF6D19" w:rsidP="00F545EB">
            <w:pPr>
              <w:pStyle w:val="Topicdetail"/>
            </w:pPr>
            <w:r>
              <w:t>Address any requests from the NMC Audit Effectiveness Sub-Team</w:t>
            </w:r>
          </w:p>
        </w:tc>
        <w:tc>
          <w:tcPr>
            <w:tcW w:w="1710" w:type="dxa"/>
          </w:tcPr>
          <w:p w14:paraId="47363953" w14:textId="77777777" w:rsidR="00BF6D19" w:rsidRPr="0010471C" w:rsidRDefault="00BF6D19" w:rsidP="0010471C">
            <w:pPr>
              <w:pStyle w:val="Person"/>
            </w:pPr>
            <w:r w:rsidRPr="0010471C">
              <w:t>K. DeFranco</w:t>
            </w:r>
          </w:p>
          <w:p w14:paraId="2D2A7E4A" w14:textId="0641F987" w:rsidR="00BF6D19" w:rsidRPr="0010471C" w:rsidRDefault="00BF6D19" w:rsidP="0010471C">
            <w:pPr>
              <w:pStyle w:val="Person"/>
            </w:pPr>
            <w:r w:rsidRPr="0010471C">
              <w:t>K. Purnell</w:t>
            </w:r>
          </w:p>
        </w:tc>
      </w:tr>
      <w:tr w:rsidR="00BF6D19" w:rsidRPr="00ED7629" w14:paraId="1D75AF10" w14:textId="77777777" w:rsidTr="00722860">
        <w:trPr>
          <w:cantSplit/>
        </w:trPr>
        <w:tc>
          <w:tcPr>
            <w:tcW w:w="1710" w:type="dxa"/>
          </w:tcPr>
          <w:p w14:paraId="77A90D84" w14:textId="79F096C8" w:rsidR="00BF6D19" w:rsidRPr="0010471C" w:rsidRDefault="00BF6D19" w:rsidP="0010471C">
            <w:pPr>
              <w:pStyle w:val="Time"/>
            </w:pPr>
            <w:bookmarkStart w:id="962" w:name="_Toc486506657"/>
            <w:bookmarkStart w:id="963" w:name="_Toc486506981"/>
            <w:bookmarkStart w:id="964" w:name="_Toc486514090"/>
            <w:bookmarkStart w:id="965" w:name="_Toc486547799"/>
            <w:bookmarkStart w:id="966" w:name="_Toc486576018"/>
            <w:r w:rsidRPr="0010471C">
              <w:t>2:25 pm</w:t>
            </w:r>
            <w:bookmarkEnd w:id="962"/>
            <w:bookmarkEnd w:id="963"/>
            <w:bookmarkEnd w:id="964"/>
            <w:bookmarkEnd w:id="965"/>
            <w:bookmarkEnd w:id="966"/>
          </w:p>
        </w:tc>
        <w:tc>
          <w:tcPr>
            <w:tcW w:w="360" w:type="dxa"/>
            <w:vMerge/>
            <w:shd w:val="clear" w:color="auto" w:fill="92D050"/>
            <w:vAlign w:val="center"/>
          </w:tcPr>
          <w:p w14:paraId="2B7878FD" w14:textId="77777777" w:rsidR="00BF6D19" w:rsidRPr="009901B8" w:rsidRDefault="00BF6D19" w:rsidP="00CA3E64">
            <w:pPr>
              <w:jc w:val="center"/>
              <w:rPr>
                <w:b/>
                <w:sz w:val="16"/>
                <w:szCs w:val="16"/>
              </w:rPr>
            </w:pPr>
          </w:p>
        </w:tc>
        <w:tc>
          <w:tcPr>
            <w:tcW w:w="6930" w:type="dxa"/>
            <w:shd w:val="clear" w:color="auto" w:fill="auto"/>
          </w:tcPr>
          <w:p w14:paraId="1B821E6A" w14:textId="77777777" w:rsidR="00BF6D19" w:rsidRDefault="00BF6D19" w:rsidP="00F545EB">
            <w:pPr>
              <w:pStyle w:val="Topic"/>
            </w:pPr>
            <w:bookmarkStart w:id="967" w:name="_Toc467245772"/>
            <w:bookmarkStart w:id="968" w:name="_Toc467245889"/>
            <w:bookmarkStart w:id="969" w:name="_Toc467245971"/>
            <w:bookmarkStart w:id="970" w:name="_Toc472497702"/>
            <w:bookmarkStart w:id="971" w:name="_Toc472497851"/>
            <w:bookmarkStart w:id="972" w:name="_Toc472499061"/>
            <w:bookmarkStart w:id="973" w:name="_Toc472499136"/>
            <w:bookmarkStart w:id="974" w:name="_Toc472514250"/>
            <w:bookmarkStart w:id="975" w:name="_Toc477272929"/>
            <w:bookmarkStart w:id="976" w:name="_Toc477374261"/>
            <w:bookmarkStart w:id="977" w:name="_Toc477429253"/>
            <w:bookmarkStart w:id="978" w:name="_Toc486506658"/>
            <w:bookmarkStart w:id="979" w:name="_Toc486506982"/>
            <w:bookmarkStart w:id="980" w:name="_Toc486514091"/>
            <w:bookmarkStart w:id="981" w:name="_Toc486547800"/>
            <w:bookmarkStart w:id="982" w:name="_Toc486576019"/>
            <w:r>
              <w:t>Sealant Task Group Initiatives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14:paraId="47C65B73" w14:textId="7DBE9452" w:rsidR="00BF6D19" w:rsidRDefault="00BF6D19" w:rsidP="00F545EB">
            <w:pPr>
              <w:pStyle w:val="Topicdetail"/>
            </w:pPr>
            <w:r>
              <w:t xml:space="preserve">Review and </w:t>
            </w:r>
            <w:r w:rsidR="003157F2">
              <w:t xml:space="preserve">update </w:t>
            </w:r>
            <w:r>
              <w:t xml:space="preserve">SLT Task Group </w:t>
            </w:r>
            <w:r w:rsidR="003157F2">
              <w:t>initiatives</w:t>
            </w:r>
          </w:p>
        </w:tc>
        <w:tc>
          <w:tcPr>
            <w:tcW w:w="1710" w:type="dxa"/>
          </w:tcPr>
          <w:p w14:paraId="493279FC" w14:textId="77777777" w:rsidR="00BF6D19" w:rsidRPr="0010471C" w:rsidRDefault="00BF6D19" w:rsidP="0010471C">
            <w:pPr>
              <w:pStyle w:val="Person"/>
            </w:pPr>
            <w:r w:rsidRPr="0010471C">
              <w:t>K. DeFranco</w:t>
            </w:r>
          </w:p>
          <w:p w14:paraId="1FAF26F1" w14:textId="77777777" w:rsidR="00BF6D19" w:rsidRPr="0010471C" w:rsidRDefault="00BF6D19" w:rsidP="0010471C">
            <w:pPr>
              <w:pStyle w:val="Person"/>
            </w:pPr>
          </w:p>
        </w:tc>
      </w:tr>
      <w:tr w:rsidR="00BF6D19" w:rsidRPr="00ED7629" w14:paraId="5F74AD74" w14:textId="77777777" w:rsidTr="00722860">
        <w:trPr>
          <w:cantSplit/>
        </w:trPr>
        <w:tc>
          <w:tcPr>
            <w:tcW w:w="1710" w:type="dxa"/>
          </w:tcPr>
          <w:p w14:paraId="2F60ECD5" w14:textId="608A596A" w:rsidR="00BF6D19" w:rsidRPr="0010471C" w:rsidRDefault="00BF6D19" w:rsidP="0010471C">
            <w:pPr>
              <w:pStyle w:val="Time"/>
            </w:pPr>
            <w:bookmarkStart w:id="983" w:name="_Toc486506659"/>
            <w:bookmarkStart w:id="984" w:name="_Toc486506983"/>
            <w:bookmarkStart w:id="985" w:name="_Toc486514092"/>
            <w:bookmarkStart w:id="986" w:name="_Toc486547801"/>
            <w:bookmarkStart w:id="987" w:name="_Toc486576020"/>
            <w:r w:rsidRPr="0010471C">
              <w:t>2:40 pm</w:t>
            </w:r>
            <w:bookmarkEnd w:id="983"/>
            <w:bookmarkEnd w:id="984"/>
            <w:bookmarkEnd w:id="985"/>
            <w:bookmarkEnd w:id="986"/>
            <w:bookmarkEnd w:id="987"/>
          </w:p>
        </w:tc>
        <w:tc>
          <w:tcPr>
            <w:tcW w:w="360" w:type="dxa"/>
            <w:vMerge/>
            <w:shd w:val="clear" w:color="auto" w:fill="92D050"/>
            <w:vAlign w:val="center"/>
          </w:tcPr>
          <w:p w14:paraId="346A6DE3" w14:textId="77777777" w:rsidR="00BF6D19" w:rsidRPr="009901B8" w:rsidRDefault="00BF6D19" w:rsidP="00CA3E64">
            <w:pPr>
              <w:jc w:val="center"/>
              <w:rPr>
                <w:b/>
                <w:sz w:val="16"/>
                <w:szCs w:val="16"/>
              </w:rPr>
            </w:pPr>
          </w:p>
        </w:tc>
        <w:tc>
          <w:tcPr>
            <w:tcW w:w="6930" w:type="dxa"/>
            <w:shd w:val="clear" w:color="auto" w:fill="auto"/>
          </w:tcPr>
          <w:p w14:paraId="16EAD528" w14:textId="77777777" w:rsidR="00BF6D19" w:rsidRDefault="00BF6D19" w:rsidP="00F545EB">
            <w:pPr>
              <w:pStyle w:val="Topic"/>
            </w:pPr>
            <w:bookmarkStart w:id="988" w:name="_Toc467245774"/>
            <w:bookmarkStart w:id="989" w:name="_Toc467245891"/>
            <w:bookmarkStart w:id="990" w:name="_Toc467245973"/>
            <w:bookmarkStart w:id="991" w:name="_Toc472497704"/>
            <w:bookmarkStart w:id="992" w:name="_Toc472497853"/>
            <w:bookmarkStart w:id="993" w:name="_Toc472499063"/>
            <w:bookmarkStart w:id="994" w:name="_Toc472499138"/>
            <w:bookmarkStart w:id="995" w:name="_Toc472514252"/>
            <w:bookmarkStart w:id="996" w:name="_Toc477272931"/>
            <w:bookmarkStart w:id="997" w:name="_Toc477374263"/>
            <w:bookmarkStart w:id="998" w:name="_Toc477429255"/>
            <w:bookmarkStart w:id="999" w:name="_Toc486506660"/>
            <w:bookmarkStart w:id="1000" w:name="_Toc486506984"/>
            <w:bookmarkStart w:id="1001" w:name="_Toc486514093"/>
            <w:bookmarkStart w:id="1002" w:name="_Toc486547802"/>
            <w:bookmarkStart w:id="1003" w:name="_Toc486576021"/>
            <w:r>
              <w:t>New Business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14:paraId="72067461" w14:textId="3085ADD7" w:rsidR="00BF6D19" w:rsidRDefault="003157F2" w:rsidP="00F545EB">
            <w:pPr>
              <w:pStyle w:val="Topicdetail"/>
            </w:pPr>
            <w:r>
              <w:t>Time to address new topics of concerns</w:t>
            </w:r>
          </w:p>
        </w:tc>
        <w:tc>
          <w:tcPr>
            <w:tcW w:w="1710" w:type="dxa"/>
          </w:tcPr>
          <w:p w14:paraId="307E83C7" w14:textId="77777777" w:rsidR="00BF6D19" w:rsidRPr="0010471C" w:rsidRDefault="00BF6D19" w:rsidP="0010471C">
            <w:pPr>
              <w:pStyle w:val="Person"/>
            </w:pPr>
            <w:r w:rsidRPr="0010471C">
              <w:t>K. DeFranco</w:t>
            </w:r>
          </w:p>
          <w:p w14:paraId="7CABA20C" w14:textId="77777777" w:rsidR="00BF6D19" w:rsidRPr="0010471C" w:rsidRDefault="00BF6D19" w:rsidP="0010471C">
            <w:pPr>
              <w:pStyle w:val="Person"/>
            </w:pPr>
          </w:p>
        </w:tc>
      </w:tr>
      <w:tr w:rsidR="00BF6D19" w:rsidRPr="00ED7629" w14:paraId="40F86A7F" w14:textId="77777777" w:rsidTr="00722860">
        <w:trPr>
          <w:cantSplit/>
        </w:trPr>
        <w:tc>
          <w:tcPr>
            <w:tcW w:w="1710" w:type="dxa"/>
          </w:tcPr>
          <w:p w14:paraId="769F2367" w14:textId="7AA20C2A" w:rsidR="00BF6D19" w:rsidRPr="0010471C" w:rsidRDefault="00BF6D19" w:rsidP="0010471C">
            <w:pPr>
              <w:pStyle w:val="Time"/>
            </w:pPr>
            <w:bookmarkStart w:id="1004" w:name="_Toc486506661"/>
            <w:bookmarkStart w:id="1005" w:name="_Toc486506985"/>
            <w:bookmarkStart w:id="1006" w:name="_Toc486514094"/>
            <w:bookmarkStart w:id="1007" w:name="_Toc486547803"/>
            <w:bookmarkStart w:id="1008" w:name="_Toc486576022"/>
            <w:r w:rsidRPr="0010471C">
              <w:t>2:55 pm</w:t>
            </w:r>
            <w:bookmarkEnd w:id="1004"/>
            <w:bookmarkEnd w:id="1005"/>
            <w:bookmarkEnd w:id="1006"/>
            <w:bookmarkEnd w:id="1007"/>
            <w:bookmarkEnd w:id="1008"/>
          </w:p>
        </w:tc>
        <w:tc>
          <w:tcPr>
            <w:tcW w:w="360" w:type="dxa"/>
            <w:vMerge/>
            <w:shd w:val="clear" w:color="auto" w:fill="92D050"/>
            <w:vAlign w:val="center"/>
          </w:tcPr>
          <w:p w14:paraId="521E2173" w14:textId="77777777" w:rsidR="00BF6D19" w:rsidRPr="009901B8" w:rsidRDefault="00BF6D19" w:rsidP="00CA3E64">
            <w:pPr>
              <w:jc w:val="center"/>
              <w:rPr>
                <w:b/>
                <w:sz w:val="16"/>
                <w:szCs w:val="16"/>
              </w:rPr>
            </w:pPr>
          </w:p>
        </w:tc>
        <w:tc>
          <w:tcPr>
            <w:tcW w:w="6930" w:type="dxa"/>
            <w:shd w:val="clear" w:color="auto" w:fill="auto"/>
          </w:tcPr>
          <w:p w14:paraId="53617FF3" w14:textId="77777777" w:rsidR="00BF6D19" w:rsidRDefault="00BF6D19" w:rsidP="00F545EB">
            <w:pPr>
              <w:pStyle w:val="Topic"/>
            </w:pPr>
            <w:bookmarkStart w:id="1009" w:name="_Toc467245776"/>
            <w:bookmarkStart w:id="1010" w:name="_Toc467245893"/>
            <w:bookmarkStart w:id="1011" w:name="_Toc467245975"/>
            <w:bookmarkStart w:id="1012" w:name="_Toc472497706"/>
            <w:bookmarkStart w:id="1013" w:name="_Toc472497855"/>
            <w:bookmarkStart w:id="1014" w:name="_Toc472499065"/>
            <w:bookmarkStart w:id="1015" w:name="_Toc472499140"/>
            <w:bookmarkStart w:id="1016" w:name="_Toc472514254"/>
            <w:bookmarkStart w:id="1017" w:name="_Toc477272933"/>
            <w:bookmarkStart w:id="1018" w:name="_Toc477374265"/>
            <w:bookmarkStart w:id="1019" w:name="_Toc477429257"/>
            <w:bookmarkStart w:id="1020" w:name="_Toc486506662"/>
            <w:bookmarkStart w:id="1021" w:name="_Toc486506986"/>
            <w:bookmarkStart w:id="1022" w:name="_Toc486514095"/>
            <w:bookmarkStart w:id="1023" w:name="_Toc486547804"/>
            <w:bookmarkStart w:id="1024" w:name="_Toc486576023"/>
            <w:r>
              <w:t>Meeting Close Out</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14:paraId="5E768217" w14:textId="6F26ABA6" w:rsidR="00BF6D19" w:rsidRDefault="00BF6D19" w:rsidP="00F545EB">
            <w:pPr>
              <w:pStyle w:val="Sub-Topic"/>
            </w:pPr>
            <w:bookmarkStart w:id="1025" w:name="_Toc467245777"/>
            <w:bookmarkStart w:id="1026" w:name="_Toc477374266"/>
            <w:bookmarkStart w:id="1027" w:name="_Toc477429258"/>
            <w:bookmarkStart w:id="1028" w:name="_Toc486506663"/>
            <w:bookmarkStart w:id="1029" w:name="_Toc486506987"/>
            <w:bookmarkStart w:id="1030" w:name="_Toc486514096"/>
            <w:r>
              <w:t xml:space="preserve">Review of Action Items Assigned </w:t>
            </w:r>
            <w:r w:rsidR="00D87BA7">
              <w:t>d</w:t>
            </w:r>
            <w:r>
              <w:t xml:space="preserve">uring </w:t>
            </w:r>
            <w:bookmarkStart w:id="1031" w:name="_GoBack"/>
            <w:bookmarkEnd w:id="1031"/>
            <w:r>
              <w:t>the Meeting</w:t>
            </w:r>
            <w:bookmarkEnd w:id="1025"/>
            <w:bookmarkEnd w:id="1026"/>
            <w:bookmarkEnd w:id="1027"/>
            <w:bookmarkEnd w:id="1028"/>
            <w:bookmarkEnd w:id="1029"/>
            <w:bookmarkEnd w:id="1030"/>
          </w:p>
          <w:p w14:paraId="68F61C81" w14:textId="03698D04" w:rsidR="00BF6D19" w:rsidRPr="00521EA9" w:rsidRDefault="00BF6D19" w:rsidP="00F545EB">
            <w:pPr>
              <w:pStyle w:val="Sub-Topic"/>
            </w:pPr>
            <w:bookmarkStart w:id="1032" w:name="_Toc467245778"/>
            <w:bookmarkStart w:id="1033" w:name="_Toc477374267"/>
            <w:bookmarkStart w:id="1034" w:name="_Toc477429259"/>
            <w:bookmarkStart w:id="1035" w:name="_Toc486506664"/>
            <w:bookmarkStart w:id="1036" w:name="_Toc486506988"/>
            <w:bookmarkStart w:id="1037" w:name="_Toc486514097"/>
            <w:r>
              <w:t>Set Next Meeting Agenda Topics</w:t>
            </w:r>
            <w:bookmarkEnd w:id="1032"/>
            <w:bookmarkEnd w:id="1033"/>
            <w:bookmarkEnd w:id="1034"/>
            <w:bookmarkEnd w:id="1035"/>
            <w:bookmarkEnd w:id="1036"/>
            <w:bookmarkEnd w:id="1037"/>
          </w:p>
        </w:tc>
        <w:tc>
          <w:tcPr>
            <w:tcW w:w="1710" w:type="dxa"/>
          </w:tcPr>
          <w:p w14:paraId="737B57FE" w14:textId="77777777" w:rsidR="00BF6D19" w:rsidRPr="0010471C" w:rsidRDefault="00BF6D19" w:rsidP="0010471C">
            <w:pPr>
              <w:pStyle w:val="Person"/>
            </w:pPr>
            <w:r w:rsidRPr="0010471C">
              <w:t>K. DeFranco</w:t>
            </w:r>
          </w:p>
          <w:p w14:paraId="44B07800" w14:textId="5DEBA511" w:rsidR="00BF6D19" w:rsidRPr="0010471C" w:rsidRDefault="00BF6D19" w:rsidP="0010471C">
            <w:pPr>
              <w:pStyle w:val="Person"/>
            </w:pPr>
            <w:r w:rsidRPr="0010471C">
              <w:t>K. Purnell</w:t>
            </w:r>
          </w:p>
        </w:tc>
      </w:tr>
      <w:tr w:rsidR="00BF6D19" w:rsidRPr="00ED7629" w14:paraId="553BE752" w14:textId="77777777" w:rsidTr="00722860">
        <w:trPr>
          <w:cantSplit/>
        </w:trPr>
        <w:tc>
          <w:tcPr>
            <w:tcW w:w="1710" w:type="dxa"/>
          </w:tcPr>
          <w:p w14:paraId="7E244677" w14:textId="4C2597C4" w:rsidR="00BF6D19" w:rsidRPr="0010471C" w:rsidRDefault="00D617E8" w:rsidP="0010471C">
            <w:pPr>
              <w:pStyle w:val="Time"/>
            </w:pPr>
            <w:bookmarkStart w:id="1038" w:name="_Toc486514098"/>
            <w:bookmarkStart w:id="1039" w:name="_Toc486547805"/>
            <w:bookmarkStart w:id="1040" w:name="_Toc486576024"/>
            <w:r w:rsidRPr="0010471C">
              <w:t>3:00 pm</w:t>
            </w:r>
            <w:bookmarkEnd w:id="1038"/>
            <w:bookmarkEnd w:id="1039"/>
            <w:bookmarkEnd w:id="1040"/>
          </w:p>
        </w:tc>
        <w:tc>
          <w:tcPr>
            <w:tcW w:w="360" w:type="dxa"/>
            <w:vMerge/>
            <w:shd w:val="clear" w:color="auto" w:fill="92D050"/>
            <w:vAlign w:val="center"/>
          </w:tcPr>
          <w:p w14:paraId="50B034E5" w14:textId="77777777" w:rsidR="00BF6D19" w:rsidRPr="009901B8" w:rsidRDefault="00BF6D19" w:rsidP="00CA3E64">
            <w:pPr>
              <w:jc w:val="center"/>
              <w:rPr>
                <w:b/>
                <w:sz w:val="16"/>
                <w:szCs w:val="16"/>
              </w:rPr>
            </w:pPr>
          </w:p>
        </w:tc>
        <w:tc>
          <w:tcPr>
            <w:tcW w:w="6930" w:type="dxa"/>
            <w:shd w:val="clear" w:color="auto" w:fill="auto"/>
          </w:tcPr>
          <w:p w14:paraId="12EA242A" w14:textId="6D91D5C1" w:rsidR="00BF6D19" w:rsidRDefault="00BF6D19" w:rsidP="00BF6D19">
            <w:pPr>
              <w:pStyle w:val="Adjourn-Break-Lunch"/>
            </w:pPr>
            <w:bookmarkStart w:id="1041" w:name="_Toc486514099"/>
            <w:bookmarkStart w:id="1042" w:name="_Toc486547806"/>
            <w:bookmarkStart w:id="1043" w:name="_Toc486576025"/>
            <w:r>
              <w:t>Adjournment of open meeting</w:t>
            </w:r>
            <w:bookmarkEnd w:id="1041"/>
            <w:bookmarkEnd w:id="1042"/>
            <w:bookmarkEnd w:id="1043"/>
          </w:p>
        </w:tc>
        <w:tc>
          <w:tcPr>
            <w:tcW w:w="1710" w:type="dxa"/>
          </w:tcPr>
          <w:p w14:paraId="3B7A131C" w14:textId="77777777" w:rsidR="00BF6D19" w:rsidRPr="0010471C" w:rsidRDefault="00BF6D19" w:rsidP="0010471C">
            <w:pPr>
              <w:pStyle w:val="Person"/>
            </w:pPr>
          </w:p>
        </w:tc>
      </w:tr>
      <w:tr w:rsidR="00A33644" w:rsidRPr="00ED7629" w14:paraId="105F98C1" w14:textId="77777777" w:rsidTr="00B707D3">
        <w:trPr>
          <w:cantSplit/>
        </w:trPr>
        <w:tc>
          <w:tcPr>
            <w:tcW w:w="1710" w:type="dxa"/>
          </w:tcPr>
          <w:p w14:paraId="2EAF5EF9" w14:textId="4783CEB8" w:rsidR="00A33644" w:rsidRPr="0010471C" w:rsidRDefault="00A33644" w:rsidP="0010471C">
            <w:pPr>
              <w:pStyle w:val="Time"/>
            </w:pPr>
            <w:bookmarkStart w:id="1044" w:name="_Toc486506665"/>
            <w:bookmarkStart w:id="1045" w:name="_Toc486506989"/>
            <w:bookmarkStart w:id="1046" w:name="_Toc486514100"/>
            <w:bookmarkStart w:id="1047" w:name="_Toc486547807"/>
            <w:bookmarkStart w:id="1048" w:name="_Toc486576026"/>
            <w:r w:rsidRPr="0010471C">
              <w:t>3:15 pm</w:t>
            </w:r>
            <w:bookmarkEnd w:id="1044"/>
            <w:bookmarkEnd w:id="1045"/>
            <w:bookmarkEnd w:id="1046"/>
            <w:bookmarkEnd w:id="1047"/>
            <w:bookmarkEnd w:id="1048"/>
          </w:p>
        </w:tc>
        <w:tc>
          <w:tcPr>
            <w:tcW w:w="360" w:type="dxa"/>
            <w:vMerge w:val="restart"/>
            <w:shd w:val="clear" w:color="auto" w:fill="D99594" w:themeFill="accent2" w:themeFillTint="99"/>
            <w:vAlign w:val="center"/>
          </w:tcPr>
          <w:p w14:paraId="18DB370C" w14:textId="08C7FB40" w:rsidR="00A33644" w:rsidRPr="009901B8" w:rsidRDefault="00A33644" w:rsidP="00CA3E64">
            <w:pPr>
              <w:jc w:val="center"/>
              <w:rPr>
                <w:b/>
                <w:sz w:val="16"/>
                <w:szCs w:val="16"/>
              </w:rPr>
            </w:pPr>
            <w:r>
              <w:rPr>
                <w:b/>
                <w:sz w:val="16"/>
                <w:szCs w:val="16"/>
              </w:rPr>
              <w:t>CLOSED</w:t>
            </w:r>
          </w:p>
        </w:tc>
        <w:tc>
          <w:tcPr>
            <w:tcW w:w="6930" w:type="dxa"/>
            <w:shd w:val="clear" w:color="auto" w:fill="auto"/>
          </w:tcPr>
          <w:p w14:paraId="2B3EF2CC" w14:textId="77777777" w:rsidR="00A33644" w:rsidRDefault="00A33644" w:rsidP="00F545EB">
            <w:pPr>
              <w:pStyle w:val="Topic"/>
              <w:numPr>
                <w:ilvl w:val="0"/>
                <w:numId w:val="6"/>
              </w:numPr>
            </w:pPr>
            <w:bookmarkStart w:id="1049" w:name="_Toc486506666"/>
            <w:bookmarkStart w:id="1050" w:name="_Toc486506990"/>
            <w:bookmarkStart w:id="1051" w:name="_Toc486514101"/>
            <w:bookmarkStart w:id="1052" w:name="_Toc486547808"/>
            <w:bookmarkStart w:id="1053" w:name="_Toc486576027"/>
            <w:r w:rsidRPr="00521EA9">
              <w:t>OPENING COMMENTS</w:t>
            </w:r>
            <w:r>
              <w:t xml:space="preserve"> (DAILY)</w:t>
            </w:r>
            <w:bookmarkEnd w:id="1049"/>
            <w:bookmarkEnd w:id="1050"/>
            <w:bookmarkEnd w:id="1051"/>
            <w:bookmarkEnd w:id="1052"/>
            <w:bookmarkEnd w:id="1053"/>
          </w:p>
          <w:p w14:paraId="28F53E1F" w14:textId="77777777" w:rsidR="00A33644" w:rsidRDefault="00A33644" w:rsidP="00F545EB">
            <w:pPr>
              <w:pStyle w:val="Sub-Topic"/>
            </w:pPr>
            <w:bookmarkStart w:id="1054" w:name="_Toc486506667"/>
            <w:bookmarkStart w:id="1055" w:name="_Toc486506991"/>
            <w:bookmarkStart w:id="1056" w:name="_Toc486514102"/>
            <w:r w:rsidRPr="004B5D9C">
              <w:t>CALL TO ORDER/</w:t>
            </w:r>
            <w:r>
              <w:t xml:space="preserve">VERBAL </w:t>
            </w:r>
            <w:r w:rsidRPr="004B5D9C">
              <w:t>QUORUM CHECK</w:t>
            </w:r>
            <w:bookmarkEnd w:id="1054"/>
            <w:bookmarkEnd w:id="1055"/>
            <w:bookmarkEnd w:id="1056"/>
          </w:p>
          <w:p w14:paraId="635D0613" w14:textId="77777777" w:rsidR="00A33644" w:rsidRPr="00AE1427" w:rsidRDefault="00A33644" w:rsidP="00F545EB">
            <w:pPr>
              <w:pStyle w:val="Sub-TopicDetail"/>
            </w:pPr>
            <w:r w:rsidRPr="00AE1427">
              <w:t>VERIFY ONLY SUBSCRIBER MEMBERS ARE IN ATTENDANCE</w:t>
            </w:r>
          </w:p>
          <w:p w14:paraId="02BEE671" w14:textId="77777777" w:rsidR="00A33644" w:rsidRPr="004B5D9C" w:rsidRDefault="00A33644" w:rsidP="00F545EB">
            <w:pPr>
              <w:pStyle w:val="Sub-TopicDetail"/>
            </w:pPr>
            <w:r w:rsidRPr="004B5D9C">
              <w:t>INTRODUCTIONS</w:t>
            </w:r>
          </w:p>
          <w:p w14:paraId="709B20DD" w14:textId="77777777" w:rsidR="00A33644" w:rsidRDefault="00A33644" w:rsidP="00F545EB">
            <w:pPr>
              <w:pStyle w:val="Sub-Topic"/>
            </w:pPr>
            <w:bookmarkStart w:id="1057" w:name="_Toc486506668"/>
            <w:bookmarkStart w:id="1058" w:name="_Toc486506992"/>
            <w:bookmarkStart w:id="1059" w:name="_Toc486514103"/>
            <w:r>
              <w:t>SAFETY INFORMATION:</w:t>
            </w:r>
            <w:bookmarkEnd w:id="1057"/>
            <w:bookmarkEnd w:id="1058"/>
            <w:bookmarkEnd w:id="1059"/>
          </w:p>
          <w:p w14:paraId="0A48B7C0" w14:textId="77777777" w:rsidR="00A33644" w:rsidRDefault="00A33644" w:rsidP="00F545EB">
            <w:pPr>
              <w:pStyle w:val="Sub-TopicDetail"/>
            </w:pPr>
            <w:r>
              <w:t>REVIEW FIRE EXITS IN MEETING ROOM</w:t>
            </w:r>
          </w:p>
          <w:p w14:paraId="22BDF5BA" w14:textId="77777777" w:rsidR="00A33644" w:rsidRDefault="00A33644" w:rsidP="00F545EB">
            <w:pPr>
              <w:pStyle w:val="Sub-TopicDetail"/>
            </w:pPr>
            <w:r>
              <w:t>INFORM PRI STAFF PERSON OF ANY EMERGENCIES</w:t>
            </w:r>
          </w:p>
          <w:p w14:paraId="6C88A427" w14:textId="77777777" w:rsidR="00A33644" w:rsidRDefault="00A33644" w:rsidP="00F545EB">
            <w:pPr>
              <w:pStyle w:val="Sub-Topic"/>
            </w:pPr>
            <w:bookmarkStart w:id="1060" w:name="_Toc486506669"/>
            <w:bookmarkStart w:id="1061" w:name="_Toc486506993"/>
            <w:bookmarkStart w:id="1062" w:name="_Toc486514104"/>
            <w:r>
              <w:t xml:space="preserve">REVIEW </w:t>
            </w:r>
            <w:r w:rsidRPr="004B5D9C">
              <w:t>CODE OF ETHICS</w:t>
            </w:r>
            <w:r>
              <w:t xml:space="preserve"> (REF: ATTENDEES’ GUIDE)</w:t>
            </w:r>
            <w:r w:rsidRPr="004B5D9C">
              <w:t xml:space="preserve"> AND MEETING CONDUCT</w:t>
            </w:r>
            <w:bookmarkEnd w:id="1060"/>
            <w:bookmarkEnd w:id="1061"/>
            <w:bookmarkEnd w:id="1062"/>
          </w:p>
          <w:p w14:paraId="510E663A" w14:textId="77777777" w:rsidR="00A33644" w:rsidRDefault="00A33644" w:rsidP="00F545EB">
            <w:pPr>
              <w:pStyle w:val="Sub-Topic"/>
            </w:pPr>
            <w:bookmarkStart w:id="1063" w:name="_Toc486506670"/>
            <w:bookmarkStart w:id="1064" w:name="_Toc486506994"/>
            <w:bookmarkStart w:id="1065" w:name="_Toc486514105"/>
            <w:r>
              <w:t xml:space="preserve">PRESENT THE ANTITRUST VIDEO (ONLY @ THE FIRST OPEN AND FIRST CLOSED MEETING OF THE WEEK FOR </w:t>
            </w:r>
            <w:r w:rsidRPr="00742710">
              <w:rPr>
                <w:u w:val="single"/>
              </w:rPr>
              <w:t>EACH</w:t>
            </w:r>
            <w:r>
              <w:t xml:space="preserve"> TASK GROUP)</w:t>
            </w:r>
            <w:bookmarkEnd w:id="1063"/>
            <w:bookmarkEnd w:id="1064"/>
            <w:bookmarkEnd w:id="1065"/>
          </w:p>
          <w:p w14:paraId="2CDB90DE" w14:textId="307494DD" w:rsidR="00A33644" w:rsidRDefault="00A33644" w:rsidP="00D81B5D">
            <w:pPr>
              <w:pStyle w:val="Sub-Topic"/>
            </w:pPr>
            <w:bookmarkStart w:id="1066" w:name="_Toc486506671"/>
            <w:bookmarkStart w:id="1067" w:name="_Toc486506995"/>
            <w:bookmarkStart w:id="1068" w:name="_Toc486514106"/>
            <w:r w:rsidRPr="00521EA9">
              <w:t xml:space="preserve">REVIEW </w:t>
            </w:r>
            <w:r>
              <w:t>AGENDA</w:t>
            </w:r>
            <w:bookmarkEnd w:id="1066"/>
            <w:bookmarkEnd w:id="1067"/>
            <w:bookmarkEnd w:id="1068"/>
          </w:p>
        </w:tc>
        <w:tc>
          <w:tcPr>
            <w:tcW w:w="1710" w:type="dxa"/>
          </w:tcPr>
          <w:p w14:paraId="3D3B532C" w14:textId="77777777" w:rsidR="00A33644" w:rsidRPr="0010471C" w:rsidRDefault="00A33644" w:rsidP="0010471C">
            <w:pPr>
              <w:pStyle w:val="Person"/>
            </w:pPr>
            <w:r w:rsidRPr="0010471C">
              <w:t>K. DeFranco</w:t>
            </w:r>
          </w:p>
          <w:p w14:paraId="7E514F64" w14:textId="27F2887E" w:rsidR="00A33644" w:rsidRPr="0010471C" w:rsidRDefault="00A33644" w:rsidP="0010471C">
            <w:pPr>
              <w:pStyle w:val="Person"/>
            </w:pPr>
            <w:r w:rsidRPr="0010471C">
              <w:t>K. Purnell</w:t>
            </w:r>
          </w:p>
        </w:tc>
      </w:tr>
      <w:tr w:rsidR="00A33644" w:rsidRPr="00ED7629" w14:paraId="283414C6" w14:textId="77777777" w:rsidTr="00B707D3">
        <w:trPr>
          <w:cantSplit/>
        </w:trPr>
        <w:tc>
          <w:tcPr>
            <w:tcW w:w="1710" w:type="dxa"/>
          </w:tcPr>
          <w:p w14:paraId="0F58D1D0" w14:textId="246A4F9A" w:rsidR="00A33644" w:rsidRPr="0010471C" w:rsidRDefault="00A33644" w:rsidP="0010471C">
            <w:pPr>
              <w:pStyle w:val="Time"/>
            </w:pPr>
            <w:bookmarkStart w:id="1069" w:name="_Toc486506672"/>
            <w:bookmarkStart w:id="1070" w:name="_Toc486506996"/>
            <w:bookmarkStart w:id="1071" w:name="_Toc486514107"/>
            <w:bookmarkStart w:id="1072" w:name="_Toc486547809"/>
            <w:bookmarkStart w:id="1073" w:name="_Toc486576028"/>
            <w:r w:rsidRPr="0010471C">
              <w:t>3:25 pm</w:t>
            </w:r>
            <w:bookmarkEnd w:id="1069"/>
            <w:bookmarkEnd w:id="1070"/>
            <w:bookmarkEnd w:id="1071"/>
            <w:bookmarkEnd w:id="1072"/>
            <w:bookmarkEnd w:id="1073"/>
          </w:p>
        </w:tc>
        <w:tc>
          <w:tcPr>
            <w:tcW w:w="360" w:type="dxa"/>
            <w:vMerge/>
            <w:shd w:val="clear" w:color="auto" w:fill="D99594" w:themeFill="accent2" w:themeFillTint="99"/>
            <w:vAlign w:val="center"/>
          </w:tcPr>
          <w:p w14:paraId="5D75D0D5" w14:textId="6A4C3632" w:rsidR="00A33644" w:rsidRPr="009901B8" w:rsidRDefault="00A33644" w:rsidP="00CA3E64">
            <w:pPr>
              <w:jc w:val="center"/>
              <w:rPr>
                <w:b/>
                <w:sz w:val="16"/>
                <w:szCs w:val="16"/>
              </w:rPr>
            </w:pPr>
          </w:p>
        </w:tc>
        <w:tc>
          <w:tcPr>
            <w:tcW w:w="6930" w:type="dxa"/>
            <w:shd w:val="clear" w:color="auto" w:fill="auto"/>
          </w:tcPr>
          <w:p w14:paraId="3288CD8F" w14:textId="77777777" w:rsidR="00A33644" w:rsidRDefault="00A33644" w:rsidP="00B707D3">
            <w:pPr>
              <w:pStyle w:val="Topic"/>
              <w:numPr>
                <w:ilvl w:val="0"/>
                <w:numId w:val="9"/>
              </w:numPr>
            </w:pPr>
            <w:bookmarkStart w:id="1074" w:name="_Toc393378235"/>
            <w:bookmarkStart w:id="1075" w:name="_Toc393378358"/>
            <w:bookmarkStart w:id="1076" w:name="_Toc393379305"/>
            <w:bookmarkStart w:id="1077" w:name="_Toc393379498"/>
            <w:bookmarkStart w:id="1078" w:name="_Toc403481849"/>
            <w:bookmarkStart w:id="1079" w:name="_Toc403549078"/>
            <w:bookmarkStart w:id="1080" w:name="_Toc403721093"/>
            <w:bookmarkStart w:id="1081" w:name="_Toc410218432"/>
            <w:bookmarkStart w:id="1082" w:name="_Toc410218711"/>
            <w:bookmarkStart w:id="1083" w:name="_Toc410223353"/>
            <w:bookmarkStart w:id="1084" w:name="_Toc410223924"/>
            <w:bookmarkStart w:id="1085" w:name="_Toc410283084"/>
            <w:bookmarkStart w:id="1086" w:name="_Toc415127018"/>
            <w:bookmarkStart w:id="1087" w:name="_Toc415143526"/>
            <w:bookmarkStart w:id="1088" w:name="_Toc415143602"/>
            <w:bookmarkStart w:id="1089" w:name="_Toc415147352"/>
            <w:bookmarkStart w:id="1090" w:name="_Toc415210452"/>
            <w:bookmarkStart w:id="1091" w:name="_Toc415210524"/>
            <w:bookmarkStart w:id="1092" w:name="_Toc415211265"/>
            <w:bookmarkStart w:id="1093" w:name="_Toc424834039"/>
            <w:bookmarkStart w:id="1094" w:name="_Toc424894363"/>
            <w:bookmarkStart w:id="1095" w:name="_Toc455744759"/>
            <w:bookmarkStart w:id="1096" w:name="_Toc486506673"/>
            <w:bookmarkStart w:id="1097" w:name="_Toc486506997"/>
            <w:bookmarkStart w:id="1098" w:name="_Toc486514108"/>
            <w:bookmarkStart w:id="1099" w:name="_Toc486547810"/>
            <w:bookmarkStart w:id="1100" w:name="_Toc486576029"/>
            <w:r>
              <w:t>AUDITORS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14:paraId="4542A464" w14:textId="0914423C" w:rsidR="00A33644" w:rsidRDefault="00A33644" w:rsidP="00B25FBC">
            <w:pPr>
              <w:pStyle w:val="Sub-Topic"/>
            </w:pPr>
            <w:bookmarkStart w:id="1101" w:name="_Toc415210453"/>
            <w:bookmarkStart w:id="1102" w:name="_Toc424834040"/>
            <w:bookmarkStart w:id="1103" w:name="_Toc486506674"/>
            <w:bookmarkStart w:id="1104" w:name="_Toc486506998"/>
            <w:bookmarkStart w:id="1105" w:name="_Toc486514109"/>
            <w:r>
              <w:t>DATA ANALYSIS REVIEW</w:t>
            </w:r>
            <w:r w:rsidR="00CC0667">
              <w:t xml:space="preserve"> – OVERALL</w:t>
            </w:r>
            <w:r>
              <w:t xml:space="preserve"> AUDITOR </w:t>
            </w:r>
            <w:bookmarkEnd w:id="1101"/>
            <w:bookmarkEnd w:id="1102"/>
            <w:r>
              <w:t>PERFORMANCE</w:t>
            </w:r>
            <w:bookmarkEnd w:id="1103"/>
            <w:bookmarkEnd w:id="1104"/>
            <w:bookmarkEnd w:id="1105"/>
          </w:p>
          <w:p w14:paraId="0BD96508" w14:textId="28A96812" w:rsidR="00A33644" w:rsidRDefault="00A33644" w:rsidP="00B25FBC">
            <w:pPr>
              <w:pStyle w:val="Sub-Topic"/>
            </w:pPr>
            <w:bookmarkStart w:id="1106" w:name="_Toc415210454"/>
            <w:bookmarkStart w:id="1107" w:name="_Toc424834041"/>
            <w:bookmarkStart w:id="1108" w:name="_Toc486506675"/>
            <w:bookmarkStart w:id="1109" w:name="_Toc486506999"/>
            <w:bookmarkStart w:id="1110" w:name="_Toc486514110"/>
            <w:r>
              <w:t>OP 1117 AUDITOR C</w:t>
            </w:r>
            <w:bookmarkEnd w:id="1106"/>
            <w:bookmarkEnd w:id="1107"/>
            <w:r>
              <w:t>ONSISTENCY</w:t>
            </w:r>
            <w:bookmarkEnd w:id="1108"/>
            <w:bookmarkEnd w:id="1109"/>
            <w:bookmarkEnd w:id="1110"/>
          </w:p>
        </w:tc>
        <w:tc>
          <w:tcPr>
            <w:tcW w:w="1710" w:type="dxa"/>
          </w:tcPr>
          <w:p w14:paraId="3D366C5D" w14:textId="77777777" w:rsidR="00A33644" w:rsidRPr="0010471C" w:rsidRDefault="00A33644" w:rsidP="0010471C">
            <w:pPr>
              <w:pStyle w:val="Person"/>
            </w:pPr>
            <w:r w:rsidRPr="0010471C">
              <w:t>K. DeFranco</w:t>
            </w:r>
          </w:p>
          <w:p w14:paraId="2E059BBB" w14:textId="6BE7F8A9" w:rsidR="00A33644" w:rsidRPr="0010471C" w:rsidRDefault="00A33644" w:rsidP="0010471C">
            <w:pPr>
              <w:pStyle w:val="Person"/>
            </w:pPr>
            <w:r w:rsidRPr="0010471C">
              <w:t>K. Purnell</w:t>
            </w:r>
          </w:p>
        </w:tc>
      </w:tr>
      <w:tr w:rsidR="00A33644" w:rsidRPr="00ED7629" w14:paraId="7E687862" w14:textId="77777777" w:rsidTr="00B707D3">
        <w:trPr>
          <w:cantSplit/>
        </w:trPr>
        <w:tc>
          <w:tcPr>
            <w:tcW w:w="1710" w:type="dxa"/>
          </w:tcPr>
          <w:p w14:paraId="256D9071" w14:textId="5DA1C351" w:rsidR="00A33644" w:rsidRPr="0010471C" w:rsidRDefault="00A33644" w:rsidP="0010471C">
            <w:pPr>
              <w:pStyle w:val="Time"/>
            </w:pPr>
            <w:bookmarkStart w:id="1111" w:name="_Toc486506676"/>
            <w:bookmarkStart w:id="1112" w:name="_Toc486507000"/>
            <w:bookmarkStart w:id="1113" w:name="_Toc486514111"/>
            <w:bookmarkStart w:id="1114" w:name="_Toc486547811"/>
            <w:bookmarkStart w:id="1115" w:name="_Toc486576030"/>
            <w:r w:rsidRPr="0010471C">
              <w:t>3:40 pm</w:t>
            </w:r>
            <w:bookmarkEnd w:id="1111"/>
            <w:bookmarkEnd w:id="1112"/>
            <w:bookmarkEnd w:id="1113"/>
            <w:bookmarkEnd w:id="1114"/>
            <w:bookmarkEnd w:id="1115"/>
          </w:p>
        </w:tc>
        <w:tc>
          <w:tcPr>
            <w:tcW w:w="360" w:type="dxa"/>
            <w:vMerge/>
            <w:shd w:val="clear" w:color="auto" w:fill="D99594" w:themeFill="accent2" w:themeFillTint="99"/>
            <w:vAlign w:val="center"/>
          </w:tcPr>
          <w:p w14:paraId="774B015C" w14:textId="6230A53E" w:rsidR="00A33644" w:rsidRPr="009901B8" w:rsidRDefault="00A33644" w:rsidP="00CA3E64">
            <w:pPr>
              <w:jc w:val="center"/>
              <w:rPr>
                <w:b/>
                <w:sz w:val="16"/>
                <w:szCs w:val="16"/>
              </w:rPr>
            </w:pPr>
          </w:p>
        </w:tc>
        <w:tc>
          <w:tcPr>
            <w:tcW w:w="6930" w:type="dxa"/>
            <w:shd w:val="clear" w:color="auto" w:fill="auto"/>
          </w:tcPr>
          <w:p w14:paraId="749FAF96" w14:textId="77777777" w:rsidR="00A33644" w:rsidRDefault="00A33644" w:rsidP="00F545EB">
            <w:pPr>
              <w:pStyle w:val="Topic"/>
              <w:spacing w:after="60"/>
            </w:pPr>
            <w:bookmarkStart w:id="1116" w:name="_Toc393378237"/>
            <w:bookmarkStart w:id="1117" w:name="_Toc393378360"/>
            <w:bookmarkStart w:id="1118" w:name="_Toc393379307"/>
            <w:bookmarkStart w:id="1119" w:name="_Toc393379500"/>
            <w:bookmarkStart w:id="1120" w:name="_Toc403481851"/>
            <w:bookmarkStart w:id="1121" w:name="_Toc403549080"/>
            <w:bookmarkStart w:id="1122" w:name="_Toc403721095"/>
            <w:bookmarkStart w:id="1123" w:name="_Toc410218434"/>
            <w:bookmarkStart w:id="1124" w:name="_Toc410218713"/>
            <w:bookmarkStart w:id="1125" w:name="_Toc410223355"/>
            <w:bookmarkStart w:id="1126" w:name="_Toc410223926"/>
            <w:bookmarkStart w:id="1127" w:name="_Toc410283086"/>
            <w:bookmarkStart w:id="1128" w:name="_Toc415127020"/>
            <w:bookmarkStart w:id="1129" w:name="_Toc415143528"/>
            <w:bookmarkStart w:id="1130" w:name="_Toc415143604"/>
            <w:bookmarkStart w:id="1131" w:name="_Toc415147354"/>
            <w:bookmarkStart w:id="1132" w:name="_Toc415210456"/>
            <w:bookmarkStart w:id="1133" w:name="_Toc415210526"/>
            <w:bookmarkStart w:id="1134" w:name="_Toc415211267"/>
            <w:bookmarkStart w:id="1135" w:name="_Toc424834043"/>
            <w:bookmarkStart w:id="1136" w:name="_Toc424894365"/>
            <w:bookmarkStart w:id="1137" w:name="_Toc455744761"/>
            <w:bookmarkStart w:id="1138" w:name="_Toc486506677"/>
            <w:bookmarkStart w:id="1139" w:name="_Toc486507001"/>
            <w:bookmarkStart w:id="1140" w:name="_Toc486514112"/>
            <w:bookmarkStart w:id="1141" w:name="_Toc486547812"/>
            <w:bookmarkStart w:id="1142" w:name="_Toc486576031"/>
            <w:r>
              <w:t>AUDITS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14:paraId="2D1FF651" w14:textId="77777777" w:rsidR="00A33644" w:rsidRDefault="00A33644" w:rsidP="00B25FBC">
            <w:pPr>
              <w:pStyle w:val="Sub-Topic"/>
            </w:pPr>
            <w:bookmarkStart w:id="1143" w:name="_Toc415210457"/>
            <w:bookmarkStart w:id="1144" w:name="_Toc424834044"/>
            <w:bookmarkStart w:id="1145" w:name="_Toc486506678"/>
            <w:bookmarkStart w:id="1146" w:name="_Toc486507002"/>
            <w:bookmarkStart w:id="1147" w:name="_Toc486514113"/>
            <w:r>
              <w:t>REVIEW SCHEDUELED AND CONDUCTED A</w:t>
            </w:r>
            <w:bookmarkEnd w:id="1143"/>
            <w:bookmarkEnd w:id="1144"/>
            <w:r>
              <w:t>UDITS</w:t>
            </w:r>
            <w:bookmarkEnd w:id="1145"/>
            <w:bookmarkEnd w:id="1146"/>
            <w:bookmarkEnd w:id="1147"/>
          </w:p>
          <w:p w14:paraId="13801D1C" w14:textId="3E395FC3" w:rsidR="00A33644" w:rsidRDefault="00A33644" w:rsidP="00B25FBC">
            <w:pPr>
              <w:pStyle w:val="Sub-Topic"/>
            </w:pPr>
            <w:bookmarkStart w:id="1148" w:name="_Toc415210458"/>
            <w:bookmarkStart w:id="1149" w:name="_Toc424834045"/>
            <w:bookmarkStart w:id="1150" w:name="_Toc486506679"/>
            <w:bookmarkStart w:id="1151" w:name="_Toc486507003"/>
            <w:bookmarkStart w:id="1152" w:name="_Toc486514114"/>
            <w:r>
              <w:t>DISCUSS PROBLEM A</w:t>
            </w:r>
            <w:bookmarkEnd w:id="1148"/>
            <w:bookmarkEnd w:id="1149"/>
            <w:r>
              <w:t>UDITS</w:t>
            </w:r>
            <w:bookmarkEnd w:id="1150"/>
            <w:bookmarkEnd w:id="1151"/>
            <w:bookmarkEnd w:id="1152"/>
          </w:p>
        </w:tc>
        <w:tc>
          <w:tcPr>
            <w:tcW w:w="1710" w:type="dxa"/>
          </w:tcPr>
          <w:p w14:paraId="77A809E6" w14:textId="77777777" w:rsidR="00A33644" w:rsidRPr="0010471C" w:rsidRDefault="00A33644" w:rsidP="0010471C">
            <w:pPr>
              <w:pStyle w:val="Person"/>
            </w:pPr>
            <w:r w:rsidRPr="0010471C">
              <w:t>K. DeFranco</w:t>
            </w:r>
          </w:p>
          <w:p w14:paraId="34E98A39" w14:textId="0490AC80" w:rsidR="00A33644" w:rsidRPr="0010471C" w:rsidRDefault="00A33644" w:rsidP="0010471C">
            <w:pPr>
              <w:pStyle w:val="Person"/>
            </w:pPr>
            <w:r w:rsidRPr="0010471C">
              <w:t>K. Purnell</w:t>
            </w:r>
          </w:p>
        </w:tc>
      </w:tr>
      <w:tr w:rsidR="00A33644" w:rsidRPr="00ED7629" w14:paraId="3D438BB8" w14:textId="77777777" w:rsidTr="00B707D3">
        <w:trPr>
          <w:cantSplit/>
        </w:trPr>
        <w:tc>
          <w:tcPr>
            <w:tcW w:w="1710" w:type="dxa"/>
          </w:tcPr>
          <w:p w14:paraId="33286694" w14:textId="6776BBF3" w:rsidR="00A33644" w:rsidRPr="0010471C" w:rsidRDefault="00A33644" w:rsidP="0010471C">
            <w:pPr>
              <w:pStyle w:val="Time"/>
            </w:pPr>
            <w:bookmarkStart w:id="1153" w:name="_Toc486506680"/>
            <w:bookmarkStart w:id="1154" w:name="_Toc486507004"/>
            <w:bookmarkStart w:id="1155" w:name="_Toc486514115"/>
            <w:bookmarkStart w:id="1156" w:name="_Toc486547813"/>
            <w:bookmarkStart w:id="1157" w:name="_Toc486576032"/>
            <w:r w:rsidRPr="0010471C">
              <w:t>3:55 pm</w:t>
            </w:r>
            <w:bookmarkEnd w:id="1153"/>
            <w:bookmarkEnd w:id="1154"/>
            <w:bookmarkEnd w:id="1155"/>
            <w:bookmarkEnd w:id="1156"/>
            <w:bookmarkEnd w:id="1157"/>
          </w:p>
        </w:tc>
        <w:tc>
          <w:tcPr>
            <w:tcW w:w="360" w:type="dxa"/>
            <w:vMerge/>
            <w:shd w:val="clear" w:color="auto" w:fill="D99594" w:themeFill="accent2" w:themeFillTint="99"/>
            <w:vAlign w:val="center"/>
          </w:tcPr>
          <w:p w14:paraId="2FF4026D" w14:textId="53C08994" w:rsidR="00A33644" w:rsidRPr="009901B8" w:rsidRDefault="00A33644" w:rsidP="00CA3E64">
            <w:pPr>
              <w:jc w:val="center"/>
              <w:rPr>
                <w:b/>
                <w:sz w:val="16"/>
                <w:szCs w:val="16"/>
              </w:rPr>
            </w:pPr>
          </w:p>
        </w:tc>
        <w:tc>
          <w:tcPr>
            <w:tcW w:w="6930" w:type="dxa"/>
            <w:shd w:val="clear" w:color="auto" w:fill="auto"/>
          </w:tcPr>
          <w:p w14:paraId="22D3E426" w14:textId="77777777" w:rsidR="00A33644" w:rsidRPr="00521EA9" w:rsidRDefault="00A33644" w:rsidP="00F545EB">
            <w:pPr>
              <w:pStyle w:val="Topic"/>
            </w:pPr>
            <w:bookmarkStart w:id="1158" w:name="_Toc393378239"/>
            <w:bookmarkStart w:id="1159" w:name="_Toc393378362"/>
            <w:bookmarkStart w:id="1160" w:name="_Toc393379309"/>
            <w:bookmarkStart w:id="1161" w:name="_Toc393379502"/>
            <w:bookmarkStart w:id="1162" w:name="_Toc403481853"/>
            <w:bookmarkStart w:id="1163" w:name="_Toc403549082"/>
            <w:bookmarkStart w:id="1164" w:name="_Toc403721097"/>
            <w:bookmarkStart w:id="1165" w:name="_Toc410218436"/>
            <w:bookmarkStart w:id="1166" w:name="_Toc410218715"/>
            <w:bookmarkStart w:id="1167" w:name="_Toc410223357"/>
            <w:bookmarkStart w:id="1168" w:name="_Toc410223928"/>
            <w:bookmarkStart w:id="1169" w:name="_Toc410283088"/>
            <w:bookmarkStart w:id="1170" w:name="_Toc415127022"/>
            <w:bookmarkStart w:id="1171" w:name="_Toc415143530"/>
            <w:bookmarkStart w:id="1172" w:name="_Toc415143606"/>
            <w:bookmarkStart w:id="1173" w:name="_Toc415147356"/>
            <w:bookmarkStart w:id="1174" w:name="_Toc415210460"/>
            <w:bookmarkStart w:id="1175" w:name="_Toc415210528"/>
            <w:bookmarkStart w:id="1176" w:name="_Toc415211269"/>
            <w:bookmarkStart w:id="1177" w:name="_Toc424834047"/>
            <w:bookmarkStart w:id="1178" w:name="_Toc424894367"/>
            <w:bookmarkStart w:id="1179" w:name="_Toc455744763"/>
            <w:bookmarkStart w:id="1180" w:name="_Toc486506681"/>
            <w:bookmarkStart w:id="1181" w:name="_Toc486507005"/>
            <w:bookmarkStart w:id="1182" w:name="_Toc486514116"/>
            <w:bookmarkStart w:id="1183" w:name="_Toc486547814"/>
            <w:bookmarkStart w:id="1184" w:name="_Toc486576033"/>
            <w:r>
              <w:t>REVIEW DELEGATION STATUS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14:paraId="3F0DCE17" w14:textId="1A99012C" w:rsidR="00A33644" w:rsidRDefault="00980F77" w:rsidP="00F545EB">
            <w:pPr>
              <w:pStyle w:val="Topicdetail"/>
            </w:pPr>
            <w:r>
              <w:t>REVIEW THE CURRENT DELEGATION OVERSIGHT AND CONCURRENCE OF AUDIT REPORT REVIEWERS</w:t>
            </w:r>
          </w:p>
        </w:tc>
        <w:tc>
          <w:tcPr>
            <w:tcW w:w="1710" w:type="dxa"/>
          </w:tcPr>
          <w:p w14:paraId="0FA80E91" w14:textId="1EDD6E04" w:rsidR="00A33644" w:rsidRPr="0010471C" w:rsidRDefault="00A33644" w:rsidP="0010471C">
            <w:pPr>
              <w:pStyle w:val="Person"/>
            </w:pPr>
            <w:r w:rsidRPr="0010471C">
              <w:t>K. Purnell</w:t>
            </w:r>
          </w:p>
        </w:tc>
      </w:tr>
      <w:tr w:rsidR="00A33644" w:rsidRPr="00ED7629" w14:paraId="3E4B2D6E" w14:textId="77777777" w:rsidTr="00B707D3">
        <w:trPr>
          <w:cantSplit/>
        </w:trPr>
        <w:tc>
          <w:tcPr>
            <w:tcW w:w="1710" w:type="dxa"/>
          </w:tcPr>
          <w:p w14:paraId="71103EE2" w14:textId="6A751439" w:rsidR="00A33644" w:rsidRPr="0010471C" w:rsidRDefault="00A33644" w:rsidP="0010471C">
            <w:pPr>
              <w:pStyle w:val="Time"/>
            </w:pPr>
            <w:bookmarkStart w:id="1185" w:name="_Toc486506682"/>
            <w:bookmarkStart w:id="1186" w:name="_Toc486507006"/>
            <w:bookmarkStart w:id="1187" w:name="_Toc486514117"/>
            <w:bookmarkStart w:id="1188" w:name="_Toc486547815"/>
            <w:bookmarkStart w:id="1189" w:name="_Toc486576034"/>
            <w:r w:rsidRPr="0010471C">
              <w:t>4:00 pm</w:t>
            </w:r>
            <w:bookmarkEnd w:id="1185"/>
            <w:bookmarkEnd w:id="1186"/>
            <w:bookmarkEnd w:id="1187"/>
            <w:bookmarkEnd w:id="1188"/>
            <w:bookmarkEnd w:id="1189"/>
          </w:p>
        </w:tc>
        <w:tc>
          <w:tcPr>
            <w:tcW w:w="360" w:type="dxa"/>
            <w:vMerge/>
            <w:shd w:val="clear" w:color="auto" w:fill="D99594" w:themeFill="accent2" w:themeFillTint="99"/>
            <w:vAlign w:val="center"/>
          </w:tcPr>
          <w:p w14:paraId="1749503A" w14:textId="17B7BB70" w:rsidR="00A33644" w:rsidRPr="009901B8" w:rsidRDefault="00A33644" w:rsidP="00CA3E64">
            <w:pPr>
              <w:jc w:val="center"/>
              <w:rPr>
                <w:b/>
                <w:sz w:val="16"/>
                <w:szCs w:val="16"/>
              </w:rPr>
            </w:pPr>
          </w:p>
        </w:tc>
        <w:tc>
          <w:tcPr>
            <w:tcW w:w="6930" w:type="dxa"/>
            <w:shd w:val="clear" w:color="auto" w:fill="auto"/>
          </w:tcPr>
          <w:p w14:paraId="3C5D61A1" w14:textId="77777777" w:rsidR="00A33644" w:rsidRDefault="00A33644" w:rsidP="00F545EB">
            <w:pPr>
              <w:pStyle w:val="Topic"/>
            </w:pPr>
            <w:bookmarkStart w:id="1190" w:name="_Toc393378241"/>
            <w:bookmarkStart w:id="1191" w:name="_Toc393378364"/>
            <w:bookmarkStart w:id="1192" w:name="_Toc393379311"/>
            <w:bookmarkStart w:id="1193" w:name="_Toc393379504"/>
            <w:bookmarkStart w:id="1194" w:name="_Toc403481855"/>
            <w:bookmarkStart w:id="1195" w:name="_Toc403549084"/>
            <w:bookmarkStart w:id="1196" w:name="_Toc403721099"/>
            <w:bookmarkStart w:id="1197" w:name="_Toc410218438"/>
            <w:bookmarkStart w:id="1198" w:name="_Toc410218717"/>
            <w:bookmarkStart w:id="1199" w:name="_Toc410223359"/>
            <w:bookmarkStart w:id="1200" w:name="_Toc410223930"/>
            <w:bookmarkStart w:id="1201" w:name="_Toc410283090"/>
            <w:bookmarkStart w:id="1202" w:name="_Toc415127024"/>
            <w:bookmarkStart w:id="1203" w:name="_Toc415143532"/>
            <w:bookmarkStart w:id="1204" w:name="_Toc415143608"/>
            <w:bookmarkStart w:id="1205" w:name="_Toc415147358"/>
            <w:bookmarkStart w:id="1206" w:name="_Toc415210462"/>
            <w:bookmarkStart w:id="1207" w:name="_Toc415210530"/>
            <w:bookmarkStart w:id="1208" w:name="_Toc415211271"/>
            <w:bookmarkStart w:id="1209" w:name="_Toc424834049"/>
            <w:bookmarkStart w:id="1210" w:name="_Toc424894369"/>
            <w:bookmarkStart w:id="1211" w:name="_Toc455744765"/>
            <w:bookmarkStart w:id="1212" w:name="_Toc486506683"/>
            <w:bookmarkStart w:id="1213" w:name="_Toc486507007"/>
            <w:bookmarkStart w:id="1214" w:name="_Toc486514118"/>
            <w:bookmarkStart w:id="1215" w:name="_Toc486547816"/>
            <w:bookmarkStart w:id="1216" w:name="_Toc486576035"/>
            <w:r>
              <w:t>SEALANT SURVEILLANCE</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14:paraId="4D4F464C" w14:textId="291C0356" w:rsidR="00A33644" w:rsidRDefault="00A33644" w:rsidP="00B25FBC">
            <w:pPr>
              <w:pStyle w:val="Sub-Topic"/>
            </w:pPr>
            <w:bookmarkStart w:id="1217" w:name="_Toc486506684"/>
            <w:bookmarkStart w:id="1218" w:name="_Toc486507008"/>
            <w:bookmarkStart w:id="1219" w:name="_Toc486514119"/>
            <w:r>
              <w:t>REVIEW SEALANT SURVEILLANCE DATA</w:t>
            </w:r>
            <w:bookmarkEnd w:id="1217"/>
            <w:bookmarkEnd w:id="1218"/>
            <w:bookmarkEnd w:id="1219"/>
          </w:p>
          <w:p w14:paraId="37FFE94A" w14:textId="6F07074F" w:rsidR="00A33644" w:rsidRPr="00ED7629" w:rsidRDefault="00A33644" w:rsidP="00B25FBC">
            <w:pPr>
              <w:pStyle w:val="Sub-Topic"/>
            </w:pPr>
            <w:bookmarkStart w:id="1220" w:name="_Toc486506685"/>
            <w:bookmarkStart w:id="1221" w:name="_Toc486507009"/>
            <w:bookmarkStart w:id="1222" w:name="_Toc486514120"/>
            <w:r>
              <w:t>POSSIBLE SUPPLIER MERIT PROGRAM FOR SEALANT</w:t>
            </w:r>
            <w:bookmarkEnd w:id="1220"/>
            <w:bookmarkEnd w:id="1221"/>
            <w:bookmarkEnd w:id="1222"/>
            <w:r>
              <w:t xml:space="preserve"> </w:t>
            </w:r>
          </w:p>
        </w:tc>
        <w:tc>
          <w:tcPr>
            <w:tcW w:w="1710" w:type="dxa"/>
          </w:tcPr>
          <w:p w14:paraId="0E035345" w14:textId="77777777" w:rsidR="00A33644" w:rsidRPr="0010471C" w:rsidRDefault="00A33644" w:rsidP="0010471C">
            <w:pPr>
              <w:pStyle w:val="Person"/>
            </w:pPr>
            <w:r w:rsidRPr="0010471C">
              <w:t>K. DeFranco</w:t>
            </w:r>
          </w:p>
          <w:p w14:paraId="6FA594D2" w14:textId="3EC45BD2" w:rsidR="00A33644" w:rsidRPr="0010471C" w:rsidRDefault="00A33644" w:rsidP="0010471C">
            <w:pPr>
              <w:pStyle w:val="Person"/>
            </w:pPr>
          </w:p>
        </w:tc>
      </w:tr>
      <w:tr w:rsidR="00A33644" w:rsidRPr="00ED7629" w14:paraId="2549F752" w14:textId="77777777" w:rsidTr="00B707D3">
        <w:trPr>
          <w:cantSplit/>
        </w:trPr>
        <w:tc>
          <w:tcPr>
            <w:tcW w:w="1710" w:type="dxa"/>
          </w:tcPr>
          <w:p w14:paraId="651AB996" w14:textId="4EB81F19" w:rsidR="00A33644" w:rsidRPr="0010471C" w:rsidRDefault="00A33644" w:rsidP="0010471C">
            <w:pPr>
              <w:pStyle w:val="Time"/>
            </w:pPr>
            <w:bookmarkStart w:id="1223" w:name="_Toc486506686"/>
            <w:bookmarkStart w:id="1224" w:name="_Toc486507010"/>
            <w:bookmarkStart w:id="1225" w:name="_Toc486514121"/>
            <w:bookmarkStart w:id="1226" w:name="_Toc486547817"/>
            <w:bookmarkStart w:id="1227" w:name="_Toc486576036"/>
            <w:r w:rsidRPr="0010471C">
              <w:t>4:25 pm</w:t>
            </w:r>
            <w:bookmarkEnd w:id="1223"/>
            <w:bookmarkEnd w:id="1224"/>
            <w:bookmarkEnd w:id="1225"/>
            <w:bookmarkEnd w:id="1226"/>
            <w:bookmarkEnd w:id="1227"/>
          </w:p>
        </w:tc>
        <w:tc>
          <w:tcPr>
            <w:tcW w:w="360" w:type="dxa"/>
            <w:vMerge/>
            <w:shd w:val="clear" w:color="auto" w:fill="D99594" w:themeFill="accent2" w:themeFillTint="99"/>
            <w:textDirection w:val="btLr"/>
            <w:vAlign w:val="center"/>
          </w:tcPr>
          <w:p w14:paraId="4D4EAD85" w14:textId="77777777" w:rsidR="00A33644" w:rsidRPr="00ED7629" w:rsidRDefault="00A33644" w:rsidP="00C04701">
            <w:pPr>
              <w:spacing w:before="60"/>
              <w:ind w:left="113" w:right="113"/>
              <w:jc w:val="center"/>
              <w:rPr>
                <w:sz w:val="16"/>
                <w:szCs w:val="16"/>
              </w:rPr>
            </w:pPr>
          </w:p>
        </w:tc>
        <w:tc>
          <w:tcPr>
            <w:tcW w:w="6930" w:type="dxa"/>
            <w:shd w:val="clear" w:color="auto" w:fill="auto"/>
          </w:tcPr>
          <w:p w14:paraId="440B9BE0" w14:textId="77777777" w:rsidR="00A33644" w:rsidRDefault="00A33644" w:rsidP="00F545EB">
            <w:pPr>
              <w:pStyle w:val="Topic"/>
            </w:pPr>
            <w:bookmarkStart w:id="1228" w:name="_Toc455744767"/>
            <w:bookmarkStart w:id="1229" w:name="_Toc486506687"/>
            <w:bookmarkStart w:id="1230" w:name="_Toc486507011"/>
            <w:bookmarkStart w:id="1231" w:name="_Toc486514122"/>
            <w:bookmarkStart w:id="1232" w:name="_Toc486547818"/>
            <w:bookmarkStart w:id="1233" w:name="_Toc486576037"/>
            <w:r>
              <w:t>NEW BUSINESS</w:t>
            </w:r>
            <w:bookmarkEnd w:id="1228"/>
            <w:bookmarkEnd w:id="1229"/>
            <w:bookmarkEnd w:id="1230"/>
            <w:bookmarkEnd w:id="1231"/>
            <w:bookmarkEnd w:id="1232"/>
            <w:bookmarkEnd w:id="1233"/>
          </w:p>
          <w:p w14:paraId="3226EACE" w14:textId="64CA7CE2" w:rsidR="00A33644" w:rsidRPr="00742710" w:rsidRDefault="00A33644" w:rsidP="00F545EB">
            <w:pPr>
              <w:pStyle w:val="Topicdetail"/>
            </w:pPr>
            <w:r>
              <w:t>OPEN DISCUSSION</w:t>
            </w:r>
          </w:p>
        </w:tc>
        <w:tc>
          <w:tcPr>
            <w:tcW w:w="1710" w:type="dxa"/>
          </w:tcPr>
          <w:p w14:paraId="4C9C7980" w14:textId="77777777" w:rsidR="00A33644" w:rsidRPr="0010471C" w:rsidRDefault="00A33644" w:rsidP="0010471C">
            <w:pPr>
              <w:pStyle w:val="Person"/>
            </w:pPr>
            <w:r w:rsidRPr="0010471C">
              <w:t>K. DeFranco</w:t>
            </w:r>
          </w:p>
          <w:p w14:paraId="1A0AA433" w14:textId="6802C069" w:rsidR="00A33644" w:rsidRPr="0010471C" w:rsidRDefault="00A33644" w:rsidP="0010471C">
            <w:pPr>
              <w:pStyle w:val="Person"/>
            </w:pPr>
          </w:p>
        </w:tc>
      </w:tr>
      <w:tr w:rsidR="00A33644" w:rsidRPr="00ED7629" w14:paraId="618E3BAA" w14:textId="77777777" w:rsidTr="00B707D3">
        <w:trPr>
          <w:cantSplit/>
        </w:trPr>
        <w:tc>
          <w:tcPr>
            <w:tcW w:w="1710" w:type="dxa"/>
          </w:tcPr>
          <w:p w14:paraId="21A1C082" w14:textId="3A44F047" w:rsidR="00A33644" w:rsidRPr="0010471C" w:rsidRDefault="00A33644" w:rsidP="0010471C">
            <w:pPr>
              <w:pStyle w:val="Time"/>
            </w:pPr>
            <w:bookmarkStart w:id="1234" w:name="_Toc486506688"/>
            <w:bookmarkStart w:id="1235" w:name="_Toc486507012"/>
            <w:bookmarkStart w:id="1236" w:name="_Toc486514123"/>
            <w:bookmarkStart w:id="1237" w:name="_Toc486547819"/>
            <w:bookmarkStart w:id="1238" w:name="_Toc486576038"/>
            <w:r w:rsidRPr="0010471C">
              <w:lastRenderedPageBreak/>
              <w:t>4:35 pm</w:t>
            </w:r>
            <w:bookmarkEnd w:id="1234"/>
            <w:bookmarkEnd w:id="1235"/>
            <w:bookmarkEnd w:id="1236"/>
            <w:bookmarkEnd w:id="1237"/>
            <w:bookmarkEnd w:id="1238"/>
          </w:p>
        </w:tc>
        <w:tc>
          <w:tcPr>
            <w:tcW w:w="360" w:type="dxa"/>
            <w:vMerge/>
            <w:shd w:val="clear" w:color="auto" w:fill="D99594" w:themeFill="accent2" w:themeFillTint="99"/>
            <w:textDirection w:val="btLr"/>
            <w:vAlign w:val="center"/>
          </w:tcPr>
          <w:p w14:paraId="55630C26" w14:textId="77777777" w:rsidR="00A33644" w:rsidRPr="00ED7629" w:rsidRDefault="00A33644" w:rsidP="00C04701">
            <w:pPr>
              <w:spacing w:before="60"/>
              <w:ind w:left="113" w:right="113"/>
              <w:jc w:val="center"/>
              <w:rPr>
                <w:sz w:val="16"/>
                <w:szCs w:val="16"/>
              </w:rPr>
            </w:pPr>
          </w:p>
        </w:tc>
        <w:tc>
          <w:tcPr>
            <w:tcW w:w="6930" w:type="dxa"/>
            <w:shd w:val="clear" w:color="auto" w:fill="auto"/>
          </w:tcPr>
          <w:p w14:paraId="4C2F4850" w14:textId="77777777" w:rsidR="00A33644" w:rsidRDefault="00A33644" w:rsidP="00F545EB">
            <w:pPr>
              <w:pStyle w:val="Topic"/>
              <w:spacing w:after="60"/>
            </w:pPr>
            <w:bookmarkStart w:id="1239" w:name="_Toc393378243"/>
            <w:bookmarkStart w:id="1240" w:name="_Toc393378366"/>
            <w:bookmarkStart w:id="1241" w:name="_Toc393379313"/>
            <w:bookmarkStart w:id="1242" w:name="_Toc393379506"/>
            <w:bookmarkStart w:id="1243" w:name="_Toc403481857"/>
            <w:bookmarkStart w:id="1244" w:name="_Toc403549086"/>
            <w:bookmarkStart w:id="1245" w:name="_Toc403721101"/>
            <w:bookmarkStart w:id="1246" w:name="_Toc410218440"/>
            <w:bookmarkStart w:id="1247" w:name="_Toc410218719"/>
            <w:bookmarkStart w:id="1248" w:name="_Toc410223361"/>
            <w:bookmarkStart w:id="1249" w:name="_Toc410223932"/>
            <w:bookmarkStart w:id="1250" w:name="_Toc410283092"/>
            <w:bookmarkStart w:id="1251" w:name="_Toc415127026"/>
            <w:bookmarkStart w:id="1252" w:name="_Toc415143534"/>
            <w:bookmarkStart w:id="1253" w:name="_Toc415143610"/>
            <w:bookmarkStart w:id="1254" w:name="_Toc415147360"/>
            <w:bookmarkStart w:id="1255" w:name="_Toc415210464"/>
            <w:bookmarkStart w:id="1256" w:name="_Toc415210532"/>
            <w:bookmarkStart w:id="1257" w:name="_Toc415211273"/>
            <w:bookmarkStart w:id="1258" w:name="_Toc424834051"/>
            <w:bookmarkStart w:id="1259" w:name="_Toc424894371"/>
            <w:bookmarkStart w:id="1260" w:name="_Toc455744769"/>
            <w:bookmarkStart w:id="1261" w:name="_Toc486506689"/>
            <w:bookmarkStart w:id="1262" w:name="_Toc486507013"/>
            <w:bookmarkStart w:id="1263" w:name="_Toc486514124"/>
            <w:bookmarkStart w:id="1264" w:name="_Toc486547820"/>
            <w:bookmarkStart w:id="1265" w:name="_Toc486576039"/>
            <w:r>
              <w:t>CLOSED MEETING ISSUES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14:paraId="51216B3B" w14:textId="4EE635EC" w:rsidR="00A33644" w:rsidRPr="00BD1143" w:rsidRDefault="00A33644" w:rsidP="00F545EB">
            <w:pPr>
              <w:pStyle w:val="Topicdetail"/>
            </w:pPr>
            <w:r>
              <w:t>DISCUSSION OF TOPICS THAT REQUIRE CONFIDENTIALITY</w:t>
            </w:r>
            <w:bookmarkStart w:id="1266" w:name="_Toc350939795"/>
            <w:r>
              <w:t xml:space="preserve"> </w:t>
            </w:r>
            <w:bookmarkEnd w:id="1266"/>
          </w:p>
        </w:tc>
        <w:tc>
          <w:tcPr>
            <w:tcW w:w="1710" w:type="dxa"/>
          </w:tcPr>
          <w:p w14:paraId="0EAC543C" w14:textId="77777777" w:rsidR="00A33644" w:rsidRPr="0010471C" w:rsidRDefault="00A33644" w:rsidP="0010471C">
            <w:pPr>
              <w:pStyle w:val="Person"/>
            </w:pPr>
            <w:r w:rsidRPr="0010471C">
              <w:t>K. DeFranco</w:t>
            </w:r>
          </w:p>
          <w:p w14:paraId="0A1BA4CE" w14:textId="4F5F1B6F" w:rsidR="00A33644" w:rsidRPr="0010471C" w:rsidRDefault="00A33644" w:rsidP="0010471C">
            <w:pPr>
              <w:pStyle w:val="Person"/>
            </w:pPr>
          </w:p>
        </w:tc>
      </w:tr>
      <w:tr w:rsidR="00A33644" w:rsidRPr="00ED7629" w14:paraId="5F7FB214" w14:textId="77777777" w:rsidTr="00B707D3">
        <w:trPr>
          <w:cantSplit/>
        </w:trPr>
        <w:tc>
          <w:tcPr>
            <w:tcW w:w="1710" w:type="dxa"/>
          </w:tcPr>
          <w:p w14:paraId="2893D7E1" w14:textId="610AD6EB" w:rsidR="00A33644" w:rsidRPr="0010471C" w:rsidRDefault="00A33644" w:rsidP="0010471C">
            <w:pPr>
              <w:pStyle w:val="Time"/>
            </w:pPr>
            <w:bookmarkStart w:id="1267" w:name="_Toc486506690"/>
            <w:bookmarkStart w:id="1268" w:name="_Toc486507014"/>
            <w:bookmarkStart w:id="1269" w:name="_Toc486514125"/>
            <w:bookmarkStart w:id="1270" w:name="_Toc486547821"/>
            <w:bookmarkStart w:id="1271" w:name="_Toc486576040"/>
            <w:r w:rsidRPr="0010471C">
              <w:lastRenderedPageBreak/>
              <w:t>4:45 pm</w:t>
            </w:r>
            <w:bookmarkEnd w:id="1267"/>
            <w:bookmarkEnd w:id="1268"/>
            <w:bookmarkEnd w:id="1269"/>
            <w:bookmarkEnd w:id="1270"/>
            <w:bookmarkEnd w:id="1271"/>
          </w:p>
        </w:tc>
        <w:tc>
          <w:tcPr>
            <w:tcW w:w="360" w:type="dxa"/>
            <w:vMerge/>
            <w:shd w:val="clear" w:color="auto" w:fill="D99594" w:themeFill="accent2" w:themeFillTint="99"/>
            <w:textDirection w:val="btLr"/>
            <w:vAlign w:val="center"/>
          </w:tcPr>
          <w:p w14:paraId="4ACD9486" w14:textId="77777777" w:rsidR="00A33644" w:rsidRPr="00ED7629" w:rsidRDefault="00A33644" w:rsidP="00C04701">
            <w:pPr>
              <w:spacing w:before="60"/>
              <w:ind w:left="113" w:right="113"/>
              <w:jc w:val="center"/>
              <w:rPr>
                <w:sz w:val="16"/>
                <w:szCs w:val="16"/>
              </w:rPr>
            </w:pPr>
          </w:p>
        </w:tc>
        <w:tc>
          <w:tcPr>
            <w:tcW w:w="6930" w:type="dxa"/>
            <w:shd w:val="clear" w:color="auto" w:fill="auto"/>
          </w:tcPr>
          <w:p w14:paraId="5EDD8074" w14:textId="77777777" w:rsidR="00A33644" w:rsidRDefault="00A33644" w:rsidP="00F545EB">
            <w:pPr>
              <w:pStyle w:val="Topic"/>
              <w:spacing w:after="60"/>
            </w:pPr>
            <w:bookmarkStart w:id="1272" w:name="_Toc393378245"/>
            <w:bookmarkStart w:id="1273" w:name="_Toc393378368"/>
            <w:bookmarkStart w:id="1274" w:name="_Toc393379315"/>
            <w:bookmarkStart w:id="1275" w:name="_Toc393379508"/>
            <w:bookmarkStart w:id="1276" w:name="_Toc403481859"/>
            <w:bookmarkStart w:id="1277" w:name="_Toc403549088"/>
            <w:bookmarkStart w:id="1278" w:name="_Toc403721103"/>
            <w:bookmarkStart w:id="1279" w:name="_Toc410218442"/>
            <w:bookmarkStart w:id="1280" w:name="_Toc410218721"/>
            <w:bookmarkStart w:id="1281" w:name="_Toc410223363"/>
            <w:bookmarkStart w:id="1282" w:name="_Toc410223934"/>
            <w:bookmarkStart w:id="1283" w:name="_Toc410283094"/>
            <w:bookmarkStart w:id="1284" w:name="_Toc415127028"/>
            <w:bookmarkStart w:id="1285" w:name="_Toc415143536"/>
            <w:bookmarkStart w:id="1286" w:name="_Toc415143612"/>
            <w:bookmarkStart w:id="1287" w:name="_Toc415147362"/>
            <w:bookmarkStart w:id="1288" w:name="_Toc415210466"/>
            <w:bookmarkStart w:id="1289" w:name="_Toc415210534"/>
            <w:bookmarkStart w:id="1290" w:name="_Toc415211275"/>
            <w:bookmarkStart w:id="1291" w:name="_Toc424834053"/>
            <w:bookmarkStart w:id="1292" w:name="_Toc424894373"/>
            <w:bookmarkStart w:id="1293" w:name="_Toc455744771"/>
            <w:bookmarkStart w:id="1294" w:name="_Toc486506691"/>
            <w:bookmarkStart w:id="1295" w:name="_Toc486507015"/>
            <w:bookmarkStart w:id="1296" w:name="_Toc486514126"/>
            <w:bookmarkStart w:id="1297" w:name="_Toc486547822"/>
            <w:bookmarkStart w:id="1298" w:name="_Toc486576041"/>
            <w:r>
              <w:t>MEETING CLOSE OUT</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14:paraId="7295CA23" w14:textId="77777777" w:rsidR="00A33644" w:rsidRPr="00063346" w:rsidRDefault="00A33644" w:rsidP="00B25FBC">
            <w:pPr>
              <w:pStyle w:val="Sub-Topic"/>
              <w:rPr>
                <w:b/>
              </w:rPr>
            </w:pPr>
            <w:bookmarkStart w:id="1299" w:name="_Toc486506692"/>
            <w:bookmarkStart w:id="1300" w:name="_Toc486507016"/>
            <w:bookmarkStart w:id="1301" w:name="_Toc486514127"/>
            <w:r>
              <w:t>REVIEW OF ACTION ITEMS ASSIGNED DURING THE MEETING</w:t>
            </w:r>
            <w:bookmarkEnd w:id="1299"/>
            <w:bookmarkEnd w:id="1300"/>
            <w:bookmarkEnd w:id="1301"/>
          </w:p>
          <w:p w14:paraId="49DB8A2C" w14:textId="60AFDD0E" w:rsidR="00A33644" w:rsidRDefault="00A33644" w:rsidP="00B25FBC">
            <w:pPr>
              <w:pStyle w:val="Sub-Topic"/>
            </w:pPr>
            <w:bookmarkStart w:id="1302" w:name="_Toc486506693"/>
            <w:bookmarkStart w:id="1303" w:name="_Toc486507017"/>
            <w:bookmarkStart w:id="1304" w:name="_Toc486514128"/>
            <w:r>
              <w:t>SET NEXT MEETING AGENDA TOPICS</w:t>
            </w:r>
            <w:bookmarkEnd w:id="1302"/>
            <w:bookmarkEnd w:id="1303"/>
            <w:bookmarkEnd w:id="1304"/>
          </w:p>
        </w:tc>
        <w:tc>
          <w:tcPr>
            <w:tcW w:w="1710" w:type="dxa"/>
          </w:tcPr>
          <w:p w14:paraId="392F4733" w14:textId="77777777" w:rsidR="00A33644" w:rsidRPr="0010471C" w:rsidRDefault="00A33644" w:rsidP="0010471C">
            <w:pPr>
              <w:pStyle w:val="Person"/>
            </w:pPr>
            <w:r w:rsidRPr="0010471C">
              <w:t>K. DeFranco</w:t>
            </w:r>
          </w:p>
          <w:p w14:paraId="0650A968" w14:textId="7D261637" w:rsidR="00A33644" w:rsidRPr="0010471C" w:rsidRDefault="00A33644" w:rsidP="0010471C">
            <w:pPr>
              <w:pStyle w:val="Person"/>
            </w:pPr>
          </w:p>
        </w:tc>
      </w:tr>
      <w:tr w:rsidR="00A33644" w:rsidRPr="00ED7629" w14:paraId="29C41456" w14:textId="77777777" w:rsidTr="00B707D3">
        <w:trPr>
          <w:cantSplit/>
        </w:trPr>
        <w:tc>
          <w:tcPr>
            <w:tcW w:w="1710" w:type="dxa"/>
          </w:tcPr>
          <w:p w14:paraId="40DF850E" w14:textId="461E34DE" w:rsidR="00A33644" w:rsidRPr="0010471C" w:rsidRDefault="00A33644" w:rsidP="0010471C">
            <w:pPr>
              <w:pStyle w:val="Time"/>
            </w:pPr>
            <w:bookmarkStart w:id="1305" w:name="_Toc486506694"/>
            <w:bookmarkStart w:id="1306" w:name="_Toc486507018"/>
            <w:bookmarkStart w:id="1307" w:name="_Toc486514129"/>
            <w:bookmarkStart w:id="1308" w:name="_Toc486547823"/>
            <w:bookmarkStart w:id="1309" w:name="_Toc486576042"/>
            <w:r w:rsidRPr="0010471C">
              <w:t>5:00 pm</w:t>
            </w:r>
            <w:bookmarkEnd w:id="1305"/>
            <w:bookmarkEnd w:id="1306"/>
            <w:bookmarkEnd w:id="1307"/>
            <w:bookmarkEnd w:id="1308"/>
            <w:bookmarkEnd w:id="1309"/>
          </w:p>
        </w:tc>
        <w:tc>
          <w:tcPr>
            <w:tcW w:w="360" w:type="dxa"/>
            <w:vMerge/>
            <w:shd w:val="clear" w:color="auto" w:fill="D99594" w:themeFill="accent2" w:themeFillTint="99"/>
            <w:textDirection w:val="btLr"/>
            <w:vAlign w:val="center"/>
          </w:tcPr>
          <w:p w14:paraId="5A00311E" w14:textId="77777777" w:rsidR="00A33644" w:rsidRPr="00ED7629" w:rsidRDefault="00A33644" w:rsidP="00C04701">
            <w:pPr>
              <w:spacing w:before="60"/>
              <w:ind w:left="113" w:right="113"/>
              <w:jc w:val="center"/>
              <w:rPr>
                <w:sz w:val="16"/>
                <w:szCs w:val="16"/>
              </w:rPr>
            </w:pPr>
          </w:p>
        </w:tc>
        <w:tc>
          <w:tcPr>
            <w:tcW w:w="6930" w:type="dxa"/>
            <w:shd w:val="clear" w:color="auto" w:fill="auto"/>
            <w:vAlign w:val="center"/>
          </w:tcPr>
          <w:p w14:paraId="54692D3B" w14:textId="3AA074ED" w:rsidR="00A33644" w:rsidRPr="00803D71" w:rsidRDefault="00A33644" w:rsidP="00803D71">
            <w:pPr>
              <w:pStyle w:val="Adjourn-Break-Lunch"/>
            </w:pPr>
            <w:bookmarkStart w:id="1310" w:name="_Toc349315853"/>
            <w:bookmarkStart w:id="1311" w:name="_Toc349319517"/>
            <w:bookmarkStart w:id="1312" w:name="_Toc349319732"/>
            <w:bookmarkStart w:id="1313" w:name="_Toc350496767"/>
            <w:bookmarkStart w:id="1314" w:name="_Toc350937838"/>
            <w:bookmarkStart w:id="1315" w:name="_Toc350939634"/>
            <w:bookmarkStart w:id="1316" w:name="_Toc350939711"/>
            <w:bookmarkStart w:id="1317" w:name="_Toc350939800"/>
            <w:bookmarkStart w:id="1318" w:name="_Toc350939894"/>
            <w:bookmarkStart w:id="1319" w:name="_Toc350940009"/>
            <w:bookmarkStart w:id="1320" w:name="_Toc350940232"/>
            <w:bookmarkStart w:id="1321" w:name="_Toc350940808"/>
            <w:bookmarkStart w:id="1322" w:name="_Toc350940951"/>
            <w:bookmarkStart w:id="1323" w:name="_Toc350941298"/>
            <w:bookmarkStart w:id="1324" w:name="_Toc350941426"/>
            <w:bookmarkStart w:id="1325" w:name="_Toc350942185"/>
            <w:bookmarkStart w:id="1326" w:name="_Toc358702294"/>
            <w:bookmarkStart w:id="1327" w:name="_Toc358702761"/>
            <w:bookmarkStart w:id="1328" w:name="_Toc358702865"/>
            <w:bookmarkStart w:id="1329" w:name="_Toc360168687"/>
            <w:bookmarkStart w:id="1330" w:name="_Toc360169398"/>
            <w:bookmarkStart w:id="1331" w:name="_Toc360170471"/>
            <w:bookmarkStart w:id="1332" w:name="_Toc360194023"/>
            <w:bookmarkStart w:id="1333" w:name="_Toc360194138"/>
            <w:bookmarkStart w:id="1334" w:name="_Toc368986568"/>
            <w:bookmarkStart w:id="1335" w:name="_Toc380153409"/>
            <w:bookmarkStart w:id="1336" w:name="_Toc381686484"/>
            <w:bookmarkStart w:id="1337" w:name="_Toc381686903"/>
            <w:bookmarkStart w:id="1338" w:name="_Toc381691523"/>
            <w:bookmarkStart w:id="1339" w:name="_Toc390421268"/>
            <w:bookmarkStart w:id="1340" w:name="_Toc390425543"/>
            <w:bookmarkStart w:id="1341" w:name="_Toc390432938"/>
            <w:bookmarkStart w:id="1342" w:name="_Toc390433046"/>
            <w:bookmarkStart w:id="1343" w:name="_Toc390433149"/>
            <w:bookmarkStart w:id="1344" w:name="_Toc390433354"/>
            <w:bookmarkStart w:id="1345" w:name="_Toc390433456"/>
            <w:bookmarkStart w:id="1346" w:name="_Toc390433558"/>
            <w:bookmarkStart w:id="1347" w:name="_Toc401912100"/>
            <w:bookmarkStart w:id="1348" w:name="_Toc403025789"/>
            <w:bookmarkStart w:id="1349" w:name="_Toc413649205"/>
            <w:bookmarkStart w:id="1350" w:name="_Toc423515003"/>
            <w:bookmarkStart w:id="1351" w:name="_Toc423515113"/>
            <w:bookmarkStart w:id="1352" w:name="_Toc433807226"/>
            <w:bookmarkStart w:id="1353" w:name="_Toc442782472"/>
            <w:bookmarkStart w:id="1354" w:name="_Toc453067834"/>
            <w:bookmarkStart w:id="1355" w:name="_Toc453072054"/>
            <w:bookmarkStart w:id="1356" w:name="_Toc465680425"/>
            <w:bookmarkStart w:id="1357" w:name="_Toc476045395"/>
            <w:bookmarkStart w:id="1358" w:name="_Toc486506695"/>
            <w:bookmarkStart w:id="1359" w:name="_Toc486507019"/>
            <w:bookmarkStart w:id="1360" w:name="_Toc486514130"/>
            <w:bookmarkStart w:id="1361" w:name="_Toc486547824"/>
            <w:bookmarkStart w:id="1362" w:name="_Toc486576043"/>
            <w:r w:rsidRPr="00803D71">
              <w:t>ADJOURNMENT</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tc>
        <w:tc>
          <w:tcPr>
            <w:tcW w:w="1710" w:type="dxa"/>
            <w:vAlign w:val="center"/>
          </w:tcPr>
          <w:p w14:paraId="61F90866" w14:textId="77777777" w:rsidR="00A33644" w:rsidRPr="0010471C" w:rsidRDefault="00A33644" w:rsidP="0010471C">
            <w:pPr>
              <w:pStyle w:val="Person"/>
            </w:pPr>
          </w:p>
        </w:tc>
      </w:tr>
    </w:tbl>
    <w:p w14:paraId="4201BC12" w14:textId="77777777" w:rsidR="009566FB" w:rsidRDefault="009566FB" w:rsidP="009566FB"/>
    <w:p w14:paraId="5798D980" w14:textId="77777777" w:rsidR="009566FB" w:rsidRDefault="009566FB" w:rsidP="009566FB"/>
    <w:p w14:paraId="1DDCF0F9" w14:textId="77777777" w:rsidR="009566FB" w:rsidRDefault="009566FB" w:rsidP="009566FB"/>
    <w:p w14:paraId="40154265" w14:textId="77777777" w:rsidR="009566FB" w:rsidRDefault="009566FB" w:rsidP="009566FB"/>
    <w:sectPr w:rsidR="009566FB" w:rsidSect="0010476D">
      <w:headerReference w:type="default" r:id="rId13"/>
      <w:pgSz w:w="12240" w:h="15840" w:code="1"/>
      <w:pgMar w:top="432" w:right="720" w:bottom="432" w:left="720" w:header="432"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1A69F7" w16cid:durableId="1D001F7E"/>
  <w16cid:commentId w16cid:paraId="7BCA1679" w16cid:durableId="1D0020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B2B4A" w14:textId="77777777" w:rsidR="008E36D1" w:rsidRDefault="008E36D1" w:rsidP="004B5D9C">
      <w:r>
        <w:separator/>
      </w:r>
    </w:p>
  </w:endnote>
  <w:endnote w:type="continuationSeparator" w:id="0">
    <w:p w14:paraId="4C286D45" w14:textId="77777777" w:rsidR="008E36D1" w:rsidRDefault="008E36D1"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6F02F" w14:textId="77777777" w:rsidR="008E36D1" w:rsidRDefault="008E36D1" w:rsidP="004B5D9C">
      <w:r>
        <w:separator/>
      </w:r>
    </w:p>
  </w:footnote>
  <w:footnote w:type="continuationSeparator" w:id="0">
    <w:p w14:paraId="01BBD7F1" w14:textId="77777777" w:rsidR="008E36D1" w:rsidRDefault="008E36D1"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C8C5" w14:textId="08E86DD5" w:rsidR="00A238B6" w:rsidRDefault="00AC0273" w:rsidP="00A238B6">
    <w:pPr>
      <w:pStyle w:val="NadcapHeader"/>
      <w:tabs>
        <w:tab w:val="clear" w:pos="5400"/>
        <w:tab w:val="clear" w:pos="10800"/>
        <w:tab w:val="center" w:pos="7200"/>
        <w:tab w:val="right" w:pos="14220"/>
      </w:tabs>
    </w:pPr>
    <w:r>
      <w:t>Sealant</w:t>
    </w:r>
    <w:r w:rsidR="00A238B6">
      <w:t xml:space="preserve"> </w:t>
    </w:r>
    <w:r w:rsidR="00A238B6" w:rsidRPr="00330784">
      <w:t>Task Group Meeting Agenda</w:t>
    </w:r>
    <w:r w:rsidR="00A238B6">
      <w:tab/>
    </w:r>
    <w:r w:rsidR="00A238B6">
      <w:tab/>
    </w:r>
    <w:r w:rsidR="008170B8">
      <w:t>October</w:t>
    </w:r>
    <w:r w:rsidR="00085E92">
      <w:t xml:space="preserve"> 201</w:t>
    </w:r>
    <w:r w:rsidR="007720B9">
      <w:t>7</w:t>
    </w:r>
  </w:p>
  <w:p w14:paraId="41DD284D" w14:textId="77777777" w:rsidR="00A238B6" w:rsidRDefault="00A238B6" w:rsidP="003A094A">
    <w:pPr>
      <w:pStyle w:val="NadcapHeader"/>
      <w:tabs>
        <w:tab w:val="clear" w:pos="5400"/>
        <w:tab w:val="clear" w:pos="10800"/>
        <w:tab w:val="center" w:pos="7200"/>
        <w:tab w:val="right" w:pos="14220"/>
      </w:tabs>
    </w:pPr>
  </w:p>
  <w:p w14:paraId="5C5FD9D4" w14:textId="77777777" w:rsidR="003A094A" w:rsidRPr="00814DD4" w:rsidRDefault="003A094A" w:rsidP="003A094A">
    <w:pPr>
      <w:pStyle w:val="NadcapHeader"/>
      <w:rPr>
        <w:noProof/>
      </w:rPr>
    </w:pPr>
    <w:r>
      <w:rPr>
        <w:noProof/>
      </w:rPr>
      <w:t>Closed Meeting in ALL CAPS</w:t>
    </w:r>
  </w:p>
  <w:p w14:paraId="64347B45"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2108" w14:textId="260DCD66" w:rsidR="00A11171" w:rsidRDefault="00AC0273" w:rsidP="00A11171">
    <w:pPr>
      <w:pStyle w:val="NadcapHeader"/>
    </w:pPr>
    <w:r>
      <w:t>Sealant</w:t>
    </w:r>
    <w:r w:rsidR="00A11171">
      <w:t xml:space="preserve"> </w:t>
    </w:r>
    <w:r w:rsidR="00A11171" w:rsidRPr="00330784">
      <w:t>Task Group Meeting Agenda</w:t>
    </w:r>
    <w:r w:rsidR="00A11171">
      <w:tab/>
    </w:r>
    <w:r w:rsidR="00A11171">
      <w:tab/>
    </w:r>
    <w:r w:rsidR="008170B8">
      <w:t>October</w:t>
    </w:r>
    <w:r w:rsidR="002854FB">
      <w:t xml:space="preserve"> 201</w:t>
    </w:r>
    <w:r w:rsidR="007720B9">
      <w:t>7</w:t>
    </w:r>
  </w:p>
  <w:p w14:paraId="1CC92FE3"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61AC7934"/>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trackRevisions/>
  <w:defaultTabStop w:val="360"/>
  <w:drawingGridHorizontalSpacing w:val="9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46200"/>
    <w:rsid w:val="00051C28"/>
    <w:rsid w:val="000524D1"/>
    <w:rsid w:val="000549FE"/>
    <w:rsid w:val="00056D5F"/>
    <w:rsid w:val="0005768A"/>
    <w:rsid w:val="0006226D"/>
    <w:rsid w:val="00066A12"/>
    <w:rsid w:val="00066C75"/>
    <w:rsid w:val="00071CB0"/>
    <w:rsid w:val="000814BF"/>
    <w:rsid w:val="00083857"/>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8B7"/>
    <w:rsid w:val="000E1BF4"/>
    <w:rsid w:val="000E2FC8"/>
    <w:rsid w:val="000E3E76"/>
    <w:rsid w:val="000E6EC2"/>
    <w:rsid w:val="000F218F"/>
    <w:rsid w:val="000F4F43"/>
    <w:rsid w:val="000F54F5"/>
    <w:rsid w:val="0010471C"/>
    <w:rsid w:val="0010476D"/>
    <w:rsid w:val="0010561A"/>
    <w:rsid w:val="00111550"/>
    <w:rsid w:val="001129E5"/>
    <w:rsid w:val="0011301D"/>
    <w:rsid w:val="001176AE"/>
    <w:rsid w:val="00134D00"/>
    <w:rsid w:val="00140058"/>
    <w:rsid w:val="00142465"/>
    <w:rsid w:val="001434B7"/>
    <w:rsid w:val="00147A4B"/>
    <w:rsid w:val="0015300B"/>
    <w:rsid w:val="00153A35"/>
    <w:rsid w:val="00162890"/>
    <w:rsid w:val="00170AA8"/>
    <w:rsid w:val="0017150C"/>
    <w:rsid w:val="00172EE1"/>
    <w:rsid w:val="00173C71"/>
    <w:rsid w:val="0018230D"/>
    <w:rsid w:val="001836CA"/>
    <w:rsid w:val="00193846"/>
    <w:rsid w:val="0019611B"/>
    <w:rsid w:val="00197AB8"/>
    <w:rsid w:val="001A39BC"/>
    <w:rsid w:val="001A5D0A"/>
    <w:rsid w:val="001A665D"/>
    <w:rsid w:val="001B01D0"/>
    <w:rsid w:val="001B26AC"/>
    <w:rsid w:val="001B5574"/>
    <w:rsid w:val="001C548B"/>
    <w:rsid w:val="001C5E1A"/>
    <w:rsid w:val="001D3A53"/>
    <w:rsid w:val="001D529E"/>
    <w:rsid w:val="001E05FC"/>
    <w:rsid w:val="001E3C87"/>
    <w:rsid w:val="001E589B"/>
    <w:rsid w:val="00201B9F"/>
    <w:rsid w:val="002159A9"/>
    <w:rsid w:val="00217B52"/>
    <w:rsid w:val="0022054E"/>
    <w:rsid w:val="00221685"/>
    <w:rsid w:val="0022751B"/>
    <w:rsid w:val="002323D9"/>
    <w:rsid w:val="00240F83"/>
    <w:rsid w:val="00247EA2"/>
    <w:rsid w:val="002522F5"/>
    <w:rsid w:val="00252335"/>
    <w:rsid w:val="002527A5"/>
    <w:rsid w:val="0026139E"/>
    <w:rsid w:val="00270374"/>
    <w:rsid w:val="002801B0"/>
    <w:rsid w:val="0028263D"/>
    <w:rsid w:val="00282BE8"/>
    <w:rsid w:val="00283151"/>
    <w:rsid w:val="002854FB"/>
    <w:rsid w:val="002952D6"/>
    <w:rsid w:val="00296A22"/>
    <w:rsid w:val="00297254"/>
    <w:rsid w:val="002A17A1"/>
    <w:rsid w:val="002A7A66"/>
    <w:rsid w:val="002B6B3C"/>
    <w:rsid w:val="002D375D"/>
    <w:rsid w:val="002D649E"/>
    <w:rsid w:val="002E6066"/>
    <w:rsid w:val="002F451E"/>
    <w:rsid w:val="00300D76"/>
    <w:rsid w:val="00305383"/>
    <w:rsid w:val="00305FE2"/>
    <w:rsid w:val="00306EE7"/>
    <w:rsid w:val="0030790B"/>
    <w:rsid w:val="00310A3E"/>
    <w:rsid w:val="00311E65"/>
    <w:rsid w:val="0031328A"/>
    <w:rsid w:val="003157F2"/>
    <w:rsid w:val="00326BF6"/>
    <w:rsid w:val="00330784"/>
    <w:rsid w:val="003402B6"/>
    <w:rsid w:val="0034053F"/>
    <w:rsid w:val="00340783"/>
    <w:rsid w:val="00346660"/>
    <w:rsid w:val="003515FF"/>
    <w:rsid w:val="0035470C"/>
    <w:rsid w:val="003563BF"/>
    <w:rsid w:val="00356B1D"/>
    <w:rsid w:val="003576EF"/>
    <w:rsid w:val="00360470"/>
    <w:rsid w:val="00361853"/>
    <w:rsid w:val="00372DB3"/>
    <w:rsid w:val="003769E3"/>
    <w:rsid w:val="00380D3E"/>
    <w:rsid w:val="00383772"/>
    <w:rsid w:val="00384009"/>
    <w:rsid w:val="003908B9"/>
    <w:rsid w:val="0039128C"/>
    <w:rsid w:val="00394B9E"/>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56A2"/>
    <w:rsid w:val="003E5D0A"/>
    <w:rsid w:val="003F4325"/>
    <w:rsid w:val="00402C59"/>
    <w:rsid w:val="00406AD1"/>
    <w:rsid w:val="004119BC"/>
    <w:rsid w:val="00411A38"/>
    <w:rsid w:val="004209EC"/>
    <w:rsid w:val="0042314C"/>
    <w:rsid w:val="00431BA6"/>
    <w:rsid w:val="00432BD8"/>
    <w:rsid w:val="004330DF"/>
    <w:rsid w:val="00435764"/>
    <w:rsid w:val="00435FC5"/>
    <w:rsid w:val="004365D3"/>
    <w:rsid w:val="00440CE9"/>
    <w:rsid w:val="004419C8"/>
    <w:rsid w:val="00444B5C"/>
    <w:rsid w:val="00451CCB"/>
    <w:rsid w:val="00453BFF"/>
    <w:rsid w:val="00457055"/>
    <w:rsid w:val="00461F16"/>
    <w:rsid w:val="00467904"/>
    <w:rsid w:val="0047155D"/>
    <w:rsid w:val="00472FA8"/>
    <w:rsid w:val="00480F13"/>
    <w:rsid w:val="004845B0"/>
    <w:rsid w:val="004A0B89"/>
    <w:rsid w:val="004A0D82"/>
    <w:rsid w:val="004B0667"/>
    <w:rsid w:val="004B4C9C"/>
    <w:rsid w:val="004B56D0"/>
    <w:rsid w:val="004B5D9C"/>
    <w:rsid w:val="004C323A"/>
    <w:rsid w:val="004D260D"/>
    <w:rsid w:val="004D4B86"/>
    <w:rsid w:val="004E0162"/>
    <w:rsid w:val="004E0241"/>
    <w:rsid w:val="004F12D7"/>
    <w:rsid w:val="004F66DD"/>
    <w:rsid w:val="00500CF3"/>
    <w:rsid w:val="00503150"/>
    <w:rsid w:val="005067AF"/>
    <w:rsid w:val="005068EC"/>
    <w:rsid w:val="00514847"/>
    <w:rsid w:val="0051576F"/>
    <w:rsid w:val="00517075"/>
    <w:rsid w:val="005202AA"/>
    <w:rsid w:val="00521EA9"/>
    <w:rsid w:val="0053006E"/>
    <w:rsid w:val="00535021"/>
    <w:rsid w:val="00535675"/>
    <w:rsid w:val="00542604"/>
    <w:rsid w:val="00543478"/>
    <w:rsid w:val="00545ECC"/>
    <w:rsid w:val="00551176"/>
    <w:rsid w:val="00554189"/>
    <w:rsid w:val="0056271B"/>
    <w:rsid w:val="00564177"/>
    <w:rsid w:val="00573100"/>
    <w:rsid w:val="005737BC"/>
    <w:rsid w:val="005807B9"/>
    <w:rsid w:val="00580B8C"/>
    <w:rsid w:val="0058137D"/>
    <w:rsid w:val="00581CD2"/>
    <w:rsid w:val="005A0477"/>
    <w:rsid w:val="005B2019"/>
    <w:rsid w:val="005B4924"/>
    <w:rsid w:val="005B56E5"/>
    <w:rsid w:val="005B6F20"/>
    <w:rsid w:val="005B7A6F"/>
    <w:rsid w:val="005C4BBC"/>
    <w:rsid w:val="005C62A1"/>
    <w:rsid w:val="005D4C91"/>
    <w:rsid w:val="005D5353"/>
    <w:rsid w:val="005D6A4F"/>
    <w:rsid w:val="005E07DF"/>
    <w:rsid w:val="005E2E6D"/>
    <w:rsid w:val="005E4C6B"/>
    <w:rsid w:val="005F1391"/>
    <w:rsid w:val="006011FE"/>
    <w:rsid w:val="00606A55"/>
    <w:rsid w:val="00606B77"/>
    <w:rsid w:val="006072BF"/>
    <w:rsid w:val="00607C49"/>
    <w:rsid w:val="00610181"/>
    <w:rsid w:val="00617A0A"/>
    <w:rsid w:val="00636DB3"/>
    <w:rsid w:val="00643318"/>
    <w:rsid w:val="006443A0"/>
    <w:rsid w:val="006471B0"/>
    <w:rsid w:val="00650F38"/>
    <w:rsid w:val="00662B08"/>
    <w:rsid w:val="0066392B"/>
    <w:rsid w:val="0066480E"/>
    <w:rsid w:val="00665DFC"/>
    <w:rsid w:val="00672EC2"/>
    <w:rsid w:val="0068054D"/>
    <w:rsid w:val="00681A7A"/>
    <w:rsid w:val="006827CB"/>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410"/>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15B3"/>
    <w:rsid w:val="0073216F"/>
    <w:rsid w:val="00736713"/>
    <w:rsid w:val="00736AB6"/>
    <w:rsid w:val="007409FB"/>
    <w:rsid w:val="00742710"/>
    <w:rsid w:val="0074732D"/>
    <w:rsid w:val="007502EF"/>
    <w:rsid w:val="007720B9"/>
    <w:rsid w:val="00773EB7"/>
    <w:rsid w:val="00780521"/>
    <w:rsid w:val="00781004"/>
    <w:rsid w:val="007815FE"/>
    <w:rsid w:val="0078358F"/>
    <w:rsid w:val="00792756"/>
    <w:rsid w:val="007A0262"/>
    <w:rsid w:val="007A0F05"/>
    <w:rsid w:val="007A2416"/>
    <w:rsid w:val="007A2ACF"/>
    <w:rsid w:val="007A380F"/>
    <w:rsid w:val="007A762F"/>
    <w:rsid w:val="007B22E3"/>
    <w:rsid w:val="007B5395"/>
    <w:rsid w:val="007C1B5A"/>
    <w:rsid w:val="007C2206"/>
    <w:rsid w:val="007C41B5"/>
    <w:rsid w:val="007C6A9F"/>
    <w:rsid w:val="007D0BCA"/>
    <w:rsid w:val="007D42FE"/>
    <w:rsid w:val="007D48C3"/>
    <w:rsid w:val="007E7E25"/>
    <w:rsid w:val="007F413C"/>
    <w:rsid w:val="008016D5"/>
    <w:rsid w:val="0080308E"/>
    <w:rsid w:val="00803D71"/>
    <w:rsid w:val="00803E7C"/>
    <w:rsid w:val="008065F9"/>
    <w:rsid w:val="00806864"/>
    <w:rsid w:val="00811C7B"/>
    <w:rsid w:val="00814B57"/>
    <w:rsid w:val="00814DD4"/>
    <w:rsid w:val="008170B8"/>
    <w:rsid w:val="00824647"/>
    <w:rsid w:val="00825390"/>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3D69"/>
    <w:rsid w:val="0089472A"/>
    <w:rsid w:val="00897B69"/>
    <w:rsid w:val="008B0373"/>
    <w:rsid w:val="008B25C5"/>
    <w:rsid w:val="008B5E5C"/>
    <w:rsid w:val="008B640C"/>
    <w:rsid w:val="008C0F55"/>
    <w:rsid w:val="008C7FE7"/>
    <w:rsid w:val="008D54F2"/>
    <w:rsid w:val="008D70A4"/>
    <w:rsid w:val="008D7581"/>
    <w:rsid w:val="008E0014"/>
    <w:rsid w:val="008E15FD"/>
    <w:rsid w:val="008E36D1"/>
    <w:rsid w:val="008E3E88"/>
    <w:rsid w:val="008F1BFE"/>
    <w:rsid w:val="008F48C2"/>
    <w:rsid w:val="00900432"/>
    <w:rsid w:val="00902631"/>
    <w:rsid w:val="00904192"/>
    <w:rsid w:val="00906B8F"/>
    <w:rsid w:val="0091746F"/>
    <w:rsid w:val="00920C47"/>
    <w:rsid w:val="00930C63"/>
    <w:rsid w:val="00947CEC"/>
    <w:rsid w:val="009501CB"/>
    <w:rsid w:val="00950EC0"/>
    <w:rsid w:val="00951B6D"/>
    <w:rsid w:val="00951C00"/>
    <w:rsid w:val="009566FB"/>
    <w:rsid w:val="00957B01"/>
    <w:rsid w:val="00974D5D"/>
    <w:rsid w:val="00980F77"/>
    <w:rsid w:val="00981BF0"/>
    <w:rsid w:val="00982F55"/>
    <w:rsid w:val="00987DE2"/>
    <w:rsid w:val="009901B8"/>
    <w:rsid w:val="009A78C1"/>
    <w:rsid w:val="009B64D5"/>
    <w:rsid w:val="009B7557"/>
    <w:rsid w:val="009C60FC"/>
    <w:rsid w:val="009D18B4"/>
    <w:rsid w:val="009D6176"/>
    <w:rsid w:val="009D621C"/>
    <w:rsid w:val="009E04D3"/>
    <w:rsid w:val="009E0CD4"/>
    <w:rsid w:val="009E2740"/>
    <w:rsid w:val="009E2BF0"/>
    <w:rsid w:val="009E699C"/>
    <w:rsid w:val="009E787F"/>
    <w:rsid w:val="009F4D7C"/>
    <w:rsid w:val="00A0313D"/>
    <w:rsid w:val="00A031BF"/>
    <w:rsid w:val="00A052C0"/>
    <w:rsid w:val="00A056C7"/>
    <w:rsid w:val="00A10A80"/>
    <w:rsid w:val="00A11171"/>
    <w:rsid w:val="00A1285D"/>
    <w:rsid w:val="00A238B6"/>
    <w:rsid w:val="00A23CF3"/>
    <w:rsid w:val="00A33644"/>
    <w:rsid w:val="00A34A13"/>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3153"/>
    <w:rsid w:val="00AA5E36"/>
    <w:rsid w:val="00AA6B74"/>
    <w:rsid w:val="00AB22A8"/>
    <w:rsid w:val="00AB2F30"/>
    <w:rsid w:val="00AB489E"/>
    <w:rsid w:val="00AB7B11"/>
    <w:rsid w:val="00AC0273"/>
    <w:rsid w:val="00AC281D"/>
    <w:rsid w:val="00AC32D4"/>
    <w:rsid w:val="00AC3556"/>
    <w:rsid w:val="00AD0A29"/>
    <w:rsid w:val="00AD18AF"/>
    <w:rsid w:val="00AD5F50"/>
    <w:rsid w:val="00AD7DEB"/>
    <w:rsid w:val="00AE1427"/>
    <w:rsid w:val="00AE19CF"/>
    <w:rsid w:val="00AE1A0A"/>
    <w:rsid w:val="00B00131"/>
    <w:rsid w:val="00B02490"/>
    <w:rsid w:val="00B02A34"/>
    <w:rsid w:val="00B066C6"/>
    <w:rsid w:val="00B06BC5"/>
    <w:rsid w:val="00B10549"/>
    <w:rsid w:val="00B13F97"/>
    <w:rsid w:val="00B21507"/>
    <w:rsid w:val="00B25FBC"/>
    <w:rsid w:val="00B352B0"/>
    <w:rsid w:val="00B366BE"/>
    <w:rsid w:val="00B419A8"/>
    <w:rsid w:val="00B44BBE"/>
    <w:rsid w:val="00B45866"/>
    <w:rsid w:val="00B5079C"/>
    <w:rsid w:val="00B54DCE"/>
    <w:rsid w:val="00B567C8"/>
    <w:rsid w:val="00B6067C"/>
    <w:rsid w:val="00B60F15"/>
    <w:rsid w:val="00B63738"/>
    <w:rsid w:val="00B638AC"/>
    <w:rsid w:val="00B657E9"/>
    <w:rsid w:val="00B707D3"/>
    <w:rsid w:val="00B776F6"/>
    <w:rsid w:val="00B81A36"/>
    <w:rsid w:val="00B8464B"/>
    <w:rsid w:val="00B86AB2"/>
    <w:rsid w:val="00B86BEB"/>
    <w:rsid w:val="00B95496"/>
    <w:rsid w:val="00BA1BA1"/>
    <w:rsid w:val="00BA3786"/>
    <w:rsid w:val="00BB49F3"/>
    <w:rsid w:val="00BD0F79"/>
    <w:rsid w:val="00BD1143"/>
    <w:rsid w:val="00BD73CF"/>
    <w:rsid w:val="00BE1942"/>
    <w:rsid w:val="00BE3044"/>
    <w:rsid w:val="00BF4D79"/>
    <w:rsid w:val="00BF630D"/>
    <w:rsid w:val="00BF6D19"/>
    <w:rsid w:val="00C00F1A"/>
    <w:rsid w:val="00C0352F"/>
    <w:rsid w:val="00C04701"/>
    <w:rsid w:val="00C05330"/>
    <w:rsid w:val="00C079B4"/>
    <w:rsid w:val="00C10DD4"/>
    <w:rsid w:val="00C119EA"/>
    <w:rsid w:val="00C23C84"/>
    <w:rsid w:val="00C259F9"/>
    <w:rsid w:val="00C27531"/>
    <w:rsid w:val="00C35EC3"/>
    <w:rsid w:val="00C413E0"/>
    <w:rsid w:val="00C43E7F"/>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A59E2"/>
    <w:rsid w:val="00CB0633"/>
    <w:rsid w:val="00CB33F6"/>
    <w:rsid w:val="00CC001D"/>
    <w:rsid w:val="00CC0667"/>
    <w:rsid w:val="00CC36C3"/>
    <w:rsid w:val="00CD089C"/>
    <w:rsid w:val="00CD099D"/>
    <w:rsid w:val="00CD164F"/>
    <w:rsid w:val="00CD2623"/>
    <w:rsid w:val="00CD3A53"/>
    <w:rsid w:val="00CD65CE"/>
    <w:rsid w:val="00CE0480"/>
    <w:rsid w:val="00CF259C"/>
    <w:rsid w:val="00CF40DC"/>
    <w:rsid w:val="00CF513F"/>
    <w:rsid w:val="00D01D4C"/>
    <w:rsid w:val="00D031D2"/>
    <w:rsid w:val="00D03BBE"/>
    <w:rsid w:val="00D10FDA"/>
    <w:rsid w:val="00D1344D"/>
    <w:rsid w:val="00D135ED"/>
    <w:rsid w:val="00D21422"/>
    <w:rsid w:val="00D21C54"/>
    <w:rsid w:val="00D26387"/>
    <w:rsid w:val="00D3018D"/>
    <w:rsid w:val="00D30388"/>
    <w:rsid w:val="00D37215"/>
    <w:rsid w:val="00D375BA"/>
    <w:rsid w:val="00D45760"/>
    <w:rsid w:val="00D4773B"/>
    <w:rsid w:val="00D50E1B"/>
    <w:rsid w:val="00D52884"/>
    <w:rsid w:val="00D53393"/>
    <w:rsid w:val="00D53AE6"/>
    <w:rsid w:val="00D5512A"/>
    <w:rsid w:val="00D56A8A"/>
    <w:rsid w:val="00D60ADF"/>
    <w:rsid w:val="00D617E8"/>
    <w:rsid w:val="00D6345E"/>
    <w:rsid w:val="00D66514"/>
    <w:rsid w:val="00D719CA"/>
    <w:rsid w:val="00D757C9"/>
    <w:rsid w:val="00D81B5D"/>
    <w:rsid w:val="00D87BA7"/>
    <w:rsid w:val="00D951CA"/>
    <w:rsid w:val="00D95635"/>
    <w:rsid w:val="00DA0589"/>
    <w:rsid w:val="00DA2E0C"/>
    <w:rsid w:val="00DA3EA4"/>
    <w:rsid w:val="00DC4CB4"/>
    <w:rsid w:val="00DC5F43"/>
    <w:rsid w:val="00DC76C5"/>
    <w:rsid w:val="00DF0555"/>
    <w:rsid w:val="00DF0883"/>
    <w:rsid w:val="00DF1727"/>
    <w:rsid w:val="00DF1DEE"/>
    <w:rsid w:val="00DF2C8E"/>
    <w:rsid w:val="00DF2F0B"/>
    <w:rsid w:val="00E12A76"/>
    <w:rsid w:val="00E25F64"/>
    <w:rsid w:val="00E27E17"/>
    <w:rsid w:val="00E307F4"/>
    <w:rsid w:val="00E33A03"/>
    <w:rsid w:val="00E35215"/>
    <w:rsid w:val="00E35EE2"/>
    <w:rsid w:val="00E40560"/>
    <w:rsid w:val="00E43C6E"/>
    <w:rsid w:val="00E51C1E"/>
    <w:rsid w:val="00E7084B"/>
    <w:rsid w:val="00E73D76"/>
    <w:rsid w:val="00E81C07"/>
    <w:rsid w:val="00E84434"/>
    <w:rsid w:val="00E95370"/>
    <w:rsid w:val="00EA0459"/>
    <w:rsid w:val="00EA15EE"/>
    <w:rsid w:val="00EA1B4B"/>
    <w:rsid w:val="00EA1D85"/>
    <w:rsid w:val="00EA5362"/>
    <w:rsid w:val="00EA6C1D"/>
    <w:rsid w:val="00EB47DA"/>
    <w:rsid w:val="00EB54E0"/>
    <w:rsid w:val="00EC6A7E"/>
    <w:rsid w:val="00EC6B51"/>
    <w:rsid w:val="00EC7354"/>
    <w:rsid w:val="00ED0D0F"/>
    <w:rsid w:val="00ED37AF"/>
    <w:rsid w:val="00ED3A11"/>
    <w:rsid w:val="00ED720A"/>
    <w:rsid w:val="00ED7629"/>
    <w:rsid w:val="00EE5582"/>
    <w:rsid w:val="00EF11C5"/>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67B6"/>
    <w:rsid w:val="00F50EE3"/>
    <w:rsid w:val="00F52130"/>
    <w:rsid w:val="00F530BD"/>
    <w:rsid w:val="00F545EB"/>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E255C8"/>
  <w15:docId w15:val="{5F49038A-BEB5-4BC5-A935-313C35C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7"/>
      </w:numPr>
      <w:spacing w:before="60"/>
      <w:jc w:val="left"/>
    </w:pPr>
    <w:rPr>
      <w:rFonts w:cs="Arial"/>
      <w:szCs w:val="16"/>
    </w:rPr>
  </w:style>
  <w:style w:type="paragraph" w:customStyle="1" w:styleId="Topic">
    <w:name w:val="Topic"/>
    <w:basedOn w:val="Session"/>
    <w:link w:val="TopicChar"/>
    <w:qFormat/>
    <w:rsid w:val="00D031D2"/>
    <w:pPr>
      <w:numPr>
        <w:numId w:val="7"/>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C2AF58-5428-46CD-A9F8-4971DA014666}">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4.xml><?xml version="1.0" encoding="utf-8"?>
<ds:datastoreItem xmlns:ds="http://schemas.openxmlformats.org/officeDocument/2006/customXml" ds:itemID="{039AC065-FA3F-43E8-90EA-614B1C0C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0</TotalTime>
  <Pages>5</Pages>
  <Words>1335</Words>
  <Characters>6993</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Keith Purnell</cp:lastModifiedBy>
  <cp:revision>2</cp:revision>
  <cp:lastPrinted>2012-03-28T13:56:00Z</cp:lastPrinted>
  <dcterms:created xsi:type="dcterms:W3CDTF">2017-06-30T12:54:00Z</dcterms:created>
  <dcterms:modified xsi:type="dcterms:W3CDTF">2017-06-30T12:54:00Z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