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7142" w14:textId="77777777" w:rsidR="001B26AC" w:rsidRPr="00C05330" w:rsidRDefault="00564177">
      <w:bookmarkStart w:id="0" w:name="_GoBack"/>
      <w:bookmarkEnd w:id="0"/>
      <w:r>
        <w:rPr>
          <w:noProof/>
        </w:rPr>
        <mc:AlternateContent>
          <mc:Choice Requires="wps">
            <w:drawing>
              <wp:anchor distT="0" distB="0" distL="114300" distR="114300" simplePos="0" relativeHeight="251657216"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54D553B0" w:rsidR="0068054D" w:rsidRPr="00330784" w:rsidRDefault="00367B8F" w:rsidP="00722860">
                            <w:pPr>
                              <w:pStyle w:val="Heading1"/>
                            </w:pPr>
                            <w:bookmarkStart w:id="1" w:name="_Toc350940740"/>
                            <w:r>
                              <w:t>CHEMICAL PROCESSING</w:t>
                            </w:r>
                            <w:r w:rsidR="0068054D">
                              <w:t xml:space="preserve"> </w:t>
                            </w:r>
                            <w:r w:rsidR="0068054D" w:rsidRPr="00722860">
                              <w:t>Task</w:t>
                            </w:r>
                            <w:r w:rsidR="0068054D" w:rsidRPr="00330784">
                              <w:t xml:space="preserve"> Group Meeting Agenda</w:t>
                            </w:r>
                            <w:bookmarkEnd w:id="1"/>
                          </w:p>
                          <w:p w14:paraId="5BEC98DC" w14:textId="3A2E8E68" w:rsidR="007066EE" w:rsidRPr="0084195E" w:rsidRDefault="00E10E58" w:rsidP="00722860">
                            <w:pPr>
                              <w:pStyle w:val="NadcapHeader"/>
                              <w:rPr>
                                <w:smallCaps/>
                              </w:rPr>
                            </w:pPr>
                            <w:r>
                              <w:rPr>
                                <w:smallCaps/>
                              </w:rPr>
                              <w:t>23</w:t>
                            </w:r>
                            <w:r w:rsidR="00C9096D">
                              <w:rPr>
                                <w:smallCaps/>
                              </w:rPr>
                              <w:t>-Oct</w:t>
                            </w:r>
                            <w:r w:rsidR="00217B52">
                              <w:rPr>
                                <w:smallCaps/>
                              </w:rPr>
                              <w:t xml:space="preserve">-2017 to </w:t>
                            </w:r>
                            <w:r w:rsidR="00C9096D">
                              <w:rPr>
                                <w:smallCaps/>
                              </w:rPr>
                              <w:t>2</w:t>
                            </w:r>
                            <w:r w:rsidR="00E27F8A">
                              <w:rPr>
                                <w:smallCaps/>
                              </w:rPr>
                              <w:t>5</w:t>
                            </w:r>
                            <w:r w:rsidR="007720B9">
                              <w:rPr>
                                <w:smallCaps/>
                              </w:rPr>
                              <w:t>-</w:t>
                            </w:r>
                            <w:r w:rsidR="00C9096D">
                              <w:rPr>
                                <w:smallCaps/>
                              </w:rPr>
                              <w:t>Oct</w:t>
                            </w:r>
                            <w:r w:rsidR="007720B9">
                              <w:rPr>
                                <w:smallCaps/>
                              </w:rPr>
                              <w:t>-</w:t>
                            </w:r>
                            <w:r w:rsidR="002854FB">
                              <w:rPr>
                                <w:smallCaps/>
                              </w:rPr>
                              <w:t>201</w:t>
                            </w:r>
                            <w:r w:rsidR="007720B9">
                              <w:rPr>
                                <w:smallCaps/>
                              </w:rPr>
                              <w:t>7</w:t>
                            </w:r>
                          </w:p>
                          <w:p w14:paraId="1EB12018" w14:textId="37EBE9F0" w:rsidR="007066EE" w:rsidRPr="0084195E" w:rsidRDefault="00E10E58" w:rsidP="0039128C">
                            <w:pPr>
                              <w:pStyle w:val="NadcapHeader"/>
                              <w:rPr>
                                <w:smallCaps/>
                                <w:szCs w:val="20"/>
                              </w:rPr>
                            </w:pPr>
                            <w:r>
                              <w:rPr>
                                <w:smallCaps/>
                                <w:szCs w:val="20"/>
                              </w:rPr>
                              <w:t>Omni William Penn</w:t>
                            </w:r>
                            <w:r w:rsidR="00C943EA">
                              <w:rPr>
                                <w:smallCaps/>
                                <w:szCs w:val="20"/>
                              </w:rPr>
                              <w:t xml:space="preserve"> Hotel</w:t>
                            </w:r>
                          </w:p>
                          <w:p w14:paraId="187E7166" w14:textId="778CFDB4" w:rsidR="00F52130" w:rsidRPr="00F52130" w:rsidRDefault="00E10E58" w:rsidP="0039128C">
                            <w:pPr>
                              <w:pStyle w:val="NadcapHeader"/>
                              <w:rPr>
                                <w:b/>
                                <w:i/>
                                <w:smallCaps/>
                                <w:szCs w:val="20"/>
                              </w:rPr>
                            </w:pPr>
                            <w:r>
                              <w:rPr>
                                <w:smallCaps/>
                                <w:szCs w:val="20"/>
                              </w:rPr>
                              <w:t>Pittsburgh, P</w:t>
                            </w:r>
                            <w:r w:rsidR="00C943EA">
                              <w:rPr>
                                <w:smallCaps/>
                                <w:szCs w:val="20"/>
                              </w:rPr>
                              <w:t>ennsylvania</w:t>
                            </w:r>
                            <w:r>
                              <w:rPr>
                                <w:smallCaps/>
                                <w:szCs w:val="20"/>
                              </w:rPr>
                              <w:t>,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54D553B0" w:rsidR="0068054D" w:rsidRPr="00330784" w:rsidRDefault="00367B8F" w:rsidP="00722860">
                      <w:pPr>
                        <w:pStyle w:val="Heading1"/>
                      </w:pPr>
                      <w:bookmarkStart w:id="2" w:name="_Toc350940740"/>
                      <w:r>
                        <w:t>CHEMICAL PROCESSING</w:t>
                      </w:r>
                      <w:r w:rsidR="0068054D">
                        <w:t xml:space="preserve"> </w:t>
                      </w:r>
                      <w:r w:rsidR="0068054D" w:rsidRPr="00722860">
                        <w:t>Task</w:t>
                      </w:r>
                      <w:r w:rsidR="0068054D" w:rsidRPr="00330784">
                        <w:t xml:space="preserve"> Group Meeting Agenda</w:t>
                      </w:r>
                      <w:bookmarkEnd w:id="2"/>
                    </w:p>
                    <w:p w14:paraId="5BEC98DC" w14:textId="3A2E8E68" w:rsidR="007066EE" w:rsidRPr="0084195E" w:rsidRDefault="00E10E58" w:rsidP="00722860">
                      <w:pPr>
                        <w:pStyle w:val="NadcapHeader"/>
                        <w:rPr>
                          <w:smallCaps/>
                        </w:rPr>
                      </w:pPr>
                      <w:r>
                        <w:rPr>
                          <w:smallCaps/>
                        </w:rPr>
                        <w:t>23</w:t>
                      </w:r>
                      <w:r w:rsidR="00C9096D">
                        <w:rPr>
                          <w:smallCaps/>
                        </w:rPr>
                        <w:t>-Oct</w:t>
                      </w:r>
                      <w:r w:rsidR="00217B52">
                        <w:rPr>
                          <w:smallCaps/>
                        </w:rPr>
                        <w:t xml:space="preserve">-2017 to </w:t>
                      </w:r>
                      <w:r w:rsidR="00C9096D">
                        <w:rPr>
                          <w:smallCaps/>
                        </w:rPr>
                        <w:t>2</w:t>
                      </w:r>
                      <w:r w:rsidR="00E27F8A">
                        <w:rPr>
                          <w:smallCaps/>
                        </w:rPr>
                        <w:t>5</w:t>
                      </w:r>
                      <w:r w:rsidR="007720B9">
                        <w:rPr>
                          <w:smallCaps/>
                        </w:rPr>
                        <w:t>-</w:t>
                      </w:r>
                      <w:r w:rsidR="00C9096D">
                        <w:rPr>
                          <w:smallCaps/>
                        </w:rPr>
                        <w:t>Oct</w:t>
                      </w:r>
                      <w:r w:rsidR="007720B9">
                        <w:rPr>
                          <w:smallCaps/>
                        </w:rPr>
                        <w:t>-</w:t>
                      </w:r>
                      <w:r w:rsidR="002854FB">
                        <w:rPr>
                          <w:smallCaps/>
                        </w:rPr>
                        <w:t>201</w:t>
                      </w:r>
                      <w:r w:rsidR="007720B9">
                        <w:rPr>
                          <w:smallCaps/>
                        </w:rPr>
                        <w:t>7</w:t>
                      </w:r>
                    </w:p>
                    <w:p w14:paraId="1EB12018" w14:textId="37EBE9F0" w:rsidR="007066EE" w:rsidRPr="0084195E" w:rsidRDefault="00E10E58" w:rsidP="0039128C">
                      <w:pPr>
                        <w:pStyle w:val="NadcapHeader"/>
                        <w:rPr>
                          <w:smallCaps/>
                          <w:szCs w:val="20"/>
                        </w:rPr>
                      </w:pPr>
                      <w:r>
                        <w:rPr>
                          <w:smallCaps/>
                          <w:szCs w:val="20"/>
                        </w:rPr>
                        <w:t>Omni William Penn</w:t>
                      </w:r>
                      <w:r w:rsidR="00C943EA">
                        <w:rPr>
                          <w:smallCaps/>
                          <w:szCs w:val="20"/>
                        </w:rPr>
                        <w:t xml:space="preserve"> Hotel</w:t>
                      </w:r>
                    </w:p>
                    <w:p w14:paraId="187E7166" w14:textId="778CFDB4" w:rsidR="00F52130" w:rsidRPr="00F52130" w:rsidRDefault="00E10E58" w:rsidP="0039128C">
                      <w:pPr>
                        <w:pStyle w:val="NadcapHeader"/>
                        <w:rPr>
                          <w:b/>
                          <w:i/>
                          <w:smallCaps/>
                          <w:szCs w:val="20"/>
                        </w:rPr>
                      </w:pPr>
                      <w:r>
                        <w:rPr>
                          <w:smallCaps/>
                          <w:szCs w:val="20"/>
                        </w:rPr>
                        <w:t>Pittsburgh, P</w:t>
                      </w:r>
                      <w:r w:rsidR="00C943EA">
                        <w:rPr>
                          <w:smallCaps/>
                          <w:szCs w:val="20"/>
                        </w:rPr>
                        <w:t>ennsylvania</w:t>
                      </w:r>
                      <w:r>
                        <w:rPr>
                          <w:smallCaps/>
                          <w:szCs w:val="20"/>
                        </w:rPr>
                        <w:t>, USA</w:t>
                      </w:r>
                    </w:p>
                  </w:txbxContent>
                </v:textbox>
                <w10:wrap anchorx="page" anchory="page"/>
              </v:shape>
            </w:pict>
          </mc:Fallback>
        </mc:AlternateContent>
      </w:r>
      <w:r w:rsidR="0058137D">
        <w:rPr>
          <w:noProof/>
        </w:rPr>
        <w:drawing>
          <wp:anchor distT="0" distB="0" distL="114300" distR="114300" simplePos="0" relativeHeight="251659264"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0A94D450" w14:textId="77777777" w:rsidTr="005F1391">
        <w:tc>
          <w:tcPr>
            <w:tcW w:w="2383" w:type="dxa"/>
            <w:shd w:val="clear" w:color="auto" w:fill="BFBFBF"/>
            <w:tcMar>
              <w:top w:w="43" w:type="dxa"/>
              <w:left w:w="43" w:type="dxa"/>
              <w:bottom w:w="43" w:type="dxa"/>
              <w:right w:w="43" w:type="dxa"/>
            </w:tcMar>
          </w:tcPr>
          <w:p w14:paraId="6D49E2FE" w14:textId="2C92F3B1" w:rsidR="005F1391" w:rsidRPr="006C297B" w:rsidRDefault="00DC4035" w:rsidP="005F1391">
            <w:pPr>
              <w:pStyle w:val="Tracks"/>
              <w:rPr>
                <w:b/>
                <w:sz w:val="14"/>
                <w:szCs w:val="14"/>
              </w:rPr>
            </w:pPr>
            <w:r>
              <w:rPr>
                <w:b/>
                <w:sz w:val="14"/>
                <w:szCs w:val="14"/>
              </w:rPr>
              <w:t>ANODISING</w:t>
            </w:r>
          </w:p>
        </w:tc>
        <w:tc>
          <w:tcPr>
            <w:tcW w:w="2520" w:type="dxa"/>
            <w:shd w:val="clear" w:color="auto" w:fill="BFBFBF"/>
            <w:tcMar>
              <w:top w:w="43" w:type="dxa"/>
              <w:left w:w="43" w:type="dxa"/>
              <w:bottom w:w="43" w:type="dxa"/>
              <w:right w:w="43" w:type="dxa"/>
            </w:tcMar>
          </w:tcPr>
          <w:p w14:paraId="46962EF9" w14:textId="1339D115" w:rsidR="005F1391" w:rsidRPr="006C297B" w:rsidRDefault="00DC4035" w:rsidP="005F1391">
            <w:pPr>
              <w:pStyle w:val="Tracks"/>
              <w:rPr>
                <w:b/>
                <w:sz w:val="14"/>
                <w:szCs w:val="14"/>
              </w:rPr>
            </w:pPr>
            <w:r>
              <w:rPr>
                <w:b/>
                <w:sz w:val="14"/>
                <w:szCs w:val="14"/>
              </w:rPr>
              <w:t>CONVERSION COATING</w:t>
            </w:r>
          </w:p>
        </w:tc>
      </w:tr>
      <w:tr w:rsidR="005F1391" w:rsidRPr="006C297B" w14:paraId="3942DCA5" w14:textId="77777777" w:rsidTr="005F1391">
        <w:tc>
          <w:tcPr>
            <w:tcW w:w="2383" w:type="dxa"/>
            <w:shd w:val="clear" w:color="auto" w:fill="D9D9D9" w:themeFill="background1" w:themeFillShade="D9"/>
            <w:tcMar>
              <w:top w:w="43" w:type="dxa"/>
              <w:left w:w="43" w:type="dxa"/>
              <w:bottom w:w="43" w:type="dxa"/>
              <w:right w:w="43" w:type="dxa"/>
            </w:tcMar>
          </w:tcPr>
          <w:p w14:paraId="0AA1A9FA" w14:textId="0366ECB4" w:rsidR="005F1391" w:rsidRPr="006C297B" w:rsidRDefault="00DC4035" w:rsidP="005F1391">
            <w:pPr>
              <w:pStyle w:val="Tracks"/>
              <w:rPr>
                <w:b/>
                <w:sz w:val="14"/>
                <w:szCs w:val="14"/>
              </w:rPr>
            </w:pPr>
            <w:r>
              <w:rPr>
                <w:b/>
                <w:sz w:val="14"/>
                <w:szCs w:val="14"/>
              </w:rPr>
              <w:t>CHEMICAL MILLING</w:t>
            </w:r>
          </w:p>
        </w:tc>
        <w:tc>
          <w:tcPr>
            <w:tcW w:w="2520" w:type="dxa"/>
            <w:shd w:val="clear" w:color="auto" w:fill="D9D9D9" w:themeFill="background1" w:themeFillShade="D9"/>
            <w:tcMar>
              <w:top w:w="43" w:type="dxa"/>
              <w:left w:w="43" w:type="dxa"/>
              <w:bottom w:w="43" w:type="dxa"/>
              <w:right w:w="43" w:type="dxa"/>
            </w:tcMar>
          </w:tcPr>
          <w:p w14:paraId="77029609" w14:textId="79DADFC2" w:rsidR="005F1391" w:rsidRPr="006C297B" w:rsidRDefault="00DC4035" w:rsidP="005F1391">
            <w:pPr>
              <w:pStyle w:val="Tracks"/>
              <w:rPr>
                <w:b/>
                <w:sz w:val="14"/>
                <w:szCs w:val="14"/>
              </w:rPr>
            </w:pPr>
            <w:r>
              <w:rPr>
                <w:b/>
                <w:sz w:val="14"/>
                <w:szCs w:val="14"/>
              </w:rPr>
              <w:t>CLEANING &amp; PASSIVATION</w:t>
            </w:r>
          </w:p>
        </w:tc>
      </w:tr>
      <w:tr w:rsidR="005F1391" w:rsidRPr="006C297B" w14:paraId="551E96F4"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51765B4" w14:textId="385963BC" w:rsidR="005F1391" w:rsidRPr="006C297B" w:rsidRDefault="00DC4035" w:rsidP="005F1391">
            <w:pPr>
              <w:pStyle w:val="Tracks"/>
              <w:rPr>
                <w:b/>
                <w:sz w:val="14"/>
                <w:szCs w:val="14"/>
              </w:rPr>
            </w:pPr>
            <w:r>
              <w:rPr>
                <w:b/>
                <w:sz w:val="14"/>
                <w:szCs w:val="14"/>
              </w:rPr>
              <w:t>ELECTROPLATING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28038652" w:rsidR="005F1391" w:rsidRPr="006C297B" w:rsidRDefault="00DC4035" w:rsidP="005F1391">
            <w:pPr>
              <w:pStyle w:val="Tracks"/>
              <w:rPr>
                <w:b/>
                <w:sz w:val="14"/>
                <w:szCs w:val="14"/>
              </w:rPr>
            </w:pPr>
            <w:r>
              <w:rPr>
                <w:b/>
                <w:sz w:val="14"/>
                <w:szCs w:val="14"/>
              </w:rPr>
              <w:t>ELECTROLESS PLATING</w:t>
            </w:r>
          </w:p>
        </w:tc>
      </w:tr>
      <w:tr w:rsidR="005F1391" w:rsidRPr="006C297B" w14:paraId="0B27979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191F406" w14:textId="2B9E3102" w:rsidR="005F1391" w:rsidRPr="006C297B" w:rsidRDefault="00DC4035" w:rsidP="005F1391">
            <w:pPr>
              <w:pStyle w:val="Tracks"/>
              <w:rPr>
                <w:b/>
                <w:sz w:val="14"/>
                <w:szCs w:val="14"/>
              </w:rPr>
            </w:pPr>
            <w:r>
              <w:rPr>
                <w:b/>
                <w:sz w:val="14"/>
                <w:szCs w:val="14"/>
              </w:rPr>
              <w:t>ETCHING FOR NDT</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74B3471" w14:textId="56E4170A" w:rsidR="005F1391" w:rsidRPr="00162890" w:rsidRDefault="00DC4035" w:rsidP="005F1391">
            <w:pPr>
              <w:pStyle w:val="Tracks"/>
              <w:rPr>
                <w:b/>
                <w:sz w:val="14"/>
                <w:szCs w:val="14"/>
              </w:rPr>
            </w:pPr>
            <w:r>
              <w:rPr>
                <w:b/>
                <w:sz w:val="14"/>
                <w:szCs w:val="14"/>
              </w:rPr>
              <w:t>PAINT &amp; DRY FILM APPLICATION</w:t>
            </w:r>
          </w:p>
        </w:tc>
      </w:tr>
      <w:tr w:rsidR="005F1391" w:rsidRPr="006C297B" w14:paraId="1448C278"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08F01D3B" w14:textId="59E0FD81" w:rsidR="005F1391" w:rsidRPr="00162890" w:rsidRDefault="00DC4035" w:rsidP="005F1391">
            <w:pPr>
              <w:pStyle w:val="Tracks"/>
              <w:rPr>
                <w:b/>
                <w:sz w:val="14"/>
                <w:szCs w:val="14"/>
              </w:rPr>
            </w:pPr>
            <w:r>
              <w:rPr>
                <w:b/>
                <w:sz w:val="14"/>
                <w:szCs w:val="14"/>
              </w:rPr>
              <w:t>SURFACE PREP FOR METAL BOND</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E9E26F0" w14:textId="443DFA5C" w:rsidR="005F1391" w:rsidRPr="006C297B" w:rsidRDefault="00DC4035" w:rsidP="005F1391">
            <w:pPr>
              <w:pStyle w:val="Tracks"/>
              <w:rPr>
                <w:b/>
                <w:sz w:val="14"/>
                <w:szCs w:val="14"/>
              </w:rPr>
            </w:pPr>
            <w:r>
              <w:rPr>
                <w:b/>
                <w:sz w:val="14"/>
                <w:szCs w:val="14"/>
              </w:rPr>
              <w:t>VACUUM CADMIUM &amp; ALUMINIUM IVD</w:t>
            </w:r>
          </w:p>
        </w:tc>
      </w:tr>
    </w:tbl>
    <w:p w14:paraId="4659440B" w14:textId="40E9F457" w:rsidR="00890B2C" w:rsidRPr="00650F38" w:rsidRDefault="00890B2C" w:rsidP="00890B2C">
      <w:pPr>
        <w:pStyle w:val="ConferenceTitle"/>
        <w:rPr>
          <w:sz w:val="20"/>
          <w:szCs w:val="20"/>
        </w:rPr>
      </w:pPr>
      <w:r w:rsidRPr="00650F38">
        <w:rPr>
          <w:sz w:val="20"/>
          <w:szCs w:val="20"/>
        </w:rPr>
        <w:t xml:space="preserve">The </w:t>
      </w:r>
      <w:r w:rsidR="00367B8F">
        <w:rPr>
          <w:sz w:val="20"/>
          <w:szCs w:val="20"/>
        </w:rPr>
        <w:t>CHEMICAL PROCESSING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02E2F9C5" w14:textId="5D55452E" w:rsidR="00C943EA" w:rsidRDefault="00C943EA">
      <w:pPr>
        <w:rPr>
          <w:b/>
        </w:rPr>
      </w:pPr>
    </w:p>
    <w:p w14:paraId="5097A46F" w14:textId="77777777" w:rsidR="00C943EA" w:rsidRPr="00F1157D" w:rsidRDefault="00C943EA" w:rsidP="00C943EA"/>
    <w:p w14:paraId="6AEABD39" w14:textId="77777777" w:rsidR="00C943EA" w:rsidRPr="00F1157D" w:rsidRDefault="00C943EA" w:rsidP="00C943EA"/>
    <w:p w14:paraId="6498E2F2" w14:textId="77777777" w:rsidR="00C943EA" w:rsidRPr="00F1157D" w:rsidRDefault="00C943EA"/>
    <w:p w14:paraId="41633F91" w14:textId="77777777" w:rsidR="00C943EA" w:rsidRPr="00F1157D" w:rsidRDefault="00C943EA"/>
    <w:p w14:paraId="365431E9" w14:textId="77777777" w:rsidR="00C943EA" w:rsidRPr="00F1157D" w:rsidRDefault="00C943EA"/>
    <w:p w14:paraId="2B4BDC84" w14:textId="570B8738" w:rsidR="00C943EA" w:rsidRDefault="00C943EA" w:rsidP="00C943EA"/>
    <w:p w14:paraId="704F456F" w14:textId="1176E69F" w:rsidR="00C943EA" w:rsidRDefault="00C943EA" w:rsidP="00F1157D">
      <w:pPr>
        <w:tabs>
          <w:tab w:val="left" w:pos="8124"/>
        </w:tabs>
      </w:pPr>
      <w:r>
        <w:tab/>
      </w:r>
    </w:p>
    <w:p w14:paraId="086D073F" w14:textId="59BBB761" w:rsidR="00000000" w:rsidRPr="00F1157D" w:rsidRDefault="00C943EA" w:rsidP="00F1157D">
      <w:pPr>
        <w:tabs>
          <w:tab w:val="left" w:pos="8124"/>
        </w:tabs>
        <w:sectPr w:rsidR="00000000" w:rsidRPr="00F1157D" w:rsidSect="00901728">
          <w:pgSz w:w="12240" w:h="15840" w:code="1"/>
          <w:pgMar w:top="431" w:right="720" w:bottom="431" w:left="720" w:header="431" w:footer="720" w:gutter="0"/>
          <w:cols w:space="720"/>
          <w:docGrid w:linePitch="360"/>
        </w:sectPr>
      </w:pPr>
      <w:r>
        <w:tab/>
      </w:r>
    </w:p>
    <w:p w14:paraId="04888323" w14:textId="77777777" w:rsidR="00336150" w:rsidRDefault="00B638AC">
      <w:pPr>
        <w:pStyle w:val="TOC1"/>
        <w:rPr>
          <w:rFonts w:eastAsiaTheme="minorEastAsia" w:cstheme="minorBidi"/>
          <w:b w:val="0"/>
          <w:bCs w:val="0"/>
          <w:caps w:val="0"/>
          <w:sz w:val="22"/>
          <w:szCs w:val="22"/>
        </w:rPr>
      </w:pPr>
      <w:r w:rsidRPr="00535675">
        <w:lastRenderedPageBreak/>
        <w:fldChar w:fldCharType="begin"/>
      </w:r>
      <w:r w:rsidRPr="00535675">
        <w:instrText xml:space="preserve"> TOC \n \t "Time,2,Session,3,Adjourn-Break-Lunch,3,Sub-Topic,5,Topic,4,Meeting Date,1" </w:instrText>
      </w:r>
      <w:r w:rsidRPr="00535675">
        <w:fldChar w:fldCharType="separate"/>
      </w:r>
      <w:r w:rsidR="00336150">
        <w:t>Monday, 23-OCT-2017</w:t>
      </w:r>
    </w:p>
    <w:p w14:paraId="041B8154" w14:textId="77777777" w:rsidR="00336150" w:rsidRDefault="00336150">
      <w:pPr>
        <w:pStyle w:val="TOC3"/>
        <w:tabs>
          <w:tab w:val="right" w:leader="dot" w:pos="3844"/>
        </w:tabs>
        <w:rPr>
          <w:rFonts w:eastAsiaTheme="minorEastAsia" w:cstheme="minorBidi"/>
          <w:i w:val="0"/>
          <w:iCs w:val="0"/>
          <w:noProof/>
          <w:sz w:val="22"/>
          <w:szCs w:val="22"/>
        </w:rPr>
      </w:pPr>
      <w:r>
        <w:rPr>
          <w:noProof/>
        </w:rPr>
        <w:t>8:00 am – 9:00 am</w:t>
      </w:r>
    </w:p>
    <w:p w14:paraId="2E3D1C0E" w14:textId="77777777" w:rsidR="00336150" w:rsidRDefault="00336150">
      <w:pPr>
        <w:pStyle w:val="TOC3"/>
        <w:tabs>
          <w:tab w:val="right" w:leader="dot" w:pos="3844"/>
        </w:tabs>
        <w:rPr>
          <w:rFonts w:eastAsiaTheme="minorEastAsia" w:cstheme="minorBidi"/>
          <w:i w:val="0"/>
          <w:iCs w:val="0"/>
          <w:noProof/>
          <w:sz w:val="22"/>
          <w:szCs w:val="22"/>
        </w:rPr>
      </w:pPr>
      <w:r w:rsidRPr="00CA796B">
        <w:rPr>
          <w:b/>
          <w:noProof/>
        </w:rPr>
        <w:t xml:space="preserve">Supplier Support Committee Leadership Team </w:t>
      </w:r>
      <w:r>
        <w:rPr>
          <w:noProof/>
        </w:rPr>
        <w:t xml:space="preserve"> - Opening Reception</w:t>
      </w:r>
    </w:p>
    <w:p w14:paraId="796A02D3" w14:textId="77777777" w:rsidR="00336150" w:rsidRDefault="00336150">
      <w:pPr>
        <w:pStyle w:val="TOC3"/>
        <w:tabs>
          <w:tab w:val="right" w:leader="dot" w:pos="3844"/>
        </w:tabs>
        <w:rPr>
          <w:rFonts w:eastAsiaTheme="minorEastAsia" w:cstheme="minorBidi"/>
          <w:i w:val="0"/>
          <w:iCs w:val="0"/>
          <w:noProof/>
          <w:sz w:val="22"/>
          <w:szCs w:val="22"/>
        </w:rPr>
      </w:pPr>
      <w:r>
        <w:rPr>
          <w:noProof/>
        </w:rPr>
        <w:t>9:00 am – 12:00 pm</w:t>
      </w:r>
    </w:p>
    <w:p w14:paraId="72FB4C44" w14:textId="77777777" w:rsidR="00336150" w:rsidRDefault="00336150">
      <w:pPr>
        <w:pStyle w:val="TOC3"/>
        <w:tabs>
          <w:tab w:val="right" w:leader="dot" w:pos="3844"/>
        </w:tabs>
        <w:rPr>
          <w:rFonts w:eastAsiaTheme="minorEastAsia" w:cstheme="minorBidi"/>
          <w:i w:val="0"/>
          <w:iCs w:val="0"/>
          <w:noProof/>
          <w:sz w:val="22"/>
          <w:szCs w:val="22"/>
        </w:rPr>
      </w:pPr>
      <w:r w:rsidRPr="00CA796B">
        <w:rPr>
          <w:b/>
          <w:noProof/>
        </w:rPr>
        <w:t>New Supplier Information Session</w:t>
      </w:r>
      <w:r>
        <w:rPr>
          <w:noProof/>
        </w:rPr>
        <w:t xml:space="preserve"> – New Suppliers are encouraged to attend, and all Suppliers are welcome</w:t>
      </w:r>
    </w:p>
    <w:p w14:paraId="2DA9B109" w14:textId="77777777" w:rsidR="00336150" w:rsidRDefault="00336150">
      <w:pPr>
        <w:pStyle w:val="TOC2"/>
        <w:tabs>
          <w:tab w:val="right" w:leader="dot" w:pos="3844"/>
        </w:tabs>
        <w:rPr>
          <w:rFonts w:eastAsiaTheme="minorEastAsia" w:cstheme="minorBidi"/>
          <w:smallCaps w:val="0"/>
          <w:noProof/>
          <w:sz w:val="22"/>
          <w:szCs w:val="22"/>
        </w:rPr>
      </w:pPr>
      <w:r>
        <w:rPr>
          <w:noProof/>
        </w:rPr>
        <w:t>8:00 am</w:t>
      </w:r>
    </w:p>
    <w:p w14:paraId="61F96223" w14:textId="77777777" w:rsidR="00336150" w:rsidRDefault="0033615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0369ED12" w14:textId="77777777" w:rsidR="00336150" w:rsidRDefault="00336150">
      <w:pPr>
        <w:pStyle w:val="TOC2"/>
        <w:tabs>
          <w:tab w:val="right" w:leader="dot" w:pos="3844"/>
        </w:tabs>
        <w:rPr>
          <w:rFonts w:eastAsiaTheme="minorEastAsia" w:cstheme="minorBidi"/>
          <w:smallCaps w:val="0"/>
          <w:noProof/>
          <w:sz w:val="22"/>
          <w:szCs w:val="22"/>
        </w:rPr>
      </w:pPr>
      <w:r>
        <w:rPr>
          <w:noProof/>
        </w:rPr>
        <w:t>8:30 am</w:t>
      </w:r>
    </w:p>
    <w:p w14:paraId="11B88C5B" w14:textId="77777777" w:rsidR="00336150" w:rsidRDefault="00336150">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6FED371A" w14:textId="30A53C98" w:rsidR="00336150" w:rsidRDefault="00336150">
      <w:pPr>
        <w:pStyle w:val="TOC5"/>
        <w:tabs>
          <w:tab w:val="left" w:pos="900"/>
        </w:tabs>
        <w:rPr>
          <w:rFonts w:eastAsiaTheme="minorEastAsia" w:cstheme="minorBidi"/>
          <w:sz w:val="22"/>
          <w:szCs w:val="22"/>
        </w:rPr>
      </w:pPr>
      <w:r w:rsidRPr="00CA796B">
        <w:rPr>
          <w:rFonts w:ascii="Symbol" w:hAnsi="Symbol"/>
        </w:rPr>
        <w:t></w:t>
      </w:r>
    </w:p>
    <w:p w14:paraId="7A67DB8D" w14:textId="77777777" w:rsidR="00336150" w:rsidRDefault="00336150">
      <w:pPr>
        <w:pStyle w:val="TOC2"/>
        <w:tabs>
          <w:tab w:val="right" w:leader="dot" w:pos="3844"/>
        </w:tabs>
        <w:rPr>
          <w:rFonts w:eastAsiaTheme="minorEastAsia" w:cstheme="minorBidi"/>
          <w:smallCaps w:val="0"/>
          <w:noProof/>
          <w:sz w:val="22"/>
          <w:szCs w:val="22"/>
        </w:rPr>
      </w:pPr>
      <w:r>
        <w:rPr>
          <w:noProof/>
        </w:rPr>
        <w:t>9:00 am</w:t>
      </w:r>
    </w:p>
    <w:p w14:paraId="7D5E9AD8" w14:textId="77777777" w:rsidR="00336150" w:rsidRDefault="00336150">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AUDITOR CONSISTENCY (OP 1117)</w:t>
      </w:r>
    </w:p>
    <w:p w14:paraId="0C5EA283" w14:textId="77777777" w:rsidR="00336150" w:rsidRDefault="00336150">
      <w:pPr>
        <w:pStyle w:val="TOC2"/>
        <w:tabs>
          <w:tab w:val="right" w:leader="dot" w:pos="3844"/>
        </w:tabs>
        <w:rPr>
          <w:rFonts w:eastAsiaTheme="minorEastAsia" w:cstheme="minorBidi"/>
          <w:smallCaps w:val="0"/>
          <w:noProof/>
          <w:sz w:val="22"/>
          <w:szCs w:val="22"/>
        </w:rPr>
      </w:pPr>
      <w:r>
        <w:rPr>
          <w:noProof/>
        </w:rPr>
        <w:t>10:00 am</w:t>
      </w:r>
    </w:p>
    <w:p w14:paraId="258D386F" w14:textId="77777777" w:rsidR="00336150" w:rsidRDefault="00336150">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RESOLUTION BY TASK GROUP ISSUES</w:t>
      </w:r>
    </w:p>
    <w:p w14:paraId="31331675" w14:textId="77777777" w:rsidR="00336150" w:rsidRDefault="00336150">
      <w:pPr>
        <w:pStyle w:val="TOC2"/>
        <w:tabs>
          <w:tab w:val="right" w:leader="dot" w:pos="3844"/>
        </w:tabs>
        <w:rPr>
          <w:rFonts w:eastAsiaTheme="minorEastAsia" w:cstheme="minorBidi"/>
          <w:smallCaps w:val="0"/>
          <w:noProof/>
          <w:sz w:val="22"/>
          <w:szCs w:val="22"/>
        </w:rPr>
      </w:pPr>
      <w:r>
        <w:rPr>
          <w:noProof/>
        </w:rPr>
        <w:t>12:00 pm – 1:00 pm</w:t>
      </w:r>
    </w:p>
    <w:p w14:paraId="0FF162E5" w14:textId="77777777" w:rsidR="00336150" w:rsidRDefault="00336150">
      <w:pPr>
        <w:pStyle w:val="TOC3"/>
        <w:tabs>
          <w:tab w:val="right" w:leader="dot" w:pos="3844"/>
        </w:tabs>
        <w:rPr>
          <w:rFonts w:eastAsiaTheme="minorEastAsia" w:cstheme="minorBidi"/>
          <w:i w:val="0"/>
          <w:iCs w:val="0"/>
          <w:noProof/>
          <w:sz w:val="22"/>
          <w:szCs w:val="22"/>
        </w:rPr>
      </w:pPr>
      <w:r>
        <w:rPr>
          <w:noProof/>
        </w:rPr>
        <w:t>LUNCH BREAK</w:t>
      </w:r>
    </w:p>
    <w:p w14:paraId="3A6B9D3F" w14:textId="77777777" w:rsidR="00336150" w:rsidRDefault="00336150">
      <w:pPr>
        <w:pStyle w:val="TOC2"/>
        <w:tabs>
          <w:tab w:val="right" w:leader="dot" w:pos="3844"/>
        </w:tabs>
        <w:rPr>
          <w:rFonts w:eastAsiaTheme="minorEastAsia" w:cstheme="minorBidi"/>
          <w:smallCaps w:val="0"/>
          <w:noProof/>
          <w:sz w:val="22"/>
          <w:szCs w:val="22"/>
        </w:rPr>
      </w:pPr>
      <w:r>
        <w:rPr>
          <w:noProof/>
        </w:rPr>
        <w:t>1:00 pm</w:t>
      </w:r>
    </w:p>
    <w:p w14:paraId="4D7C3A40" w14:textId="77777777" w:rsidR="00336150" w:rsidRDefault="0033615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0927C7D0" w14:textId="77777777" w:rsidR="00336150" w:rsidRDefault="00336150">
      <w:pPr>
        <w:pStyle w:val="TOC2"/>
        <w:tabs>
          <w:tab w:val="right" w:leader="dot" w:pos="3844"/>
        </w:tabs>
        <w:rPr>
          <w:rFonts w:eastAsiaTheme="minorEastAsia" w:cstheme="minorBidi"/>
          <w:smallCaps w:val="0"/>
          <w:noProof/>
          <w:sz w:val="22"/>
          <w:szCs w:val="22"/>
        </w:rPr>
      </w:pPr>
      <w:r>
        <w:rPr>
          <w:noProof/>
        </w:rPr>
        <w:t>1:30 pm</w:t>
      </w:r>
    </w:p>
    <w:p w14:paraId="56292924" w14:textId="77777777" w:rsidR="00336150" w:rsidRDefault="00336150">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RAIL</w:t>
      </w:r>
    </w:p>
    <w:p w14:paraId="46123626" w14:textId="77777777" w:rsidR="00336150" w:rsidRDefault="00336150">
      <w:pPr>
        <w:pStyle w:val="TOC2"/>
        <w:tabs>
          <w:tab w:val="right" w:leader="dot" w:pos="3844"/>
        </w:tabs>
        <w:rPr>
          <w:rFonts w:eastAsiaTheme="minorEastAsia" w:cstheme="minorBidi"/>
          <w:smallCaps w:val="0"/>
          <w:noProof/>
          <w:sz w:val="22"/>
          <w:szCs w:val="22"/>
        </w:rPr>
      </w:pPr>
      <w:r>
        <w:rPr>
          <w:noProof/>
        </w:rPr>
        <w:t>2:00 pm</w:t>
      </w:r>
    </w:p>
    <w:p w14:paraId="43B429A5" w14:textId="77777777" w:rsidR="00336150" w:rsidRDefault="00336150">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Voting Member Updates &amp; Compliance with Voting Requirements</w:t>
      </w:r>
    </w:p>
    <w:p w14:paraId="7839F3E5" w14:textId="77777777" w:rsidR="00336150" w:rsidRDefault="00336150">
      <w:pPr>
        <w:pStyle w:val="TOC2"/>
        <w:tabs>
          <w:tab w:val="right" w:leader="dot" w:pos="3844"/>
        </w:tabs>
        <w:rPr>
          <w:rFonts w:eastAsiaTheme="minorEastAsia" w:cstheme="minorBidi"/>
          <w:smallCaps w:val="0"/>
          <w:noProof/>
          <w:sz w:val="22"/>
          <w:szCs w:val="22"/>
        </w:rPr>
      </w:pPr>
      <w:r>
        <w:rPr>
          <w:noProof/>
        </w:rPr>
        <w:t>2:15 pm</w:t>
      </w:r>
    </w:p>
    <w:p w14:paraId="624E9146" w14:textId="77777777" w:rsidR="00336150" w:rsidRDefault="00336150">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Review of Procedure Changes</w:t>
      </w:r>
    </w:p>
    <w:p w14:paraId="46B25A76" w14:textId="77777777" w:rsidR="00336150" w:rsidRDefault="00336150">
      <w:pPr>
        <w:pStyle w:val="TOC2"/>
        <w:tabs>
          <w:tab w:val="right" w:leader="dot" w:pos="3844"/>
        </w:tabs>
        <w:rPr>
          <w:rFonts w:eastAsiaTheme="minorEastAsia" w:cstheme="minorBidi"/>
          <w:smallCaps w:val="0"/>
          <w:noProof/>
          <w:sz w:val="22"/>
          <w:szCs w:val="22"/>
        </w:rPr>
      </w:pPr>
      <w:r>
        <w:rPr>
          <w:noProof/>
        </w:rPr>
        <w:t>2:45 pm</w:t>
      </w:r>
    </w:p>
    <w:p w14:paraId="5049362D" w14:textId="03A3DE56" w:rsidR="00336150" w:rsidRDefault="00336150" w:rsidP="00336150">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NMC Metrics &amp; Auditor Capacity</w:t>
      </w:r>
    </w:p>
    <w:p w14:paraId="23B04BD8" w14:textId="77777777" w:rsidR="00336150" w:rsidRDefault="00336150">
      <w:pPr>
        <w:pStyle w:val="TOC2"/>
        <w:tabs>
          <w:tab w:val="right" w:leader="dot" w:pos="3844"/>
        </w:tabs>
        <w:rPr>
          <w:rFonts w:eastAsiaTheme="minorEastAsia" w:cstheme="minorBidi"/>
          <w:smallCaps w:val="0"/>
          <w:noProof/>
          <w:sz w:val="22"/>
          <w:szCs w:val="22"/>
        </w:rPr>
      </w:pPr>
      <w:r>
        <w:rPr>
          <w:noProof/>
        </w:rPr>
        <w:t>3:15 pm</w:t>
      </w:r>
    </w:p>
    <w:p w14:paraId="3D5A5BBC" w14:textId="77777777" w:rsidR="00336150" w:rsidRDefault="00336150">
      <w:pPr>
        <w:pStyle w:val="TOC3"/>
        <w:tabs>
          <w:tab w:val="right" w:leader="dot" w:pos="3844"/>
        </w:tabs>
        <w:rPr>
          <w:rFonts w:eastAsiaTheme="minorEastAsia" w:cstheme="minorBidi"/>
          <w:i w:val="0"/>
          <w:iCs w:val="0"/>
          <w:noProof/>
          <w:sz w:val="22"/>
          <w:szCs w:val="22"/>
        </w:rPr>
      </w:pPr>
      <w:r>
        <w:rPr>
          <w:noProof/>
        </w:rPr>
        <w:t>ADJOURNMENT</w:t>
      </w:r>
    </w:p>
    <w:p w14:paraId="4E7E12F6" w14:textId="77777777" w:rsidR="00336150" w:rsidRDefault="00336150">
      <w:pPr>
        <w:pStyle w:val="TOC2"/>
        <w:tabs>
          <w:tab w:val="right" w:leader="dot" w:pos="3844"/>
        </w:tabs>
        <w:rPr>
          <w:rFonts w:eastAsiaTheme="minorEastAsia" w:cstheme="minorBidi"/>
          <w:smallCaps w:val="0"/>
          <w:noProof/>
          <w:sz w:val="22"/>
          <w:szCs w:val="22"/>
        </w:rPr>
      </w:pPr>
      <w:r>
        <w:rPr>
          <w:noProof/>
        </w:rPr>
        <w:t>3:15 pm</w:t>
      </w:r>
    </w:p>
    <w:p w14:paraId="55AA5523" w14:textId="77777777" w:rsidR="00336150" w:rsidRDefault="00336150">
      <w:pPr>
        <w:pStyle w:val="TOC4"/>
        <w:rPr>
          <w:rFonts w:eastAsiaTheme="minorEastAsia" w:cstheme="minorBidi"/>
          <w:noProof/>
          <w:sz w:val="22"/>
          <w:szCs w:val="22"/>
        </w:rPr>
      </w:pPr>
      <w:r>
        <w:rPr>
          <w:noProof/>
        </w:rPr>
        <w:t>Breakout Session</w:t>
      </w:r>
    </w:p>
    <w:p w14:paraId="0290FD87" w14:textId="77777777" w:rsidR="00336150" w:rsidRDefault="00336150">
      <w:pPr>
        <w:pStyle w:val="TOC5"/>
        <w:tabs>
          <w:tab w:val="left" w:pos="900"/>
        </w:tabs>
        <w:rPr>
          <w:rFonts w:eastAsiaTheme="minorEastAsia" w:cstheme="minorBidi"/>
          <w:sz w:val="22"/>
          <w:szCs w:val="22"/>
        </w:rPr>
      </w:pPr>
      <w:r w:rsidRPr="00CA796B">
        <w:rPr>
          <w:rFonts w:ascii="Symbol" w:hAnsi="Symbol"/>
        </w:rPr>
        <w:t></w:t>
      </w:r>
      <w:r>
        <w:rPr>
          <w:rFonts w:eastAsiaTheme="minorEastAsia" w:cstheme="minorBidi"/>
          <w:sz w:val="22"/>
          <w:szCs w:val="22"/>
        </w:rPr>
        <w:tab/>
      </w:r>
      <w:r>
        <w:t>Time for sub-teams to work their actions</w:t>
      </w:r>
    </w:p>
    <w:p w14:paraId="0F5AE768" w14:textId="409541D0" w:rsidR="00336150" w:rsidRDefault="00336150">
      <w:pPr>
        <w:pStyle w:val="TOC1"/>
        <w:rPr>
          <w:rFonts w:eastAsiaTheme="minorEastAsia" w:cstheme="minorBidi"/>
          <w:b w:val="0"/>
          <w:bCs w:val="0"/>
          <w:caps w:val="0"/>
          <w:sz w:val="22"/>
          <w:szCs w:val="22"/>
        </w:rPr>
      </w:pPr>
      <w:r>
        <w:br w:type="column"/>
      </w:r>
      <w:r>
        <w:t>Tuesday, 24-OCT-2017</w:t>
      </w:r>
    </w:p>
    <w:p w14:paraId="2D6C3F93" w14:textId="77777777" w:rsidR="00336150" w:rsidRDefault="00336150">
      <w:pPr>
        <w:pStyle w:val="TOC2"/>
        <w:tabs>
          <w:tab w:val="right" w:leader="dot" w:pos="3844"/>
        </w:tabs>
        <w:rPr>
          <w:rFonts w:eastAsiaTheme="minorEastAsia" w:cstheme="minorBidi"/>
          <w:smallCaps w:val="0"/>
          <w:noProof/>
          <w:sz w:val="22"/>
          <w:szCs w:val="22"/>
        </w:rPr>
      </w:pPr>
      <w:r>
        <w:rPr>
          <w:noProof/>
        </w:rPr>
        <w:t>8:00 am</w:t>
      </w:r>
    </w:p>
    <w:p w14:paraId="2CCFBD20" w14:textId="77777777" w:rsidR="00336150" w:rsidRDefault="0033615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3003564B" w14:textId="77777777" w:rsidR="00336150" w:rsidRDefault="00336150">
      <w:pPr>
        <w:pStyle w:val="TOC2"/>
        <w:tabs>
          <w:tab w:val="right" w:leader="dot" w:pos="3844"/>
        </w:tabs>
        <w:rPr>
          <w:rFonts w:eastAsiaTheme="minorEastAsia" w:cstheme="minorBidi"/>
          <w:smallCaps w:val="0"/>
          <w:noProof/>
          <w:sz w:val="22"/>
          <w:szCs w:val="22"/>
        </w:rPr>
      </w:pPr>
      <w:r>
        <w:rPr>
          <w:noProof/>
        </w:rPr>
        <w:t>8:15 am</w:t>
      </w:r>
    </w:p>
    <w:p w14:paraId="0B1243A1" w14:textId="6966349B" w:rsidR="00336150" w:rsidRDefault="00336150">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Review AC7108/</w:t>
      </w:r>
      <w:r w:rsidR="00C943EA">
        <w:rPr>
          <w:noProof/>
        </w:rPr>
        <w:t>2</w:t>
      </w:r>
      <w:r>
        <w:rPr>
          <w:noProof/>
        </w:rPr>
        <w:t xml:space="preserve"> and /</w:t>
      </w:r>
      <w:r w:rsidR="00C943EA">
        <w:rPr>
          <w:noProof/>
        </w:rPr>
        <w:t>15</w:t>
      </w:r>
      <w:r>
        <w:rPr>
          <w:noProof/>
        </w:rPr>
        <w:t xml:space="preserve"> for proposed updates</w:t>
      </w:r>
    </w:p>
    <w:p w14:paraId="56B93CCC" w14:textId="77777777" w:rsidR="00336150" w:rsidRDefault="00336150">
      <w:pPr>
        <w:pStyle w:val="TOC5"/>
        <w:tabs>
          <w:tab w:val="left" w:pos="900"/>
        </w:tabs>
        <w:rPr>
          <w:rFonts w:eastAsiaTheme="minorEastAsia" w:cstheme="minorBidi"/>
          <w:sz w:val="22"/>
          <w:szCs w:val="22"/>
        </w:rPr>
      </w:pPr>
      <w:r w:rsidRPr="00CA796B">
        <w:rPr>
          <w:rFonts w:ascii="Symbol" w:hAnsi="Symbol"/>
        </w:rPr>
        <w:t></w:t>
      </w:r>
      <w:r>
        <w:rPr>
          <w:rFonts w:eastAsiaTheme="minorEastAsia" w:cstheme="minorBidi"/>
          <w:sz w:val="22"/>
          <w:szCs w:val="22"/>
        </w:rPr>
        <w:tab/>
      </w:r>
      <w:r>
        <w:t>Pre-ballot review of checklists</w:t>
      </w:r>
    </w:p>
    <w:p w14:paraId="1B5E38A0" w14:textId="77777777" w:rsidR="00336150" w:rsidRDefault="00336150">
      <w:pPr>
        <w:pStyle w:val="TOC2"/>
        <w:tabs>
          <w:tab w:val="right" w:leader="dot" w:pos="3844"/>
        </w:tabs>
        <w:rPr>
          <w:rFonts w:eastAsiaTheme="minorEastAsia" w:cstheme="minorBidi"/>
          <w:smallCaps w:val="0"/>
          <w:noProof/>
          <w:sz w:val="22"/>
          <w:szCs w:val="22"/>
        </w:rPr>
      </w:pPr>
      <w:r>
        <w:rPr>
          <w:noProof/>
        </w:rPr>
        <w:t>10:00 am</w:t>
      </w:r>
    </w:p>
    <w:p w14:paraId="08AF15CA" w14:textId="77777777" w:rsidR="00336150" w:rsidRDefault="00336150">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Auditor Consistency (OP 1117)</w:t>
      </w:r>
    </w:p>
    <w:p w14:paraId="19B1FD2C" w14:textId="77777777" w:rsidR="00336150" w:rsidRDefault="00336150">
      <w:pPr>
        <w:pStyle w:val="TOC2"/>
        <w:tabs>
          <w:tab w:val="right" w:leader="dot" w:pos="3844"/>
        </w:tabs>
        <w:rPr>
          <w:rFonts w:eastAsiaTheme="minorEastAsia" w:cstheme="minorBidi"/>
          <w:smallCaps w:val="0"/>
          <w:noProof/>
          <w:sz w:val="22"/>
          <w:szCs w:val="22"/>
        </w:rPr>
      </w:pPr>
      <w:r>
        <w:rPr>
          <w:noProof/>
        </w:rPr>
        <w:t>10:30 am</w:t>
      </w:r>
    </w:p>
    <w:p w14:paraId="5C4A5367" w14:textId="77777777" w:rsidR="00336150" w:rsidRDefault="00336150">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Audit Handbook and Review Guidelines</w:t>
      </w:r>
    </w:p>
    <w:p w14:paraId="2A6E8F21" w14:textId="77777777" w:rsidR="00336150" w:rsidRDefault="00336150">
      <w:pPr>
        <w:pStyle w:val="TOC2"/>
        <w:tabs>
          <w:tab w:val="right" w:leader="dot" w:pos="3844"/>
        </w:tabs>
        <w:rPr>
          <w:rFonts w:eastAsiaTheme="minorEastAsia" w:cstheme="minorBidi"/>
          <w:smallCaps w:val="0"/>
          <w:noProof/>
          <w:sz w:val="22"/>
          <w:szCs w:val="22"/>
        </w:rPr>
      </w:pPr>
      <w:r>
        <w:rPr>
          <w:noProof/>
        </w:rPr>
        <w:t>11:30 am</w:t>
      </w:r>
    </w:p>
    <w:p w14:paraId="6E75B05D" w14:textId="77777777" w:rsidR="00336150" w:rsidRDefault="00336150">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NMC Summary Report</w:t>
      </w:r>
    </w:p>
    <w:p w14:paraId="33FBD5A6" w14:textId="77777777" w:rsidR="00336150" w:rsidRDefault="00336150">
      <w:pPr>
        <w:pStyle w:val="TOC2"/>
        <w:tabs>
          <w:tab w:val="right" w:leader="dot" w:pos="3844"/>
        </w:tabs>
        <w:rPr>
          <w:rFonts w:eastAsiaTheme="minorEastAsia" w:cstheme="minorBidi"/>
          <w:smallCaps w:val="0"/>
          <w:noProof/>
          <w:sz w:val="22"/>
          <w:szCs w:val="22"/>
        </w:rPr>
      </w:pPr>
      <w:r>
        <w:rPr>
          <w:noProof/>
        </w:rPr>
        <w:t>12:00 pm – 1:00 pm</w:t>
      </w:r>
    </w:p>
    <w:p w14:paraId="5F401081" w14:textId="77777777" w:rsidR="00336150" w:rsidRDefault="00336150">
      <w:pPr>
        <w:pStyle w:val="TOC3"/>
        <w:tabs>
          <w:tab w:val="right" w:leader="dot" w:pos="3844"/>
        </w:tabs>
        <w:rPr>
          <w:rFonts w:eastAsiaTheme="minorEastAsia" w:cstheme="minorBidi"/>
          <w:i w:val="0"/>
          <w:iCs w:val="0"/>
          <w:noProof/>
          <w:sz w:val="22"/>
          <w:szCs w:val="22"/>
        </w:rPr>
      </w:pPr>
      <w:r>
        <w:rPr>
          <w:noProof/>
        </w:rPr>
        <w:t>Lunch Break</w:t>
      </w:r>
    </w:p>
    <w:p w14:paraId="37C5FE7A" w14:textId="77777777" w:rsidR="00336150" w:rsidRDefault="00336150">
      <w:pPr>
        <w:pStyle w:val="TOC2"/>
        <w:tabs>
          <w:tab w:val="right" w:leader="dot" w:pos="3844"/>
        </w:tabs>
        <w:rPr>
          <w:rFonts w:eastAsiaTheme="minorEastAsia" w:cstheme="minorBidi"/>
          <w:smallCaps w:val="0"/>
          <w:noProof/>
          <w:sz w:val="22"/>
          <w:szCs w:val="22"/>
        </w:rPr>
      </w:pPr>
      <w:r>
        <w:rPr>
          <w:noProof/>
        </w:rPr>
        <w:t>1:00 pm</w:t>
      </w:r>
    </w:p>
    <w:p w14:paraId="41C07173" w14:textId="77777777" w:rsidR="00336150" w:rsidRDefault="0033615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F60E75C" w14:textId="77777777" w:rsidR="00336150" w:rsidRDefault="00336150">
      <w:pPr>
        <w:pStyle w:val="TOC2"/>
        <w:tabs>
          <w:tab w:val="right" w:leader="dot" w:pos="3844"/>
        </w:tabs>
        <w:rPr>
          <w:rFonts w:eastAsiaTheme="minorEastAsia" w:cstheme="minorBidi"/>
          <w:smallCaps w:val="0"/>
          <w:noProof/>
          <w:sz w:val="22"/>
          <w:szCs w:val="22"/>
        </w:rPr>
      </w:pPr>
      <w:r>
        <w:rPr>
          <w:noProof/>
        </w:rPr>
        <w:t>1:15 pm</w:t>
      </w:r>
    </w:p>
    <w:p w14:paraId="53989767" w14:textId="77777777" w:rsidR="00336150" w:rsidRDefault="00336150">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REACH</w:t>
      </w:r>
    </w:p>
    <w:p w14:paraId="1FF5223C" w14:textId="77777777" w:rsidR="00336150" w:rsidRDefault="00336150">
      <w:pPr>
        <w:pStyle w:val="TOC2"/>
        <w:tabs>
          <w:tab w:val="right" w:leader="dot" w:pos="3844"/>
        </w:tabs>
        <w:rPr>
          <w:rFonts w:eastAsiaTheme="minorEastAsia" w:cstheme="minorBidi"/>
          <w:smallCaps w:val="0"/>
          <w:noProof/>
          <w:sz w:val="22"/>
          <w:szCs w:val="22"/>
        </w:rPr>
      </w:pPr>
      <w:r>
        <w:rPr>
          <w:noProof/>
        </w:rPr>
        <w:t>2:00 pm</w:t>
      </w:r>
    </w:p>
    <w:p w14:paraId="1A2F2D25" w14:textId="77777777" w:rsidR="00336150" w:rsidRDefault="00336150">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Sub-Team Report Outs</w:t>
      </w:r>
    </w:p>
    <w:p w14:paraId="1EE393A6" w14:textId="77777777" w:rsidR="00336150" w:rsidRDefault="00336150">
      <w:pPr>
        <w:pStyle w:val="TOC5"/>
        <w:tabs>
          <w:tab w:val="left" w:pos="900"/>
        </w:tabs>
        <w:rPr>
          <w:rFonts w:eastAsiaTheme="minorEastAsia" w:cstheme="minorBidi"/>
          <w:sz w:val="22"/>
          <w:szCs w:val="22"/>
        </w:rPr>
      </w:pPr>
      <w:r w:rsidRPr="00CA796B">
        <w:rPr>
          <w:rFonts w:ascii="Symbol" w:hAnsi="Symbol"/>
        </w:rPr>
        <w:t></w:t>
      </w:r>
      <w:r>
        <w:rPr>
          <w:rFonts w:eastAsiaTheme="minorEastAsia" w:cstheme="minorBidi"/>
          <w:sz w:val="22"/>
          <w:szCs w:val="22"/>
        </w:rPr>
        <w:tab/>
      </w:r>
      <w:r>
        <w:t>Reports outs from any sub-teams that are ready</w:t>
      </w:r>
    </w:p>
    <w:p w14:paraId="1BA40B6B" w14:textId="77777777" w:rsidR="00336150" w:rsidRDefault="00336150">
      <w:pPr>
        <w:pStyle w:val="TOC2"/>
        <w:tabs>
          <w:tab w:val="right" w:leader="dot" w:pos="3844"/>
        </w:tabs>
        <w:rPr>
          <w:rFonts w:eastAsiaTheme="minorEastAsia" w:cstheme="minorBidi"/>
          <w:smallCaps w:val="0"/>
          <w:noProof/>
          <w:sz w:val="22"/>
          <w:szCs w:val="22"/>
        </w:rPr>
      </w:pPr>
      <w:r>
        <w:rPr>
          <w:noProof/>
        </w:rPr>
        <w:t>3:00 pm</w:t>
      </w:r>
    </w:p>
    <w:p w14:paraId="7F56BF9D" w14:textId="77777777" w:rsidR="00336150" w:rsidRDefault="00336150">
      <w:pPr>
        <w:pStyle w:val="TOC3"/>
        <w:tabs>
          <w:tab w:val="right" w:leader="dot" w:pos="3844"/>
        </w:tabs>
        <w:rPr>
          <w:rFonts w:eastAsiaTheme="minorEastAsia" w:cstheme="minorBidi"/>
          <w:i w:val="0"/>
          <w:iCs w:val="0"/>
          <w:noProof/>
          <w:sz w:val="22"/>
          <w:szCs w:val="22"/>
        </w:rPr>
      </w:pPr>
      <w:r>
        <w:rPr>
          <w:noProof/>
        </w:rPr>
        <w:t>ADJOURNMENT</w:t>
      </w:r>
    </w:p>
    <w:p w14:paraId="3E01EFA2" w14:textId="77777777" w:rsidR="00336150" w:rsidRDefault="00336150">
      <w:pPr>
        <w:pStyle w:val="TOC2"/>
        <w:tabs>
          <w:tab w:val="right" w:leader="dot" w:pos="3844"/>
        </w:tabs>
        <w:rPr>
          <w:rFonts w:eastAsiaTheme="minorEastAsia" w:cstheme="minorBidi"/>
          <w:smallCaps w:val="0"/>
          <w:noProof/>
          <w:sz w:val="22"/>
          <w:szCs w:val="22"/>
        </w:rPr>
      </w:pPr>
      <w:r>
        <w:rPr>
          <w:noProof/>
        </w:rPr>
        <w:t>3:00 pm</w:t>
      </w:r>
    </w:p>
    <w:p w14:paraId="6B52EE98" w14:textId="77777777" w:rsidR="00336150" w:rsidRDefault="00336150">
      <w:pPr>
        <w:pStyle w:val="TOC4"/>
        <w:rPr>
          <w:rFonts w:eastAsiaTheme="minorEastAsia" w:cstheme="minorBidi"/>
          <w:noProof/>
          <w:sz w:val="22"/>
          <w:szCs w:val="22"/>
        </w:rPr>
      </w:pPr>
      <w:r>
        <w:rPr>
          <w:noProof/>
        </w:rPr>
        <w:t>Breakout Session</w:t>
      </w:r>
    </w:p>
    <w:p w14:paraId="679827C4" w14:textId="77777777" w:rsidR="00336150" w:rsidRDefault="00336150">
      <w:pPr>
        <w:pStyle w:val="TOC5"/>
        <w:tabs>
          <w:tab w:val="left" w:pos="900"/>
        </w:tabs>
        <w:rPr>
          <w:rFonts w:eastAsiaTheme="minorEastAsia" w:cstheme="minorBidi"/>
          <w:sz w:val="22"/>
          <w:szCs w:val="22"/>
        </w:rPr>
      </w:pPr>
      <w:r w:rsidRPr="00CA796B">
        <w:rPr>
          <w:rFonts w:ascii="Symbol" w:hAnsi="Symbol"/>
        </w:rPr>
        <w:t></w:t>
      </w:r>
      <w:r>
        <w:rPr>
          <w:rFonts w:eastAsiaTheme="minorEastAsia" w:cstheme="minorBidi"/>
          <w:sz w:val="22"/>
          <w:szCs w:val="22"/>
        </w:rPr>
        <w:tab/>
      </w:r>
      <w:r>
        <w:t>Time for sub-teams to work their actions</w:t>
      </w:r>
    </w:p>
    <w:p w14:paraId="533A6F6E" w14:textId="77777777" w:rsidR="00336150" w:rsidRDefault="00336150">
      <w:pPr>
        <w:pStyle w:val="TOC2"/>
        <w:tabs>
          <w:tab w:val="right" w:leader="dot" w:pos="3844"/>
        </w:tabs>
        <w:rPr>
          <w:rFonts w:eastAsiaTheme="minorEastAsia" w:cstheme="minorBidi"/>
          <w:smallCaps w:val="0"/>
          <w:noProof/>
          <w:sz w:val="22"/>
          <w:szCs w:val="22"/>
        </w:rPr>
      </w:pPr>
      <w:r>
        <w:rPr>
          <w:noProof/>
        </w:rPr>
        <w:t>4:00 pm – 5:00 pm</w:t>
      </w:r>
    </w:p>
    <w:p w14:paraId="03D1B804" w14:textId="77777777" w:rsidR="00336150" w:rsidRDefault="00336150">
      <w:pPr>
        <w:pStyle w:val="TOC3"/>
        <w:tabs>
          <w:tab w:val="right" w:leader="dot" w:pos="3844"/>
        </w:tabs>
        <w:rPr>
          <w:rFonts w:eastAsiaTheme="minorEastAsia" w:cstheme="minorBidi"/>
          <w:i w:val="0"/>
          <w:iCs w:val="0"/>
          <w:noProof/>
          <w:sz w:val="22"/>
          <w:szCs w:val="22"/>
        </w:rPr>
      </w:pPr>
      <w:r w:rsidRPr="00CA796B">
        <w:rPr>
          <w:b/>
          <w:noProof/>
        </w:rPr>
        <w:t xml:space="preserve">CP SAT </w:t>
      </w:r>
      <w:r>
        <w:rPr>
          <w:noProof/>
        </w:rPr>
        <w:t>– Supplier Standing Action Team Meeting – Suppliers Only</w:t>
      </w:r>
    </w:p>
    <w:p w14:paraId="1F8D17E5" w14:textId="77777777" w:rsidR="00336150" w:rsidRDefault="00336150">
      <w:pPr>
        <w:pStyle w:val="TOC2"/>
        <w:tabs>
          <w:tab w:val="right" w:leader="dot" w:pos="3844"/>
        </w:tabs>
        <w:rPr>
          <w:rFonts w:eastAsiaTheme="minorEastAsia" w:cstheme="minorBidi"/>
          <w:smallCaps w:val="0"/>
          <w:noProof/>
          <w:sz w:val="22"/>
          <w:szCs w:val="22"/>
        </w:rPr>
      </w:pPr>
      <w:r>
        <w:rPr>
          <w:noProof/>
        </w:rPr>
        <w:t>5:00 pm – 7:00 pm</w:t>
      </w:r>
    </w:p>
    <w:p w14:paraId="02DA66A4" w14:textId="77777777" w:rsidR="00336150" w:rsidRDefault="00336150">
      <w:pPr>
        <w:pStyle w:val="TOC3"/>
        <w:tabs>
          <w:tab w:val="right" w:leader="dot" w:pos="3844"/>
        </w:tabs>
        <w:rPr>
          <w:rFonts w:eastAsiaTheme="minorEastAsia" w:cstheme="minorBidi"/>
          <w:i w:val="0"/>
          <w:iCs w:val="0"/>
          <w:noProof/>
          <w:sz w:val="22"/>
          <w:szCs w:val="22"/>
        </w:rPr>
      </w:pPr>
      <w:r w:rsidRPr="00CA796B">
        <w:rPr>
          <w:b/>
          <w:noProof/>
        </w:rPr>
        <w:t xml:space="preserve">NMC Planning &amp; Ops Meeting – </w:t>
      </w:r>
      <w:r>
        <w:rPr>
          <w:noProof/>
        </w:rPr>
        <w:t>Task Group Chairs &amp; Staff Engineers are required to attend.</w:t>
      </w:r>
    </w:p>
    <w:p w14:paraId="0FA048C5" w14:textId="77777777" w:rsidR="00336150" w:rsidRDefault="00336150">
      <w:pPr>
        <w:pStyle w:val="TOC2"/>
        <w:tabs>
          <w:tab w:val="right" w:leader="dot" w:pos="3844"/>
        </w:tabs>
        <w:rPr>
          <w:rFonts w:eastAsiaTheme="minorEastAsia" w:cstheme="minorBidi"/>
          <w:smallCaps w:val="0"/>
          <w:noProof/>
          <w:sz w:val="22"/>
          <w:szCs w:val="22"/>
        </w:rPr>
      </w:pPr>
      <w:r>
        <w:rPr>
          <w:noProof/>
        </w:rPr>
        <w:t>5:00 pm – 7:00 pm</w:t>
      </w:r>
    </w:p>
    <w:p w14:paraId="131460F9" w14:textId="77777777" w:rsidR="00336150" w:rsidRDefault="00336150">
      <w:pPr>
        <w:pStyle w:val="TOC3"/>
        <w:tabs>
          <w:tab w:val="right" w:leader="dot" w:pos="3844"/>
        </w:tabs>
        <w:rPr>
          <w:rFonts w:eastAsiaTheme="minorEastAsia" w:cstheme="minorBidi"/>
          <w:i w:val="0"/>
          <w:iCs w:val="0"/>
          <w:noProof/>
          <w:sz w:val="22"/>
          <w:szCs w:val="22"/>
        </w:rPr>
      </w:pPr>
      <w:r w:rsidRPr="00CA796B">
        <w:rPr>
          <w:b/>
          <w:noProof/>
        </w:rPr>
        <w:t>Supplier Support Committee Meeting</w:t>
      </w:r>
      <w:r>
        <w:rPr>
          <w:noProof/>
        </w:rPr>
        <w:t xml:space="preserve"> - All suppliers are encouraged to attend.</w:t>
      </w:r>
    </w:p>
    <w:p w14:paraId="0FD8EBCE" w14:textId="390AA7B9" w:rsidR="00336150" w:rsidRDefault="00336150">
      <w:pPr>
        <w:pStyle w:val="TOC1"/>
        <w:rPr>
          <w:rFonts w:eastAsiaTheme="minorEastAsia" w:cstheme="minorBidi"/>
          <w:b w:val="0"/>
          <w:bCs w:val="0"/>
          <w:caps w:val="0"/>
          <w:sz w:val="22"/>
          <w:szCs w:val="22"/>
        </w:rPr>
      </w:pPr>
      <w:r>
        <w:br w:type="column"/>
      </w:r>
      <w:r>
        <w:t>Wednesday, 25-OCT-2017</w:t>
      </w:r>
    </w:p>
    <w:p w14:paraId="0FDAEBEC" w14:textId="77777777" w:rsidR="00336150" w:rsidRDefault="00336150">
      <w:pPr>
        <w:pStyle w:val="TOC2"/>
        <w:tabs>
          <w:tab w:val="right" w:leader="dot" w:pos="3844"/>
        </w:tabs>
        <w:rPr>
          <w:rFonts w:eastAsiaTheme="minorEastAsia" w:cstheme="minorBidi"/>
          <w:smallCaps w:val="0"/>
          <w:noProof/>
          <w:sz w:val="22"/>
          <w:szCs w:val="22"/>
        </w:rPr>
      </w:pPr>
      <w:r>
        <w:rPr>
          <w:noProof/>
        </w:rPr>
        <w:t>8:00 am – 10:00 am</w:t>
      </w:r>
    </w:p>
    <w:p w14:paraId="5C99650B" w14:textId="77777777" w:rsidR="00336150" w:rsidRDefault="00336150">
      <w:pPr>
        <w:pStyle w:val="TOC3"/>
        <w:tabs>
          <w:tab w:val="right" w:leader="dot" w:pos="3844"/>
        </w:tabs>
        <w:rPr>
          <w:rFonts w:eastAsiaTheme="minorEastAsia" w:cstheme="minorBidi"/>
          <w:i w:val="0"/>
          <w:iCs w:val="0"/>
          <w:noProof/>
          <w:sz w:val="22"/>
          <w:szCs w:val="22"/>
        </w:rPr>
      </w:pPr>
      <w:r w:rsidRPr="00CA796B">
        <w:rPr>
          <w:b/>
          <w:noProof/>
        </w:rPr>
        <w:t>Nadcap Management Council Meeting</w:t>
      </w:r>
      <w:r>
        <w:rPr>
          <w:noProof/>
        </w:rPr>
        <w:t xml:space="preserve"> – All members are encouraged to attend this informative and important meeting.</w:t>
      </w:r>
    </w:p>
    <w:p w14:paraId="03C64C90" w14:textId="77777777" w:rsidR="00336150" w:rsidRDefault="00336150">
      <w:pPr>
        <w:pStyle w:val="TOC2"/>
        <w:tabs>
          <w:tab w:val="right" w:leader="dot" w:pos="3844"/>
        </w:tabs>
        <w:rPr>
          <w:rFonts w:eastAsiaTheme="minorEastAsia" w:cstheme="minorBidi"/>
          <w:smallCaps w:val="0"/>
          <w:noProof/>
          <w:sz w:val="22"/>
          <w:szCs w:val="22"/>
        </w:rPr>
      </w:pPr>
      <w:r>
        <w:rPr>
          <w:noProof/>
        </w:rPr>
        <w:t>10:15 am</w:t>
      </w:r>
    </w:p>
    <w:p w14:paraId="6973E390" w14:textId="77777777" w:rsidR="00336150" w:rsidRDefault="0033615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1DEDEE72" w14:textId="77777777" w:rsidR="00336150" w:rsidRDefault="00336150">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4BE14ACE" w14:textId="77777777" w:rsidR="00336150" w:rsidRDefault="00336150">
      <w:pPr>
        <w:pStyle w:val="TOC5"/>
        <w:tabs>
          <w:tab w:val="left" w:pos="1080"/>
        </w:tabs>
        <w:rPr>
          <w:rFonts w:eastAsiaTheme="minorEastAsia" w:cstheme="minorBidi"/>
          <w:sz w:val="22"/>
          <w:szCs w:val="22"/>
        </w:rPr>
      </w:pPr>
      <w:r>
        <w:t>1.2</w:t>
      </w:r>
      <w:r>
        <w:rPr>
          <w:rFonts w:eastAsiaTheme="minorEastAsia" w:cstheme="minorBidi"/>
          <w:sz w:val="22"/>
          <w:szCs w:val="22"/>
        </w:rPr>
        <w:tab/>
      </w:r>
      <w:r>
        <w:t>Introductions</w:t>
      </w:r>
    </w:p>
    <w:p w14:paraId="1CFF8DF1" w14:textId="77777777" w:rsidR="00336150" w:rsidRDefault="00336150">
      <w:pPr>
        <w:pStyle w:val="TOC5"/>
        <w:tabs>
          <w:tab w:val="left" w:pos="1080"/>
        </w:tabs>
        <w:rPr>
          <w:rFonts w:eastAsiaTheme="minorEastAsia" w:cstheme="minorBidi"/>
          <w:sz w:val="22"/>
          <w:szCs w:val="22"/>
        </w:rPr>
      </w:pPr>
      <w:r>
        <w:t>1.3</w:t>
      </w:r>
      <w:r>
        <w:rPr>
          <w:rFonts w:eastAsiaTheme="minorEastAsia" w:cstheme="minorBidi"/>
          <w:sz w:val="22"/>
          <w:szCs w:val="22"/>
        </w:rPr>
        <w:tab/>
      </w:r>
      <w:r>
        <w:t>Code of Ethics/Antitrust and Meeting Conduct</w:t>
      </w:r>
    </w:p>
    <w:p w14:paraId="12F50682" w14:textId="77777777" w:rsidR="00336150" w:rsidRDefault="00336150">
      <w:pPr>
        <w:pStyle w:val="TOC5"/>
        <w:tabs>
          <w:tab w:val="left" w:pos="1080"/>
        </w:tabs>
        <w:rPr>
          <w:rFonts w:eastAsiaTheme="minorEastAsia" w:cstheme="minorBidi"/>
          <w:sz w:val="22"/>
          <w:szCs w:val="22"/>
        </w:rPr>
      </w:pPr>
      <w:r>
        <w:t>1.4</w:t>
      </w:r>
      <w:r>
        <w:rPr>
          <w:rFonts w:eastAsiaTheme="minorEastAsia" w:cstheme="minorBidi"/>
          <w:sz w:val="22"/>
          <w:szCs w:val="22"/>
        </w:rPr>
        <w:tab/>
      </w:r>
      <w:r>
        <w:t>Review Agenda</w:t>
      </w:r>
    </w:p>
    <w:p w14:paraId="5D07664B" w14:textId="77777777" w:rsidR="00336150" w:rsidRDefault="00336150">
      <w:pPr>
        <w:pStyle w:val="TOC2"/>
        <w:tabs>
          <w:tab w:val="right" w:leader="dot" w:pos="3844"/>
        </w:tabs>
        <w:rPr>
          <w:rFonts w:eastAsiaTheme="minorEastAsia" w:cstheme="minorBidi"/>
          <w:smallCaps w:val="0"/>
          <w:noProof/>
          <w:sz w:val="22"/>
          <w:szCs w:val="22"/>
        </w:rPr>
      </w:pPr>
      <w:r>
        <w:rPr>
          <w:noProof/>
        </w:rPr>
        <w:t>10:30 am</w:t>
      </w:r>
    </w:p>
    <w:p w14:paraId="7FEC2681" w14:textId="77777777" w:rsidR="00336150" w:rsidRDefault="00336150">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Auditor Conference 2017</w:t>
      </w:r>
    </w:p>
    <w:p w14:paraId="218E2C36" w14:textId="77777777" w:rsidR="00336150" w:rsidRDefault="00336150">
      <w:pPr>
        <w:pStyle w:val="TOC5"/>
        <w:tabs>
          <w:tab w:val="left" w:pos="900"/>
        </w:tabs>
        <w:rPr>
          <w:rFonts w:eastAsiaTheme="minorEastAsia" w:cstheme="minorBidi"/>
          <w:sz w:val="22"/>
          <w:szCs w:val="22"/>
        </w:rPr>
      </w:pPr>
      <w:r w:rsidRPr="00CA796B">
        <w:rPr>
          <w:rFonts w:ascii="Symbol" w:hAnsi="Symbol"/>
        </w:rPr>
        <w:t></w:t>
      </w:r>
      <w:r>
        <w:rPr>
          <w:rFonts w:eastAsiaTheme="minorEastAsia" w:cstheme="minorBidi"/>
          <w:sz w:val="22"/>
          <w:szCs w:val="22"/>
        </w:rPr>
        <w:tab/>
      </w:r>
      <w:r>
        <w:t>Review of auditor conference and select subjects for the next one.</w:t>
      </w:r>
    </w:p>
    <w:p w14:paraId="6642C525" w14:textId="77777777" w:rsidR="00336150" w:rsidRDefault="00336150">
      <w:pPr>
        <w:pStyle w:val="TOC2"/>
        <w:tabs>
          <w:tab w:val="right" w:leader="dot" w:pos="3844"/>
        </w:tabs>
        <w:rPr>
          <w:rFonts w:eastAsiaTheme="minorEastAsia" w:cstheme="minorBidi"/>
          <w:smallCaps w:val="0"/>
          <w:noProof/>
          <w:sz w:val="22"/>
          <w:szCs w:val="22"/>
        </w:rPr>
      </w:pPr>
      <w:r>
        <w:rPr>
          <w:noProof/>
        </w:rPr>
        <w:t>12:00 pm – 1:00 pm</w:t>
      </w:r>
    </w:p>
    <w:p w14:paraId="2A91F8C1" w14:textId="77777777" w:rsidR="00336150" w:rsidRDefault="00336150">
      <w:pPr>
        <w:pStyle w:val="TOC3"/>
        <w:tabs>
          <w:tab w:val="right" w:leader="dot" w:pos="3844"/>
        </w:tabs>
        <w:rPr>
          <w:rFonts w:eastAsiaTheme="minorEastAsia" w:cstheme="minorBidi"/>
          <w:i w:val="0"/>
          <w:iCs w:val="0"/>
          <w:noProof/>
          <w:sz w:val="22"/>
          <w:szCs w:val="22"/>
        </w:rPr>
      </w:pPr>
      <w:r>
        <w:rPr>
          <w:noProof/>
        </w:rPr>
        <w:t>Lunch Break</w:t>
      </w:r>
    </w:p>
    <w:p w14:paraId="3D00D590" w14:textId="77777777" w:rsidR="00336150" w:rsidRDefault="00336150">
      <w:pPr>
        <w:pStyle w:val="TOC2"/>
        <w:tabs>
          <w:tab w:val="right" w:leader="dot" w:pos="3844"/>
        </w:tabs>
        <w:rPr>
          <w:rFonts w:eastAsiaTheme="minorEastAsia" w:cstheme="minorBidi"/>
          <w:smallCaps w:val="0"/>
          <w:noProof/>
          <w:sz w:val="22"/>
          <w:szCs w:val="22"/>
        </w:rPr>
      </w:pPr>
      <w:r>
        <w:rPr>
          <w:noProof/>
        </w:rPr>
        <w:t>1:00 pm</w:t>
      </w:r>
    </w:p>
    <w:p w14:paraId="640DB9CC" w14:textId="77777777" w:rsidR="00336150" w:rsidRDefault="0033615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7D9DA1B2" w14:textId="77777777" w:rsidR="00336150" w:rsidRDefault="00336150">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23511AA8" w14:textId="77777777" w:rsidR="00336150" w:rsidRDefault="00336150">
      <w:pPr>
        <w:pStyle w:val="TOC5"/>
        <w:tabs>
          <w:tab w:val="left" w:pos="1080"/>
        </w:tabs>
        <w:rPr>
          <w:rFonts w:eastAsiaTheme="minorEastAsia" w:cstheme="minorBidi"/>
          <w:sz w:val="22"/>
          <w:szCs w:val="22"/>
        </w:rPr>
      </w:pPr>
      <w:r>
        <w:t>1.2</w:t>
      </w:r>
      <w:r>
        <w:rPr>
          <w:rFonts w:eastAsiaTheme="minorEastAsia" w:cstheme="minorBidi"/>
          <w:sz w:val="22"/>
          <w:szCs w:val="22"/>
        </w:rPr>
        <w:tab/>
      </w:r>
      <w:r>
        <w:t>Introductions</w:t>
      </w:r>
    </w:p>
    <w:p w14:paraId="79787592" w14:textId="77777777" w:rsidR="00336150" w:rsidRDefault="00336150">
      <w:pPr>
        <w:pStyle w:val="TOC5"/>
        <w:tabs>
          <w:tab w:val="left" w:pos="1080"/>
        </w:tabs>
        <w:rPr>
          <w:rFonts w:eastAsiaTheme="minorEastAsia" w:cstheme="minorBidi"/>
          <w:sz w:val="22"/>
          <w:szCs w:val="22"/>
        </w:rPr>
      </w:pPr>
      <w:r>
        <w:t>1.3</w:t>
      </w:r>
      <w:r>
        <w:rPr>
          <w:rFonts w:eastAsiaTheme="minorEastAsia" w:cstheme="minorBidi"/>
          <w:sz w:val="22"/>
          <w:szCs w:val="22"/>
        </w:rPr>
        <w:tab/>
      </w:r>
      <w:r>
        <w:t>Code of Ethics/Antitrust and Meeting Conduct</w:t>
      </w:r>
    </w:p>
    <w:p w14:paraId="1D435A60" w14:textId="77777777" w:rsidR="00336150" w:rsidRDefault="00336150">
      <w:pPr>
        <w:pStyle w:val="TOC5"/>
        <w:tabs>
          <w:tab w:val="left" w:pos="1080"/>
        </w:tabs>
        <w:rPr>
          <w:rFonts w:eastAsiaTheme="minorEastAsia" w:cstheme="minorBidi"/>
          <w:sz w:val="22"/>
          <w:szCs w:val="22"/>
        </w:rPr>
      </w:pPr>
      <w:r>
        <w:t>1.4</w:t>
      </w:r>
      <w:r>
        <w:rPr>
          <w:rFonts w:eastAsiaTheme="minorEastAsia" w:cstheme="minorBidi"/>
          <w:sz w:val="22"/>
          <w:szCs w:val="22"/>
        </w:rPr>
        <w:tab/>
      </w:r>
      <w:r>
        <w:t>Review Agenda</w:t>
      </w:r>
    </w:p>
    <w:p w14:paraId="3BEEE3ED" w14:textId="77777777" w:rsidR="00336150" w:rsidRDefault="00336150">
      <w:pPr>
        <w:pStyle w:val="TOC2"/>
        <w:tabs>
          <w:tab w:val="right" w:leader="dot" w:pos="3844"/>
        </w:tabs>
        <w:rPr>
          <w:rFonts w:eastAsiaTheme="minorEastAsia" w:cstheme="minorBidi"/>
          <w:smallCaps w:val="0"/>
          <w:noProof/>
          <w:sz w:val="22"/>
          <w:szCs w:val="22"/>
        </w:rPr>
      </w:pPr>
      <w:r>
        <w:rPr>
          <w:noProof/>
        </w:rPr>
        <w:t>1:15 pm</w:t>
      </w:r>
    </w:p>
    <w:p w14:paraId="56AAC6C6" w14:textId="77777777" w:rsidR="00336150" w:rsidRDefault="00336150">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Report Outs:  NMC, P&amp;O/CLOSED, CP-SAT,  AQS, SSC</w:t>
      </w:r>
    </w:p>
    <w:p w14:paraId="7098854D" w14:textId="77777777" w:rsidR="00336150" w:rsidRDefault="00336150">
      <w:pPr>
        <w:pStyle w:val="TOC2"/>
        <w:tabs>
          <w:tab w:val="right" w:leader="dot" w:pos="3844"/>
        </w:tabs>
        <w:rPr>
          <w:rFonts w:eastAsiaTheme="minorEastAsia" w:cstheme="minorBidi"/>
          <w:smallCaps w:val="0"/>
          <w:noProof/>
          <w:sz w:val="22"/>
          <w:szCs w:val="22"/>
        </w:rPr>
      </w:pPr>
      <w:r>
        <w:rPr>
          <w:noProof/>
        </w:rPr>
        <w:t>2:00 pm</w:t>
      </w:r>
    </w:p>
    <w:p w14:paraId="263EBFFA" w14:textId="77777777" w:rsidR="00336150" w:rsidRDefault="00336150">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Any Other Business</w:t>
      </w:r>
    </w:p>
    <w:p w14:paraId="5057ADF7" w14:textId="77777777" w:rsidR="00336150" w:rsidRDefault="00336150">
      <w:pPr>
        <w:pStyle w:val="TOC2"/>
        <w:tabs>
          <w:tab w:val="right" w:leader="dot" w:pos="3844"/>
        </w:tabs>
        <w:rPr>
          <w:rFonts w:eastAsiaTheme="minorEastAsia" w:cstheme="minorBidi"/>
          <w:smallCaps w:val="0"/>
          <w:noProof/>
          <w:sz w:val="22"/>
          <w:szCs w:val="22"/>
        </w:rPr>
      </w:pPr>
      <w:r>
        <w:rPr>
          <w:noProof/>
        </w:rPr>
        <w:t>2:30 pm</w:t>
      </w:r>
    </w:p>
    <w:p w14:paraId="4EB9B5E5" w14:textId="77777777" w:rsidR="00336150" w:rsidRDefault="00336150">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Sub-Team Report Outs</w:t>
      </w:r>
    </w:p>
    <w:p w14:paraId="4583F1E0" w14:textId="77777777" w:rsidR="00336150" w:rsidRDefault="00336150">
      <w:pPr>
        <w:pStyle w:val="TOC5"/>
        <w:tabs>
          <w:tab w:val="left" w:pos="900"/>
        </w:tabs>
        <w:rPr>
          <w:rFonts w:eastAsiaTheme="minorEastAsia" w:cstheme="minorBidi"/>
          <w:sz w:val="22"/>
          <w:szCs w:val="22"/>
        </w:rPr>
      </w:pPr>
      <w:r w:rsidRPr="00CA796B">
        <w:rPr>
          <w:rFonts w:ascii="Symbol" w:hAnsi="Symbol"/>
        </w:rPr>
        <w:t></w:t>
      </w:r>
      <w:r>
        <w:rPr>
          <w:rFonts w:eastAsiaTheme="minorEastAsia" w:cstheme="minorBidi"/>
          <w:sz w:val="22"/>
          <w:szCs w:val="22"/>
        </w:rPr>
        <w:tab/>
      </w:r>
      <w:r>
        <w:t>Reports outs from any sub-teams that are ready</w:t>
      </w:r>
    </w:p>
    <w:p w14:paraId="71E2F67D" w14:textId="77777777" w:rsidR="00336150" w:rsidRDefault="00336150">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Meeting Feedback and Develop Agenda for the Next Meeting</w:t>
      </w:r>
    </w:p>
    <w:p w14:paraId="2B170AA1" w14:textId="77777777" w:rsidR="00336150" w:rsidRDefault="00336150">
      <w:pPr>
        <w:pStyle w:val="TOC2"/>
        <w:tabs>
          <w:tab w:val="right" w:leader="dot" w:pos="3844"/>
        </w:tabs>
        <w:rPr>
          <w:rFonts w:eastAsiaTheme="minorEastAsia" w:cstheme="minorBidi"/>
          <w:smallCaps w:val="0"/>
          <w:noProof/>
          <w:sz w:val="22"/>
          <w:szCs w:val="22"/>
        </w:rPr>
      </w:pPr>
      <w:r>
        <w:rPr>
          <w:noProof/>
        </w:rPr>
        <w:t>3:00 pm</w:t>
      </w:r>
    </w:p>
    <w:p w14:paraId="2DFF87A6" w14:textId="77777777" w:rsidR="00336150" w:rsidRDefault="00336150">
      <w:pPr>
        <w:pStyle w:val="TOC3"/>
        <w:tabs>
          <w:tab w:val="right" w:leader="dot" w:pos="3844"/>
        </w:tabs>
        <w:rPr>
          <w:rFonts w:eastAsiaTheme="minorEastAsia" w:cstheme="minorBidi"/>
          <w:i w:val="0"/>
          <w:iCs w:val="0"/>
          <w:noProof/>
          <w:sz w:val="22"/>
          <w:szCs w:val="22"/>
        </w:rPr>
      </w:pPr>
      <w:r>
        <w:rPr>
          <w:noProof/>
        </w:rPr>
        <w:t>ADJOURNMENT</w:t>
      </w:r>
    </w:p>
    <w:p w14:paraId="3F03B7E2" w14:textId="77777777" w:rsidR="00336150" w:rsidRDefault="00336150">
      <w:pPr>
        <w:pStyle w:val="TOC2"/>
        <w:tabs>
          <w:tab w:val="right" w:leader="dot" w:pos="3844"/>
        </w:tabs>
        <w:rPr>
          <w:rFonts w:eastAsiaTheme="minorEastAsia" w:cstheme="minorBidi"/>
          <w:smallCaps w:val="0"/>
          <w:noProof/>
          <w:sz w:val="22"/>
          <w:szCs w:val="22"/>
        </w:rPr>
      </w:pPr>
      <w:r>
        <w:rPr>
          <w:noProof/>
        </w:rPr>
        <w:t>3:00 pm</w:t>
      </w:r>
    </w:p>
    <w:p w14:paraId="0CB22502" w14:textId="77777777" w:rsidR="00336150" w:rsidRDefault="00336150">
      <w:pPr>
        <w:pStyle w:val="TOC4"/>
        <w:rPr>
          <w:rFonts w:eastAsiaTheme="minorEastAsia" w:cstheme="minorBidi"/>
          <w:noProof/>
          <w:sz w:val="22"/>
          <w:szCs w:val="22"/>
        </w:rPr>
      </w:pPr>
      <w:r>
        <w:rPr>
          <w:noProof/>
        </w:rPr>
        <w:t>Breakout Session</w:t>
      </w:r>
    </w:p>
    <w:p w14:paraId="29427147" w14:textId="77777777" w:rsidR="00336150" w:rsidRDefault="00336150">
      <w:pPr>
        <w:pStyle w:val="TOC5"/>
        <w:tabs>
          <w:tab w:val="left" w:pos="900"/>
        </w:tabs>
        <w:rPr>
          <w:rFonts w:eastAsiaTheme="minorEastAsia" w:cstheme="minorBidi"/>
          <w:sz w:val="22"/>
          <w:szCs w:val="22"/>
        </w:rPr>
      </w:pPr>
      <w:r w:rsidRPr="00CA796B">
        <w:rPr>
          <w:rFonts w:ascii="Symbol" w:hAnsi="Symbol"/>
        </w:rPr>
        <w:t></w:t>
      </w:r>
      <w:r>
        <w:rPr>
          <w:rFonts w:eastAsiaTheme="minorEastAsia" w:cstheme="minorBidi"/>
          <w:sz w:val="22"/>
          <w:szCs w:val="22"/>
        </w:rPr>
        <w:tab/>
      </w:r>
      <w:r>
        <w:t>Time for sub-teams to work their actions</w:t>
      </w:r>
    </w:p>
    <w:p w14:paraId="7500896E" w14:textId="77777777" w:rsidR="00336150" w:rsidRDefault="00336150">
      <w:pPr>
        <w:pStyle w:val="TOC1"/>
        <w:rPr>
          <w:rFonts w:eastAsiaTheme="minorEastAsia" w:cstheme="minorBidi"/>
          <w:b w:val="0"/>
          <w:bCs w:val="0"/>
          <w:caps w:val="0"/>
          <w:sz w:val="22"/>
          <w:szCs w:val="22"/>
        </w:rPr>
      </w:pPr>
      <w:r>
        <w:t>Break Out Sub-Teams:</w:t>
      </w:r>
    </w:p>
    <w:p w14:paraId="4A51A795" w14:textId="5D118783"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A817A9">
          <w:headerReference w:type="default" r:id="rId12"/>
          <w:pgSz w:w="16839" w:h="11907" w:orient="landscape" w:code="9"/>
          <w:pgMar w:top="432" w:right="720" w:bottom="288" w:left="270" w:header="288" w:footer="720" w:gutter="0"/>
          <w:cols w:num="4" w:sep="1" w:space="144"/>
          <w:docGrid w:linePitch="360"/>
        </w:sectPr>
      </w:pPr>
    </w:p>
    <w:p w14:paraId="192C2600" w14:textId="38E8A052"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465680358"/>
      <w:bookmarkStart w:id="77" w:name="_Toc476045326"/>
      <w:bookmarkStart w:id="78" w:name="_Toc477445610"/>
      <w:bookmarkStart w:id="79" w:name="_Toc477435540"/>
      <w:bookmarkStart w:id="80" w:name="_Toc481755241"/>
      <w:bookmarkStart w:id="81" w:name="_Toc481758055"/>
      <w:bookmarkStart w:id="82" w:name="_Toc481758208"/>
      <w:bookmarkStart w:id="83" w:name="_Toc485634273"/>
      <w:bookmarkStart w:id="84" w:name="_Toc485634418"/>
      <w:bookmarkStart w:id="85" w:name="_Toc486497993"/>
      <w:bookmarkStart w:id="86" w:name="_Toc486511676"/>
      <w:bookmarkStart w:id="87" w:name="_Toc3816864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10E58">
        <w:t>23</w:t>
      </w:r>
      <w:r w:rsidR="00B066C6">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E10E58">
        <w:t>OCT</w:t>
      </w:r>
      <w:r w:rsidR="00B066C6">
        <w:t>-</w:t>
      </w:r>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720B9">
        <w:t>7</w:t>
      </w:r>
      <w:bookmarkEnd w:id="76"/>
      <w:bookmarkEnd w:id="77"/>
      <w:bookmarkEnd w:id="78"/>
      <w:bookmarkEnd w:id="79"/>
      <w:bookmarkEnd w:id="80"/>
      <w:bookmarkEnd w:id="81"/>
      <w:bookmarkEnd w:id="82"/>
      <w:bookmarkEnd w:id="83"/>
      <w:bookmarkEnd w:id="84"/>
      <w:bookmarkEnd w:id="85"/>
      <w:bookmarkEnd w:id="86"/>
    </w:p>
    <w:p w14:paraId="4BE7914F" w14:textId="77777777" w:rsidR="00BB49F3" w:rsidRPr="005807B9" w:rsidRDefault="00AB22A8" w:rsidP="002A7A66">
      <w:pPr>
        <w:pStyle w:val="QuorumCallout"/>
      </w:pPr>
      <w:r w:rsidRPr="00AB22A8">
        <w:t>(quorum must be verbally established DAILY at the beginning of each meeting)</w:t>
      </w:r>
      <w:bookmarkEnd w:id="8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5CFA24DA" w:rsidR="00BB49F3" w:rsidRPr="00F64F79" w:rsidRDefault="00561D40" w:rsidP="00336150">
            <w:pPr>
              <w:pStyle w:val="Session"/>
            </w:pPr>
            <w:bookmarkStart w:id="88" w:name="_Toc477445611"/>
            <w:bookmarkStart w:id="89" w:name="_Toc477435541"/>
            <w:bookmarkStart w:id="90" w:name="_Toc481755242"/>
            <w:bookmarkStart w:id="91" w:name="_Toc481758056"/>
            <w:bookmarkStart w:id="92" w:name="_Toc481758209"/>
            <w:bookmarkStart w:id="93" w:name="_Toc485634274"/>
            <w:bookmarkStart w:id="94" w:name="_Toc485634419"/>
            <w:bookmarkStart w:id="95" w:name="_Toc486497994"/>
            <w:bookmarkStart w:id="96" w:name="_Toc486511677"/>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8"/>
            <w:bookmarkEnd w:id="89"/>
            <w:bookmarkEnd w:id="90"/>
            <w:bookmarkEnd w:id="91"/>
            <w:bookmarkEnd w:id="92"/>
            <w:bookmarkEnd w:id="93"/>
            <w:bookmarkEnd w:id="94"/>
            <w:bookmarkEnd w:id="95"/>
            <w:bookmarkEnd w:id="96"/>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336150">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54B01C44" w:rsidR="00BB49F3" w:rsidRPr="00521EA9" w:rsidRDefault="00BB49F3" w:rsidP="00336150">
            <w:pPr>
              <w:pStyle w:val="Session"/>
            </w:pPr>
            <w:bookmarkStart w:id="97" w:name="_Toc477445612"/>
            <w:bookmarkStart w:id="98" w:name="_Toc477435542"/>
            <w:bookmarkStart w:id="99" w:name="_Toc481755243"/>
            <w:bookmarkStart w:id="100" w:name="_Toc481758057"/>
            <w:bookmarkStart w:id="101" w:name="_Toc481758210"/>
            <w:bookmarkStart w:id="102" w:name="_Toc485634275"/>
            <w:bookmarkStart w:id="103" w:name="_Toc485634420"/>
            <w:bookmarkStart w:id="104" w:name="_Toc486497995"/>
            <w:bookmarkStart w:id="105" w:name="_Toc486511678"/>
            <w:r w:rsidRPr="00336150">
              <w:rPr>
                <w:b/>
              </w:rPr>
              <w:t xml:space="preserve">Supplier Support Committee Leadership </w:t>
            </w:r>
            <w:proofErr w:type="gramStart"/>
            <w:r w:rsidRPr="00336150">
              <w:rPr>
                <w:b/>
              </w:rPr>
              <w:t xml:space="preserve">Team </w:t>
            </w:r>
            <w:r w:rsidR="00336150">
              <w:t xml:space="preserve"> -</w:t>
            </w:r>
            <w:proofErr w:type="gramEnd"/>
            <w:r w:rsidR="00336150">
              <w:t xml:space="preserve"> </w:t>
            </w:r>
            <w:r>
              <w:t>Opening Reception</w:t>
            </w:r>
            <w:bookmarkEnd w:id="97"/>
            <w:bookmarkEnd w:id="98"/>
            <w:bookmarkEnd w:id="99"/>
            <w:bookmarkEnd w:id="100"/>
            <w:bookmarkEnd w:id="101"/>
            <w:bookmarkEnd w:id="102"/>
            <w:bookmarkEnd w:id="103"/>
            <w:bookmarkEnd w:id="104"/>
            <w:bookmarkEnd w:id="105"/>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05A978F4" w:rsidR="00BB49F3" w:rsidRPr="00F64F79" w:rsidRDefault="00561D40" w:rsidP="00336150">
            <w:pPr>
              <w:pStyle w:val="Session"/>
            </w:pPr>
            <w:bookmarkStart w:id="106" w:name="_Toc477445613"/>
            <w:bookmarkStart w:id="107" w:name="_Toc477435543"/>
            <w:bookmarkStart w:id="108" w:name="_Toc481755244"/>
            <w:bookmarkStart w:id="109" w:name="_Toc481758058"/>
            <w:bookmarkStart w:id="110" w:name="_Toc481758211"/>
            <w:bookmarkStart w:id="111" w:name="_Toc485634276"/>
            <w:bookmarkStart w:id="112" w:name="_Toc485634421"/>
            <w:bookmarkStart w:id="113" w:name="_Toc486497996"/>
            <w:bookmarkStart w:id="114" w:name="_Toc486511679"/>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106"/>
            <w:bookmarkEnd w:id="107"/>
            <w:bookmarkEnd w:id="108"/>
            <w:bookmarkEnd w:id="109"/>
            <w:bookmarkEnd w:id="110"/>
            <w:bookmarkEnd w:id="111"/>
            <w:bookmarkEnd w:id="112"/>
            <w:bookmarkEnd w:id="113"/>
            <w:bookmarkEnd w:id="114"/>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336150">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336150">
            <w:pPr>
              <w:pStyle w:val="Session"/>
            </w:pPr>
            <w:bookmarkStart w:id="115" w:name="_Toc477445614"/>
            <w:bookmarkStart w:id="116" w:name="_Toc477435544"/>
            <w:bookmarkStart w:id="117" w:name="_Toc481755245"/>
            <w:bookmarkStart w:id="118" w:name="_Toc481758059"/>
            <w:bookmarkStart w:id="119" w:name="_Toc481758212"/>
            <w:bookmarkStart w:id="120" w:name="_Toc485634277"/>
            <w:bookmarkStart w:id="121" w:name="_Toc485634422"/>
            <w:bookmarkStart w:id="122" w:name="_Toc486497997"/>
            <w:bookmarkStart w:id="123" w:name="_Toc486511680"/>
            <w:r w:rsidRPr="00336150">
              <w:rPr>
                <w:b/>
              </w:rPr>
              <w:t>New Supplier Information Session</w:t>
            </w:r>
            <w:r>
              <w:t xml:space="preserve"> – New Suppliers are encouraged to attend, and all Suppliers are welcome</w:t>
            </w:r>
            <w:bookmarkEnd w:id="115"/>
            <w:bookmarkEnd w:id="116"/>
            <w:bookmarkEnd w:id="117"/>
            <w:bookmarkEnd w:id="118"/>
            <w:bookmarkEnd w:id="119"/>
            <w:bookmarkEnd w:id="120"/>
            <w:bookmarkEnd w:id="121"/>
            <w:bookmarkEnd w:id="122"/>
            <w:bookmarkEnd w:id="123"/>
          </w:p>
        </w:tc>
      </w:tr>
      <w:tr w:rsidR="00BE3044" w:rsidRPr="00521EA9" w14:paraId="407E53E7" w14:textId="77777777" w:rsidTr="00722860">
        <w:trPr>
          <w:cantSplit/>
        </w:trPr>
        <w:tc>
          <w:tcPr>
            <w:tcW w:w="1710" w:type="dxa"/>
          </w:tcPr>
          <w:p w14:paraId="4255E8D8" w14:textId="61DED1C7" w:rsidR="00BE3044" w:rsidRPr="00521EA9" w:rsidRDefault="00561D40" w:rsidP="00CD089C">
            <w:pPr>
              <w:pStyle w:val="Time"/>
            </w:pPr>
            <w:bookmarkStart w:id="124" w:name="_Toc477445615"/>
            <w:bookmarkStart w:id="125" w:name="_Toc477435545"/>
            <w:bookmarkStart w:id="126" w:name="_Toc481755246"/>
            <w:bookmarkStart w:id="127" w:name="_Toc481758060"/>
            <w:bookmarkStart w:id="128" w:name="_Toc481758213"/>
            <w:bookmarkStart w:id="129" w:name="_Toc485634278"/>
            <w:bookmarkStart w:id="130" w:name="_Toc485634423"/>
            <w:bookmarkStart w:id="131" w:name="_Toc486497998"/>
            <w:bookmarkStart w:id="132" w:name="_Toc486511681"/>
            <w:r>
              <w:t>8</w:t>
            </w:r>
            <w:r w:rsidR="00367B8F">
              <w:t>:00 am</w:t>
            </w:r>
            <w:bookmarkEnd w:id="124"/>
            <w:bookmarkEnd w:id="125"/>
            <w:bookmarkEnd w:id="126"/>
            <w:bookmarkEnd w:id="127"/>
            <w:bookmarkEnd w:id="128"/>
            <w:bookmarkEnd w:id="129"/>
            <w:bookmarkEnd w:id="130"/>
            <w:bookmarkEnd w:id="131"/>
            <w:bookmarkEnd w:id="132"/>
          </w:p>
        </w:tc>
        <w:tc>
          <w:tcPr>
            <w:tcW w:w="360" w:type="dxa"/>
            <w:vMerge w:val="restart"/>
            <w:shd w:val="clear" w:color="auto" w:fill="D99594" w:themeFill="accent2" w:themeFillTint="99"/>
            <w:vAlign w:val="center"/>
          </w:tcPr>
          <w:p w14:paraId="74D287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4B9F5C37" w14:textId="77777777" w:rsidR="00BE3044" w:rsidRDefault="0017150C" w:rsidP="00854AE1">
            <w:pPr>
              <w:pStyle w:val="Topic"/>
            </w:pPr>
            <w:bookmarkStart w:id="133" w:name="_Toc324404873"/>
            <w:bookmarkStart w:id="134" w:name="_Toc324792307"/>
            <w:bookmarkStart w:id="135" w:name="_Toc324792509"/>
            <w:bookmarkStart w:id="136" w:name="_Toc324792972"/>
            <w:bookmarkStart w:id="137" w:name="_Toc324793169"/>
            <w:bookmarkStart w:id="138" w:name="_Toc324793297"/>
            <w:bookmarkStart w:id="139" w:name="_Toc324793657"/>
            <w:bookmarkStart w:id="140" w:name="_Toc324793855"/>
            <w:bookmarkStart w:id="141" w:name="_Toc324794445"/>
            <w:bookmarkStart w:id="142" w:name="_Toc324794598"/>
            <w:bookmarkStart w:id="143" w:name="_Toc324794751"/>
            <w:bookmarkStart w:id="144" w:name="_Toc324794860"/>
            <w:bookmarkStart w:id="145" w:name="_Toc324794979"/>
            <w:bookmarkStart w:id="146" w:name="_Toc324795085"/>
            <w:bookmarkStart w:id="147" w:name="_Toc327476275"/>
            <w:bookmarkStart w:id="148" w:name="_Toc328506990"/>
            <w:bookmarkStart w:id="149" w:name="_Toc328685378"/>
            <w:bookmarkStart w:id="150" w:name="_Toc328685958"/>
            <w:bookmarkStart w:id="151" w:name="_Toc336240743"/>
            <w:bookmarkStart w:id="152" w:name="_Toc336252630"/>
            <w:bookmarkStart w:id="153" w:name="_Toc336252784"/>
            <w:bookmarkStart w:id="154" w:name="_Toc336253238"/>
            <w:bookmarkStart w:id="155" w:name="_Toc336331359"/>
            <w:bookmarkStart w:id="156" w:name="_Toc337538683"/>
            <w:bookmarkStart w:id="157" w:name="_Toc337546830"/>
            <w:bookmarkStart w:id="158" w:name="_Toc339610143"/>
            <w:bookmarkStart w:id="159" w:name="_Toc346614297"/>
            <w:bookmarkStart w:id="160" w:name="_Toc347686104"/>
            <w:bookmarkStart w:id="161" w:name="_Toc347750005"/>
            <w:bookmarkStart w:id="162" w:name="_Toc347750171"/>
            <w:bookmarkStart w:id="163" w:name="_Toc347760112"/>
            <w:bookmarkStart w:id="164" w:name="_Toc349315791"/>
            <w:bookmarkStart w:id="165" w:name="_Toc349319448"/>
            <w:bookmarkStart w:id="166" w:name="_Toc349319663"/>
            <w:bookmarkStart w:id="167" w:name="_Toc350496700"/>
            <w:bookmarkStart w:id="168" w:name="_Toc350937782"/>
            <w:bookmarkStart w:id="169" w:name="_Toc350939582"/>
            <w:bookmarkStart w:id="170" w:name="_Toc350939659"/>
            <w:bookmarkStart w:id="171" w:name="_Toc350939736"/>
            <w:bookmarkStart w:id="172" w:name="_Toc350939829"/>
            <w:bookmarkStart w:id="173" w:name="_Toc350939944"/>
            <w:bookmarkStart w:id="174" w:name="_Toc350940167"/>
            <w:bookmarkStart w:id="175" w:name="_Toc350940743"/>
            <w:bookmarkStart w:id="176" w:name="_Toc350940886"/>
            <w:bookmarkStart w:id="177" w:name="_Toc350941233"/>
            <w:bookmarkStart w:id="178" w:name="_Toc350941361"/>
            <w:bookmarkStart w:id="179" w:name="_Toc350942124"/>
            <w:bookmarkStart w:id="180" w:name="_Toc358702233"/>
            <w:bookmarkStart w:id="181" w:name="_Toc358702696"/>
            <w:bookmarkStart w:id="182" w:name="_Toc358702800"/>
            <w:bookmarkStart w:id="183" w:name="_Toc360168622"/>
            <w:bookmarkStart w:id="184" w:name="_Toc360169333"/>
            <w:bookmarkStart w:id="185" w:name="_Toc360170406"/>
            <w:bookmarkStart w:id="186" w:name="_Toc360193958"/>
            <w:bookmarkStart w:id="187" w:name="_Toc360194073"/>
            <w:bookmarkStart w:id="188" w:name="_Toc368986507"/>
            <w:bookmarkStart w:id="189" w:name="_Toc380153348"/>
            <w:bookmarkStart w:id="190" w:name="_Toc381686423"/>
            <w:bookmarkStart w:id="191" w:name="_Toc381686842"/>
            <w:bookmarkStart w:id="192" w:name="_Toc381691460"/>
            <w:bookmarkStart w:id="193" w:name="_Toc390421200"/>
            <w:bookmarkStart w:id="194" w:name="_Toc390425475"/>
            <w:bookmarkStart w:id="195" w:name="_Toc390432870"/>
            <w:bookmarkStart w:id="196" w:name="_Toc390432976"/>
            <w:bookmarkStart w:id="197" w:name="_Toc390433079"/>
            <w:bookmarkStart w:id="198" w:name="_Toc390433284"/>
            <w:bookmarkStart w:id="199" w:name="_Toc390433387"/>
            <w:bookmarkStart w:id="200" w:name="_Toc390433489"/>
            <w:bookmarkStart w:id="201" w:name="_Toc401912035"/>
            <w:bookmarkStart w:id="202" w:name="_Toc403025726"/>
            <w:bookmarkStart w:id="203" w:name="_Toc413649140"/>
            <w:bookmarkStart w:id="204" w:name="_Toc423514934"/>
            <w:bookmarkStart w:id="205" w:name="_Toc423515044"/>
            <w:bookmarkStart w:id="206" w:name="_Toc433807161"/>
            <w:bookmarkStart w:id="207" w:name="_Toc442782407"/>
            <w:bookmarkStart w:id="208" w:name="_Toc453067765"/>
            <w:bookmarkStart w:id="209" w:name="_Toc453071985"/>
            <w:bookmarkStart w:id="210" w:name="_Toc465680362"/>
            <w:bookmarkStart w:id="211" w:name="_Toc476045328"/>
            <w:bookmarkStart w:id="212" w:name="_Toc477445616"/>
            <w:bookmarkStart w:id="213" w:name="_Toc477435546"/>
            <w:bookmarkStart w:id="214" w:name="_Toc481755247"/>
            <w:bookmarkStart w:id="215" w:name="_Toc481758061"/>
            <w:bookmarkStart w:id="216" w:name="_Toc481758214"/>
            <w:bookmarkStart w:id="217" w:name="_Toc485634279"/>
            <w:bookmarkStart w:id="218" w:name="_Toc485634424"/>
            <w:bookmarkStart w:id="219" w:name="_Toc486497999"/>
            <w:bookmarkStart w:id="220" w:name="_Toc486511682"/>
            <w:r w:rsidRPr="00521EA9">
              <w:t>OPENING COMMENTS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 xml:space="preserve"> (DAILY)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BA17FA0" w14:textId="77777777" w:rsidR="008016D5" w:rsidRDefault="0017150C" w:rsidP="008016D5">
            <w:pPr>
              <w:pStyle w:val="Sub-Topic"/>
            </w:pPr>
            <w:bookmarkStart w:id="221" w:name="_Toc350939830"/>
            <w:bookmarkStart w:id="222" w:name="_Toc350939945"/>
            <w:bookmarkStart w:id="223" w:name="_Toc350940168"/>
            <w:bookmarkStart w:id="224" w:name="_Toc350940744"/>
            <w:bookmarkStart w:id="225" w:name="_Toc350940887"/>
            <w:bookmarkStart w:id="226" w:name="_Toc350941234"/>
            <w:bookmarkStart w:id="227" w:name="_Toc350941362"/>
            <w:bookmarkStart w:id="228" w:name="_Toc350942125"/>
            <w:bookmarkStart w:id="229" w:name="_Toc358702234"/>
            <w:bookmarkStart w:id="230" w:name="_Toc358702697"/>
            <w:bookmarkStart w:id="231" w:name="_Toc358702801"/>
            <w:bookmarkStart w:id="232" w:name="_Toc360168623"/>
            <w:bookmarkStart w:id="233" w:name="_Toc360169334"/>
            <w:bookmarkStart w:id="234" w:name="_Toc360170407"/>
            <w:bookmarkStart w:id="235" w:name="_Toc360193959"/>
            <w:bookmarkStart w:id="236" w:name="_Toc360194074"/>
            <w:bookmarkStart w:id="237" w:name="_Toc368986508"/>
            <w:bookmarkStart w:id="238" w:name="_Toc380153349"/>
            <w:bookmarkStart w:id="239" w:name="_Toc381686424"/>
            <w:bookmarkStart w:id="240" w:name="_Toc381686843"/>
            <w:bookmarkStart w:id="241" w:name="_Toc381691461"/>
            <w:bookmarkStart w:id="242" w:name="_Toc390421201"/>
            <w:bookmarkStart w:id="243" w:name="_Toc390425476"/>
            <w:bookmarkStart w:id="244" w:name="_Toc390432871"/>
            <w:bookmarkStart w:id="245" w:name="_Toc390432977"/>
            <w:bookmarkStart w:id="246" w:name="_Toc390433080"/>
            <w:bookmarkStart w:id="247" w:name="_Toc390433285"/>
            <w:bookmarkStart w:id="248" w:name="_Toc390433388"/>
            <w:bookmarkStart w:id="249" w:name="_Toc390433490"/>
            <w:bookmarkStart w:id="250" w:name="_Toc401912036"/>
            <w:bookmarkStart w:id="251" w:name="_Toc403025727"/>
            <w:bookmarkStart w:id="252" w:name="_Toc413649141"/>
            <w:bookmarkStart w:id="253" w:name="_Toc423514935"/>
            <w:bookmarkStart w:id="254" w:name="_Toc423515045"/>
            <w:bookmarkStart w:id="255" w:name="_Toc433807162"/>
            <w:bookmarkStart w:id="256" w:name="_Toc442782408"/>
            <w:bookmarkStart w:id="257" w:name="_Toc453067766"/>
            <w:bookmarkStart w:id="258" w:name="_Toc453071986"/>
            <w:bookmarkStart w:id="259" w:name="_Toc465680363"/>
            <w:bookmarkStart w:id="260" w:name="_Toc476045329"/>
            <w:bookmarkStart w:id="261" w:name="_Toc477445617"/>
            <w:bookmarkStart w:id="262" w:name="_Toc477435547"/>
            <w:bookmarkStart w:id="263" w:name="_Toc481755248"/>
            <w:bookmarkStart w:id="264" w:name="_Toc481758062"/>
            <w:bookmarkStart w:id="265" w:name="_Toc481758215"/>
            <w:bookmarkStart w:id="266" w:name="_Toc485634280"/>
            <w:bookmarkStart w:id="267" w:name="_Toc485634425"/>
            <w:bookmarkStart w:id="268" w:name="_Toc486498000"/>
            <w:bookmarkStart w:id="269" w:name="_Toc486511683"/>
            <w:r w:rsidRPr="004B5D9C">
              <w:t>CALL TO ORDER/</w:t>
            </w:r>
            <w:r>
              <w:t xml:space="preserve">VERBAL </w:t>
            </w:r>
            <w:r w:rsidRPr="004B5D9C">
              <w:t>QUORUM CHECK</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DA9E834" w14:textId="77777777" w:rsidR="00BE3044" w:rsidRPr="00AE1427" w:rsidRDefault="0017150C" w:rsidP="008016D5">
            <w:pPr>
              <w:pStyle w:val="Sub-TopicDetail"/>
            </w:pPr>
            <w:r w:rsidRPr="00AE1427">
              <w:t>VERIFY ONLY SUBSCRIBER MEMBERS ARE IN ATTENDANCE</w:t>
            </w:r>
          </w:p>
          <w:p w14:paraId="3A3DECE1" w14:textId="77777777" w:rsidR="00BE3044" w:rsidRPr="004B5D9C" w:rsidRDefault="0017150C" w:rsidP="008016D5">
            <w:pPr>
              <w:pStyle w:val="Sub-TopicDetail"/>
            </w:pPr>
            <w:r w:rsidRPr="004B5D9C">
              <w:t>INTRODUCTIONS</w:t>
            </w:r>
          </w:p>
          <w:p w14:paraId="74B55358" w14:textId="77777777" w:rsidR="00606B77" w:rsidRDefault="0017150C" w:rsidP="008016D5">
            <w:pPr>
              <w:pStyle w:val="Sub-Topic"/>
            </w:pPr>
            <w:bookmarkStart w:id="270" w:name="_Toc413649142"/>
            <w:bookmarkStart w:id="271" w:name="_Toc423514936"/>
            <w:bookmarkStart w:id="272" w:name="_Toc423515046"/>
            <w:bookmarkStart w:id="273" w:name="_Toc433807163"/>
            <w:bookmarkStart w:id="274" w:name="_Toc442782409"/>
            <w:bookmarkStart w:id="275" w:name="_Toc453067767"/>
            <w:bookmarkStart w:id="276" w:name="_Toc453071987"/>
            <w:bookmarkStart w:id="277" w:name="_Toc465680364"/>
            <w:bookmarkStart w:id="278" w:name="_Toc476045330"/>
            <w:bookmarkStart w:id="279" w:name="_Toc477445618"/>
            <w:bookmarkStart w:id="280" w:name="_Toc477435548"/>
            <w:bookmarkStart w:id="281" w:name="_Toc481755249"/>
            <w:bookmarkStart w:id="282" w:name="_Toc481758063"/>
            <w:bookmarkStart w:id="283" w:name="_Toc481758216"/>
            <w:bookmarkStart w:id="284" w:name="_Toc485634281"/>
            <w:bookmarkStart w:id="285" w:name="_Toc485634426"/>
            <w:bookmarkStart w:id="286" w:name="_Toc486498001"/>
            <w:bookmarkStart w:id="287" w:name="_Toc486511684"/>
            <w:bookmarkStart w:id="288" w:name="_Toc350939831"/>
            <w:bookmarkStart w:id="289" w:name="_Toc350939946"/>
            <w:bookmarkStart w:id="290" w:name="_Toc350940169"/>
            <w:bookmarkStart w:id="291" w:name="_Toc350940745"/>
            <w:bookmarkStart w:id="292" w:name="_Toc350940888"/>
            <w:bookmarkStart w:id="293" w:name="_Toc350941235"/>
            <w:bookmarkStart w:id="294" w:name="_Toc350941363"/>
            <w:bookmarkStart w:id="295" w:name="_Toc350942126"/>
            <w:bookmarkStart w:id="296" w:name="_Toc358702235"/>
            <w:bookmarkStart w:id="297" w:name="_Toc358702698"/>
            <w:bookmarkStart w:id="298" w:name="_Toc358702802"/>
            <w:bookmarkStart w:id="299" w:name="_Toc360168624"/>
            <w:bookmarkStart w:id="300" w:name="_Toc360169335"/>
            <w:bookmarkStart w:id="301" w:name="_Toc360170408"/>
            <w:bookmarkStart w:id="302" w:name="_Toc360193960"/>
            <w:bookmarkStart w:id="303" w:name="_Toc360194075"/>
            <w:bookmarkStart w:id="304" w:name="_Toc368986509"/>
            <w:bookmarkStart w:id="305" w:name="_Toc380153350"/>
            <w:bookmarkStart w:id="306" w:name="_Toc381686425"/>
            <w:bookmarkStart w:id="307" w:name="_Toc381686844"/>
            <w:bookmarkStart w:id="308" w:name="_Toc381691462"/>
            <w:bookmarkStart w:id="309" w:name="_Toc390421202"/>
            <w:bookmarkStart w:id="310" w:name="_Toc390425477"/>
            <w:bookmarkStart w:id="311" w:name="_Toc390432872"/>
            <w:bookmarkStart w:id="312" w:name="_Toc390432978"/>
            <w:bookmarkStart w:id="313" w:name="_Toc390433081"/>
            <w:bookmarkStart w:id="314" w:name="_Toc390433286"/>
            <w:bookmarkStart w:id="315" w:name="_Toc390433389"/>
            <w:bookmarkStart w:id="316" w:name="_Toc390433491"/>
            <w:bookmarkStart w:id="317" w:name="_Toc401912037"/>
            <w:bookmarkStart w:id="318" w:name="_Toc403025728"/>
            <w:r>
              <w:t>SAFETY INFORMATION: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B4B4E7A" w14:textId="77777777" w:rsidR="00606B77" w:rsidRDefault="0017150C" w:rsidP="00606B77">
            <w:pPr>
              <w:pStyle w:val="Sub-TopicDetail"/>
            </w:pPr>
            <w:r>
              <w:t>REVIEW FIRE EXITS IN MEETING ROOM</w:t>
            </w:r>
          </w:p>
          <w:p w14:paraId="430E93BC" w14:textId="77777777" w:rsidR="00D03BBE" w:rsidRDefault="0017150C" w:rsidP="00606B77">
            <w:pPr>
              <w:pStyle w:val="Sub-TopicDetail"/>
            </w:pPr>
            <w:r>
              <w:t>INFORM PRI STAFF PERSON OF ANY EMERGENCIES</w:t>
            </w:r>
          </w:p>
          <w:p w14:paraId="21465F0D" w14:textId="77777777" w:rsidR="00BE3044" w:rsidRDefault="0017150C" w:rsidP="008016D5">
            <w:pPr>
              <w:pStyle w:val="Sub-Topic"/>
            </w:pPr>
            <w:bookmarkStart w:id="319" w:name="_Toc413649143"/>
            <w:bookmarkStart w:id="320" w:name="_Toc423514937"/>
            <w:bookmarkStart w:id="321" w:name="_Toc423515047"/>
            <w:bookmarkStart w:id="322" w:name="_Toc433807164"/>
            <w:bookmarkStart w:id="323" w:name="_Toc442782410"/>
            <w:bookmarkStart w:id="324" w:name="_Toc453067768"/>
            <w:bookmarkStart w:id="325" w:name="_Toc453071988"/>
            <w:bookmarkStart w:id="326" w:name="_Toc465680365"/>
            <w:bookmarkStart w:id="327" w:name="_Toc476045331"/>
            <w:bookmarkStart w:id="328" w:name="_Toc477445619"/>
            <w:bookmarkStart w:id="329" w:name="_Toc477435549"/>
            <w:bookmarkStart w:id="330" w:name="_Toc481755250"/>
            <w:bookmarkStart w:id="331" w:name="_Toc481758064"/>
            <w:bookmarkStart w:id="332" w:name="_Toc481758217"/>
            <w:bookmarkStart w:id="333" w:name="_Toc485634282"/>
            <w:bookmarkStart w:id="334" w:name="_Toc485634427"/>
            <w:bookmarkStart w:id="335" w:name="_Toc486498002"/>
            <w:bookmarkStart w:id="336" w:name="_Toc486511685"/>
            <w:r>
              <w:t xml:space="preserve">REVIEW </w:t>
            </w:r>
            <w:r w:rsidRPr="004B5D9C">
              <w:t>CODE OF ETHICS</w:t>
            </w:r>
            <w:r>
              <w:t xml:space="preserve"> (REF: ATTENDEES’ GUIDE)</w:t>
            </w:r>
            <w:r w:rsidRPr="004B5D9C">
              <w:t xml:space="preserve"> AND MEETING CONDUCT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23B941B4" w14:textId="77777777" w:rsidR="00097400" w:rsidRDefault="0017150C" w:rsidP="008016D5">
            <w:pPr>
              <w:pStyle w:val="Sub-Topic"/>
            </w:pPr>
            <w:bookmarkStart w:id="337" w:name="_Toc390421203"/>
            <w:bookmarkStart w:id="338" w:name="_Toc390425478"/>
            <w:bookmarkStart w:id="339" w:name="_Toc390432873"/>
            <w:bookmarkStart w:id="340" w:name="_Toc390432979"/>
            <w:bookmarkStart w:id="341" w:name="_Toc390433082"/>
            <w:bookmarkStart w:id="342" w:name="_Toc390433287"/>
            <w:bookmarkStart w:id="343" w:name="_Toc390433390"/>
            <w:bookmarkStart w:id="344" w:name="_Toc390433492"/>
            <w:bookmarkStart w:id="345" w:name="_Toc401912038"/>
            <w:bookmarkStart w:id="346" w:name="_Toc403025729"/>
            <w:bookmarkStart w:id="347" w:name="_Toc413649144"/>
            <w:bookmarkStart w:id="348" w:name="_Toc423514938"/>
            <w:bookmarkStart w:id="349" w:name="_Toc423515048"/>
            <w:bookmarkStart w:id="350" w:name="_Toc433807165"/>
            <w:bookmarkStart w:id="351" w:name="_Toc442782411"/>
            <w:bookmarkStart w:id="352" w:name="_Toc453067769"/>
            <w:bookmarkStart w:id="353" w:name="_Toc453071989"/>
            <w:bookmarkStart w:id="354" w:name="_Toc465680366"/>
            <w:bookmarkStart w:id="355" w:name="_Toc476045332"/>
            <w:bookmarkStart w:id="356" w:name="_Toc477445620"/>
            <w:bookmarkStart w:id="357" w:name="_Toc477435550"/>
            <w:bookmarkStart w:id="358" w:name="_Toc481755251"/>
            <w:bookmarkStart w:id="359" w:name="_Toc481758065"/>
            <w:bookmarkStart w:id="360" w:name="_Toc481758218"/>
            <w:bookmarkStart w:id="361" w:name="_Toc485634283"/>
            <w:bookmarkStart w:id="362" w:name="_Toc485634428"/>
            <w:bookmarkStart w:id="363" w:name="_Toc486498003"/>
            <w:bookmarkStart w:id="364" w:name="_Toc486511686"/>
            <w:r>
              <w:t xml:space="preserve">PRESENT THE ANTITRUST VIDEO (ONLY @ THE FIRST OPEN AND FIRST CLOSED MEETING OF THE WEEK FOR </w:t>
            </w:r>
            <w:r>
              <w:rPr>
                <w:u w:val="single"/>
              </w:rPr>
              <w:t>EACH</w:t>
            </w:r>
            <w:r>
              <w:t xml:space="preserve"> TASK GROUP)</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51A50EA" w14:textId="77777777" w:rsidR="00BE3044" w:rsidRPr="004B5D9C" w:rsidRDefault="0017150C" w:rsidP="008016D5">
            <w:pPr>
              <w:pStyle w:val="Sub-Topic"/>
            </w:pPr>
            <w:bookmarkStart w:id="365" w:name="_Toc350939832"/>
            <w:bookmarkStart w:id="366" w:name="_Toc350939947"/>
            <w:bookmarkStart w:id="367" w:name="_Toc350940170"/>
            <w:bookmarkStart w:id="368" w:name="_Toc350940746"/>
            <w:bookmarkStart w:id="369" w:name="_Toc350940889"/>
            <w:bookmarkStart w:id="370" w:name="_Toc350941236"/>
            <w:bookmarkStart w:id="371" w:name="_Toc350941364"/>
            <w:bookmarkStart w:id="372" w:name="_Toc350942127"/>
            <w:bookmarkStart w:id="373" w:name="_Toc358702236"/>
            <w:bookmarkStart w:id="374" w:name="_Toc358702699"/>
            <w:bookmarkStart w:id="375" w:name="_Toc358702803"/>
            <w:bookmarkStart w:id="376" w:name="_Toc360168625"/>
            <w:bookmarkStart w:id="377" w:name="_Toc360169336"/>
            <w:bookmarkStart w:id="378" w:name="_Toc360170409"/>
            <w:bookmarkStart w:id="379" w:name="_Toc360193961"/>
            <w:bookmarkStart w:id="380" w:name="_Toc360194076"/>
            <w:bookmarkStart w:id="381" w:name="_Toc368986510"/>
            <w:bookmarkStart w:id="382" w:name="_Toc380153351"/>
            <w:bookmarkStart w:id="383" w:name="_Toc381686426"/>
            <w:bookmarkStart w:id="384" w:name="_Toc381686845"/>
            <w:bookmarkStart w:id="385" w:name="_Toc381691463"/>
            <w:bookmarkStart w:id="386" w:name="_Toc390421204"/>
            <w:bookmarkStart w:id="387" w:name="_Toc390425479"/>
            <w:bookmarkStart w:id="388" w:name="_Toc390432874"/>
            <w:bookmarkStart w:id="389" w:name="_Toc390432980"/>
            <w:bookmarkStart w:id="390" w:name="_Toc390433083"/>
            <w:bookmarkStart w:id="391" w:name="_Toc390433288"/>
            <w:bookmarkStart w:id="392" w:name="_Toc390433391"/>
            <w:bookmarkStart w:id="393" w:name="_Toc390433493"/>
            <w:bookmarkStart w:id="394" w:name="_Toc401912039"/>
            <w:bookmarkStart w:id="395" w:name="_Toc403025730"/>
            <w:bookmarkStart w:id="396" w:name="_Toc413649145"/>
            <w:bookmarkStart w:id="397" w:name="_Toc423514939"/>
            <w:bookmarkStart w:id="398" w:name="_Toc423515049"/>
            <w:bookmarkStart w:id="399" w:name="_Toc433807166"/>
            <w:bookmarkStart w:id="400" w:name="_Toc442782412"/>
            <w:bookmarkStart w:id="401" w:name="_Toc453067770"/>
            <w:bookmarkStart w:id="402" w:name="_Toc453071990"/>
            <w:bookmarkStart w:id="403" w:name="_Toc465680367"/>
            <w:bookmarkStart w:id="404" w:name="_Toc476045333"/>
            <w:bookmarkStart w:id="405" w:name="_Toc477445621"/>
            <w:bookmarkStart w:id="406" w:name="_Toc477435551"/>
            <w:bookmarkStart w:id="407" w:name="_Toc481755252"/>
            <w:bookmarkStart w:id="408" w:name="_Toc481758066"/>
            <w:bookmarkStart w:id="409" w:name="_Toc481758219"/>
            <w:bookmarkStart w:id="410" w:name="_Toc485634284"/>
            <w:bookmarkStart w:id="411" w:name="_Toc485634429"/>
            <w:bookmarkStart w:id="412" w:name="_Toc486498004"/>
            <w:bookmarkStart w:id="413" w:name="_Toc486511687"/>
            <w:r w:rsidRPr="00521EA9">
              <w:t xml:space="preserve">REVIEW </w:t>
            </w:r>
            <w:r>
              <w:t>AGENDA</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1710" w:type="dxa"/>
          </w:tcPr>
          <w:p w14:paraId="2D9ECF2A" w14:textId="45E69B15" w:rsidR="00BE3044" w:rsidRPr="00521EA9" w:rsidRDefault="00D07F85" w:rsidP="00CD089C">
            <w:pPr>
              <w:pStyle w:val="Person"/>
            </w:pPr>
            <w:r>
              <w:t xml:space="preserve">Mike </w:t>
            </w:r>
            <w:proofErr w:type="spellStart"/>
            <w:r>
              <w:t>Stolze</w:t>
            </w:r>
            <w:proofErr w:type="spellEnd"/>
          </w:p>
        </w:tc>
      </w:tr>
      <w:tr w:rsidR="00CD089C" w:rsidRPr="00521EA9" w14:paraId="6430EA09" w14:textId="77777777" w:rsidTr="00722860">
        <w:trPr>
          <w:cantSplit/>
        </w:trPr>
        <w:tc>
          <w:tcPr>
            <w:tcW w:w="1710" w:type="dxa"/>
          </w:tcPr>
          <w:p w14:paraId="49658FFF" w14:textId="19D496EF" w:rsidR="00CD089C" w:rsidRPr="00521EA9" w:rsidRDefault="00561D40" w:rsidP="00F64F79">
            <w:pPr>
              <w:pStyle w:val="Time"/>
            </w:pPr>
            <w:bookmarkStart w:id="414" w:name="_Toc477445622"/>
            <w:bookmarkStart w:id="415" w:name="_Toc477435552"/>
            <w:bookmarkStart w:id="416" w:name="_Toc481755253"/>
            <w:bookmarkStart w:id="417" w:name="_Toc481758067"/>
            <w:bookmarkStart w:id="418" w:name="_Toc481758220"/>
            <w:bookmarkStart w:id="419" w:name="_Toc485634285"/>
            <w:bookmarkStart w:id="420" w:name="_Toc485634430"/>
            <w:bookmarkStart w:id="421" w:name="_Toc486498005"/>
            <w:bookmarkStart w:id="422" w:name="_Toc486511688"/>
            <w:r>
              <w:t>8</w:t>
            </w:r>
            <w:r w:rsidR="00367B8F">
              <w:t>:30 am</w:t>
            </w:r>
            <w:bookmarkEnd w:id="414"/>
            <w:bookmarkEnd w:id="415"/>
            <w:bookmarkEnd w:id="416"/>
            <w:bookmarkEnd w:id="417"/>
            <w:bookmarkEnd w:id="418"/>
            <w:bookmarkEnd w:id="419"/>
            <w:bookmarkEnd w:id="420"/>
            <w:bookmarkEnd w:id="421"/>
            <w:bookmarkEnd w:id="422"/>
          </w:p>
        </w:tc>
        <w:tc>
          <w:tcPr>
            <w:tcW w:w="360" w:type="dxa"/>
            <w:vMerge/>
            <w:shd w:val="clear" w:color="auto" w:fill="D99594" w:themeFill="accent2" w:themeFillTint="99"/>
            <w:vAlign w:val="center"/>
          </w:tcPr>
          <w:p w14:paraId="585203A0" w14:textId="77777777" w:rsidR="00CD089C" w:rsidRPr="00521EA9" w:rsidRDefault="00CD089C" w:rsidP="0000340C">
            <w:pPr>
              <w:jc w:val="center"/>
              <w:rPr>
                <w:sz w:val="16"/>
                <w:szCs w:val="16"/>
              </w:rPr>
            </w:pPr>
          </w:p>
        </w:tc>
        <w:tc>
          <w:tcPr>
            <w:tcW w:w="6930" w:type="dxa"/>
            <w:shd w:val="clear" w:color="auto" w:fill="auto"/>
            <w:vAlign w:val="center"/>
          </w:tcPr>
          <w:p w14:paraId="5D61F0BB" w14:textId="77777777" w:rsidR="00CD089C" w:rsidRPr="00521EA9" w:rsidRDefault="0017150C" w:rsidP="00D031D2">
            <w:pPr>
              <w:pStyle w:val="Topic"/>
            </w:pPr>
            <w:bookmarkStart w:id="423" w:name="_Toc350937784"/>
            <w:bookmarkStart w:id="424" w:name="_Toc350939584"/>
            <w:bookmarkStart w:id="425" w:name="_Toc350939661"/>
            <w:bookmarkStart w:id="426" w:name="_Toc350939738"/>
            <w:bookmarkStart w:id="427" w:name="_Toc350939834"/>
            <w:bookmarkStart w:id="428" w:name="_Toc350939949"/>
            <w:bookmarkStart w:id="429" w:name="_Toc350940172"/>
            <w:bookmarkStart w:id="430" w:name="_Toc350940748"/>
            <w:bookmarkStart w:id="431" w:name="_Toc350940891"/>
            <w:bookmarkStart w:id="432" w:name="_Toc350941238"/>
            <w:bookmarkStart w:id="433" w:name="_Toc350941366"/>
            <w:bookmarkStart w:id="434" w:name="_Toc350942129"/>
            <w:bookmarkStart w:id="435" w:name="_Toc358702238"/>
            <w:bookmarkStart w:id="436" w:name="_Toc358702701"/>
            <w:bookmarkStart w:id="437" w:name="_Toc358702805"/>
            <w:bookmarkStart w:id="438" w:name="_Toc360168627"/>
            <w:bookmarkStart w:id="439" w:name="_Toc360169338"/>
            <w:bookmarkStart w:id="440" w:name="_Toc360170411"/>
            <w:bookmarkStart w:id="441" w:name="_Toc360193963"/>
            <w:bookmarkStart w:id="442" w:name="_Toc360194078"/>
            <w:bookmarkStart w:id="443" w:name="_Toc368986512"/>
            <w:bookmarkStart w:id="444" w:name="_Toc380153353"/>
            <w:bookmarkStart w:id="445" w:name="_Toc381686428"/>
            <w:bookmarkStart w:id="446" w:name="_Toc381686847"/>
            <w:bookmarkStart w:id="447" w:name="_Toc381691465"/>
            <w:bookmarkStart w:id="448" w:name="_Toc390421206"/>
            <w:bookmarkStart w:id="449" w:name="_Toc390425481"/>
            <w:bookmarkStart w:id="450" w:name="_Toc390432876"/>
            <w:bookmarkStart w:id="451" w:name="_Toc390432982"/>
            <w:bookmarkStart w:id="452" w:name="_Toc390433085"/>
            <w:bookmarkStart w:id="453" w:name="_Toc390433290"/>
            <w:bookmarkStart w:id="454" w:name="_Toc390433393"/>
            <w:bookmarkStart w:id="455" w:name="_Toc390433495"/>
            <w:bookmarkStart w:id="456" w:name="_Toc401912041"/>
            <w:bookmarkStart w:id="457" w:name="_Toc403025732"/>
            <w:bookmarkStart w:id="458" w:name="_Toc413649147"/>
            <w:bookmarkStart w:id="459" w:name="_Toc423514941"/>
            <w:bookmarkStart w:id="460" w:name="_Toc423515051"/>
            <w:bookmarkStart w:id="461" w:name="_Toc433807168"/>
            <w:bookmarkStart w:id="462" w:name="_Toc442782414"/>
            <w:bookmarkStart w:id="463" w:name="_Toc453067772"/>
            <w:bookmarkStart w:id="464" w:name="_Toc453071992"/>
            <w:bookmarkStart w:id="465" w:name="_Toc465680369"/>
            <w:bookmarkStart w:id="466" w:name="_Toc476045335"/>
            <w:bookmarkStart w:id="467" w:name="_Toc477445623"/>
            <w:bookmarkStart w:id="468" w:name="_Toc477435553"/>
            <w:bookmarkStart w:id="469" w:name="_Toc481755254"/>
            <w:bookmarkStart w:id="470" w:name="_Toc481758068"/>
            <w:bookmarkStart w:id="471" w:name="_Toc481758221"/>
            <w:bookmarkStart w:id="472" w:name="_Toc485634286"/>
            <w:bookmarkStart w:id="473" w:name="_Toc485634431"/>
            <w:bookmarkStart w:id="474" w:name="_Toc486498006"/>
            <w:bookmarkStart w:id="475" w:name="_Toc486511689"/>
            <w:r>
              <w:t>REVIEW DELEGATION STATUS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15D2D73" w14:textId="05DF6993" w:rsidR="00CD089C" w:rsidRPr="00ED3A11" w:rsidRDefault="00DC4035" w:rsidP="005941B5">
            <w:pPr>
              <w:pStyle w:val="Sub-Topic"/>
              <w:numPr>
                <w:ilvl w:val="2"/>
                <w:numId w:val="19"/>
              </w:numPr>
              <w:rPr>
                <w:b/>
              </w:rPr>
            </w:pPr>
            <w:bookmarkStart w:id="476" w:name="_Toc477445624"/>
            <w:bookmarkStart w:id="477" w:name="_Toc477435554"/>
            <w:bookmarkStart w:id="478" w:name="_Toc481755255"/>
            <w:bookmarkStart w:id="479" w:name="_Toc481758069"/>
            <w:bookmarkStart w:id="480" w:name="_Toc481758222"/>
            <w:bookmarkStart w:id="481" w:name="_Toc485634287"/>
            <w:bookmarkStart w:id="482" w:name="_Toc485634432"/>
            <w:bookmarkStart w:id="483" w:name="_Toc486498007"/>
            <w:bookmarkStart w:id="484" w:name="_Toc486511690"/>
            <w:r w:rsidRPr="00DC4035">
              <w:t>REVIEW</w:t>
            </w:r>
            <w:r>
              <w:t xml:space="preserve"> THE DELEGATION STATUS OF </w:t>
            </w:r>
            <w:bookmarkEnd w:id="476"/>
            <w:bookmarkEnd w:id="477"/>
            <w:bookmarkEnd w:id="478"/>
            <w:bookmarkEnd w:id="479"/>
            <w:bookmarkEnd w:id="480"/>
            <w:r w:rsidR="005941B5">
              <w:t>AUDIT REPORT REVIEWERS</w:t>
            </w:r>
            <w:bookmarkEnd w:id="481"/>
            <w:bookmarkEnd w:id="482"/>
            <w:bookmarkEnd w:id="483"/>
            <w:bookmarkEnd w:id="484"/>
          </w:p>
        </w:tc>
        <w:tc>
          <w:tcPr>
            <w:tcW w:w="1710" w:type="dxa"/>
          </w:tcPr>
          <w:p w14:paraId="3EA53D64" w14:textId="14840315" w:rsidR="00CD089C" w:rsidRPr="00521EA9" w:rsidRDefault="00D07F85" w:rsidP="005445E2">
            <w:pPr>
              <w:pStyle w:val="Person"/>
            </w:pPr>
            <w:r>
              <w:t>Christine Nesbitt</w:t>
            </w:r>
          </w:p>
        </w:tc>
      </w:tr>
      <w:tr w:rsidR="00CD089C" w:rsidRPr="00521EA9" w14:paraId="00878507" w14:textId="77777777" w:rsidTr="00722860">
        <w:trPr>
          <w:cantSplit/>
        </w:trPr>
        <w:tc>
          <w:tcPr>
            <w:tcW w:w="1710" w:type="dxa"/>
            <w:tcBorders>
              <w:bottom w:val="single" w:sz="6" w:space="0" w:color="808080"/>
            </w:tcBorders>
          </w:tcPr>
          <w:p w14:paraId="438F4AC3" w14:textId="57EBE81F" w:rsidR="00CD089C" w:rsidRPr="00521EA9" w:rsidRDefault="00561D40" w:rsidP="00F64F79">
            <w:pPr>
              <w:pStyle w:val="Time"/>
            </w:pPr>
            <w:bookmarkStart w:id="485" w:name="_Toc477445625"/>
            <w:bookmarkStart w:id="486" w:name="_Toc477435555"/>
            <w:bookmarkStart w:id="487" w:name="_Toc481755256"/>
            <w:bookmarkStart w:id="488" w:name="_Toc481758070"/>
            <w:bookmarkStart w:id="489" w:name="_Toc481758223"/>
            <w:bookmarkStart w:id="490" w:name="_Toc485634288"/>
            <w:bookmarkStart w:id="491" w:name="_Toc485634433"/>
            <w:bookmarkStart w:id="492" w:name="_Toc486498008"/>
            <w:bookmarkStart w:id="493" w:name="_Toc486511691"/>
            <w:r>
              <w:t>9</w:t>
            </w:r>
            <w:r w:rsidR="00367B8F">
              <w:t>:00 am</w:t>
            </w:r>
            <w:bookmarkEnd w:id="485"/>
            <w:bookmarkEnd w:id="486"/>
            <w:bookmarkEnd w:id="487"/>
            <w:bookmarkEnd w:id="488"/>
            <w:bookmarkEnd w:id="489"/>
            <w:bookmarkEnd w:id="490"/>
            <w:bookmarkEnd w:id="491"/>
            <w:bookmarkEnd w:id="492"/>
            <w:bookmarkEnd w:id="493"/>
          </w:p>
        </w:tc>
        <w:tc>
          <w:tcPr>
            <w:tcW w:w="360" w:type="dxa"/>
            <w:vMerge/>
            <w:shd w:val="clear" w:color="auto" w:fill="D99594" w:themeFill="accent2" w:themeFillTint="99"/>
            <w:vAlign w:val="center"/>
          </w:tcPr>
          <w:p w14:paraId="6B33FF77"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3B379089" w14:textId="77777777" w:rsidR="002703E0" w:rsidRDefault="00DC4035" w:rsidP="002703E0">
            <w:pPr>
              <w:pStyle w:val="Topic"/>
            </w:pPr>
            <w:bookmarkStart w:id="494" w:name="_Toc360004857"/>
            <w:bookmarkStart w:id="495" w:name="_Toc360021661"/>
            <w:bookmarkStart w:id="496" w:name="_Toc360023289"/>
            <w:bookmarkStart w:id="497" w:name="_Toc360602794"/>
            <w:bookmarkStart w:id="498" w:name="_Toc363630365"/>
            <w:bookmarkStart w:id="499" w:name="_Toc370911506"/>
            <w:bookmarkStart w:id="500" w:name="_Toc372097817"/>
            <w:bookmarkStart w:id="501" w:name="_Toc372101634"/>
            <w:bookmarkStart w:id="502" w:name="_Toc372102471"/>
            <w:bookmarkStart w:id="503" w:name="_Toc377366076"/>
            <w:bookmarkStart w:id="504" w:name="_Toc377367965"/>
            <w:bookmarkStart w:id="505" w:name="_Toc377368257"/>
            <w:bookmarkStart w:id="506" w:name="_Toc378239953"/>
            <w:bookmarkStart w:id="507" w:name="_Toc378240667"/>
            <w:bookmarkStart w:id="508" w:name="_Toc378320051"/>
            <w:bookmarkStart w:id="509" w:name="_Toc383078180"/>
            <w:bookmarkStart w:id="510" w:name="_Toc383078416"/>
            <w:bookmarkStart w:id="511" w:name="_Toc383163772"/>
            <w:bookmarkStart w:id="512" w:name="_Toc384042763"/>
            <w:bookmarkStart w:id="513" w:name="_Toc388531012"/>
            <w:bookmarkStart w:id="514" w:name="_Toc388531259"/>
            <w:bookmarkStart w:id="515" w:name="_Toc388534177"/>
            <w:bookmarkStart w:id="516" w:name="_Toc390067055"/>
            <w:bookmarkStart w:id="517" w:name="_Toc392158370"/>
            <w:bookmarkStart w:id="518" w:name="_Toc393438871"/>
            <w:bookmarkStart w:id="519" w:name="_Toc393441837"/>
            <w:bookmarkStart w:id="520" w:name="_Toc393442024"/>
            <w:bookmarkStart w:id="521" w:name="_Toc403115933"/>
            <w:bookmarkStart w:id="522" w:name="_Toc403466301"/>
            <w:bookmarkStart w:id="523" w:name="_Toc403466502"/>
            <w:bookmarkStart w:id="524" w:name="_Toc403466838"/>
            <w:bookmarkStart w:id="525" w:name="_Toc403466957"/>
            <w:bookmarkStart w:id="526" w:name="_Toc410024178"/>
            <w:bookmarkStart w:id="527" w:name="_Toc414973795"/>
            <w:bookmarkStart w:id="528" w:name="_Toc415125157"/>
            <w:bookmarkStart w:id="529" w:name="_Toc415125577"/>
            <w:bookmarkStart w:id="530" w:name="_Toc420575615"/>
            <w:bookmarkStart w:id="531" w:name="_Toc424207167"/>
            <w:bookmarkStart w:id="532" w:name="_Toc424209294"/>
            <w:bookmarkStart w:id="533" w:name="_Toc428169178"/>
            <w:bookmarkStart w:id="534" w:name="_Toc428968464"/>
            <w:bookmarkStart w:id="535" w:name="_Toc428968635"/>
            <w:bookmarkStart w:id="536" w:name="_Toc434853526"/>
            <w:bookmarkStart w:id="537" w:name="_Toc435089188"/>
            <w:bookmarkStart w:id="538" w:name="_Toc435089475"/>
            <w:bookmarkStart w:id="539" w:name="_Toc441236451"/>
            <w:bookmarkStart w:id="540" w:name="_Toc446076963"/>
            <w:bookmarkStart w:id="541" w:name="_Toc448593255"/>
            <w:bookmarkStart w:id="542" w:name="_Toc448593372"/>
            <w:bookmarkStart w:id="543" w:name="_Toc456086159"/>
            <w:bookmarkStart w:id="544" w:name="_Toc467490500"/>
            <w:bookmarkStart w:id="545" w:name="_Toc468863905"/>
            <w:bookmarkStart w:id="546" w:name="_Toc469469690"/>
            <w:bookmarkStart w:id="547" w:name="_Toc472000961"/>
            <w:bookmarkStart w:id="548" w:name="_Toc472508145"/>
            <w:bookmarkStart w:id="549" w:name="_Toc472508259"/>
            <w:bookmarkStart w:id="550" w:name="_Toc472578681"/>
            <w:bookmarkStart w:id="551" w:name="_Toc477445626"/>
            <w:bookmarkStart w:id="552" w:name="_Toc477435556"/>
            <w:bookmarkStart w:id="553" w:name="_Toc481755257"/>
            <w:bookmarkStart w:id="554" w:name="_Toc481758071"/>
            <w:bookmarkStart w:id="555" w:name="_Toc481758224"/>
            <w:bookmarkStart w:id="556" w:name="_Toc485634289"/>
            <w:bookmarkStart w:id="557" w:name="_Toc485634434"/>
            <w:bookmarkStart w:id="558" w:name="_Toc486498009"/>
            <w:bookmarkStart w:id="559" w:name="_Toc486511692"/>
            <w:r w:rsidRPr="002663D6">
              <w:t xml:space="preserve">AUDITOR </w:t>
            </w:r>
            <w:bookmarkEnd w:id="494"/>
            <w:bookmarkEnd w:id="495"/>
            <w:bookmarkEnd w:id="496"/>
            <w:bookmarkEnd w:id="497"/>
            <w:bookmarkEnd w:id="498"/>
            <w:bookmarkEnd w:id="499"/>
            <w:bookmarkEnd w:id="500"/>
            <w:r>
              <w:t>CONSISTENCY (OP 1117)</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5D304FA3" w14:textId="77777777" w:rsidR="002703E0" w:rsidRDefault="002703E0" w:rsidP="002A5E27">
            <w:pPr>
              <w:pStyle w:val="Sub-Topic"/>
              <w:numPr>
                <w:ilvl w:val="2"/>
                <w:numId w:val="18"/>
              </w:numPr>
            </w:pPr>
            <w:bookmarkStart w:id="560" w:name="_Toc477445627"/>
            <w:bookmarkStart w:id="561" w:name="_Toc477435557"/>
            <w:bookmarkStart w:id="562" w:name="_Toc481755258"/>
            <w:bookmarkStart w:id="563" w:name="_Toc481758072"/>
            <w:bookmarkStart w:id="564" w:name="_Toc481758225"/>
            <w:bookmarkStart w:id="565" w:name="_Toc485634290"/>
            <w:bookmarkStart w:id="566" w:name="_Toc485634435"/>
            <w:bookmarkStart w:id="567" w:name="_Toc486498010"/>
            <w:bookmarkStart w:id="568" w:name="_Toc486511693"/>
            <w:r w:rsidRPr="002703E0">
              <w:t>REVIEW DASHBOARD METRICS</w:t>
            </w:r>
            <w:bookmarkEnd w:id="560"/>
            <w:bookmarkEnd w:id="561"/>
            <w:bookmarkEnd w:id="562"/>
            <w:bookmarkEnd w:id="563"/>
            <w:bookmarkEnd w:id="564"/>
            <w:bookmarkEnd w:id="565"/>
            <w:bookmarkEnd w:id="566"/>
            <w:bookmarkEnd w:id="567"/>
            <w:bookmarkEnd w:id="568"/>
          </w:p>
          <w:p w14:paraId="0E120438" w14:textId="5C2C7737" w:rsidR="002703E0" w:rsidRDefault="002703E0" w:rsidP="002A5E27">
            <w:pPr>
              <w:pStyle w:val="Sub-Topic"/>
              <w:numPr>
                <w:ilvl w:val="2"/>
                <w:numId w:val="18"/>
              </w:numPr>
            </w:pPr>
            <w:bookmarkStart w:id="569" w:name="_Toc477445628"/>
            <w:bookmarkStart w:id="570" w:name="_Toc477435558"/>
            <w:bookmarkStart w:id="571" w:name="_Toc481755259"/>
            <w:bookmarkStart w:id="572" w:name="_Toc481758073"/>
            <w:bookmarkStart w:id="573" w:name="_Toc481758226"/>
            <w:bookmarkStart w:id="574" w:name="_Toc485634291"/>
            <w:bookmarkStart w:id="575" w:name="_Toc485634436"/>
            <w:bookmarkStart w:id="576" w:name="_Toc486498011"/>
            <w:bookmarkStart w:id="577" w:name="_Toc486511694"/>
            <w:r w:rsidRPr="002703E0">
              <w:t>RE</w:t>
            </w:r>
            <w:r>
              <w:t>VIEW AUDIT OBSERVATION SCHEDULE</w:t>
            </w:r>
            <w:bookmarkEnd w:id="569"/>
            <w:bookmarkEnd w:id="570"/>
            <w:bookmarkEnd w:id="571"/>
            <w:bookmarkEnd w:id="572"/>
            <w:bookmarkEnd w:id="573"/>
            <w:bookmarkEnd w:id="574"/>
            <w:bookmarkEnd w:id="575"/>
            <w:bookmarkEnd w:id="576"/>
            <w:bookmarkEnd w:id="577"/>
          </w:p>
          <w:p w14:paraId="33B5CFF0" w14:textId="3FAA7EDD" w:rsidR="00CD089C" w:rsidRPr="0051576F" w:rsidRDefault="002703E0" w:rsidP="002A5E27">
            <w:pPr>
              <w:pStyle w:val="Sub-Topic"/>
              <w:numPr>
                <w:ilvl w:val="2"/>
                <w:numId w:val="18"/>
              </w:numPr>
            </w:pPr>
            <w:bookmarkStart w:id="578" w:name="_Toc477445629"/>
            <w:bookmarkStart w:id="579" w:name="_Toc477435559"/>
            <w:bookmarkStart w:id="580" w:name="_Toc481755260"/>
            <w:bookmarkStart w:id="581" w:name="_Toc481758074"/>
            <w:bookmarkStart w:id="582" w:name="_Toc481758227"/>
            <w:bookmarkStart w:id="583" w:name="_Toc485634292"/>
            <w:bookmarkStart w:id="584" w:name="_Toc485634437"/>
            <w:bookmarkStart w:id="585" w:name="_Toc486498012"/>
            <w:bookmarkStart w:id="586" w:name="_Toc486511695"/>
            <w:r w:rsidRPr="002703E0">
              <w:t>REVIEW OBSERVER FEEDBACK</w:t>
            </w:r>
            <w:bookmarkEnd w:id="578"/>
            <w:bookmarkEnd w:id="579"/>
            <w:bookmarkEnd w:id="580"/>
            <w:bookmarkEnd w:id="581"/>
            <w:bookmarkEnd w:id="582"/>
            <w:bookmarkEnd w:id="583"/>
            <w:bookmarkEnd w:id="584"/>
            <w:bookmarkEnd w:id="585"/>
            <w:bookmarkEnd w:id="586"/>
          </w:p>
        </w:tc>
        <w:tc>
          <w:tcPr>
            <w:tcW w:w="1710" w:type="dxa"/>
            <w:tcBorders>
              <w:bottom w:val="single" w:sz="6" w:space="0" w:color="808080"/>
            </w:tcBorders>
          </w:tcPr>
          <w:p w14:paraId="60F70BAB" w14:textId="4C4935D3" w:rsidR="00CD089C" w:rsidRPr="00521EA9" w:rsidRDefault="00492FD2" w:rsidP="005445E2">
            <w:pPr>
              <w:pStyle w:val="Person"/>
            </w:pPr>
            <w:r>
              <w:t>Mike Coleman</w:t>
            </w:r>
          </w:p>
        </w:tc>
      </w:tr>
      <w:tr w:rsidR="008016D5" w:rsidRPr="00521EA9" w14:paraId="346BBC56" w14:textId="77777777" w:rsidTr="00722860">
        <w:trPr>
          <w:cantSplit/>
        </w:trPr>
        <w:tc>
          <w:tcPr>
            <w:tcW w:w="1710" w:type="dxa"/>
          </w:tcPr>
          <w:p w14:paraId="6A071237" w14:textId="4C520822" w:rsidR="008016D5" w:rsidRPr="00F64F79" w:rsidRDefault="00367B8F" w:rsidP="00561D40">
            <w:pPr>
              <w:pStyle w:val="Time"/>
            </w:pPr>
            <w:bookmarkStart w:id="587" w:name="_Toc477445630"/>
            <w:bookmarkStart w:id="588" w:name="_Toc477435560"/>
            <w:bookmarkStart w:id="589" w:name="_Toc481755261"/>
            <w:bookmarkStart w:id="590" w:name="_Toc481758075"/>
            <w:bookmarkStart w:id="591" w:name="_Toc481758228"/>
            <w:bookmarkStart w:id="592" w:name="_Toc485634293"/>
            <w:bookmarkStart w:id="593" w:name="_Toc485634438"/>
            <w:bookmarkStart w:id="594" w:name="_Toc486498013"/>
            <w:bookmarkStart w:id="595" w:name="_Toc486511696"/>
            <w:r>
              <w:t>1</w:t>
            </w:r>
            <w:r w:rsidR="00561D40">
              <w:t>0</w:t>
            </w:r>
            <w:r>
              <w:t>:00 am</w:t>
            </w:r>
            <w:bookmarkEnd w:id="587"/>
            <w:bookmarkEnd w:id="588"/>
            <w:bookmarkEnd w:id="589"/>
            <w:bookmarkEnd w:id="590"/>
            <w:bookmarkEnd w:id="591"/>
            <w:bookmarkEnd w:id="592"/>
            <w:bookmarkEnd w:id="593"/>
            <w:bookmarkEnd w:id="594"/>
            <w:bookmarkEnd w:id="595"/>
          </w:p>
        </w:tc>
        <w:tc>
          <w:tcPr>
            <w:tcW w:w="360" w:type="dxa"/>
            <w:vMerge/>
            <w:tcBorders>
              <w:bottom w:val="single" w:sz="6" w:space="0" w:color="808080"/>
            </w:tcBorders>
            <w:shd w:val="clear" w:color="auto" w:fill="D99594" w:themeFill="accent2" w:themeFillTint="99"/>
            <w:textDirection w:val="btLr"/>
          </w:tcPr>
          <w:p w14:paraId="2C52BC6C" w14:textId="77777777" w:rsidR="008016D5" w:rsidRPr="009901B8" w:rsidRDefault="008016D5" w:rsidP="002F6EBD">
            <w:pPr>
              <w:jc w:val="center"/>
              <w:rPr>
                <w:b/>
                <w:sz w:val="16"/>
                <w:szCs w:val="16"/>
              </w:rPr>
            </w:pPr>
          </w:p>
        </w:tc>
        <w:tc>
          <w:tcPr>
            <w:tcW w:w="6930" w:type="dxa"/>
            <w:shd w:val="clear" w:color="auto" w:fill="auto"/>
            <w:vAlign w:val="center"/>
          </w:tcPr>
          <w:p w14:paraId="14BF5AE0" w14:textId="77777777" w:rsidR="002703E0" w:rsidRDefault="002703E0" w:rsidP="002703E0">
            <w:pPr>
              <w:pStyle w:val="Topic"/>
            </w:pPr>
            <w:bookmarkStart w:id="596" w:name="_Toc467490504"/>
            <w:bookmarkStart w:id="597" w:name="_Toc468863909"/>
            <w:bookmarkStart w:id="598" w:name="_Toc469469694"/>
            <w:bookmarkStart w:id="599" w:name="_Toc472000965"/>
            <w:bookmarkStart w:id="600" w:name="_Toc472508149"/>
            <w:bookmarkStart w:id="601" w:name="_Toc472508263"/>
            <w:bookmarkStart w:id="602" w:name="_Toc472578685"/>
            <w:bookmarkStart w:id="603" w:name="_Toc477445631"/>
            <w:bookmarkStart w:id="604" w:name="_Toc477435561"/>
            <w:bookmarkStart w:id="605" w:name="_Toc481755262"/>
            <w:bookmarkStart w:id="606" w:name="_Toc481758076"/>
            <w:bookmarkStart w:id="607" w:name="_Toc481758229"/>
            <w:bookmarkStart w:id="608" w:name="_Toc485634294"/>
            <w:bookmarkStart w:id="609" w:name="_Toc485634439"/>
            <w:bookmarkStart w:id="610" w:name="_Toc486498014"/>
            <w:bookmarkStart w:id="611" w:name="_Toc486511697"/>
            <w:r w:rsidRPr="002663D6">
              <w:t>RESOLUTION BY TASK GROUP ISSUES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055E0F15" w14:textId="359CF71D" w:rsidR="00367B8F" w:rsidRPr="00367B8F" w:rsidRDefault="00367B8F" w:rsidP="002A5E27">
            <w:pPr>
              <w:pStyle w:val="Sub-Topic"/>
              <w:numPr>
                <w:ilvl w:val="2"/>
                <w:numId w:val="17"/>
              </w:numPr>
            </w:pPr>
            <w:bookmarkStart w:id="612" w:name="_Toc477445632"/>
            <w:bookmarkStart w:id="613" w:name="_Toc477435562"/>
            <w:bookmarkStart w:id="614" w:name="_Toc481755263"/>
            <w:bookmarkStart w:id="615" w:name="_Toc481758077"/>
            <w:bookmarkStart w:id="616" w:name="_Toc481758230"/>
            <w:bookmarkStart w:id="617" w:name="_Toc485634295"/>
            <w:bookmarkStart w:id="618" w:name="_Toc485634440"/>
            <w:bookmarkStart w:id="619" w:name="_Toc486498015"/>
            <w:bookmarkStart w:id="620" w:name="_Toc486511698"/>
            <w:bookmarkStart w:id="621" w:name="_Toc350939839"/>
            <w:bookmarkStart w:id="622" w:name="_Toc350939954"/>
            <w:bookmarkStart w:id="623" w:name="_Toc350940177"/>
            <w:bookmarkStart w:id="624" w:name="_Toc350940753"/>
            <w:bookmarkStart w:id="625" w:name="_Toc350940896"/>
            <w:bookmarkStart w:id="626" w:name="_Toc350941243"/>
            <w:bookmarkStart w:id="627" w:name="_Toc350941371"/>
            <w:bookmarkStart w:id="628" w:name="_Toc350942134"/>
            <w:bookmarkStart w:id="629" w:name="_Toc358702243"/>
            <w:bookmarkStart w:id="630" w:name="_Toc358702706"/>
            <w:bookmarkStart w:id="631" w:name="_Toc358702810"/>
            <w:bookmarkStart w:id="632" w:name="_Toc360168632"/>
            <w:bookmarkStart w:id="633" w:name="_Toc360169343"/>
            <w:bookmarkStart w:id="634" w:name="_Toc360170416"/>
            <w:bookmarkStart w:id="635" w:name="_Toc360193968"/>
            <w:bookmarkStart w:id="636" w:name="_Toc360194083"/>
            <w:bookmarkStart w:id="637" w:name="_Toc368986517"/>
            <w:bookmarkStart w:id="638" w:name="_Toc380153358"/>
            <w:bookmarkStart w:id="639" w:name="_Toc381686433"/>
            <w:bookmarkStart w:id="640" w:name="_Toc381686852"/>
            <w:bookmarkStart w:id="641" w:name="_Toc381691470"/>
            <w:bookmarkStart w:id="642" w:name="_Toc390421211"/>
            <w:bookmarkStart w:id="643" w:name="_Toc390425486"/>
            <w:bookmarkStart w:id="644" w:name="_Toc390432881"/>
            <w:bookmarkStart w:id="645" w:name="_Toc390432987"/>
            <w:bookmarkStart w:id="646" w:name="_Toc390433090"/>
            <w:bookmarkStart w:id="647" w:name="_Toc390433295"/>
            <w:bookmarkStart w:id="648" w:name="_Toc390433398"/>
            <w:bookmarkStart w:id="649" w:name="_Toc390433500"/>
            <w:bookmarkStart w:id="650" w:name="_Toc401912046"/>
            <w:bookmarkStart w:id="651" w:name="_Toc403025737"/>
            <w:bookmarkStart w:id="652" w:name="_Toc413649152"/>
            <w:bookmarkStart w:id="653" w:name="_Toc423514946"/>
            <w:bookmarkStart w:id="654" w:name="_Toc423515056"/>
            <w:bookmarkStart w:id="655" w:name="_Toc433807173"/>
            <w:bookmarkStart w:id="656" w:name="_Toc442782419"/>
            <w:bookmarkStart w:id="657" w:name="_Toc453067777"/>
            <w:bookmarkStart w:id="658" w:name="_Toc453071997"/>
            <w:bookmarkStart w:id="659" w:name="_Toc465680374"/>
            <w:bookmarkStart w:id="660" w:name="_Toc476045340"/>
            <w:r w:rsidRPr="00367B8F">
              <w:t>REVIEW AUDIT ISSUES</w:t>
            </w:r>
            <w:bookmarkEnd w:id="612"/>
            <w:bookmarkEnd w:id="613"/>
            <w:bookmarkEnd w:id="614"/>
            <w:bookmarkEnd w:id="615"/>
            <w:bookmarkEnd w:id="616"/>
            <w:bookmarkEnd w:id="617"/>
            <w:bookmarkEnd w:id="618"/>
            <w:bookmarkEnd w:id="619"/>
            <w:bookmarkEnd w:id="620"/>
          </w:p>
          <w:p w14:paraId="2DA3E58E" w14:textId="38FE4B45" w:rsidR="008016D5" w:rsidRPr="0053006E" w:rsidRDefault="00367B8F" w:rsidP="002A5E27">
            <w:pPr>
              <w:pStyle w:val="Sub-Topic"/>
              <w:numPr>
                <w:ilvl w:val="2"/>
                <w:numId w:val="17"/>
              </w:numPr>
            </w:pPr>
            <w:bookmarkStart w:id="661" w:name="_Toc350939840"/>
            <w:bookmarkStart w:id="662" w:name="_Toc350939955"/>
            <w:bookmarkStart w:id="663" w:name="_Toc350940178"/>
            <w:bookmarkStart w:id="664" w:name="_Toc350940754"/>
            <w:bookmarkStart w:id="665" w:name="_Toc350940897"/>
            <w:bookmarkStart w:id="666" w:name="_Toc350941244"/>
            <w:bookmarkStart w:id="667" w:name="_Toc350941372"/>
            <w:bookmarkStart w:id="668" w:name="_Toc350942135"/>
            <w:bookmarkStart w:id="669" w:name="_Toc358702244"/>
            <w:bookmarkStart w:id="670" w:name="_Toc358702707"/>
            <w:bookmarkStart w:id="671" w:name="_Toc358702811"/>
            <w:bookmarkStart w:id="672" w:name="_Toc360168633"/>
            <w:bookmarkStart w:id="673" w:name="_Toc360169344"/>
            <w:bookmarkStart w:id="674" w:name="_Toc360170417"/>
            <w:bookmarkStart w:id="675" w:name="_Toc360193969"/>
            <w:bookmarkStart w:id="676" w:name="_Toc360194084"/>
            <w:bookmarkStart w:id="677" w:name="_Toc368986518"/>
            <w:bookmarkStart w:id="678" w:name="_Toc380153359"/>
            <w:bookmarkStart w:id="679" w:name="_Toc381686434"/>
            <w:bookmarkStart w:id="680" w:name="_Toc381686853"/>
            <w:bookmarkStart w:id="681" w:name="_Toc381691471"/>
            <w:bookmarkStart w:id="682" w:name="_Toc390421212"/>
            <w:bookmarkStart w:id="683" w:name="_Toc390425487"/>
            <w:bookmarkStart w:id="684" w:name="_Toc390432882"/>
            <w:bookmarkStart w:id="685" w:name="_Toc390432988"/>
            <w:bookmarkStart w:id="686" w:name="_Toc390433091"/>
            <w:bookmarkStart w:id="687" w:name="_Toc390433296"/>
            <w:bookmarkStart w:id="688" w:name="_Toc390433399"/>
            <w:bookmarkStart w:id="689" w:name="_Toc390433501"/>
            <w:bookmarkStart w:id="690" w:name="_Toc401912047"/>
            <w:bookmarkStart w:id="691" w:name="_Toc403025738"/>
            <w:bookmarkStart w:id="692" w:name="_Toc413649153"/>
            <w:bookmarkStart w:id="693" w:name="_Toc423514947"/>
            <w:bookmarkStart w:id="694" w:name="_Toc423515057"/>
            <w:bookmarkStart w:id="695" w:name="_Toc433807174"/>
            <w:bookmarkStart w:id="696" w:name="_Toc442782420"/>
            <w:bookmarkStart w:id="697" w:name="_Toc453067778"/>
            <w:bookmarkStart w:id="698" w:name="_Toc453071998"/>
            <w:bookmarkStart w:id="699" w:name="_Toc465680375"/>
            <w:bookmarkStart w:id="700" w:name="_Toc476045341"/>
            <w:bookmarkStart w:id="701" w:name="_Toc477445633"/>
            <w:bookmarkStart w:id="702" w:name="_Toc477435563"/>
            <w:bookmarkStart w:id="703" w:name="_Toc481755264"/>
            <w:bookmarkStart w:id="704" w:name="_Toc481758078"/>
            <w:bookmarkStart w:id="705" w:name="_Toc481758231"/>
            <w:bookmarkStart w:id="706" w:name="_Toc485634296"/>
            <w:bookmarkStart w:id="707" w:name="_Toc485634441"/>
            <w:bookmarkStart w:id="708" w:name="_Toc486498016"/>
            <w:bookmarkStart w:id="709" w:name="_Toc486511699"/>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RISK MITIGATION AUDIT REVIEW</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tc>
        <w:tc>
          <w:tcPr>
            <w:tcW w:w="1710" w:type="dxa"/>
          </w:tcPr>
          <w:p w14:paraId="03AA397A" w14:textId="6C886F1D" w:rsidR="008016D5" w:rsidRPr="00521EA9" w:rsidRDefault="00D07F85" w:rsidP="005445E2">
            <w:pPr>
              <w:pStyle w:val="Person"/>
            </w:pPr>
            <w:r>
              <w:t>Nigel Cook</w:t>
            </w:r>
          </w:p>
        </w:tc>
      </w:tr>
      <w:tr w:rsidR="00A238B6" w:rsidRPr="00521EA9" w14:paraId="7F10B174" w14:textId="77777777" w:rsidTr="00FE53E4">
        <w:trPr>
          <w:cantSplit/>
        </w:trPr>
        <w:tc>
          <w:tcPr>
            <w:tcW w:w="1710" w:type="dxa"/>
            <w:shd w:val="clear" w:color="auto" w:fill="A6A6A6" w:themeFill="background1" w:themeFillShade="A6"/>
            <w:vAlign w:val="center"/>
          </w:tcPr>
          <w:p w14:paraId="2424FFDE" w14:textId="3B9E2B6C" w:rsidR="00A238B6" w:rsidRPr="00F64F79" w:rsidRDefault="00367B8F" w:rsidP="00367B8F">
            <w:pPr>
              <w:pStyle w:val="Time"/>
            </w:pPr>
            <w:bookmarkStart w:id="710" w:name="_Toc324792523"/>
            <w:bookmarkStart w:id="711" w:name="_Toc324792986"/>
            <w:bookmarkStart w:id="712" w:name="_Toc324793183"/>
            <w:bookmarkStart w:id="713" w:name="_Toc324793312"/>
            <w:bookmarkStart w:id="714" w:name="_Toc324793671"/>
            <w:bookmarkStart w:id="715" w:name="_Toc324793869"/>
            <w:bookmarkStart w:id="716" w:name="_Toc324794460"/>
            <w:bookmarkStart w:id="717" w:name="_Toc324794613"/>
            <w:bookmarkStart w:id="718" w:name="_Toc324794766"/>
            <w:bookmarkStart w:id="719" w:name="_Toc324794875"/>
            <w:bookmarkStart w:id="720" w:name="_Toc324794994"/>
            <w:bookmarkStart w:id="721" w:name="_Toc324795100"/>
            <w:bookmarkStart w:id="722" w:name="_Toc327476290"/>
            <w:bookmarkStart w:id="723" w:name="_Toc328507007"/>
            <w:bookmarkStart w:id="724" w:name="_Toc328685394"/>
            <w:bookmarkStart w:id="725" w:name="_Toc328685973"/>
            <w:bookmarkStart w:id="726" w:name="_Toc336240760"/>
            <w:bookmarkStart w:id="727" w:name="_Toc336252649"/>
            <w:bookmarkStart w:id="728" w:name="_Toc336252803"/>
            <w:bookmarkStart w:id="729" w:name="_Toc336253257"/>
            <w:bookmarkStart w:id="730" w:name="_Toc336331379"/>
            <w:bookmarkStart w:id="731" w:name="_Toc337538703"/>
            <w:bookmarkStart w:id="732" w:name="_Toc337546850"/>
            <w:bookmarkStart w:id="733" w:name="_Toc339610157"/>
            <w:bookmarkStart w:id="734" w:name="_Toc346614311"/>
            <w:bookmarkStart w:id="735" w:name="_Toc347686117"/>
            <w:bookmarkStart w:id="736" w:name="_Toc347750018"/>
            <w:bookmarkStart w:id="737" w:name="_Toc347750184"/>
            <w:bookmarkStart w:id="738" w:name="_Toc347760125"/>
            <w:bookmarkStart w:id="739" w:name="_Toc349315800"/>
            <w:bookmarkStart w:id="740" w:name="_Toc349319462"/>
            <w:bookmarkStart w:id="741" w:name="_Toc349319677"/>
            <w:bookmarkStart w:id="742" w:name="_Toc350496714"/>
            <w:bookmarkStart w:id="743" w:name="_Toc350937789"/>
            <w:bookmarkStart w:id="744" w:name="_Toc350939589"/>
            <w:bookmarkStart w:id="745" w:name="_Toc350939666"/>
            <w:bookmarkStart w:id="746" w:name="_Toc350939746"/>
            <w:bookmarkStart w:id="747" w:name="_Toc350939841"/>
            <w:bookmarkStart w:id="748" w:name="_Toc350939956"/>
            <w:bookmarkStart w:id="749" w:name="_Toc350940179"/>
            <w:bookmarkStart w:id="750" w:name="_Toc350940755"/>
            <w:bookmarkStart w:id="751" w:name="_Toc350940898"/>
            <w:bookmarkStart w:id="752" w:name="_Toc350941245"/>
            <w:bookmarkStart w:id="753" w:name="_Toc350941373"/>
            <w:bookmarkStart w:id="754" w:name="_Toc350942136"/>
            <w:bookmarkStart w:id="755" w:name="_Toc358702245"/>
            <w:bookmarkStart w:id="756" w:name="_Toc358702708"/>
            <w:bookmarkStart w:id="757" w:name="_Toc358702812"/>
            <w:bookmarkStart w:id="758" w:name="_Toc360168634"/>
            <w:bookmarkStart w:id="759" w:name="_Toc360169345"/>
            <w:bookmarkStart w:id="760" w:name="_Toc360170418"/>
            <w:bookmarkStart w:id="761" w:name="_Toc360193970"/>
            <w:bookmarkStart w:id="762" w:name="_Toc360194085"/>
            <w:bookmarkStart w:id="763" w:name="_Toc368986519"/>
            <w:bookmarkStart w:id="764" w:name="_Toc380153360"/>
            <w:bookmarkStart w:id="765" w:name="_Toc381686435"/>
            <w:bookmarkStart w:id="766" w:name="_Toc381686854"/>
            <w:bookmarkStart w:id="767" w:name="_Toc381691472"/>
            <w:bookmarkStart w:id="768" w:name="_Toc390421213"/>
            <w:bookmarkStart w:id="769" w:name="_Toc390425488"/>
            <w:bookmarkStart w:id="770" w:name="_Toc390432883"/>
            <w:bookmarkStart w:id="771" w:name="_Toc390432989"/>
            <w:bookmarkStart w:id="772" w:name="_Toc390433092"/>
            <w:bookmarkStart w:id="773" w:name="_Toc390433297"/>
            <w:bookmarkStart w:id="774" w:name="_Toc390433400"/>
            <w:bookmarkStart w:id="775" w:name="_Toc390433502"/>
            <w:bookmarkStart w:id="776" w:name="_Toc401912048"/>
            <w:bookmarkStart w:id="777" w:name="_Toc403025739"/>
            <w:bookmarkStart w:id="778" w:name="_Toc413649154"/>
            <w:bookmarkStart w:id="779" w:name="_Toc423514948"/>
            <w:bookmarkStart w:id="780" w:name="_Toc423515058"/>
            <w:bookmarkStart w:id="781" w:name="_Toc433807175"/>
            <w:bookmarkStart w:id="782" w:name="_Toc442782421"/>
            <w:bookmarkStart w:id="783" w:name="_Toc453067779"/>
            <w:bookmarkStart w:id="784" w:name="_Toc453071999"/>
            <w:bookmarkStart w:id="785" w:name="_Toc465680376"/>
            <w:bookmarkStart w:id="786" w:name="_Toc476045342"/>
            <w:bookmarkStart w:id="787" w:name="_Toc477445634"/>
            <w:bookmarkStart w:id="788" w:name="_Toc477435564"/>
            <w:bookmarkStart w:id="789" w:name="_Toc481755265"/>
            <w:bookmarkStart w:id="790" w:name="_Toc481758079"/>
            <w:bookmarkStart w:id="791" w:name="_Toc481758232"/>
            <w:bookmarkStart w:id="792" w:name="_Toc485634297"/>
            <w:bookmarkStart w:id="793" w:name="_Toc485634442"/>
            <w:bookmarkStart w:id="794" w:name="_Toc486498017"/>
            <w:bookmarkStart w:id="795" w:name="_Toc486511700"/>
            <w:r>
              <w:t>12:00 pm</w:t>
            </w:r>
            <w:r w:rsidR="00A238B6" w:rsidRPr="00F64F79">
              <w:t xml:space="preserve"> – </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t>1:00 pm</w:t>
            </w:r>
            <w:bookmarkEnd w:id="787"/>
            <w:bookmarkEnd w:id="788"/>
            <w:bookmarkEnd w:id="789"/>
            <w:bookmarkEnd w:id="790"/>
            <w:bookmarkEnd w:id="791"/>
            <w:bookmarkEnd w:id="792"/>
            <w:bookmarkEnd w:id="793"/>
            <w:bookmarkEnd w:id="794"/>
            <w:bookmarkEnd w:id="795"/>
          </w:p>
        </w:tc>
        <w:tc>
          <w:tcPr>
            <w:tcW w:w="360" w:type="dxa"/>
            <w:shd w:val="clear" w:color="auto" w:fill="A6A6A6" w:themeFill="background1" w:themeFillShade="A6"/>
            <w:vAlign w:val="center"/>
          </w:tcPr>
          <w:p w14:paraId="3A78AC35" w14:textId="77777777" w:rsidR="00A238B6" w:rsidRPr="0053006E" w:rsidRDefault="00A238B6" w:rsidP="0053006E">
            <w:pPr>
              <w:pStyle w:val="Adjourn-Break-Lunch"/>
            </w:pPr>
            <w:bookmarkStart w:id="796" w:name="_Toc324794461"/>
            <w:bookmarkStart w:id="797" w:name="_Toc324794614"/>
            <w:bookmarkStart w:id="798" w:name="_Toc324794767"/>
            <w:bookmarkStart w:id="799" w:name="_Toc324794876"/>
            <w:bookmarkStart w:id="800" w:name="_Toc324794995"/>
            <w:bookmarkStart w:id="801" w:name="_Toc324795101"/>
            <w:bookmarkStart w:id="802" w:name="_Toc327476291"/>
            <w:bookmarkStart w:id="803" w:name="_Toc328507008"/>
            <w:bookmarkStart w:id="804" w:name="_Toc328685395"/>
            <w:bookmarkStart w:id="805" w:name="_Toc328685974"/>
            <w:bookmarkStart w:id="806" w:name="_Toc336240761"/>
            <w:bookmarkStart w:id="807" w:name="_Toc336252650"/>
            <w:bookmarkStart w:id="808" w:name="_Toc336252804"/>
            <w:bookmarkStart w:id="809" w:name="_Toc336253258"/>
            <w:bookmarkStart w:id="810" w:name="_Toc336331380"/>
            <w:bookmarkStart w:id="811" w:name="_Toc337538704"/>
            <w:bookmarkStart w:id="812" w:name="_Toc337546851"/>
            <w:bookmarkStart w:id="813" w:name="_Toc339610158"/>
            <w:bookmarkStart w:id="814" w:name="_Toc346614312"/>
            <w:bookmarkStart w:id="815" w:name="_Toc347686118"/>
            <w:bookmarkStart w:id="816" w:name="_Toc347750019"/>
            <w:bookmarkStart w:id="817" w:name="_Toc347750185"/>
            <w:bookmarkStart w:id="818" w:name="_Toc347760126"/>
            <w:bookmarkStart w:id="819" w:name="_Toc349315801"/>
            <w:bookmarkStart w:id="820" w:name="_Toc349319463"/>
            <w:bookmarkStart w:id="821" w:name="_Toc349319678"/>
            <w:bookmarkStart w:id="822" w:name="_Toc350496715"/>
            <w:bookmarkStart w:id="823" w:name="_Toc350937790"/>
            <w:bookmarkStart w:id="824" w:name="_Toc350939590"/>
            <w:bookmarkStart w:id="825" w:name="_Toc350939667"/>
            <w:bookmarkStart w:id="826" w:name="_Toc350939747"/>
            <w:bookmarkStart w:id="827" w:name="_Toc350939842"/>
            <w:bookmarkStart w:id="828" w:name="_Toc350939957"/>
            <w:bookmarkStart w:id="829" w:name="_Toc350940180"/>
            <w:bookmarkStart w:id="830" w:name="_Toc350940756"/>
            <w:bookmarkStart w:id="831" w:name="_Toc350940899"/>
            <w:bookmarkStart w:id="832" w:name="_Toc350941246"/>
            <w:bookmarkStart w:id="833" w:name="_Toc350941374"/>
          </w:p>
        </w:tc>
        <w:tc>
          <w:tcPr>
            <w:tcW w:w="6930" w:type="dxa"/>
            <w:shd w:val="clear" w:color="auto" w:fill="A6A6A6" w:themeFill="background1" w:themeFillShade="A6"/>
            <w:vAlign w:val="center"/>
          </w:tcPr>
          <w:p w14:paraId="42734ED0" w14:textId="77777777" w:rsidR="00A238B6" w:rsidRPr="0053006E" w:rsidRDefault="00A238B6" w:rsidP="0053006E">
            <w:pPr>
              <w:pStyle w:val="Adjourn-Break-Lunch"/>
            </w:pPr>
            <w:bookmarkStart w:id="834" w:name="_Toc350942137"/>
            <w:bookmarkStart w:id="835" w:name="_Toc358702246"/>
            <w:bookmarkStart w:id="836" w:name="_Toc358702709"/>
            <w:bookmarkStart w:id="837" w:name="_Toc358702813"/>
            <w:bookmarkStart w:id="838" w:name="_Toc360168635"/>
            <w:bookmarkStart w:id="839" w:name="_Toc360169346"/>
            <w:bookmarkStart w:id="840" w:name="_Toc360170419"/>
            <w:bookmarkStart w:id="841" w:name="_Toc360193971"/>
            <w:bookmarkStart w:id="842" w:name="_Toc360194086"/>
            <w:bookmarkStart w:id="843" w:name="_Toc368986520"/>
            <w:bookmarkStart w:id="844" w:name="_Toc380153361"/>
            <w:bookmarkStart w:id="845" w:name="_Toc381686436"/>
            <w:bookmarkStart w:id="846" w:name="_Toc381686855"/>
            <w:bookmarkStart w:id="847" w:name="_Toc381691473"/>
            <w:bookmarkStart w:id="848" w:name="_Toc390421214"/>
            <w:bookmarkStart w:id="849" w:name="_Toc390425489"/>
            <w:bookmarkStart w:id="850" w:name="_Toc390432884"/>
            <w:bookmarkStart w:id="851" w:name="_Toc390432990"/>
            <w:bookmarkStart w:id="852" w:name="_Toc390433093"/>
            <w:bookmarkStart w:id="853" w:name="_Toc390433298"/>
            <w:bookmarkStart w:id="854" w:name="_Toc390433401"/>
            <w:bookmarkStart w:id="855" w:name="_Toc390433503"/>
            <w:bookmarkStart w:id="856" w:name="_Toc401912049"/>
            <w:bookmarkStart w:id="857" w:name="_Toc403025740"/>
            <w:bookmarkStart w:id="858" w:name="_Toc413649155"/>
            <w:bookmarkStart w:id="859" w:name="_Toc423514949"/>
            <w:bookmarkStart w:id="860" w:name="_Toc423515059"/>
            <w:bookmarkStart w:id="861" w:name="_Toc433807176"/>
            <w:bookmarkStart w:id="862" w:name="_Toc442782422"/>
            <w:bookmarkStart w:id="863" w:name="_Toc453067780"/>
            <w:bookmarkStart w:id="864" w:name="_Toc453072000"/>
            <w:bookmarkStart w:id="865" w:name="_Toc465680377"/>
            <w:bookmarkStart w:id="866" w:name="_Toc476045343"/>
            <w:bookmarkStart w:id="867" w:name="_Toc477445635"/>
            <w:bookmarkStart w:id="868" w:name="_Toc477435565"/>
            <w:bookmarkStart w:id="869" w:name="_Toc481755266"/>
            <w:bookmarkStart w:id="870" w:name="_Toc481758080"/>
            <w:bookmarkStart w:id="871" w:name="_Toc481758233"/>
            <w:bookmarkStart w:id="872" w:name="_Toc485634298"/>
            <w:bookmarkStart w:id="873" w:name="_Toc485634443"/>
            <w:bookmarkStart w:id="874" w:name="_Toc486498018"/>
            <w:bookmarkStart w:id="875" w:name="_Toc486511701"/>
            <w:r w:rsidRPr="0053006E">
              <w:t>LUNCH BREAK</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tc>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tc>
          <w:tcPr>
            <w:tcW w:w="1710" w:type="dxa"/>
            <w:shd w:val="clear" w:color="auto" w:fill="A6A6A6" w:themeFill="background1" w:themeFillShade="A6"/>
            <w:vAlign w:val="center"/>
          </w:tcPr>
          <w:p w14:paraId="5CA34812" w14:textId="77777777" w:rsidR="00A238B6" w:rsidRPr="0053006E" w:rsidRDefault="00A238B6" w:rsidP="0053006E">
            <w:pPr>
              <w:pStyle w:val="Adjourn-Break-Lunch"/>
            </w:pPr>
          </w:p>
        </w:tc>
      </w:tr>
      <w:tr w:rsidR="00277763" w:rsidRPr="00521EA9" w14:paraId="6A9E5F88" w14:textId="77777777" w:rsidTr="00722860">
        <w:trPr>
          <w:cantSplit/>
        </w:trPr>
        <w:tc>
          <w:tcPr>
            <w:tcW w:w="1710" w:type="dxa"/>
          </w:tcPr>
          <w:p w14:paraId="3E74A3F4" w14:textId="6C3FE553" w:rsidR="00277763" w:rsidRPr="00F64F79" w:rsidRDefault="00277763" w:rsidP="00F64F79">
            <w:pPr>
              <w:pStyle w:val="Time"/>
            </w:pPr>
            <w:bookmarkStart w:id="876" w:name="_Toc477445636"/>
            <w:bookmarkStart w:id="877" w:name="_Toc477435566"/>
            <w:bookmarkStart w:id="878" w:name="_Toc481755267"/>
            <w:bookmarkStart w:id="879" w:name="_Toc481758081"/>
            <w:bookmarkStart w:id="880" w:name="_Toc481758234"/>
            <w:bookmarkStart w:id="881" w:name="_Toc485634299"/>
            <w:bookmarkStart w:id="882" w:name="_Toc485634444"/>
            <w:bookmarkStart w:id="883" w:name="_Toc486498019"/>
            <w:bookmarkStart w:id="884" w:name="_Toc486511702"/>
            <w:r>
              <w:t>1:00 pm</w:t>
            </w:r>
            <w:bookmarkEnd w:id="876"/>
            <w:bookmarkEnd w:id="877"/>
            <w:bookmarkEnd w:id="878"/>
            <w:bookmarkEnd w:id="879"/>
            <w:bookmarkEnd w:id="880"/>
            <w:bookmarkEnd w:id="881"/>
            <w:bookmarkEnd w:id="882"/>
            <w:bookmarkEnd w:id="883"/>
            <w:bookmarkEnd w:id="884"/>
          </w:p>
        </w:tc>
        <w:tc>
          <w:tcPr>
            <w:tcW w:w="360" w:type="dxa"/>
            <w:vMerge w:val="restart"/>
            <w:shd w:val="clear" w:color="auto" w:fill="92D050"/>
            <w:vAlign w:val="center"/>
          </w:tcPr>
          <w:p w14:paraId="1BC2A860" w14:textId="77777777" w:rsidR="00277763" w:rsidRPr="00C00F1A" w:rsidRDefault="00277763" w:rsidP="00EA13D0">
            <w:pPr>
              <w:jc w:val="center"/>
              <w:rPr>
                <w:b/>
                <w:sz w:val="16"/>
                <w:szCs w:val="16"/>
              </w:rPr>
            </w:pPr>
            <w:r>
              <w:rPr>
                <w:b/>
                <w:sz w:val="16"/>
                <w:szCs w:val="16"/>
              </w:rPr>
              <w:t>OPEN</w:t>
            </w:r>
          </w:p>
        </w:tc>
        <w:tc>
          <w:tcPr>
            <w:tcW w:w="6930" w:type="dxa"/>
            <w:shd w:val="clear" w:color="auto" w:fill="auto"/>
            <w:vAlign w:val="center"/>
          </w:tcPr>
          <w:p w14:paraId="15C23176" w14:textId="77777777" w:rsidR="00277763" w:rsidRDefault="00277763" w:rsidP="004F7B53">
            <w:pPr>
              <w:pStyle w:val="Topic"/>
              <w:numPr>
                <w:ilvl w:val="0"/>
                <w:numId w:val="3"/>
              </w:numPr>
            </w:pPr>
            <w:bookmarkStart w:id="885" w:name="_Toc346614327"/>
            <w:bookmarkStart w:id="886" w:name="_Toc347686133"/>
            <w:bookmarkStart w:id="887" w:name="_Toc347750035"/>
            <w:bookmarkStart w:id="888" w:name="_Toc347750201"/>
            <w:bookmarkStart w:id="889" w:name="_Toc347760143"/>
            <w:bookmarkStart w:id="890" w:name="_Toc349315808"/>
            <w:bookmarkStart w:id="891" w:name="_Toc349319465"/>
            <w:bookmarkStart w:id="892" w:name="_Toc349319680"/>
            <w:bookmarkStart w:id="893" w:name="_Toc350496717"/>
            <w:bookmarkStart w:id="894" w:name="_Toc350937792"/>
            <w:bookmarkStart w:id="895" w:name="_Toc350939592"/>
            <w:bookmarkStart w:id="896" w:name="_Toc350939669"/>
            <w:bookmarkStart w:id="897" w:name="_Toc350939749"/>
            <w:bookmarkStart w:id="898" w:name="_Toc350939844"/>
            <w:bookmarkStart w:id="899" w:name="_Toc350939959"/>
            <w:bookmarkStart w:id="900" w:name="_Toc350940182"/>
            <w:bookmarkStart w:id="901" w:name="_Toc350940758"/>
            <w:bookmarkStart w:id="902" w:name="_Toc350940901"/>
            <w:bookmarkStart w:id="903" w:name="_Toc350941248"/>
            <w:bookmarkStart w:id="904" w:name="_Toc350941376"/>
            <w:bookmarkStart w:id="905" w:name="_Toc350942139"/>
            <w:bookmarkStart w:id="906" w:name="_Toc358702248"/>
            <w:bookmarkStart w:id="907" w:name="_Toc358702711"/>
            <w:bookmarkStart w:id="908" w:name="_Toc358702815"/>
            <w:bookmarkStart w:id="909" w:name="_Toc360168637"/>
            <w:bookmarkStart w:id="910" w:name="_Toc360169348"/>
            <w:bookmarkStart w:id="911" w:name="_Toc360170421"/>
            <w:bookmarkStart w:id="912" w:name="_Toc360193973"/>
            <w:bookmarkStart w:id="913" w:name="_Toc360194088"/>
            <w:bookmarkStart w:id="914" w:name="_Toc368986522"/>
            <w:bookmarkStart w:id="915" w:name="_Toc380153363"/>
            <w:bookmarkStart w:id="916" w:name="_Toc381686438"/>
            <w:bookmarkStart w:id="917" w:name="_Toc381686857"/>
            <w:bookmarkStart w:id="918" w:name="_Toc381691475"/>
            <w:bookmarkStart w:id="919" w:name="_Toc390421216"/>
            <w:bookmarkStart w:id="920" w:name="_Toc390425491"/>
            <w:bookmarkStart w:id="921" w:name="_Toc390432886"/>
            <w:bookmarkStart w:id="922" w:name="_Toc390432992"/>
            <w:bookmarkStart w:id="923" w:name="_Toc390433095"/>
            <w:bookmarkStart w:id="924" w:name="_Toc390433300"/>
            <w:bookmarkStart w:id="925" w:name="_Toc390433403"/>
            <w:bookmarkStart w:id="926" w:name="_Toc390433505"/>
            <w:bookmarkStart w:id="927" w:name="_Toc401912051"/>
            <w:bookmarkStart w:id="928" w:name="_Toc403025742"/>
            <w:bookmarkStart w:id="929" w:name="_Toc413649157"/>
            <w:bookmarkStart w:id="930" w:name="_Toc423514951"/>
            <w:bookmarkStart w:id="931" w:name="_Toc423515061"/>
            <w:bookmarkStart w:id="932" w:name="_Toc433807178"/>
            <w:bookmarkStart w:id="933" w:name="_Toc442782424"/>
            <w:bookmarkStart w:id="934" w:name="_Toc453067782"/>
            <w:bookmarkStart w:id="935" w:name="_Toc453072002"/>
            <w:bookmarkStart w:id="936" w:name="_Toc465680379"/>
            <w:bookmarkStart w:id="937" w:name="_Toc476045345"/>
            <w:bookmarkStart w:id="938" w:name="_Toc477445637"/>
            <w:bookmarkStart w:id="939" w:name="_Toc477435567"/>
            <w:bookmarkStart w:id="940" w:name="_Toc481755268"/>
            <w:bookmarkStart w:id="941" w:name="_Toc481758082"/>
            <w:bookmarkStart w:id="942" w:name="_Toc481758235"/>
            <w:bookmarkStart w:id="943" w:name="_Toc485634300"/>
            <w:bookmarkStart w:id="944" w:name="_Toc485634445"/>
            <w:bookmarkStart w:id="945" w:name="_Toc486498020"/>
            <w:bookmarkStart w:id="946" w:name="_Toc486511703"/>
            <w:bookmarkStart w:id="947" w:name="_Toc339610171"/>
            <w:r>
              <w:t>Opening Comments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t xml:space="preserve"> (daily)</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55F03363" w14:textId="77777777" w:rsidR="00277763" w:rsidRPr="002D6774" w:rsidRDefault="00277763" w:rsidP="003B0579">
            <w:pPr>
              <w:pStyle w:val="Sub-Topic"/>
            </w:pPr>
            <w:bookmarkStart w:id="948" w:name="_Toc350939845"/>
            <w:bookmarkStart w:id="949" w:name="_Toc350939960"/>
            <w:bookmarkStart w:id="950" w:name="_Toc350940183"/>
            <w:bookmarkStart w:id="951" w:name="_Toc350940759"/>
            <w:bookmarkStart w:id="952" w:name="_Toc350940902"/>
            <w:bookmarkStart w:id="953" w:name="_Toc350941249"/>
            <w:bookmarkStart w:id="954" w:name="_Toc350941377"/>
            <w:bookmarkStart w:id="955" w:name="_Toc350942140"/>
            <w:bookmarkStart w:id="956" w:name="_Toc358702249"/>
            <w:bookmarkStart w:id="957" w:name="_Toc358702712"/>
            <w:bookmarkStart w:id="958" w:name="_Toc358702816"/>
            <w:bookmarkStart w:id="959" w:name="_Toc360168638"/>
            <w:bookmarkStart w:id="960" w:name="_Toc360169349"/>
            <w:bookmarkStart w:id="961" w:name="_Toc360170422"/>
            <w:bookmarkStart w:id="962" w:name="_Toc360193974"/>
            <w:bookmarkStart w:id="963" w:name="_Toc360194089"/>
            <w:bookmarkStart w:id="964" w:name="_Toc368986523"/>
            <w:bookmarkStart w:id="965" w:name="_Toc380153364"/>
            <w:bookmarkStart w:id="966" w:name="_Toc381686439"/>
            <w:bookmarkStart w:id="967" w:name="_Toc381686858"/>
            <w:bookmarkStart w:id="968" w:name="_Toc381691476"/>
            <w:bookmarkStart w:id="969" w:name="_Toc390421217"/>
            <w:bookmarkStart w:id="970" w:name="_Toc390425492"/>
            <w:bookmarkStart w:id="971" w:name="_Toc390432887"/>
            <w:bookmarkStart w:id="972" w:name="_Toc390432993"/>
            <w:bookmarkStart w:id="973" w:name="_Toc390433096"/>
            <w:bookmarkStart w:id="974" w:name="_Toc390433301"/>
            <w:bookmarkStart w:id="975" w:name="_Toc390433404"/>
            <w:bookmarkStart w:id="976" w:name="_Toc390433506"/>
            <w:bookmarkStart w:id="977" w:name="_Toc401912052"/>
            <w:bookmarkStart w:id="978" w:name="_Toc403025743"/>
            <w:bookmarkStart w:id="979" w:name="_Toc413649158"/>
            <w:bookmarkStart w:id="980" w:name="_Toc423514952"/>
            <w:bookmarkStart w:id="981" w:name="_Toc423515062"/>
            <w:bookmarkStart w:id="982" w:name="_Toc433807179"/>
            <w:bookmarkStart w:id="983" w:name="_Toc442782425"/>
            <w:bookmarkStart w:id="984" w:name="_Toc453067783"/>
            <w:bookmarkStart w:id="985" w:name="_Toc453072003"/>
            <w:bookmarkStart w:id="986" w:name="_Toc465680380"/>
            <w:bookmarkStart w:id="987" w:name="_Toc476045346"/>
            <w:bookmarkStart w:id="988" w:name="_Toc477445638"/>
            <w:bookmarkStart w:id="989" w:name="_Toc477435568"/>
            <w:bookmarkStart w:id="990" w:name="_Toc481755269"/>
            <w:bookmarkStart w:id="991" w:name="_Toc481758083"/>
            <w:bookmarkStart w:id="992" w:name="_Toc481758236"/>
            <w:bookmarkStart w:id="993" w:name="_Toc485634301"/>
            <w:bookmarkStart w:id="994" w:name="_Toc485634446"/>
            <w:bookmarkStart w:id="995" w:name="_Toc486498021"/>
            <w:bookmarkStart w:id="996" w:name="_Toc486511704"/>
            <w:r w:rsidRPr="002D6774">
              <w:t>Call to Order/Quorum Check</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7AF04DA7" w14:textId="77777777" w:rsidR="00277763" w:rsidRDefault="00277763" w:rsidP="003B0579">
            <w:pPr>
              <w:pStyle w:val="Sub-TopicDetail"/>
            </w:pPr>
            <w:r w:rsidRPr="002D6774">
              <w:t>Introductions</w:t>
            </w:r>
          </w:p>
          <w:p w14:paraId="6FE00710" w14:textId="77777777" w:rsidR="00277763" w:rsidRDefault="00277763" w:rsidP="00606B77">
            <w:pPr>
              <w:pStyle w:val="Sub-Topic"/>
            </w:pPr>
            <w:bookmarkStart w:id="997" w:name="_Toc413649159"/>
            <w:bookmarkStart w:id="998" w:name="_Toc423514953"/>
            <w:bookmarkStart w:id="999" w:name="_Toc423515063"/>
            <w:bookmarkStart w:id="1000" w:name="_Toc433807180"/>
            <w:bookmarkStart w:id="1001" w:name="_Toc442782426"/>
            <w:bookmarkStart w:id="1002" w:name="_Toc453067784"/>
            <w:bookmarkStart w:id="1003" w:name="_Toc453072004"/>
            <w:bookmarkStart w:id="1004" w:name="_Toc465680381"/>
            <w:bookmarkStart w:id="1005" w:name="_Toc476045347"/>
            <w:bookmarkStart w:id="1006" w:name="_Toc477445639"/>
            <w:bookmarkStart w:id="1007" w:name="_Toc477435569"/>
            <w:bookmarkStart w:id="1008" w:name="_Toc481755270"/>
            <w:bookmarkStart w:id="1009" w:name="_Toc481758084"/>
            <w:bookmarkStart w:id="1010" w:name="_Toc481758237"/>
            <w:bookmarkStart w:id="1011" w:name="_Toc485634302"/>
            <w:bookmarkStart w:id="1012" w:name="_Toc485634447"/>
            <w:bookmarkStart w:id="1013" w:name="_Toc486498022"/>
            <w:bookmarkStart w:id="1014" w:name="_Toc486511705"/>
            <w:bookmarkStart w:id="1015" w:name="_Toc390421218"/>
            <w:bookmarkStart w:id="1016" w:name="_Toc390425493"/>
            <w:bookmarkStart w:id="1017" w:name="_Toc390432888"/>
            <w:bookmarkStart w:id="1018" w:name="_Toc390432994"/>
            <w:bookmarkStart w:id="1019" w:name="_Toc390433097"/>
            <w:bookmarkStart w:id="1020" w:name="_Toc390433302"/>
            <w:bookmarkStart w:id="1021" w:name="_Toc390433405"/>
            <w:bookmarkStart w:id="1022" w:name="_Toc390433507"/>
            <w:bookmarkStart w:id="1023" w:name="_Toc401912053"/>
            <w:bookmarkStart w:id="1024" w:name="_Toc403025744"/>
            <w:r>
              <w:t>Safety Information:</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007BD359" w14:textId="77777777" w:rsidR="00277763" w:rsidRDefault="00277763" w:rsidP="00606B77">
            <w:pPr>
              <w:pStyle w:val="Sub-TopicDetail"/>
            </w:pPr>
            <w:r>
              <w:t>Review Fire Exits in Meeting Room</w:t>
            </w:r>
          </w:p>
          <w:p w14:paraId="2967AB6A" w14:textId="77777777" w:rsidR="00277763" w:rsidRDefault="00277763" w:rsidP="00606B77">
            <w:pPr>
              <w:pStyle w:val="Sub-TopicDetail"/>
            </w:pPr>
            <w:r>
              <w:t>Inform PRI Staff person of any emergencies</w:t>
            </w:r>
          </w:p>
          <w:p w14:paraId="0927D030" w14:textId="77777777" w:rsidR="00277763" w:rsidRDefault="00277763" w:rsidP="00097400">
            <w:pPr>
              <w:pStyle w:val="Sub-Topic"/>
            </w:pPr>
            <w:bookmarkStart w:id="1025" w:name="_Toc413649160"/>
            <w:bookmarkStart w:id="1026" w:name="_Toc423514954"/>
            <w:bookmarkStart w:id="1027" w:name="_Toc423515064"/>
            <w:bookmarkStart w:id="1028" w:name="_Toc433807181"/>
            <w:bookmarkStart w:id="1029" w:name="_Toc442782427"/>
            <w:bookmarkStart w:id="1030" w:name="_Toc453067785"/>
            <w:bookmarkStart w:id="1031" w:name="_Toc453072005"/>
            <w:bookmarkStart w:id="1032" w:name="_Toc465680382"/>
            <w:bookmarkStart w:id="1033" w:name="_Toc476045348"/>
            <w:bookmarkStart w:id="1034" w:name="_Toc477445640"/>
            <w:bookmarkStart w:id="1035" w:name="_Toc477435570"/>
            <w:bookmarkStart w:id="1036" w:name="_Toc481755271"/>
            <w:bookmarkStart w:id="1037" w:name="_Toc481758085"/>
            <w:bookmarkStart w:id="1038" w:name="_Toc481758238"/>
            <w:bookmarkStart w:id="1039" w:name="_Toc485634303"/>
            <w:bookmarkStart w:id="1040" w:name="_Toc485634448"/>
            <w:bookmarkStart w:id="1041" w:name="_Toc486498023"/>
            <w:bookmarkStart w:id="1042" w:name="_Toc486511706"/>
            <w:r>
              <w:t xml:space="preserve">Review </w:t>
            </w:r>
            <w:r w:rsidRPr="004B5D9C">
              <w:t>Code of Ethics</w:t>
            </w:r>
            <w:r>
              <w:t xml:space="preserve"> (Ref: Attendees’ Guide)</w:t>
            </w:r>
            <w:r w:rsidRPr="004B5D9C">
              <w:t xml:space="preserve"> and Meeting Conduct</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576A75C6" w14:textId="77777777" w:rsidR="00277763" w:rsidRDefault="00277763" w:rsidP="00097400">
            <w:pPr>
              <w:pStyle w:val="Sub-Topic"/>
            </w:pPr>
            <w:bookmarkStart w:id="1043" w:name="_Toc390421219"/>
            <w:bookmarkStart w:id="1044" w:name="_Toc390425494"/>
            <w:bookmarkStart w:id="1045" w:name="_Toc390432889"/>
            <w:bookmarkStart w:id="1046" w:name="_Toc390432995"/>
            <w:bookmarkStart w:id="1047" w:name="_Toc390433098"/>
            <w:bookmarkStart w:id="1048" w:name="_Toc390433303"/>
            <w:bookmarkStart w:id="1049" w:name="_Toc390433406"/>
            <w:bookmarkStart w:id="1050" w:name="_Toc390433508"/>
            <w:bookmarkStart w:id="1051" w:name="_Toc401912054"/>
            <w:bookmarkStart w:id="1052" w:name="_Toc403025745"/>
            <w:bookmarkStart w:id="1053" w:name="_Toc413649161"/>
            <w:bookmarkStart w:id="1054" w:name="_Toc423514955"/>
            <w:bookmarkStart w:id="1055" w:name="_Toc423515065"/>
            <w:bookmarkStart w:id="1056" w:name="_Toc433807182"/>
            <w:bookmarkStart w:id="1057" w:name="_Toc442782428"/>
            <w:bookmarkStart w:id="1058" w:name="_Toc453067786"/>
            <w:bookmarkStart w:id="1059" w:name="_Toc453072006"/>
            <w:bookmarkStart w:id="1060" w:name="_Toc465680383"/>
            <w:bookmarkStart w:id="1061" w:name="_Toc476045349"/>
            <w:bookmarkStart w:id="1062" w:name="_Toc477445641"/>
            <w:bookmarkStart w:id="1063" w:name="_Toc477435571"/>
            <w:bookmarkStart w:id="1064" w:name="_Toc481755272"/>
            <w:bookmarkStart w:id="1065" w:name="_Toc481758086"/>
            <w:bookmarkStart w:id="1066" w:name="_Toc481758239"/>
            <w:bookmarkStart w:id="1067" w:name="_Toc485634304"/>
            <w:bookmarkStart w:id="1068" w:name="_Toc485634449"/>
            <w:bookmarkStart w:id="1069" w:name="_Toc486498024"/>
            <w:bookmarkStart w:id="1070" w:name="_Toc486511707"/>
            <w:bookmarkStart w:id="1071" w:name="_Toc350939847"/>
            <w:bookmarkStart w:id="1072" w:name="_Toc350939962"/>
            <w:bookmarkStart w:id="1073" w:name="_Toc350940185"/>
            <w:bookmarkStart w:id="1074" w:name="_Toc350940761"/>
            <w:bookmarkStart w:id="1075" w:name="_Toc350940904"/>
            <w:bookmarkStart w:id="1076" w:name="_Toc350941251"/>
            <w:bookmarkStart w:id="1077" w:name="_Toc350941379"/>
            <w:bookmarkStart w:id="1078" w:name="_Toc350942142"/>
            <w:bookmarkStart w:id="1079" w:name="_Toc358702251"/>
            <w:bookmarkStart w:id="1080" w:name="_Toc358702714"/>
            <w:bookmarkStart w:id="1081" w:name="_Toc358702818"/>
            <w:bookmarkStart w:id="1082" w:name="_Toc360168640"/>
            <w:bookmarkStart w:id="1083" w:name="_Toc360169351"/>
            <w:bookmarkStart w:id="1084" w:name="_Toc360170424"/>
            <w:bookmarkStart w:id="1085" w:name="_Toc360193976"/>
            <w:bookmarkStart w:id="1086" w:name="_Toc360194091"/>
            <w:bookmarkStart w:id="1087" w:name="_Toc368986525"/>
            <w:bookmarkStart w:id="1088" w:name="_Toc380153366"/>
            <w:bookmarkStart w:id="1089" w:name="_Toc381686441"/>
            <w:bookmarkStart w:id="1090" w:name="_Toc381686860"/>
            <w:bookmarkStart w:id="1091" w:name="_Toc381691478"/>
            <w:r>
              <w:t xml:space="preserve">Present the Antitrust Video (only @ the first open and first closed meeting of the week for </w:t>
            </w:r>
            <w:r>
              <w:rPr>
                <w:u w:val="single"/>
              </w:rPr>
              <w:t>each</w:t>
            </w:r>
            <w:r>
              <w:t xml:space="preserve"> Task Group)</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2A351532" w14:textId="77777777" w:rsidR="00277763" w:rsidRPr="002D6774" w:rsidRDefault="00277763" w:rsidP="003B0579">
            <w:pPr>
              <w:pStyle w:val="Sub-Topic"/>
            </w:pPr>
            <w:bookmarkStart w:id="1092" w:name="_Toc390421220"/>
            <w:bookmarkStart w:id="1093" w:name="_Toc390425495"/>
            <w:bookmarkStart w:id="1094" w:name="_Toc390432890"/>
            <w:bookmarkStart w:id="1095" w:name="_Toc390432996"/>
            <w:bookmarkStart w:id="1096" w:name="_Toc390433099"/>
            <w:bookmarkStart w:id="1097" w:name="_Toc390433304"/>
            <w:bookmarkStart w:id="1098" w:name="_Toc390433407"/>
            <w:bookmarkStart w:id="1099" w:name="_Toc390433509"/>
            <w:bookmarkStart w:id="1100" w:name="_Toc401912055"/>
            <w:bookmarkStart w:id="1101" w:name="_Toc403025746"/>
            <w:bookmarkStart w:id="1102" w:name="_Toc413649162"/>
            <w:bookmarkStart w:id="1103" w:name="_Toc423514956"/>
            <w:bookmarkStart w:id="1104" w:name="_Toc423515066"/>
            <w:bookmarkStart w:id="1105" w:name="_Toc433807183"/>
            <w:bookmarkStart w:id="1106" w:name="_Toc442782429"/>
            <w:bookmarkStart w:id="1107" w:name="_Toc453067787"/>
            <w:bookmarkStart w:id="1108" w:name="_Toc453072007"/>
            <w:bookmarkStart w:id="1109" w:name="_Toc465680384"/>
            <w:bookmarkStart w:id="1110" w:name="_Toc476045350"/>
            <w:bookmarkStart w:id="1111" w:name="_Toc477445642"/>
            <w:bookmarkStart w:id="1112" w:name="_Toc477435572"/>
            <w:bookmarkStart w:id="1113" w:name="_Toc481755273"/>
            <w:bookmarkStart w:id="1114" w:name="_Toc481758087"/>
            <w:bookmarkStart w:id="1115" w:name="_Toc481758240"/>
            <w:bookmarkStart w:id="1116" w:name="_Toc485634305"/>
            <w:bookmarkStart w:id="1117" w:name="_Toc485634450"/>
            <w:bookmarkStart w:id="1118" w:name="_Toc486498025"/>
            <w:bookmarkStart w:id="1119" w:name="_Toc486511708"/>
            <w:r>
              <w:t>Review Agenda</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517ADC4E" w14:textId="77777777" w:rsidR="00277763" w:rsidRPr="00521EA9" w:rsidRDefault="00277763" w:rsidP="003B0579">
            <w:pPr>
              <w:pStyle w:val="Sub-Topic"/>
            </w:pPr>
            <w:bookmarkStart w:id="1120" w:name="_Toc350939848"/>
            <w:bookmarkStart w:id="1121" w:name="_Toc350939963"/>
            <w:bookmarkStart w:id="1122" w:name="_Toc350940186"/>
            <w:bookmarkStart w:id="1123" w:name="_Toc350940762"/>
            <w:bookmarkStart w:id="1124" w:name="_Toc350940905"/>
            <w:bookmarkStart w:id="1125" w:name="_Toc350941252"/>
            <w:bookmarkStart w:id="1126" w:name="_Toc350941380"/>
            <w:bookmarkStart w:id="1127" w:name="_Toc350942143"/>
            <w:bookmarkStart w:id="1128" w:name="_Toc358702252"/>
            <w:bookmarkStart w:id="1129" w:name="_Toc358702715"/>
            <w:bookmarkStart w:id="1130" w:name="_Toc358702819"/>
            <w:bookmarkStart w:id="1131" w:name="_Toc360168641"/>
            <w:bookmarkStart w:id="1132" w:name="_Toc360169352"/>
            <w:bookmarkStart w:id="1133" w:name="_Toc360170425"/>
            <w:bookmarkStart w:id="1134" w:name="_Toc360193977"/>
            <w:bookmarkStart w:id="1135" w:name="_Toc360194092"/>
            <w:bookmarkStart w:id="1136" w:name="_Toc368986526"/>
            <w:bookmarkStart w:id="1137" w:name="_Toc380153367"/>
            <w:bookmarkStart w:id="1138" w:name="_Toc381686442"/>
            <w:bookmarkStart w:id="1139" w:name="_Toc381686861"/>
            <w:bookmarkStart w:id="1140" w:name="_Toc381691479"/>
            <w:bookmarkStart w:id="1141" w:name="_Toc390421221"/>
            <w:bookmarkStart w:id="1142" w:name="_Toc390425496"/>
            <w:bookmarkStart w:id="1143" w:name="_Toc390432891"/>
            <w:bookmarkStart w:id="1144" w:name="_Toc390432997"/>
            <w:bookmarkStart w:id="1145" w:name="_Toc390433100"/>
            <w:bookmarkStart w:id="1146" w:name="_Toc390433305"/>
            <w:bookmarkStart w:id="1147" w:name="_Toc390433408"/>
            <w:bookmarkStart w:id="1148" w:name="_Toc390433510"/>
            <w:bookmarkStart w:id="1149" w:name="_Toc401912056"/>
            <w:bookmarkStart w:id="1150" w:name="_Toc403025747"/>
            <w:bookmarkStart w:id="1151" w:name="_Toc413649163"/>
            <w:bookmarkStart w:id="1152" w:name="_Toc423514957"/>
            <w:bookmarkStart w:id="1153" w:name="_Toc423515067"/>
            <w:bookmarkStart w:id="1154" w:name="_Toc433807184"/>
            <w:bookmarkStart w:id="1155" w:name="_Toc442782430"/>
            <w:bookmarkStart w:id="1156" w:name="_Toc453067788"/>
            <w:bookmarkStart w:id="1157" w:name="_Toc453072008"/>
            <w:bookmarkStart w:id="1158" w:name="_Toc465680385"/>
            <w:bookmarkStart w:id="1159" w:name="_Toc476045351"/>
            <w:bookmarkStart w:id="1160" w:name="_Toc477445643"/>
            <w:bookmarkStart w:id="1161" w:name="_Toc477435573"/>
            <w:bookmarkStart w:id="1162" w:name="_Toc481755274"/>
            <w:bookmarkStart w:id="1163" w:name="_Toc481758088"/>
            <w:bookmarkStart w:id="1164" w:name="_Toc481758241"/>
            <w:bookmarkStart w:id="1165" w:name="_Toc485634306"/>
            <w:bookmarkStart w:id="1166" w:name="_Toc485634451"/>
            <w:bookmarkStart w:id="1167" w:name="_Toc486498026"/>
            <w:bookmarkStart w:id="1168" w:name="_Toc486511709"/>
            <w:r w:rsidRPr="00492FD2">
              <w:t>Acceptance of Meeting Minutes</w:t>
            </w:r>
            <w:bookmarkEnd w:id="947"/>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tc>
        <w:tc>
          <w:tcPr>
            <w:tcW w:w="1710" w:type="dxa"/>
          </w:tcPr>
          <w:p w14:paraId="71627E90" w14:textId="72EAA480" w:rsidR="00277763" w:rsidRPr="00521EA9" w:rsidRDefault="00D07F85" w:rsidP="005445E2">
            <w:pPr>
              <w:pStyle w:val="Person"/>
            </w:pPr>
            <w:r>
              <w:t xml:space="preserve">Mike </w:t>
            </w:r>
            <w:proofErr w:type="spellStart"/>
            <w:r>
              <w:t>Stolze</w:t>
            </w:r>
            <w:proofErr w:type="spellEnd"/>
          </w:p>
        </w:tc>
      </w:tr>
      <w:tr w:rsidR="00277763" w:rsidRPr="00521EA9" w14:paraId="2160129D" w14:textId="77777777" w:rsidTr="00722860">
        <w:trPr>
          <w:cantSplit/>
        </w:trPr>
        <w:tc>
          <w:tcPr>
            <w:tcW w:w="1710" w:type="dxa"/>
            <w:tcBorders>
              <w:bottom w:val="single" w:sz="6" w:space="0" w:color="808080"/>
            </w:tcBorders>
          </w:tcPr>
          <w:p w14:paraId="074F55E0" w14:textId="6322D478" w:rsidR="00277763" w:rsidRDefault="00277763" w:rsidP="00F64F79">
            <w:pPr>
              <w:pStyle w:val="Time"/>
            </w:pPr>
            <w:bookmarkStart w:id="1169" w:name="_Toc477445644"/>
            <w:bookmarkStart w:id="1170" w:name="_Toc477435574"/>
            <w:bookmarkStart w:id="1171" w:name="_Toc481755275"/>
            <w:bookmarkStart w:id="1172" w:name="_Toc481758089"/>
            <w:bookmarkStart w:id="1173" w:name="_Toc481758242"/>
            <w:bookmarkStart w:id="1174" w:name="_Toc485634307"/>
            <w:bookmarkStart w:id="1175" w:name="_Toc485634452"/>
            <w:bookmarkStart w:id="1176" w:name="_Toc486498027"/>
            <w:bookmarkStart w:id="1177" w:name="_Toc486511710"/>
            <w:r>
              <w:t>1:30 pm</w:t>
            </w:r>
            <w:bookmarkEnd w:id="1169"/>
            <w:bookmarkEnd w:id="1170"/>
            <w:bookmarkEnd w:id="1171"/>
            <w:bookmarkEnd w:id="1172"/>
            <w:bookmarkEnd w:id="1173"/>
            <w:bookmarkEnd w:id="1174"/>
            <w:bookmarkEnd w:id="1175"/>
            <w:bookmarkEnd w:id="1176"/>
            <w:bookmarkEnd w:id="1177"/>
          </w:p>
        </w:tc>
        <w:tc>
          <w:tcPr>
            <w:tcW w:w="360" w:type="dxa"/>
            <w:vMerge/>
            <w:shd w:val="clear" w:color="auto" w:fill="92D050"/>
            <w:textDirection w:val="btLr"/>
            <w:vAlign w:val="center"/>
          </w:tcPr>
          <w:p w14:paraId="099E2F5F" w14:textId="77777777"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5613766" w14:textId="77777777" w:rsidR="00277763" w:rsidRDefault="00277763" w:rsidP="00D26727">
            <w:pPr>
              <w:pStyle w:val="Topic"/>
              <w:numPr>
                <w:ilvl w:val="0"/>
                <w:numId w:val="32"/>
              </w:numPr>
            </w:pPr>
            <w:bookmarkStart w:id="1178" w:name="_Toc477445645"/>
            <w:bookmarkStart w:id="1179" w:name="_Toc477435575"/>
            <w:bookmarkStart w:id="1180" w:name="_Toc481755276"/>
            <w:bookmarkStart w:id="1181" w:name="_Toc481758090"/>
            <w:bookmarkStart w:id="1182" w:name="_Toc481758243"/>
            <w:bookmarkStart w:id="1183" w:name="_Toc485634308"/>
            <w:bookmarkStart w:id="1184" w:name="_Toc485634453"/>
            <w:bookmarkStart w:id="1185" w:name="_Toc486498028"/>
            <w:bookmarkStart w:id="1186" w:name="_Toc486511711"/>
            <w:r>
              <w:t>RAIL</w:t>
            </w:r>
            <w:bookmarkEnd w:id="1178"/>
            <w:bookmarkEnd w:id="1179"/>
            <w:bookmarkEnd w:id="1180"/>
            <w:bookmarkEnd w:id="1181"/>
            <w:bookmarkEnd w:id="1182"/>
            <w:bookmarkEnd w:id="1183"/>
            <w:bookmarkEnd w:id="1184"/>
            <w:bookmarkEnd w:id="1185"/>
            <w:bookmarkEnd w:id="1186"/>
          </w:p>
          <w:p w14:paraId="148BFD72" w14:textId="7D96ECBD" w:rsidR="00277763" w:rsidRDefault="00277763" w:rsidP="00630ABD">
            <w:pPr>
              <w:pStyle w:val="Sub-Topic"/>
              <w:numPr>
                <w:ilvl w:val="0"/>
                <w:numId w:val="21"/>
              </w:numPr>
            </w:pPr>
            <w:bookmarkStart w:id="1187" w:name="_Toc477445646"/>
            <w:bookmarkStart w:id="1188" w:name="_Toc477435576"/>
            <w:bookmarkStart w:id="1189" w:name="_Toc481755277"/>
            <w:bookmarkStart w:id="1190" w:name="_Toc481758091"/>
            <w:bookmarkStart w:id="1191" w:name="_Toc481758244"/>
            <w:bookmarkStart w:id="1192" w:name="_Toc485634309"/>
            <w:bookmarkStart w:id="1193" w:name="_Toc485634454"/>
            <w:bookmarkStart w:id="1194" w:name="_Toc486498029"/>
            <w:bookmarkStart w:id="1195" w:name="_Toc486511712"/>
            <w:r w:rsidRPr="00EA2005">
              <w:t>Review the Chemical Process Task Group RAIL</w:t>
            </w:r>
            <w:bookmarkEnd w:id="1187"/>
            <w:bookmarkEnd w:id="1188"/>
            <w:bookmarkEnd w:id="1189"/>
            <w:bookmarkEnd w:id="1190"/>
            <w:bookmarkEnd w:id="1191"/>
            <w:bookmarkEnd w:id="1192"/>
            <w:bookmarkEnd w:id="1193"/>
            <w:bookmarkEnd w:id="1194"/>
            <w:bookmarkEnd w:id="1195"/>
          </w:p>
        </w:tc>
        <w:tc>
          <w:tcPr>
            <w:tcW w:w="1710" w:type="dxa"/>
            <w:tcBorders>
              <w:bottom w:val="single" w:sz="6" w:space="0" w:color="808080"/>
            </w:tcBorders>
          </w:tcPr>
          <w:p w14:paraId="5986BF27" w14:textId="7E1AFC1A" w:rsidR="00277763" w:rsidRDefault="00D07F85" w:rsidP="005445E2">
            <w:pPr>
              <w:pStyle w:val="Person"/>
            </w:pPr>
            <w:r>
              <w:t>Nigel Cook</w:t>
            </w:r>
          </w:p>
        </w:tc>
      </w:tr>
      <w:tr w:rsidR="00277763" w:rsidRPr="00521EA9" w14:paraId="2AEA5931" w14:textId="77777777" w:rsidTr="00722860">
        <w:trPr>
          <w:cantSplit/>
        </w:trPr>
        <w:tc>
          <w:tcPr>
            <w:tcW w:w="1710" w:type="dxa"/>
            <w:tcBorders>
              <w:bottom w:val="single" w:sz="6" w:space="0" w:color="808080"/>
            </w:tcBorders>
          </w:tcPr>
          <w:p w14:paraId="58C3E31C" w14:textId="45BF1B79" w:rsidR="00277763" w:rsidRPr="00F64F79" w:rsidRDefault="00277763" w:rsidP="00F64F79">
            <w:pPr>
              <w:pStyle w:val="Time"/>
            </w:pPr>
            <w:bookmarkStart w:id="1196" w:name="_Toc477445647"/>
            <w:bookmarkStart w:id="1197" w:name="_Toc477435577"/>
            <w:bookmarkStart w:id="1198" w:name="_Toc481755278"/>
            <w:bookmarkStart w:id="1199" w:name="_Toc481758092"/>
            <w:bookmarkStart w:id="1200" w:name="_Toc481758245"/>
            <w:bookmarkStart w:id="1201" w:name="_Toc485634310"/>
            <w:bookmarkStart w:id="1202" w:name="_Toc485634455"/>
            <w:bookmarkStart w:id="1203" w:name="_Toc486498030"/>
            <w:bookmarkStart w:id="1204" w:name="_Toc486511713"/>
            <w:r>
              <w:t>2:00 pm</w:t>
            </w:r>
            <w:bookmarkEnd w:id="1196"/>
            <w:bookmarkEnd w:id="1197"/>
            <w:bookmarkEnd w:id="1198"/>
            <w:bookmarkEnd w:id="1199"/>
            <w:bookmarkEnd w:id="1200"/>
            <w:bookmarkEnd w:id="1201"/>
            <w:bookmarkEnd w:id="1202"/>
            <w:bookmarkEnd w:id="1203"/>
            <w:bookmarkEnd w:id="1204"/>
          </w:p>
        </w:tc>
        <w:tc>
          <w:tcPr>
            <w:tcW w:w="360" w:type="dxa"/>
            <w:vMerge/>
            <w:shd w:val="clear" w:color="auto" w:fill="92D050"/>
            <w:textDirection w:val="btLr"/>
            <w:vAlign w:val="center"/>
          </w:tcPr>
          <w:p w14:paraId="6DEC88EE" w14:textId="77777777"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64DF18C" w14:textId="77777777" w:rsidR="00277763" w:rsidRDefault="00277763" w:rsidP="004F7B53">
            <w:pPr>
              <w:pStyle w:val="Topic"/>
              <w:numPr>
                <w:ilvl w:val="0"/>
                <w:numId w:val="4"/>
              </w:numPr>
            </w:pPr>
            <w:bookmarkStart w:id="1205" w:name="_Toc453072010"/>
            <w:bookmarkStart w:id="1206" w:name="_Toc465680387"/>
            <w:bookmarkStart w:id="1207" w:name="_Toc476045353"/>
            <w:bookmarkStart w:id="1208" w:name="_Toc477445648"/>
            <w:bookmarkStart w:id="1209" w:name="_Toc477435578"/>
            <w:bookmarkStart w:id="1210" w:name="_Toc481755279"/>
            <w:bookmarkStart w:id="1211" w:name="_Toc481758093"/>
            <w:bookmarkStart w:id="1212" w:name="_Toc481758246"/>
            <w:bookmarkStart w:id="1213" w:name="_Toc485634311"/>
            <w:bookmarkStart w:id="1214" w:name="_Toc485634456"/>
            <w:bookmarkStart w:id="1215" w:name="_Toc486498031"/>
            <w:bookmarkStart w:id="1216" w:name="_Toc486511714"/>
            <w:r>
              <w:t>Voting Member Updates &amp; Compliance with Voting Requirements</w:t>
            </w:r>
            <w:bookmarkEnd w:id="1205"/>
            <w:bookmarkEnd w:id="1206"/>
            <w:bookmarkEnd w:id="1207"/>
            <w:bookmarkEnd w:id="1208"/>
            <w:bookmarkEnd w:id="1209"/>
            <w:bookmarkEnd w:id="1210"/>
            <w:bookmarkEnd w:id="1211"/>
            <w:bookmarkEnd w:id="1212"/>
            <w:bookmarkEnd w:id="1213"/>
            <w:bookmarkEnd w:id="1214"/>
            <w:bookmarkEnd w:id="1215"/>
            <w:bookmarkEnd w:id="1216"/>
          </w:p>
          <w:p w14:paraId="7F16525B" w14:textId="57D0030D" w:rsidR="00277763" w:rsidRPr="00EA2005" w:rsidRDefault="00277763" w:rsidP="00630ABD">
            <w:pPr>
              <w:pStyle w:val="Sub-Topic"/>
              <w:numPr>
                <w:ilvl w:val="0"/>
                <w:numId w:val="21"/>
              </w:numPr>
            </w:pPr>
            <w:bookmarkStart w:id="1217" w:name="_Toc477445649"/>
            <w:bookmarkStart w:id="1218" w:name="_Toc477435579"/>
            <w:bookmarkStart w:id="1219" w:name="_Toc481755280"/>
            <w:bookmarkStart w:id="1220" w:name="_Toc481758094"/>
            <w:bookmarkStart w:id="1221" w:name="_Toc481758247"/>
            <w:bookmarkStart w:id="1222" w:name="_Toc485634312"/>
            <w:bookmarkStart w:id="1223" w:name="_Toc485634457"/>
            <w:bookmarkStart w:id="1224" w:name="_Toc486498032"/>
            <w:bookmarkStart w:id="1225" w:name="_Toc486511715"/>
            <w:bookmarkStart w:id="1226" w:name="_Toc350939752"/>
            <w:r w:rsidRPr="00EA2005">
              <w:t>Confirm any new voting member applications.</w:t>
            </w:r>
            <w:bookmarkEnd w:id="1217"/>
            <w:bookmarkEnd w:id="1218"/>
            <w:bookmarkEnd w:id="1219"/>
            <w:bookmarkEnd w:id="1220"/>
            <w:bookmarkEnd w:id="1221"/>
            <w:bookmarkEnd w:id="1222"/>
            <w:bookmarkEnd w:id="1223"/>
            <w:bookmarkEnd w:id="1224"/>
            <w:bookmarkEnd w:id="1225"/>
          </w:p>
          <w:p w14:paraId="17384EAB" w14:textId="4D36FF9E" w:rsidR="00277763" w:rsidRDefault="00277763" w:rsidP="00630ABD">
            <w:pPr>
              <w:pStyle w:val="Sub-Topic"/>
              <w:numPr>
                <w:ilvl w:val="0"/>
                <w:numId w:val="21"/>
              </w:numPr>
            </w:pPr>
            <w:bookmarkStart w:id="1227" w:name="_Toc477445650"/>
            <w:bookmarkStart w:id="1228" w:name="_Toc477435580"/>
            <w:bookmarkStart w:id="1229" w:name="_Toc481755281"/>
            <w:bookmarkStart w:id="1230" w:name="_Toc481758095"/>
            <w:bookmarkStart w:id="1231" w:name="_Toc481758248"/>
            <w:bookmarkStart w:id="1232" w:name="_Toc485634313"/>
            <w:bookmarkStart w:id="1233" w:name="_Toc485634458"/>
            <w:bookmarkStart w:id="1234" w:name="_Toc486498033"/>
            <w:bookmarkStart w:id="1235" w:name="_Toc486511716"/>
            <w:r w:rsidRPr="00EA2005">
              <w:t>Review compliance with voting requirements of present voting members</w:t>
            </w:r>
            <w:bookmarkEnd w:id="1226"/>
            <w:bookmarkEnd w:id="1227"/>
            <w:bookmarkEnd w:id="1228"/>
            <w:bookmarkEnd w:id="1229"/>
            <w:bookmarkEnd w:id="1230"/>
            <w:bookmarkEnd w:id="1231"/>
            <w:bookmarkEnd w:id="1232"/>
            <w:bookmarkEnd w:id="1233"/>
            <w:bookmarkEnd w:id="1234"/>
            <w:bookmarkEnd w:id="1235"/>
          </w:p>
        </w:tc>
        <w:tc>
          <w:tcPr>
            <w:tcW w:w="1710" w:type="dxa"/>
            <w:tcBorders>
              <w:bottom w:val="single" w:sz="6" w:space="0" w:color="808080"/>
            </w:tcBorders>
          </w:tcPr>
          <w:p w14:paraId="662EC28C" w14:textId="642CAE5D" w:rsidR="00277763" w:rsidRPr="00521EA9" w:rsidRDefault="00D07F85" w:rsidP="005445E2">
            <w:pPr>
              <w:pStyle w:val="Person"/>
            </w:pPr>
            <w:r>
              <w:t>Nigel Cook</w:t>
            </w:r>
          </w:p>
        </w:tc>
      </w:tr>
      <w:tr w:rsidR="00277763" w:rsidRPr="00521EA9" w14:paraId="452547B1" w14:textId="77777777" w:rsidTr="00722860">
        <w:trPr>
          <w:cantSplit/>
        </w:trPr>
        <w:tc>
          <w:tcPr>
            <w:tcW w:w="1710" w:type="dxa"/>
            <w:tcBorders>
              <w:bottom w:val="single" w:sz="6" w:space="0" w:color="808080"/>
            </w:tcBorders>
          </w:tcPr>
          <w:p w14:paraId="7B6C6897" w14:textId="0EAC7A25" w:rsidR="00277763" w:rsidRPr="00F64F79" w:rsidRDefault="00277763" w:rsidP="00F64F79">
            <w:pPr>
              <w:pStyle w:val="Time"/>
            </w:pPr>
            <w:bookmarkStart w:id="1236" w:name="_Toc477445651"/>
            <w:bookmarkStart w:id="1237" w:name="_Toc477435581"/>
            <w:bookmarkStart w:id="1238" w:name="_Toc481755282"/>
            <w:bookmarkStart w:id="1239" w:name="_Toc481758096"/>
            <w:bookmarkStart w:id="1240" w:name="_Toc481758249"/>
            <w:bookmarkStart w:id="1241" w:name="_Toc485634314"/>
            <w:bookmarkStart w:id="1242" w:name="_Toc485634459"/>
            <w:bookmarkStart w:id="1243" w:name="_Toc486498034"/>
            <w:bookmarkStart w:id="1244" w:name="_Toc486511717"/>
            <w:r>
              <w:t>2:15 pm</w:t>
            </w:r>
            <w:bookmarkEnd w:id="1236"/>
            <w:bookmarkEnd w:id="1237"/>
            <w:bookmarkEnd w:id="1238"/>
            <w:bookmarkEnd w:id="1239"/>
            <w:bookmarkEnd w:id="1240"/>
            <w:bookmarkEnd w:id="1241"/>
            <w:bookmarkEnd w:id="1242"/>
            <w:bookmarkEnd w:id="1243"/>
            <w:bookmarkEnd w:id="1244"/>
          </w:p>
        </w:tc>
        <w:tc>
          <w:tcPr>
            <w:tcW w:w="360" w:type="dxa"/>
            <w:vMerge/>
            <w:shd w:val="clear" w:color="auto" w:fill="92D050"/>
            <w:textDirection w:val="btLr"/>
            <w:vAlign w:val="center"/>
          </w:tcPr>
          <w:p w14:paraId="08F5671D" w14:textId="77777777"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981798F" w14:textId="77777777" w:rsidR="00277763" w:rsidRDefault="00277763" w:rsidP="004F7B53">
            <w:pPr>
              <w:pStyle w:val="Topic"/>
              <w:numPr>
                <w:ilvl w:val="0"/>
                <w:numId w:val="4"/>
              </w:numPr>
            </w:pPr>
            <w:bookmarkStart w:id="1245" w:name="_Toc476045355"/>
            <w:bookmarkStart w:id="1246" w:name="_Toc477445652"/>
            <w:bookmarkStart w:id="1247" w:name="_Toc477435582"/>
            <w:bookmarkStart w:id="1248" w:name="_Toc481755283"/>
            <w:bookmarkStart w:id="1249" w:name="_Toc481758097"/>
            <w:bookmarkStart w:id="1250" w:name="_Toc481758250"/>
            <w:bookmarkStart w:id="1251" w:name="_Toc485634315"/>
            <w:bookmarkStart w:id="1252" w:name="_Toc485634460"/>
            <w:bookmarkStart w:id="1253" w:name="_Toc486498035"/>
            <w:bookmarkStart w:id="1254" w:name="_Toc486511718"/>
            <w:r>
              <w:t>Review of Procedure Changes</w:t>
            </w:r>
            <w:bookmarkEnd w:id="1245"/>
            <w:bookmarkEnd w:id="1246"/>
            <w:bookmarkEnd w:id="1247"/>
            <w:bookmarkEnd w:id="1248"/>
            <w:bookmarkEnd w:id="1249"/>
            <w:bookmarkEnd w:id="1250"/>
            <w:bookmarkEnd w:id="1251"/>
            <w:bookmarkEnd w:id="1252"/>
            <w:bookmarkEnd w:id="1253"/>
            <w:bookmarkEnd w:id="1254"/>
          </w:p>
          <w:p w14:paraId="07213B5E" w14:textId="77777777" w:rsidR="00277763" w:rsidRDefault="00277763" w:rsidP="00630ABD">
            <w:pPr>
              <w:pStyle w:val="Sub-Topic"/>
              <w:numPr>
                <w:ilvl w:val="0"/>
                <w:numId w:val="22"/>
              </w:numPr>
            </w:pPr>
            <w:bookmarkStart w:id="1255" w:name="_Toc476045356"/>
            <w:bookmarkStart w:id="1256" w:name="_Toc477445653"/>
            <w:bookmarkStart w:id="1257" w:name="_Toc477435583"/>
            <w:bookmarkStart w:id="1258" w:name="_Toc481755284"/>
            <w:bookmarkStart w:id="1259" w:name="_Toc481758098"/>
            <w:bookmarkStart w:id="1260" w:name="_Toc481758251"/>
            <w:bookmarkStart w:id="1261" w:name="_Toc485634316"/>
            <w:bookmarkStart w:id="1262" w:name="_Toc485634461"/>
            <w:bookmarkStart w:id="1263" w:name="_Toc486498036"/>
            <w:bookmarkStart w:id="1264" w:name="_Toc486511719"/>
            <w:r>
              <w:t>Review any changes to General Operating Procedures since the last meeting</w:t>
            </w:r>
            <w:bookmarkEnd w:id="1255"/>
            <w:bookmarkEnd w:id="1256"/>
            <w:bookmarkEnd w:id="1257"/>
            <w:bookmarkEnd w:id="1258"/>
            <w:bookmarkEnd w:id="1259"/>
            <w:bookmarkEnd w:id="1260"/>
            <w:bookmarkEnd w:id="1261"/>
            <w:bookmarkEnd w:id="1262"/>
            <w:bookmarkEnd w:id="1263"/>
            <w:bookmarkEnd w:id="1264"/>
          </w:p>
          <w:p w14:paraId="20EF4584" w14:textId="0CFFFED3" w:rsidR="00277763" w:rsidRDefault="00277763" w:rsidP="00630ABD">
            <w:pPr>
              <w:pStyle w:val="Sub-Topic"/>
              <w:numPr>
                <w:ilvl w:val="0"/>
                <w:numId w:val="22"/>
              </w:numPr>
            </w:pPr>
            <w:bookmarkStart w:id="1265" w:name="_Toc476045357"/>
            <w:bookmarkStart w:id="1266" w:name="_Toc477445654"/>
            <w:bookmarkStart w:id="1267" w:name="_Toc477435584"/>
            <w:bookmarkStart w:id="1268" w:name="_Toc481755285"/>
            <w:bookmarkStart w:id="1269" w:name="_Toc481758099"/>
            <w:bookmarkStart w:id="1270" w:name="_Toc481758252"/>
            <w:bookmarkStart w:id="1271" w:name="_Toc485634317"/>
            <w:bookmarkStart w:id="1272" w:name="_Toc485634462"/>
            <w:bookmarkStart w:id="1273" w:name="_Toc486498037"/>
            <w:bookmarkStart w:id="1274" w:name="_Toc486511720"/>
            <w:r>
              <w:t>Review any changes to your specific OP 1114 and OP 1116 Appendices since the last meeting</w:t>
            </w:r>
            <w:bookmarkEnd w:id="1265"/>
            <w:bookmarkEnd w:id="1266"/>
            <w:bookmarkEnd w:id="1267"/>
            <w:bookmarkEnd w:id="1268"/>
            <w:bookmarkEnd w:id="1269"/>
            <w:bookmarkEnd w:id="1270"/>
            <w:bookmarkEnd w:id="1271"/>
            <w:bookmarkEnd w:id="1272"/>
            <w:bookmarkEnd w:id="1273"/>
            <w:bookmarkEnd w:id="1274"/>
          </w:p>
        </w:tc>
        <w:tc>
          <w:tcPr>
            <w:tcW w:w="1710" w:type="dxa"/>
            <w:tcBorders>
              <w:bottom w:val="single" w:sz="6" w:space="0" w:color="808080"/>
            </w:tcBorders>
          </w:tcPr>
          <w:p w14:paraId="164A8D8E" w14:textId="67B2BB95" w:rsidR="00277763" w:rsidRDefault="00D07F85" w:rsidP="005445E2">
            <w:pPr>
              <w:pStyle w:val="Person"/>
            </w:pPr>
            <w:r>
              <w:t>Ethan Akins</w:t>
            </w:r>
          </w:p>
        </w:tc>
      </w:tr>
      <w:tr w:rsidR="00277763" w:rsidRPr="00521EA9" w14:paraId="767D3880" w14:textId="77777777" w:rsidTr="00722860">
        <w:trPr>
          <w:cantSplit/>
        </w:trPr>
        <w:tc>
          <w:tcPr>
            <w:tcW w:w="1710" w:type="dxa"/>
            <w:tcBorders>
              <w:bottom w:val="single" w:sz="6" w:space="0" w:color="808080"/>
            </w:tcBorders>
          </w:tcPr>
          <w:p w14:paraId="2DBC9DA9" w14:textId="0959C3D6" w:rsidR="00277763" w:rsidRDefault="00277763" w:rsidP="003821B3">
            <w:pPr>
              <w:pStyle w:val="Time"/>
            </w:pPr>
            <w:bookmarkStart w:id="1275" w:name="_Toc477445655"/>
            <w:bookmarkStart w:id="1276" w:name="_Toc477435585"/>
            <w:bookmarkStart w:id="1277" w:name="_Toc481755286"/>
            <w:bookmarkStart w:id="1278" w:name="_Toc481758100"/>
            <w:bookmarkStart w:id="1279" w:name="_Toc481758253"/>
            <w:bookmarkStart w:id="1280" w:name="_Toc485634318"/>
            <w:bookmarkStart w:id="1281" w:name="_Toc485634463"/>
            <w:bookmarkStart w:id="1282" w:name="_Toc486498038"/>
            <w:bookmarkStart w:id="1283" w:name="_Toc486511721"/>
            <w:r>
              <w:t>2:45 pm</w:t>
            </w:r>
            <w:bookmarkEnd w:id="1275"/>
            <w:bookmarkEnd w:id="1276"/>
            <w:bookmarkEnd w:id="1277"/>
            <w:bookmarkEnd w:id="1278"/>
            <w:bookmarkEnd w:id="1279"/>
            <w:bookmarkEnd w:id="1280"/>
            <w:bookmarkEnd w:id="1281"/>
            <w:bookmarkEnd w:id="1282"/>
            <w:bookmarkEnd w:id="1283"/>
          </w:p>
        </w:tc>
        <w:tc>
          <w:tcPr>
            <w:tcW w:w="360" w:type="dxa"/>
            <w:vMerge/>
            <w:shd w:val="clear" w:color="auto" w:fill="92D050"/>
            <w:textDirection w:val="btLr"/>
            <w:vAlign w:val="center"/>
          </w:tcPr>
          <w:p w14:paraId="37F92992" w14:textId="77777777"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11CA455" w14:textId="77777777" w:rsidR="00277763" w:rsidRPr="00EA2005" w:rsidRDefault="00277763" w:rsidP="004F7B53">
            <w:pPr>
              <w:pStyle w:val="Topic"/>
              <w:numPr>
                <w:ilvl w:val="0"/>
                <w:numId w:val="4"/>
              </w:numPr>
            </w:pPr>
            <w:bookmarkStart w:id="1284" w:name="_Toc393441883"/>
            <w:bookmarkStart w:id="1285" w:name="_Toc393442070"/>
            <w:bookmarkStart w:id="1286" w:name="_Toc403115979"/>
            <w:bookmarkStart w:id="1287" w:name="_Toc403466334"/>
            <w:bookmarkStart w:id="1288" w:name="_Toc403466535"/>
            <w:bookmarkStart w:id="1289" w:name="_Toc403466871"/>
            <w:bookmarkStart w:id="1290" w:name="_Toc403466990"/>
            <w:bookmarkStart w:id="1291" w:name="_Toc410024211"/>
            <w:bookmarkStart w:id="1292" w:name="_Toc414973833"/>
            <w:bookmarkStart w:id="1293" w:name="_Toc415125195"/>
            <w:bookmarkStart w:id="1294" w:name="_Toc415125615"/>
            <w:bookmarkStart w:id="1295" w:name="_Toc420575653"/>
            <w:bookmarkStart w:id="1296" w:name="_Toc424207214"/>
            <w:bookmarkStart w:id="1297" w:name="_Toc424209343"/>
            <w:bookmarkStart w:id="1298" w:name="_Toc428169232"/>
            <w:bookmarkStart w:id="1299" w:name="_Toc428968518"/>
            <w:bookmarkStart w:id="1300" w:name="_Toc428968689"/>
            <w:bookmarkStart w:id="1301" w:name="_Toc434853571"/>
            <w:bookmarkStart w:id="1302" w:name="_Toc435089227"/>
            <w:bookmarkStart w:id="1303" w:name="_Toc435089514"/>
            <w:bookmarkStart w:id="1304" w:name="_Toc441236491"/>
            <w:bookmarkStart w:id="1305" w:name="_Toc446077005"/>
            <w:bookmarkStart w:id="1306" w:name="_Toc448593296"/>
            <w:bookmarkStart w:id="1307" w:name="_Toc448593413"/>
            <w:bookmarkStart w:id="1308" w:name="_Toc456086200"/>
            <w:bookmarkStart w:id="1309" w:name="_Toc467490531"/>
            <w:bookmarkStart w:id="1310" w:name="_Toc468863936"/>
            <w:bookmarkStart w:id="1311" w:name="_Toc469469721"/>
            <w:bookmarkStart w:id="1312" w:name="_Toc472000992"/>
            <w:bookmarkStart w:id="1313" w:name="_Toc472508176"/>
            <w:bookmarkStart w:id="1314" w:name="_Toc472508290"/>
            <w:bookmarkStart w:id="1315" w:name="_Toc472578711"/>
            <w:bookmarkStart w:id="1316" w:name="_Toc477445656"/>
            <w:bookmarkStart w:id="1317" w:name="_Toc477435586"/>
            <w:bookmarkStart w:id="1318" w:name="_Toc481755287"/>
            <w:bookmarkStart w:id="1319" w:name="_Toc481758101"/>
            <w:bookmarkStart w:id="1320" w:name="_Toc481758254"/>
            <w:bookmarkStart w:id="1321" w:name="_Toc485634319"/>
            <w:bookmarkStart w:id="1322" w:name="_Toc485634464"/>
            <w:bookmarkStart w:id="1323" w:name="_Toc486498039"/>
            <w:bookmarkStart w:id="1324" w:name="_Toc486511722"/>
            <w:r w:rsidRPr="00EA2005">
              <w:t>NMC Metrics &amp; Auditor Capacity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EA2005">
              <w:t xml:space="preserve"> </w:t>
            </w:r>
          </w:p>
          <w:p w14:paraId="6CBCA353" w14:textId="168D06D1" w:rsidR="00277763" w:rsidRDefault="00277763" w:rsidP="00630ABD">
            <w:pPr>
              <w:pStyle w:val="Sub-Topic"/>
              <w:numPr>
                <w:ilvl w:val="0"/>
                <w:numId w:val="23"/>
              </w:numPr>
            </w:pPr>
            <w:bookmarkStart w:id="1325" w:name="_Toc477445657"/>
            <w:bookmarkStart w:id="1326" w:name="_Toc477435587"/>
            <w:bookmarkStart w:id="1327" w:name="_Toc481755288"/>
            <w:bookmarkStart w:id="1328" w:name="_Toc481758102"/>
            <w:bookmarkStart w:id="1329" w:name="_Toc481758255"/>
            <w:bookmarkStart w:id="1330" w:name="_Toc485634320"/>
            <w:bookmarkStart w:id="1331" w:name="_Toc485634465"/>
            <w:bookmarkStart w:id="1332" w:name="_Toc486498040"/>
            <w:bookmarkStart w:id="1333" w:name="_Toc486511723"/>
            <w:r>
              <w:t>Review the NMC M</w:t>
            </w:r>
            <w:r w:rsidRPr="00BC3495">
              <w:t xml:space="preserve">etrics and Auditor </w:t>
            </w:r>
            <w:r>
              <w:t>C</w:t>
            </w:r>
            <w:r w:rsidRPr="00BC3495">
              <w:t>apacity</w:t>
            </w:r>
            <w:bookmarkEnd w:id="1325"/>
            <w:bookmarkEnd w:id="1326"/>
            <w:bookmarkEnd w:id="1327"/>
            <w:bookmarkEnd w:id="1328"/>
            <w:bookmarkEnd w:id="1329"/>
            <w:bookmarkEnd w:id="1330"/>
            <w:bookmarkEnd w:id="1331"/>
            <w:bookmarkEnd w:id="1332"/>
            <w:bookmarkEnd w:id="1333"/>
          </w:p>
        </w:tc>
        <w:tc>
          <w:tcPr>
            <w:tcW w:w="1710" w:type="dxa"/>
            <w:tcBorders>
              <w:bottom w:val="single" w:sz="6" w:space="0" w:color="808080"/>
            </w:tcBorders>
          </w:tcPr>
          <w:p w14:paraId="1BD28677" w14:textId="16A04A06" w:rsidR="00277763" w:rsidRDefault="00D07F85" w:rsidP="005445E2">
            <w:pPr>
              <w:pStyle w:val="Person"/>
            </w:pPr>
            <w:r>
              <w:t>Ethan Akins</w:t>
            </w:r>
          </w:p>
        </w:tc>
      </w:tr>
      <w:tr w:rsidR="00277763" w:rsidRPr="00521EA9" w14:paraId="368A3286" w14:textId="77777777" w:rsidTr="005E535E">
        <w:trPr>
          <w:cantSplit/>
        </w:trPr>
        <w:tc>
          <w:tcPr>
            <w:tcW w:w="1710" w:type="dxa"/>
            <w:shd w:val="clear" w:color="auto" w:fill="auto"/>
          </w:tcPr>
          <w:p w14:paraId="284FAAF9" w14:textId="536BFD4E" w:rsidR="00277763" w:rsidRPr="00F64F79" w:rsidRDefault="00277763" w:rsidP="00DB1082">
            <w:pPr>
              <w:pStyle w:val="Time"/>
            </w:pPr>
            <w:bookmarkStart w:id="1334" w:name="_Toc477445658"/>
            <w:bookmarkStart w:id="1335" w:name="_Toc477435588"/>
            <w:bookmarkStart w:id="1336" w:name="_Toc481755289"/>
            <w:bookmarkStart w:id="1337" w:name="_Toc481758103"/>
            <w:bookmarkStart w:id="1338" w:name="_Toc481758256"/>
            <w:bookmarkStart w:id="1339" w:name="_Toc485634321"/>
            <w:bookmarkStart w:id="1340" w:name="_Toc485634466"/>
            <w:bookmarkStart w:id="1341" w:name="_Toc486498041"/>
            <w:bookmarkStart w:id="1342" w:name="_Toc486511724"/>
            <w:r>
              <w:t>3:</w:t>
            </w:r>
            <w:r w:rsidR="00DB1082">
              <w:t>15</w:t>
            </w:r>
            <w:r>
              <w:t xml:space="preserve"> pm</w:t>
            </w:r>
            <w:bookmarkEnd w:id="1334"/>
            <w:bookmarkEnd w:id="1335"/>
            <w:bookmarkEnd w:id="1336"/>
            <w:bookmarkEnd w:id="1337"/>
            <w:bookmarkEnd w:id="1338"/>
            <w:bookmarkEnd w:id="1339"/>
            <w:bookmarkEnd w:id="1340"/>
            <w:bookmarkEnd w:id="1341"/>
            <w:bookmarkEnd w:id="1342"/>
          </w:p>
        </w:tc>
        <w:tc>
          <w:tcPr>
            <w:tcW w:w="360" w:type="dxa"/>
            <w:vMerge/>
            <w:shd w:val="clear" w:color="auto" w:fill="92D050"/>
            <w:textDirection w:val="btLr"/>
          </w:tcPr>
          <w:p w14:paraId="135ED239" w14:textId="77777777" w:rsidR="00277763" w:rsidRPr="009901B8" w:rsidRDefault="00277763" w:rsidP="005E535E">
            <w:pPr>
              <w:jc w:val="center"/>
              <w:rPr>
                <w:b/>
                <w:sz w:val="16"/>
                <w:szCs w:val="16"/>
              </w:rPr>
            </w:pPr>
          </w:p>
        </w:tc>
        <w:tc>
          <w:tcPr>
            <w:tcW w:w="6930" w:type="dxa"/>
            <w:shd w:val="clear" w:color="auto" w:fill="auto"/>
            <w:vAlign w:val="center"/>
          </w:tcPr>
          <w:p w14:paraId="37B39E4A" w14:textId="77777777" w:rsidR="00277763" w:rsidRPr="0053006E" w:rsidRDefault="00277763" w:rsidP="005E535E">
            <w:pPr>
              <w:pStyle w:val="Adjourn-Break-Lunch"/>
            </w:pPr>
            <w:bookmarkStart w:id="1343" w:name="_Toc477445659"/>
            <w:bookmarkStart w:id="1344" w:name="_Toc477435589"/>
            <w:bookmarkStart w:id="1345" w:name="_Toc481755290"/>
            <w:bookmarkStart w:id="1346" w:name="_Toc481758104"/>
            <w:bookmarkStart w:id="1347" w:name="_Toc481758257"/>
            <w:bookmarkStart w:id="1348" w:name="_Toc485634322"/>
            <w:bookmarkStart w:id="1349" w:name="_Toc485634467"/>
            <w:bookmarkStart w:id="1350" w:name="_Toc486498042"/>
            <w:bookmarkStart w:id="1351" w:name="_Toc486511725"/>
            <w:r w:rsidRPr="0053006E">
              <w:t>ADJOURNMENT</w:t>
            </w:r>
            <w:bookmarkEnd w:id="1343"/>
            <w:bookmarkEnd w:id="1344"/>
            <w:bookmarkEnd w:id="1345"/>
            <w:bookmarkEnd w:id="1346"/>
            <w:bookmarkEnd w:id="1347"/>
            <w:bookmarkEnd w:id="1348"/>
            <w:bookmarkEnd w:id="1349"/>
            <w:bookmarkEnd w:id="1350"/>
            <w:bookmarkEnd w:id="1351"/>
          </w:p>
        </w:tc>
        <w:tc>
          <w:tcPr>
            <w:tcW w:w="1710" w:type="dxa"/>
            <w:shd w:val="clear" w:color="auto" w:fill="auto"/>
            <w:vAlign w:val="center"/>
          </w:tcPr>
          <w:p w14:paraId="00CC3E99" w14:textId="77777777" w:rsidR="00277763" w:rsidRPr="00521EA9" w:rsidRDefault="00277763" w:rsidP="005E535E">
            <w:pPr>
              <w:pStyle w:val="Person"/>
            </w:pPr>
          </w:p>
        </w:tc>
      </w:tr>
      <w:tr w:rsidR="00277763" w:rsidRPr="00521EA9" w14:paraId="1366DFE7" w14:textId="77777777" w:rsidTr="003821B3">
        <w:trPr>
          <w:cantSplit/>
        </w:trPr>
        <w:tc>
          <w:tcPr>
            <w:tcW w:w="1710" w:type="dxa"/>
            <w:tcBorders>
              <w:top w:val="single" w:sz="6" w:space="0" w:color="808080"/>
              <w:left w:val="single" w:sz="6" w:space="0" w:color="808080"/>
              <w:bottom w:val="single" w:sz="6" w:space="0" w:color="808080"/>
              <w:right w:val="single" w:sz="6" w:space="0" w:color="808080"/>
            </w:tcBorders>
          </w:tcPr>
          <w:p w14:paraId="34004225" w14:textId="0D7E81DE" w:rsidR="00277763" w:rsidRDefault="00277763" w:rsidP="00DB1082">
            <w:pPr>
              <w:pStyle w:val="Time"/>
            </w:pPr>
            <w:bookmarkStart w:id="1352" w:name="_Toc477445660"/>
            <w:bookmarkStart w:id="1353" w:name="_Toc477435590"/>
            <w:bookmarkStart w:id="1354" w:name="_Toc481755291"/>
            <w:bookmarkStart w:id="1355" w:name="_Toc481758105"/>
            <w:bookmarkStart w:id="1356" w:name="_Toc481758258"/>
            <w:bookmarkStart w:id="1357" w:name="_Toc485634323"/>
            <w:bookmarkStart w:id="1358" w:name="_Toc485634468"/>
            <w:bookmarkStart w:id="1359" w:name="_Toc486498043"/>
            <w:bookmarkStart w:id="1360" w:name="_Toc486511726"/>
            <w:r>
              <w:t>3:</w:t>
            </w:r>
            <w:r w:rsidR="00DB1082">
              <w:t>15</w:t>
            </w:r>
            <w:r w:rsidR="00CC73A9">
              <w:t xml:space="preserve"> </w:t>
            </w:r>
            <w:r>
              <w:t>pm</w:t>
            </w:r>
            <w:bookmarkEnd w:id="1352"/>
            <w:bookmarkEnd w:id="1353"/>
            <w:bookmarkEnd w:id="1354"/>
            <w:bookmarkEnd w:id="1355"/>
            <w:bookmarkEnd w:id="1356"/>
            <w:bookmarkEnd w:id="1357"/>
            <w:bookmarkEnd w:id="1358"/>
            <w:bookmarkEnd w:id="1359"/>
            <w:bookmarkEnd w:id="1360"/>
          </w:p>
        </w:tc>
        <w:tc>
          <w:tcPr>
            <w:tcW w:w="360" w:type="dxa"/>
            <w:vMerge/>
            <w:shd w:val="clear" w:color="auto" w:fill="92D050"/>
            <w:textDirection w:val="btLr"/>
            <w:vAlign w:val="center"/>
          </w:tcPr>
          <w:p w14:paraId="08F65B8A" w14:textId="77777777" w:rsidR="00277763" w:rsidRPr="00865FFC" w:rsidRDefault="00277763"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E22654B" w14:textId="77777777" w:rsidR="00277763" w:rsidRDefault="00277763" w:rsidP="003821B3">
            <w:pPr>
              <w:pStyle w:val="Topic"/>
              <w:numPr>
                <w:ilvl w:val="0"/>
                <w:numId w:val="0"/>
              </w:numPr>
            </w:pPr>
            <w:bookmarkStart w:id="1361" w:name="_Toc477445661"/>
            <w:bookmarkStart w:id="1362" w:name="_Toc477435591"/>
            <w:bookmarkStart w:id="1363" w:name="_Toc481755292"/>
            <w:bookmarkStart w:id="1364" w:name="_Toc481758106"/>
            <w:bookmarkStart w:id="1365" w:name="_Toc481758259"/>
            <w:bookmarkStart w:id="1366" w:name="_Toc485634324"/>
            <w:bookmarkStart w:id="1367" w:name="_Toc485634469"/>
            <w:bookmarkStart w:id="1368" w:name="_Toc486498044"/>
            <w:bookmarkStart w:id="1369" w:name="_Toc486511727"/>
            <w:r>
              <w:t>Breakout Session</w:t>
            </w:r>
            <w:bookmarkEnd w:id="1361"/>
            <w:bookmarkEnd w:id="1362"/>
            <w:bookmarkEnd w:id="1363"/>
            <w:bookmarkEnd w:id="1364"/>
            <w:bookmarkEnd w:id="1365"/>
            <w:bookmarkEnd w:id="1366"/>
            <w:bookmarkEnd w:id="1367"/>
            <w:bookmarkEnd w:id="1368"/>
            <w:bookmarkEnd w:id="1369"/>
          </w:p>
          <w:p w14:paraId="3894D5DF" w14:textId="56789E7A" w:rsidR="00277763" w:rsidRPr="003821B3" w:rsidRDefault="00277763" w:rsidP="00630ABD">
            <w:pPr>
              <w:pStyle w:val="Sub-Topic"/>
              <w:numPr>
                <w:ilvl w:val="0"/>
                <w:numId w:val="23"/>
              </w:numPr>
            </w:pPr>
            <w:bookmarkStart w:id="1370" w:name="_Toc477445662"/>
            <w:bookmarkStart w:id="1371" w:name="_Toc477435592"/>
            <w:bookmarkStart w:id="1372" w:name="_Toc481755293"/>
            <w:bookmarkStart w:id="1373" w:name="_Toc481758107"/>
            <w:bookmarkStart w:id="1374" w:name="_Toc481758260"/>
            <w:bookmarkStart w:id="1375" w:name="_Toc485634325"/>
            <w:bookmarkStart w:id="1376" w:name="_Toc485634470"/>
            <w:bookmarkStart w:id="1377" w:name="_Toc486498045"/>
            <w:bookmarkStart w:id="1378" w:name="_Toc486511728"/>
            <w:r>
              <w:t>Time for sub-teams to work their actions</w:t>
            </w:r>
            <w:bookmarkEnd w:id="1370"/>
            <w:bookmarkEnd w:id="1371"/>
            <w:bookmarkEnd w:id="1372"/>
            <w:bookmarkEnd w:id="1373"/>
            <w:bookmarkEnd w:id="1374"/>
            <w:bookmarkEnd w:id="1375"/>
            <w:bookmarkEnd w:id="1376"/>
            <w:bookmarkEnd w:id="1377"/>
            <w:bookmarkEnd w:id="1378"/>
          </w:p>
        </w:tc>
        <w:tc>
          <w:tcPr>
            <w:tcW w:w="1710" w:type="dxa"/>
            <w:tcBorders>
              <w:top w:val="single" w:sz="6" w:space="0" w:color="808080"/>
              <w:left w:val="single" w:sz="6" w:space="0" w:color="808080"/>
              <w:bottom w:val="single" w:sz="6" w:space="0" w:color="808080"/>
              <w:right w:val="single" w:sz="6" w:space="0" w:color="808080"/>
            </w:tcBorders>
          </w:tcPr>
          <w:p w14:paraId="40DDADF1" w14:textId="77777777" w:rsidR="00277763" w:rsidRPr="00E319CA" w:rsidRDefault="00277763" w:rsidP="003821B3">
            <w:pPr>
              <w:pStyle w:val="Topic"/>
              <w:numPr>
                <w:ilvl w:val="0"/>
                <w:numId w:val="0"/>
              </w:numPr>
              <w:ind w:left="360" w:hanging="360"/>
            </w:pPr>
          </w:p>
        </w:tc>
      </w:tr>
    </w:tbl>
    <w:p w14:paraId="6A4EC646" w14:textId="77777777" w:rsidR="005B2019" w:rsidRDefault="005B2019" w:rsidP="005807B9">
      <w:pPr>
        <w:pStyle w:val="Session"/>
      </w:pPr>
      <w:r>
        <w:br w:type="page"/>
      </w:r>
    </w:p>
    <w:p w14:paraId="6B195C92" w14:textId="1B44E859" w:rsidR="002A7A66" w:rsidRDefault="00B638AC" w:rsidP="0000340C">
      <w:pPr>
        <w:pStyle w:val="MeetingDate"/>
        <w:rPr>
          <w:i/>
          <w:sz w:val="16"/>
          <w:szCs w:val="16"/>
        </w:rPr>
      </w:pPr>
      <w:bookmarkStart w:id="1379" w:name="_Toc324792992"/>
      <w:bookmarkStart w:id="1380" w:name="_Toc324793189"/>
      <w:bookmarkStart w:id="1381" w:name="_Toc324793319"/>
      <w:bookmarkStart w:id="1382" w:name="_Toc324793677"/>
      <w:bookmarkStart w:id="1383" w:name="_Toc324793875"/>
      <w:bookmarkStart w:id="1384" w:name="_Toc324794468"/>
      <w:bookmarkStart w:id="1385" w:name="_Toc324794621"/>
      <w:bookmarkStart w:id="1386" w:name="_Toc324794774"/>
      <w:bookmarkStart w:id="1387" w:name="_Toc324794883"/>
      <w:bookmarkStart w:id="1388" w:name="_Toc324795002"/>
      <w:bookmarkStart w:id="1389" w:name="_Toc324795108"/>
      <w:bookmarkStart w:id="1390" w:name="_Toc327476298"/>
      <w:bookmarkStart w:id="1391" w:name="_Toc328507019"/>
      <w:bookmarkStart w:id="1392" w:name="_Toc328685406"/>
      <w:bookmarkStart w:id="1393" w:name="_Toc328685985"/>
      <w:bookmarkStart w:id="1394" w:name="_Toc336240772"/>
      <w:bookmarkStart w:id="1395" w:name="_Toc336252661"/>
      <w:bookmarkStart w:id="1396" w:name="_Toc336252815"/>
      <w:bookmarkStart w:id="1397" w:name="_Toc336253269"/>
      <w:bookmarkStart w:id="1398" w:name="_Toc336331391"/>
      <w:bookmarkStart w:id="1399" w:name="_Toc337538715"/>
      <w:bookmarkStart w:id="1400" w:name="_Toc337546862"/>
      <w:bookmarkStart w:id="1401" w:name="_Toc339610174"/>
      <w:bookmarkStart w:id="1402" w:name="_Toc346614332"/>
      <w:bookmarkStart w:id="1403" w:name="_Toc347686138"/>
      <w:bookmarkStart w:id="1404" w:name="_Toc347750039"/>
      <w:bookmarkStart w:id="1405" w:name="_Toc347750205"/>
      <w:bookmarkStart w:id="1406" w:name="_Toc347760147"/>
      <w:bookmarkStart w:id="1407" w:name="_Toc349315818"/>
      <w:bookmarkStart w:id="1408" w:name="_Toc349319474"/>
      <w:bookmarkStart w:id="1409" w:name="_Toc349319689"/>
      <w:bookmarkStart w:id="1410" w:name="_Toc350496726"/>
      <w:bookmarkStart w:id="1411" w:name="_Toc350937797"/>
      <w:bookmarkStart w:id="1412" w:name="_Toc350939597"/>
      <w:bookmarkStart w:id="1413" w:name="_Toc350939674"/>
      <w:bookmarkStart w:id="1414" w:name="_Toc350939755"/>
      <w:bookmarkStart w:id="1415" w:name="_Toc350939853"/>
      <w:bookmarkStart w:id="1416" w:name="_Toc350939968"/>
      <w:bookmarkStart w:id="1417" w:name="_Toc350940191"/>
      <w:bookmarkStart w:id="1418" w:name="_Toc350940767"/>
      <w:bookmarkStart w:id="1419" w:name="_Toc350940910"/>
      <w:bookmarkStart w:id="1420" w:name="_Toc350941257"/>
      <w:bookmarkStart w:id="1421" w:name="_Toc350941385"/>
      <w:bookmarkStart w:id="1422" w:name="_Toc350942148"/>
      <w:bookmarkStart w:id="1423" w:name="_Toc358702257"/>
      <w:bookmarkStart w:id="1424" w:name="_Toc358702720"/>
      <w:bookmarkStart w:id="1425" w:name="_Toc358702824"/>
      <w:bookmarkStart w:id="1426" w:name="_Toc360168646"/>
      <w:bookmarkStart w:id="1427" w:name="_Toc360169357"/>
      <w:bookmarkStart w:id="1428" w:name="_Toc360170430"/>
      <w:bookmarkStart w:id="1429" w:name="_Toc360193982"/>
      <w:bookmarkStart w:id="1430" w:name="_Toc360194097"/>
      <w:bookmarkStart w:id="1431" w:name="_Toc368986531"/>
      <w:bookmarkStart w:id="1432" w:name="_Toc380153372"/>
      <w:bookmarkStart w:id="1433" w:name="_Toc381686866"/>
      <w:bookmarkStart w:id="1434" w:name="_Toc381691484"/>
      <w:bookmarkStart w:id="1435" w:name="_Toc390421226"/>
      <w:bookmarkStart w:id="1436" w:name="_Toc390425501"/>
      <w:bookmarkStart w:id="1437" w:name="_Toc390432896"/>
      <w:bookmarkStart w:id="1438" w:name="_Toc390433002"/>
      <w:bookmarkStart w:id="1439" w:name="_Toc390433105"/>
      <w:bookmarkStart w:id="1440" w:name="_Toc390433310"/>
      <w:bookmarkStart w:id="1441" w:name="_Toc390433413"/>
      <w:bookmarkStart w:id="1442" w:name="_Toc390433515"/>
      <w:bookmarkStart w:id="1443" w:name="_Toc401912061"/>
      <w:bookmarkStart w:id="1444" w:name="_Toc403025752"/>
      <w:bookmarkStart w:id="1445" w:name="_Toc413649168"/>
      <w:bookmarkStart w:id="1446" w:name="_Toc423514962"/>
      <w:bookmarkStart w:id="1447" w:name="_Toc423515072"/>
      <w:bookmarkStart w:id="1448" w:name="_Toc433807189"/>
      <w:bookmarkStart w:id="1449" w:name="_Toc442782435"/>
      <w:bookmarkStart w:id="1450" w:name="_Toc453067793"/>
      <w:bookmarkStart w:id="1451" w:name="_Toc453072013"/>
      <w:bookmarkStart w:id="1452" w:name="_Toc465680390"/>
      <w:bookmarkStart w:id="1453" w:name="_Toc476045360"/>
      <w:bookmarkStart w:id="1454" w:name="_Toc477445663"/>
      <w:bookmarkStart w:id="1455" w:name="_Toc477435593"/>
      <w:bookmarkStart w:id="1456" w:name="_Toc481755294"/>
      <w:bookmarkStart w:id="1457" w:name="_Toc481758108"/>
      <w:bookmarkStart w:id="1458" w:name="_Toc481758261"/>
      <w:bookmarkStart w:id="1459" w:name="_Toc485634326"/>
      <w:bookmarkStart w:id="1460" w:name="_Toc485634471"/>
      <w:bookmarkStart w:id="1461" w:name="_Toc486498046"/>
      <w:bookmarkStart w:id="1462" w:name="_Toc486511729"/>
      <w:bookmarkStart w:id="1463" w:name="_Toc381686447"/>
      <w:r>
        <w:lastRenderedPageBreak/>
        <w:t>Tuesday</w:t>
      </w:r>
      <w:r w:rsidR="007068D6" w:rsidRPr="00906B8F">
        <w:t xml:space="preserve">, </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00E10E58">
        <w:t>24</w:t>
      </w:r>
      <w:r w:rsidR="00B066C6">
        <w:t>-</w:t>
      </w:r>
      <w:r w:rsidR="00E10E58">
        <w:t>OCT</w:t>
      </w:r>
      <w:r w:rsidR="00B066C6">
        <w:t>-</w:t>
      </w:r>
      <w:r w:rsidR="00085E92">
        <w:t>201</w:t>
      </w:r>
      <w:r w:rsidR="007720B9">
        <w:t>7</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47013185" w14:textId="77777777" w:rsidR="007068D6" w:rsidRPr="00906B8F" w:rsidRDefault="00AB22A8" w:rsidP="002A7A66">
      <w:pPr>
        <w:pStyle w:val="QuorumCallout"/>
      </w:pPr>
      <w:r w:rsidRPr="00AB22A8">
        <w:t>(quorum must be verbally established DAILY at the beginning of each meeting)</w:t>
      </w:r>
      <w:bookmarkEnd w:id="146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61D40" w:rsidRPr="00521EA9" w14:paraId="190F2925" w14:textId="77777777" w:rsidTr="00722860">
        <w:trPr>
          <w:cantSplit/>
        </w:trPr>
        <w:tc>
          <w:tcPr>
            <w:tcW w:w="1710" w:type="dxa"/>
          </w:tcPr>
          <w:p w14:paraId="13D58520" w14:textId="108D27B0" w:rsidR="00561D40" w:rsidRPr="00F64F79" w:rsidRDefault="00561D40" w:rsidP="00F64F79">
            <w:pPr>
              <w:pStyle w:val="Time"/>
            </w:pPr>
            <w:bookmarkStart w:id="1464" w:name="_Toc477445664"/>
            <w:bookmarkStart w:id="1465" w:name="_Toc477435594"/>
            <w:bookmarkStart w:id="1466" w:name="_Toc481755295"/>
            <w:bookmarkStart w:id="1467" w:name="_Toc481758109"/>
            <w:bookmarkStart w:id="1468" w:name="_Toc481758262"/>
            <w:bookmarkStart w:id="1469" w:name="_Toc485634327"/>
            <w:bookmarkStart w:id="1470" w:name="_Toc485634472"/>
            <w:bookmarkStart w:id="1471" w:name="_Toc486498047"/>
            <w:bookmarkStart w:id="1472" w:name="_Toc486511730"/>
            <w:r>
              <w:t>8:00 am</w:t>
            </w:r>
            <w:bookmarkEnd w:id="1464"/>
            <w:bookmarkEnd w:id="1465"/>
            <w:bookmarkEnd w:id="1466"/>
            <w:bookmarkEnd w:id="1467"/>
            <w:bookmarkEnd w:id="1468"/>
            <w:bookmarkEnd w:id="1469"/>
            <w:bookmarkEnd w:id="1470"/>
            <w:bookmarkEnd w:id="1471"/>
            <w:bookmarkEnd w:id="1472"/>
          </w:p>
        </w:tc>
        <w:tc>
          <w:tcPr>
            <w:tcW w:w="360" w:type="dxa"/>
            <w:vMerge w:val="restart"/>
            <w:shd w:val="clear" w:color="auto" w:fill="92D050"/>
            <w:vAlign w:val="center"/>
          </w:tcPr>
          <w:p w14:paraId="0160CCE2" w14:textId="77777777" w:rsidR="00561D40" w:rsidRPr="002522F5" w:rsidRDefault="00561D40" w:rsidP="003B0579">
            <w:pPr>
              <w:jc w:val="center"/>
              <w:rPr>
                <w:b/>
                <w:sz w:val="16"/>
                <w:szCs w:val="16"/>
              </w:rPr>
            </w:pPr>
            <w:bookmarkStart w:id="1473" w:name="_Toc324794472"/>
            <w:bookmarkStart w:id="1474" w:name="_Toc324794625"/>
            <w:bookmarkStart w:id="1475" w:name="_Toc324794778"/>
            <w:bookmarkStart w:id="1476" w:name="_Toc324794887"/>
            <w:r w:rsidRPr="002522F5">
              <w:rPr>
                <w:b/>
                <w:sz w:val="16"/>
                <w:szCs w:val="16"/>
              </w:rPr>
              <w:t>OPEN</w:t>
            </w:r>
            <w:bookmarkEnd w:id="1473"/>
            <w:bookmarkEnd w:id="1474"/>
            <w:bookmarkEnd w:id="1475"/>
            <w:bookmarkEnd w:id="1476"/>
          </w:p>
        </w:tc>
        <w:tc>
          <w:tcPr>
            <w:tcW w:w="6930" w:type="dxa"/>
          </w:tcPr>
          <w:p w14:paraId="727D17B3" w14:textId="77777777" w:rsidR="00561D40" w:rsidRPr="00EA2005" w:rsidRDefault="00561D40" w:rsidP="004F7B53">
            <w:pPr>
              <w:pStyle w:val="Topic"/>
              <w:numPr>
                <w:ilvl w:val="0"/>
                <w:numId w:val="5"/>
              </w:numPr>
            </w:pPr>
            <w:bookmarkStart w:id="1477" w:name="_Toc360004890"/>
            <w:bookmarkStart w:id="1478" w:name="_Toc360021694"/>
            <w:bookmarkStart w:id="1479" w:name="_Toc360023322"/>
            <w:bookmarkStart w:id="1480" w:name="_Toc360602827"/>
            <w:bookmarkStart w:id="1481" w:name="_Toc363630398"/>
            <w:bookmarkStart w:id="1482" w:name="_Toc370911540"/>
            <w:bookmarkStart w:id="1483" w:name="_Toc372097852"/>
            <w:bookmarkStart w:id="1484" w:name="_Toc372101669"/>
            <w:bookmarkStart w:id="1485" w:name="_Toc372102506"/>
            <w:bookmarkStart w:id="1486" w:name="_Toc377366111"/>
            <w:bookmarkStart w:id="1487" w:name="_Toc377368000"/>
            <w:bookmarkStart w:id="1488" w:name="_Toc377368292"/>
            <w:bookmarkStart w:id="1489" w:name="_Toc378239989"/>
            <w:bookmarkStart w:id="1490" w:name="_Toc378240703"/>
            <w:bookmarkStart w:id="1491" w:name="_Toc378320087"/>
            <w:bookmarkStart w:id="1492" w:name="_Toc383078213"/>
            <w:bookmarkStart w:id="1493" w:name="_Toc383078449"/>
            <w:bookmarkStart w:id="1494" w:name="_Toc383163808"/>
            <w:bookmarkStart w:id="1495" w:name="_Toc384042799"/>
            <w:bookmarkStart w:id="1496" w:name="_Toc388531048"/>
            <w:bookmarkStart w:id="1497" w:name="_Toc388531295"/>
            <w:bookmarkStart w:id="1498" w:name="_Toc388534213"/>
            <w:bookmarkStart w:id="1499" w:name="_Toc390067091"/>
            <w:bookmarkStart w:id="1500" w:name="_Toc392158406"/>
            <w:bookmarkStart w:id="1501" w:name="_Toc393438909"/>
            <w:bookmarkStart w:id="1502" w:name="_Toc393441873"/>
            <w:bookmarkStart w:id="1503" w:name="_Toc393442060"/>
            <w:bookmarkStart w:id="1504" w:name="_Toc403115971"/>
            <w:bookmarkStart w:id="1505" w:name="_Toc403466338"/>
            <w:bookmarkStart w:id="1506" w:name="_Toc403466539"/>
            <w:bookmarkStart w:id="1507" w:name="_Toc403466875"/>
            <w:bookmarkStart w:id="1508" w:name="_Toc403466994"/>
            <w:bookmarkStart w:id="1509" w:name="_Toc410024215"/>
            <w:bookmarkStart w:id="1510" w:name="_Toc414973837"/>
            <w:bookmarkStart w:id="1511" w:name="_Toc415125199"/>
            <w:bookmarkStart w:id="1512" w:name="_Toc415125619"/>
            <w:bookmarkStart w:id="1513" w:name="_Toc420575657"/>
            <w:bookmarkStart w:id="1514" w:name="_Toc424207208"/>
            <w:bookmarkStart w:id="1515" w:name="_Toc424209337"/>
            <w:bookmarkStart w:id="1516" w:name="_Toc428169226"/>
            <w:bookmarkStart w:id="1517" w:name="_Toc428968512"/>
            <w:bookmarkStart w:id="1518" w:name="_Toc428968683"/>
            <w:bookmarkStart w:id="1519" w:name="_Toc434853567"/>
            <w:bookmarkStart w:id="1520" w:name="_Toc435089223"/>
            <w:bookmarkStart w:id="1521" w:name="_Toc435089510"/>
            <w:bookmarkStart w:id="1522" w:name="_Toc441236487"/>
            <w:bookmarkStart w:id="1523" w:name="_Toc446077001"/>
            <w:bookmarkStart w:id="1524" w:name="_Toc448593292"/>
            <w:bookmarkStart w:id="1525" w:name="_Toc448593409"/>
            <w:bookmarkStart w:id="1526" w:name="_Toc456086198"/>
            <w:bookmarkStart w:id="1527" w:name="_Toc467490538"/>
            <w:bookmarkStart w:id="1528" w:name="_Toc468863943"/>
            <w:bookmarkStart w:id="1529" w:name="_Toc469469728"/>
            <w:bookmarkStart w:id="1530" w:name="_Toc472000999"/>
            <w:bookmarkStart w:id="1531" w:name="_Toc472508183"/>
            <w:bookmarkStart w:id="1532" w:name="_Toc472508297"/>
            <w:bookmarkStart w:id="1533" w:name="_Toc472578718"/>
            <w:bookmarkStart w:id="1534" w:name="_Toc477445665"/>
            <w:bookmarkStart w:id="1535" w:name="_Toc477435595"/>
            <w:bookmarkStart w:id="1536" w:name="_Toc481755296"/>
            <w:bookmarkStart w:id="1537" w:name="_Toc481758110"/>
            <w:bookmarkStart w:id="1538" w:name="_Toc481758263"/>
            <w:bookmarkStart w:id="1539" w:name="_Toc485634328"/>
            <w:bookmarkStart w:id="1540" w:name="_Toc485634473"/>
            <w:bookmarkStart w:id="1541" w:name="_Toc486498048"/>
            <w:bookmarkStart w:id="1542" w:name="_Toc486511731"/>
            <w:r w:rsidRPr="00EA2005">
              <w:t>Opening Comments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4403126E" w14:textId="77777777" w:rsidR="00561D40" w:rsidRPr="00EA2005" w:rsidRDefault="00561D40" w:rsidP="00896AE8">
            <w:pPr>
              <w:pStyle w:val="Sub-Topic"/>
            </w:pPr>
            <w:bookmarkStart w:id="1543" w:name="_Toc477445666"/>
            <w:bookmarkStart w:id="1544" w:name="_Toc477435596"/>
            <w:bookmarkStart w:id="1545" w:name="_Toc481755297"/>
            <w:bookmarkStart w:id="1546" w:name="_Toc481758111"/>
            <w:bookmarkStart w:id="1547" w:name="_Toc481758264"/>
            <w:bookmarkStart w:id="1548" w:name="_Toc485634329"/>
            <w:bookmarkStart w:id="1549" w:name="_Toc485634474"/>
            <w:bookmarkStart w:id="1550" w:name="_Toc486498049"/>
            <w:bookmarkStart w:id="1551" w:name="_Toc486511732"/>
            <w:r w:rsidRPr="00EA2005">
              <w:t>Call to Order/Quorum Check</w:t>
            </w:r>
            <w:bookmarkEnd w:id="1543"/>
            <w:bookmarkEnd w:id="1544"/>
            <w:bookmarkEnd w:id="1545"/>
            <w:bookmarkEnd w:id="1546"/>
            <w:bookmarkEnd w:id="1547"/>
            <w:bookmarkEnd w:id="1548"/>
            <w:bookmarkEnd w:id="1549"/>
            <w:bookmarkEnd w:id="1550"/>
            <w:bookmarkEnd w:id="1551"/>
          </w:p>
          <w:p w14:paraId="44E6EF16" w14:textId="77777777" w:rsidR="00561D40" w:rsidRPr="00EA2005" w:rsidRDefault="00561D40" w:rsidP="00896AE8">
            <w:pPr>
              <w:pStyle w:val="Sub-Topic"/>
            </w:pPr>
            <w:bookmarkStart w:id="1552" w:name="_Toc477445667"/>
            <w:bookmarkStart w:id="1553" w:name="_Toc477435597"/>
            <w:bookmarkStart w:id="1554" w:name="_Toc481755298"/>
            <w:bookmarkStart w:id="1555" w:name="_Toc481758112"/>
            <w:bookmarkStart w:id="1556" w:name="_Toc481758265"/>
            <w:bookmarkStart w:id="1557" w:name="_Toc485634330"/>
            <w:bookmarkStart w:id="1558" w:name="_Toc485634475"/>
            <w:bookmarkStart w:id="1559" w:name="_Toc486498050"/>
            <w:bookmarkStart w:id="1560" w:name="_Toc486511733"/>
            <w:r w:rsidRPr="00EA2005">
              <w:t>Introductions</w:t>
            </w:r>
            <w:bookmarkEnd w:id="1552"/>
            <w:bookmarkEnd w:id="1553"/>
            <w:bookmarkEnd w:id="1554"/>
            <w:bookmarkEnd w:id="1555"/>
            <w:bookmarkEnd w:id="1556"/>
            <w:bookmarkEnd w:id="1557"/>
            <w:bookmarkEnd w:id="1558"/>
            <w:bookmarkEnd w:id="1559"/>
            <w:bookmarkEnd w:id="1560"/>
          </w:p>
          <w:p w14:paraId="6A6EF2C2" w14:textId="77777777" w:rsidR="00561D40" w:rsidRPr="00EA2005" w:rsidRDefault="00561D40" w:rsidP="00896AE8">
            <w:pPr>
              <w:pStyle w:val="Sub-Topic"/>
            </w:pPr>
            <w:bookmarkStart w:id="1561" w:name="_Toc477445668"/>
            <w:bookmarkStart w:id="1562" w:name="_Toc477435598"/>
            <w:bookmarkStart w:id="1563" w:name="_Toc481755299"/>
            <w:bookmarkStart w:id="1564" w:name="_Toc481758113"/>
            <w:bookmarkStart w:id="1565" w:name="_Toc481758266"/>
            <w:bookmarkStart w:id="1566" w:name="_Toc485634331"/>
            <w:bookmarkStart w:id="1567" w:name="_Toc485634476"/>
            <w:bookmarkStart w:id="1568" w:name="_Toc486498051"/>
            <w:bookmarkStart w:id="1569" w:name="_Toc486511734"/>
            <w:r w:rsidRPr="00EA2005">
              <w:t>Code of Ethics/Antitrust and Meeting Conduct</w:t>
            </w:r>
            <w:bookmarkEnd w:id="1561"/>
            <w:bookmarkEnd w:id="1562"/>
            <w:bookmarkEnd w:id="1563"/>
            <w:bookmarkEnd w:id="1564"/>
            <w:bookmarkEnd w:id="1565"/>
            <w:bookmarkEnd w:id="1566"/>
            <w:bookmarkEnd w:id="1567"/>
            <w:bookmarkEnd w:id="1568"/>
            <w:bookmarkEnd w:id="1569"/>
          </w:p>
          <w:p w14:paraId="240D59FE" w14:textId="3D63FF87" w:rsidR="00561D40" w:rsidRPr="004B5D9C" w:rsidRDefault="00561D40" w:rsidP="00896AE8">
            <w:pPr>
              <w:pStyle w:val="Sub-Topic"/>
            </w:pPr>
            <w:bookmarkStart w:id="1570" w:name="_Toc477445669"/>
            <w:bookmarkStart w:id="1571" w:name="_Toc477435599"/>
            <w:bookmarkStart w:id="1572" w:name="_Toc481755300"/>
            <w:bookmarkStart w:id="1573" w:name="_Toc481758114"/>
            <w:bookmarkStart w:id="1574" w:name="_Toc481758267"/>
            <w:bookmarkStart w:id="1575" w:name="_Toc485634332"/>
            <w:bookmarkStart w:id="1576" w:name="_Toc485634477"/>
            <w:bookmarkStart w:id="1577" w:name="_Toc486498052"/>
            <w:bookmarkStart w:id="1578" w:name="_Toc486511735"/>
            <w:r w:rsidRPr="00EA2005">
              <w:t>Review Agenda</w:t>
            </w:r>
            <w:bookmarkEnd w:id="1570"/>
            <w:bookmarkEnd w:id="1571"/>
            <w:bookmarkEnd w:id="1572"/>
            <w:bookmarkEnd w:id="1573"/>
            <w:bookmarkEnd w:id="1574"/>
            <w:bookmarkEnd w:id="1575"/>
            <w:bookmarkEnd w:id="1576"/>
            <w:bookmarkEnd w:id="1577"/>
            <w:bookmarkEnd w:id="1578"/>
          </w:p>
        </w:tc>
        <w:tc>
          <w:tcPr>
            <w:tcW w:w="1710" w:type="dxa"/>
          </w:tcPr>
          <w:p w14:paraId="2F422EEE" w14:textId="0C0B08A6" w:rsidR="00561D40" w:rsidRDefault="00561D40" w:rsidP="007A2ACF">
            <w:pPr>
              <w:pStyle w:val="Person"/>
            </w:pPr>
            <w:r>
              <w:t xml:space="preserve">Mike </w:t>
            </w:r>
            <w:proofErr w:type="spellStart"/>
            <w:r>
              <w:t>Stolze</w:t>
            </w:r>
            <w:proofErr w:type="spellEnd"/>
          </w:p>
        </w:tc>
      </w:tr>
      <w:tr w:rsidR="00561D40" w:rsidRPr="00521EA9" w14:paraId="0A252637" w14:textId="77777777" w:rsidTr="00722860">
        <w:trPr>
          <w:cantSplit/>
        </w:trPr>
        <w:tc>
          <w:tcPr>
            <w:tcW w:w="1710" w:type="dxa"/>
          </w:tcPr>
          <w:p w14:paraId="75AA2B42" w14:textId="15ECCC96" w:rsidR="00561D40" w:rsidRPr="00F64F79" w:rsidRDefault="00561D40" w:rsidP="00F64F79">
            <w:pPr>
              <w:pStyle w:val="Time"/>
            </w:pPr>
            <w:bookmarkStart w:id="1579" w:name="_Toc477445670"/>
            <w:bookmarkStart w:id="1580" w:name="_Toc477435600"/>
            <w:bookmarkStart w:id="1581" w:name="_Toc481755301"/>
            <w:bookmarkStart w:id="1582" w:name="_Toc481758115"/>
            <w:bookmarkStart w:id="1583" w:name="_Toc481758268"/>
            <w:bookmarkStart w:id="1584" w:name="_Toc485634333"/>
            <w:bookmarkStart w:id="1585" w:name="_Toc485634478"/>
            <w:bookmarkStart w:id="1586" w:name="_Toc486498053"/>
            <w:bookmarkStart w:id="1587" w:name="_Toc486511736"/>
            <w:r>
              <w:t>8:15 am</w:t>
            </w:r>
            <w:bookmarkEnd w:id="1579"/>
            <w:bookmarkEnd w:id="1580"/>
            <w:bookmarkEnd w:id="1581"/>
            <w:bookmarkEnd w:id="1582"/>
            <w:bookmarkEnd w:id="1583"/>
            <w:bookmarkEnd w:id="1584"/>
            <w:bookmarkEnd w:id="1585"/>
            <w:bookmarkEnd w:id="1586"/>
            <w:bookmarkEnd w:id="1587"/>
          </w:p>
        </w:tc>
        <w:tc>
          <w:tcPr>
            <w:tcW w:w="360" w:type="dxa"/>
            <w:vMerge/>
            <w:shd w:val="clear" w:color="auto" w:fill="92D050"/>
            <w:textDirection w:val="btLr"/>
          </w:tcPr>
          <w:p w14:paraId="1C4A735F" w14:textId="77777777" w:rsidR="00561D40" w:rsidRPr="009901B8" w:rsidRDefault="00561D40" w:rsidP="008016D5">
            <w:pPr>
              <w:pStyle w:val="Session"/>
              <w:rPr>
                <w:b/>
                <w:szCs w:val="16"/>
              </w:rPr>
            </w:pPr>
          </w:p>
        </w:tc>
        <w:tc>
          <w:tcPr>
            <w:tcW w:w="6930" w:type="dxa"/>
          </w:tcPr>
          <w:p w14:paraId="70EF7808" w14:textId="5909DEF3" w:rsidR="00561D40" w:rsidRDefault="00561D40" w:rsidP="004F7B53">
            <w:pPr>
              <w:pStyle w:val="Topic"/>
              <w:numPr>
                <w:ilvl w:val="0"/>
                <w:numId w:val="16"/>
              </w:numPr>
            </w:pPr>
            <w:bookmarkStart w:id="1588" w:name="_Toc485634334"/>
            <w:bookmarkStart w:id="1589" w:name="_Toc485634479"/>
            <w:bookmarkStart w:id="1590" w:name="_Toc486498054"/>
            <w:bookmarkStart w:id="1591" w:name="_Toc486511737"/>
            <w:r>
              <w:t>Review AC7108/</w:t>
            </w:r>
            <w:r w:rsidR="00C943EA">
              <w:t>2</w:t>
            </w:r>
            <w:r>
              <w:t xml:space="preserve"> and /</w:t>
            </w:r>
            <w:r w:rsidR="00C943EA">
              <w:t>15</w:t>
            </w:r>
            <w:r>
              <w:t xml:space="preserve"> for proposed updates</w:t>
            </w:r>
            <w:bookmarkEnd w:id="1588"/>
            <w:bookmarkEnd w:id="1589"/>
            <w:bookmarkEnd w:id="1590"/>
            <w:bookmarkEnd w:id="1591"/>
          </w:p>
          <w:p w14:paraId="70773B0F" w14:textId="05952F58" w:rsidR="00561D40" w:rsidRDefault="00561D40" w:rsidP="00F5351C">
            <w:pPr>
              <w:pStyle w:val="Sub-Topic"/>
              <w:numPr>
                <w:ilvl w:val="0"/>
                <w:numId w:val="23"/>
              </w:numPr>
            </w:pPr>
            <w:bookmarkStart w:id="1592" w:name="_Toc485634335"/>
            <w:bookmarkStart w:id="1593" w:name="_Toc485634480"/>
            <w:bookmarkStart w:id="1594" w:name="_Toc486498055"/>
            <w:bookmarkStart w:id="1595" w:name="_Toc486511738"/>
            <w:bookmarkStart w:id="1596" w:name="_Toc477445672"/>
            <w:bookmarkStart w:id="1597" w:name="_Toc477435602"/>
            <w:bookmarkStart w:id="1598" w:name="_Toc481755303"/>
            <w:bookmarkStart w:id="1599" w:name="_Toc481758117"/>
            <w:bookmarkStart w:id="1600" w:name="_Toc481758270"/>
            <w:r>
              <w:t>Pre-ballot review of checklists</w:t>
            </w:r>
            <w:bookmarkEnd w:id="1592"/>
            <w:bookmarkEnd w:id="1593"/>
            <w:bookmarkEnd w:id="1594"/>
            <w:bookmarkEnd w:id="1595"/>
            <w:r>
              <w:t xml:space="preserve"> </w:t>
            </w:r>
            <w:bookmarkEnd w:id="1596"/>
            <w:bookmarkEnd w:id="1597"/>
            <w:bookmarkEnd w:id="1598"/>
            <w:bookmarkEnd w:id="1599"/>
            <w:bookmarkEnd w:id="1600"/>
          </w:p>
        </w:tc>
        <w:tc>
          <w:tcPr>
            <w:tcW w:w="1710" w:type="dxa"/>
          </w:tcPr>
          <w:p w14:paraId="2921A0DE" w14:textId="6B8DD99A" w:rsidR="00561D40" w:rsidRDefault="00561D40" w:rsidP="007A2ACF">
            <w:pPr>
              <w:pStyle w:val="Person"/>
            </w:pPr>
            <w:r>
              <w:t>Nigel Cook</w:t>
            </w:r>
          </w:p>
        </w:tc>
      </w:tr>
      <w:tr w:rsidR="00561D40" w:rsidRPr="00521EA9" w14:paraId="5B1DE405" w14:textId="77777777" w:rsidTr="006A3A4C">
        <w:trPr>
          <w:cantSplit/>
        </w:trPr>
        <w:tc>
          <w:tcPr>
            <w:tcW w:w="1710" w:type="dxa"/>
            <w:tcBorders>
              <w:top w:val="single" w:sz="6" w:space="0" w:color="808080"/>
              <w:left w:val="single" w:sz="6" w:space="0" w:color="808080"/>
              <w:bottom w:val="single" w:sz="6" w:space="0" w:color="808080"/>
              <w:right w:val="single" w:sz="6" w:space="0" w:color="808080"/>
            </w:tcBorders>
          </w:tcPr>
          <w:p w14:paraId="48CCC19C" w14:textId="6DAEC874" w:rsidR="00561D40" w:rsidRPr="00F64F79" w:rsidRDefault="00561D40" w:rsidP="00561D40">
            <w:pPr>
              <w:pStyle w:val="Time"/>
            </w:pPr>
            <w:bookmarkStart w:id="1601" w:name="_Toc477445673"/>
            <w:bookmarkStart w:id="1602" w:name="_Toc477435603"/>
            <w:bookmarkStart w:id="1603" w:name="_Toc481755304"/>
            <w:bookmarkStart w:id="1604" w:name="_Toc481758118"/>
            <w:bookmarkStart w:id="1605" w:name="_Toc481758271"/>
            <w:bookmarkStart w:id="1606" w:name="_Toc485634336"/>
            <w:bookmarkStart w:id="1607" w:name="_Toc485634481"/>
            <w:bookmarkStart w:id="1608" w:name="_Toc486498056"/>
            <w:bookmarkStart w:id="1609" w:name="_Toc486511739"/>
            <w:r>
              <w:t>10:00 am</w:t>
            </w:r>
            <w:bookmarkEnd w:id="1601"/>
            <w:bookmarkEnd w:id="1602"/>
            <w:bookmarkEnd w:id="1603"/>
            <w:bookmarkEnd w:id="1604"/>
            <w:bookmarkEnd w:id="1605"/>
            <w:bookmarkEnd w:id="1606"/>
            <w:bookmarkEnd w:id="1607"/>
            <w:bookmarkEnd w:id="1608"/>
            <w:bookmarkEnd w:id="1609"/>
          </w:p>
        </w:tc>
        <w:tc>
          <w:tcPr>
            <w:tcW w:w="360" w:type="dxa"/>
            <w:vMerge/>
            <w:shd w:val="clear" w:color="auto" w:fill="92D050"/>
            <w:textDirection w:val="btLr"/>
          </w:tcPr>
          <w:p w14:paraId="722C5F87" w14:textId="553F1D50" w:rsidR="00561D40" w:rsidRPr="00865FFC" w:rsidRDefault="00561D40"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2B59A06D" w14:textId="77777777" w:rsidR="00561D40" w:rsidRPr="00EA2005" w:rsidRDefault="00561D40" w:rsidP="00EC2E4D">
            <w:pPr>
              <w:pStyle w:val="Topic"/>
            </w:pPr>
            <w:bookmarkStart w:id="1610" w:name="_Toc403115996"/>
            <w:bookmarkStart w:id="1611" w:name="_Toc403466364"/>
            <w:bookmarkStart w:id="1612" w:name="_Toc403466565"/>
            <w:bookmarkStart w:id="1613" w:name="_Toc403466901"/>
            <w:bookmarkStart w:id="1614" w:name="_Toc403467020"/>
            <w:bookmarkStart w:id="1615" w:name="_Toc410024240"/>
            <w:bookmarkStart w:id="1616" w:name="_Toc414973854"/>
            <w:bookmarkStart w:id="1617" w:name="_Toc415125216"/>
            <w:bookmarkStart w:id="1618" w:name="_Toc415125636"/>
            <w:bookmarkStart w:id="1619" w:name="_Toc420575674"/>
            <w:bookmarkStart w:id="1620" w:name="_Toc424207236"/>
            <w:bookmarkStart w:id="1621" w:name="_Toc424209365"/>
            <w:bookmarkStart w:id="1622" w:name="_Toc428169254"/>
            <w:bookmarkStart w:id="1623" w:name="_Toc428968540"/>
            <w:bookmarkStart w:id="1624" w:name="_Toc428968711"/>
            <w:bookmarkStart w:id="1625" w:name="_Toc434853587"/>
            <w:bookmarkStart w:id="1626" w:name="_Toc435089243"/>
            <w:bookmarkStart w:id="1627" w:name="_Toc435089530"/>
            <w:bookmarkStart w:id="1628" w:name="_Toc441236507"/>
            <w:bookmarkStart w:id="1629" w:name="_Toc446077022"/>
            <w:bookmarkStart w:id="1630" w:name="_Toc448593313"/>
            <w:bookmarkStart w:id="1631" w:name="_Toc448593430"/>
            <w:bookmarkStart w:id="1632" w:name="_Toc456086225"/>
            <w:bookmarkStart w:id="1633" w:name="_Toc467490551"/>
            <w:bookmarkStart w:id="1634" w:name="_Toc468863956"/>
            <w:bookmarkStart w:id="1635" w:name="_Toc469469741"/>
            <w:bookmarkStart w:id="1636" w:name="_Toc472001012"/>
            <w:bookmarkStart w:id="1637" w:name="_Toc472508196"/>
            <w:bookmarkStart w:id="1638" w:name="_Toc472508310"/>
            <w:bookmarkStart w:id="1639" w:name="_Toc472578731"/>
            <w:bookmarkStart w:id="1640" w:name="_Toc477445674"/>
            <w:bookmarkStart w:id="1641" w:name="_Toc477435604"/>
            <w:bookmarkStart w:id="1642" w:name="_Toc481755305"/>
            <w:bookmarkStart w:id="1643" w:name="_Toc481758119"/>
            <w:bookmarkStart w:id="1644" w:name="_Toc481758272"/>
            <w:bookmarkStart w:id="1645" w:name="_Toc485634337"/>
            <w:bookmarkStart w:id="1646" w:name="_Toc485634482"/>
            <w:bookmarkStart w:id="1647" w:name="_Toc486498057"/>
            <w:bookmarkStart w:id="1648" w:name="_Toc486511740"/>
            <w:r w:rsidRPr="005100CB">
              <w:t>Auditor Consistency</w:t>
            </w:r>
            <w:r w:rsidRPr="00EA2005">
              <w:t xml:space="preserve"> (OP 1117)</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14:paraId="286C3C1B" w14:textId="77777777" w:rsidR="00561D40" w:rsidRPr="006A3A4C" w:rsidRDefault="00561D40" w:rsidP="00630ABD">
            <w:pPr>
              <w:pStyle w:val="Sub-Topic"/>
              <w:numPr>
                <w:ilvl w:val="0"/>
                <w:numId w:val="23"/>
              </w:numPr>
            </w:pPr>
            <w:bookmarkStart w:id="1649" w:name="_Toc477445675"/>
            <w:bookmarkStart w:id="1650" w:name="_Toc477435605"/>
            <w:bookmarkStart w:id="1651" w:name="_Toc481755306"/>
            <w:bookmarkStart w:id="1652" w:name="_Toc481758120"/>
            <w:bookmarkStart w:id="1653" w:name="_Toc481758273"/>
            <w:bookmarkStart w:id="1654" w:name="_Toc485634338"/>
            <w:bookmarkStart w:id="1655" w:name="_Toc485634483"/>
            <w:bookmarkStart w:id="1656" w:name="_Toc486498058"/>
            <w:bookmarkStart w:id="1657" w:name="_Toc486511741"/>
            <w:r w:rsidRPr="006A3A4C">
              <w:t>Summary of closed meeting presentation and discussion</w:t>
            </w:r>
            <w:bookmarkEnd w:id="1649"/>
            <w:bookmarkEnd w:id="1650"/>
            <w:bookmarkEnd w:id="1651"/>
            <w:bookmarkEnd w:id="1652"/>
            <w:bookmarkEnd w:id="1653"/>
            <w:bookmarkEnd w:id="1654"/>
            <w:bookmarkEnd w:id="1655"/>
            <w:bookmarkEnd w:id="1656"/>
            <w:bookmarkEnd w:id="1657"/>
          </w:p>
        </w:tc>
        <w:tc>
          <w:tcPr>
            <w:tcW w:w="1710" w:type="dxa"/>
            <w:tcBorders>
              <w:top w:val="single" w:sz="6" w:space="0" w:color="808080"/>
              <w:left w:val="single" w:sz="6" w:space="0" w:color="808080"/>
              <w:bottom w:val="single" w:sz="6" w:space="0" w:color="808080"/>
              <w:right w:val="single" w:sz="6" w:space="0" w:color="808080"/>
            </w:tcBorders>
          </w:tcPr>
          <w:p w14:paraId="5B4AAEB9" w14:textId="52F34BAE" w:rsidR="00561D40" w:rsidRPr="00521EA9" w:rsidRDefault="00561D40" w:rsidP="006A3A4C">
            <w:pPr>
              <w:pStyle w:val="Person"/>
            </w:pPr>
            <w:r>
              <w:t>Mike Coleman</w:t>
            </w:r>
          </w:p>
        </w:tc>
      </w:tr>
      <w:tr w:rsidR="00147CD2" w:rsidRPr="00521EA9" w14:paraId="1DDD515B" w14:textId="77777777" w:rsidTr="00147CD2">
        <w:trPr>
          <w:cantSplit/>
        </w:trPr>
        <w:tc>
          <w:tcPr>
            <w:tcW w:w="1710" w:type="dxa"/>
            <w:tcBorders>
              <w:top w:val="single" w:sz="6" w:space="0" w:color="808080"/>
              <w:left w:val="single" w:sz="6" w:space="0" w:color="808080"/>
              <w:bottom w:val="single" w:sz="6" w:space="0" w:color="808080"/>
              <w:right w:val="single" w:sz="6" w:space="0" w:color="808080"/>
            </w:tcBorders>
          </w:tcPr>
          <w:p w14:paraId="3EA17DFA" w14:textId="4E86C4A8" w:rsidR="00147CD2" w:rsidRDefault="00147CD2" w:rsidP="005A2DA2">
            <w:pPr>
              <w:pStyle w:val="Time"/>
            </w:pPr>
            <w:bookmarkStart w:id="1658" w:name="_Toc485634339"/>
            <w:bookmarkStart w:id="1659" w:name="_Toc485634484"/>
            <w:bookmarkStart w:id="1660" w:name="_Toc486498059"/>
            <w:bookmarkStart w:id="1661" w:name="_Toc486511742"/>
            <w:r>
              <w:t>10:30 am</w:t>
            </w:r>
            <w:bookmarkEnd w:id="1658"/>
            <w:bookmarkEnd w:id="1659"/>
            <w:bookmarkEnd w:id="1660"/>
            <w:bookmarkEnd w:id="1661"/>
          </w:p>
        </w:tc>
        <w:tc>
          <w:tcPr>
            <w:tcW w:w="360" w:type="dxa"/>
            <w:vMerge/>
            <w:shd w:val="clear" w:color="auto" w:fill="92D050"/>
            <w:textDirection w:val="btLr"/>
          </w:tcPr>
          <w:p w14:paraId="546AA4AE" w14:textId="77777777" w:rsidR="00147CD2" w:rsidRPr="00865FFC" w:rsidRDefault="00147CD2" w:rsidP="005A2DA2">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A3C7E48" w14:textId="77777777" w:rsidR="00147CD2" w:rsidRDefault="00147CD2" w:rsidP="005A2DA2">
            <w:pPr>
              <w:pStyle w:val="Topic"/>
            </w:pPr>
            <w:r>
              <w:t xml:space="preserve"> </w:t>
            </w:r>
            <w:bookmarkStart w:id="1662" w:name="_Toc485634340"/>
            <w:bookmarkStart w:id="1663" w:name="_Toc485634485"/>
            <w:bookmarkStart w:id="1664" w:name="_Toc486498060"/>
            <w:bookmarkStart w:id="1665" w:name="_Toc486511743"/>
            <w:r>
              <w:t>Audit Handbook and Review Guidelines</w:t>
            </w:r>
            <w:bookmarkEnd w:id="1662"/>
            <w:bookmarkEnd w:id="1663"/>
            <w:bookmarkEnd w:id="1664"/>
            <w:bookmarkEnd w:id="1665"/>
          </w:p>
          <w:p w14:paraId="07C5F6EB" w14:textId="77777777" w:rsidR="00147CD2" w:rsidRPr="00FB68E9" w:rsidRDefault="00147CD2" w:rsidP="00147CD2">
            <w:pPr>
              <w:pStyle w:val="Topicdetail"/>
              <w:rPr>
                <w:b/>
              </w:rPr>
            </w:pPr>
            <w:r>
              <w:t>Review of proposed changes to the CP Audit Handbook and Audit Review Guidelines</w:t>
            </w:r>
            <w:r w:rsidR="00FB68E9">
              <w:t>.</w:t>
            </w:r>
          </w:p>
          <w:p w14:paraId="1DC5462F" w14:textId="519346D6" w:rsidR="00FB68E9" w:rsidRPr="00147CD2" w:rsidRDefault="00FB68E9" w:rsidP="00147CD2">
            <w:pPr>
              <w:pStyle w:val="Topicdetail"/>
              <w:rPr>
                <w:b/>
              </w:rPr>
            </w:pPr>
            <w:r>
              <w:t>Review for content with respect to Observation NCRs (</w:t>
            </w:r>
            <w:proofErr w:type="spellStart"/>
            <w:r>
              <w:t>Karyn</w:t>
            </w:r>
            <w:proofErr w:type="spellEnd"/>
            <w:r>
              <w:t xml:space="preserve"> Deming)</w:t>
            </w:r>
          </w:p>
        </w:tc>
        <w:tc>
          <w:tcPr>
            <w:tcW w:w="1710" w:type="dxa"/>
            <w:tcBorders>
              <w:top w:val="single" w:sz="6" w:space="0" w:color="808080"/>
              <w:left w:val="single" w:sz="6" w:space="0" w:color="808080"/>
              <w:bottom w:val="single" w:sz="6" w:space="0" w:color="808080"/>
              <w:right w:val="single" w:sz="6" w:space="0" w:color="808080"/>
            </w:tcBorders>
          </w:tcPr>
          <w:p w14:paraId="34222B21" w14:textId="23334E81" w:rsidR="00147CD2" w:rsidRPr="00E319CA" w:rsidRDefault="00147CD2" w:rsidP="00147CD2">
            <w:pPr>
              <w:pStyle w:val="Person"/>
            </w:pPr>
            <w:r>
              <w:t>Nigel Cook</w:t>
            </w:r>
          </w:p>
        </w:tc>
      </w:tr>
      <w:tr w:rsidR="00147CD2" w:rsidRPr="00521EA9" w14:paraId="13FAD390" w14:textId="77777777" w:rsidTr="00147CD2">
        <w:trPr>
          <w:cantSplit/>
        </w:trPr>
        <w:tc>
          <w:tcPr>
            <w:tcW w:w="1710" w:type="dxa"/>
            <w:tcBorders>
              <w:top w:val="single" w:sz="6" w:space="0" w:color="808080"/>
              <w:left w:val="single" w:sz="6" w:space="0" w:color="808080"/>
              <w:bottom w:val="single" w:sz="6" w:space="0" w:color="808080"/>
              <w:right w:val="single" w:sz="6" w:space="0" w:color="808080"/>
            </w:tcBorders>
          </w:tcPr>
          <w:p w14:paraId="63DD6C01" w14:textId="509E5369" w:rsidR="00147CD2" w:rsidRDefault="00147CD2" w:rsidP="005A2DA2">
            <w:pPr>
              <w:pStyle w:val="Time"/>
            </w:pPr>
            <w:bookmarkStart w:id="1666" w:name="_Toc477445706"/>
            <w:bookmarkStart w:id="1667" w:name="_Toc477435636"/>
            <w:bookmarkStart w:id="1668" w:name="_Toc481755337"/>
            <w:bookmarkStart w:id="1669" w:name="_Toc481758154"/>
            <w:bookmarkStart w:id="1670" w:name="_Toc481758307"/>
            <w:bookmarkStart w:id="1671" w:name="_Toc485634341"/>
            <w:bookmarkStart w:id="1672" w:name="_Toc485634486"/>
            <w:bookmarkStart w:id="1673" w:name="_Toc486498061"/>
            <w:bookmarkStart w:id="1674" w:name="_Toc486511744"/>
            <w:r>
              <w:t xml:space="preserve">11:30 </w:t>
            </w:r>
            <w:bookmarkEnd w:id="1666"/>
            <w:bookmarkEnd w:id="1667"/>
            <w:r>
              <w:t>am</w:t>
            </w:r>
            <w:bookmarkEnd w:id="1668"/>
            <w:bookmarkEnd w:id="1669"/>
            <w:bookmarkEnd w:id="1670"/>
            <w:bookmarkEnd w:id="1671"/>
            <w:bookmarkEnd w:id="1672"/>
            <w:bookmarkEnd w:id="1673"/>
            <w:bookmarkEnd w:id="1674"/>
          </w:p>
        </w:tc>
        <w:tc>
          <w:tcPr>
            <w:tcW w:w="360" w:type="dxa"/>
            <w:vMerge/>
            <w:shd w:val="clear" w:color="auto" w:fill="92D050"/>
            <w:textDirection w:val="btLr"/>
          </w:tcPr>
          <w:p w14:paraId="40854844" w14:textId="77777777" w:rsidR="00147CD2" w:rsidRPr="00865FFC" w:rsidRDefault="00147CD2" w:rsidP="005A2DA2">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43233BD" w14:textId="77777777" w:rsidR="00147CD2" w:rsidRPr="00EA2005" w:rsidRDefault="00147CD2" w:rsidP="005A2DA2">
            <w:pPr>
              <w:pStyle w:val="Topic"/>
            </w:pPr>
            <w:bookmarkStart w:id="1675" w:name="_Toc383078240"/>
            <w:bookmarkStart w:id="1676" w:name="_Toc383078476"/>
            <w:bookmarkStart w:id="1677" w:name="_Toc383163835"/>
            <w:bookmarkStart w:id="1678" w:name="_Toc384042828"/>
            <w:bookmarkStart w:id="1679" w:name="_Toc388531077"/>
            <w:bookmarkStart w:id="1680" w:name="_Toc388531324"/>
            <w:bookmarkStart w:id="1681" w:name="_Toc388534242"/>
            <w:bookmarkStart w:id="1682" w:name="_Toc390067120"/>
            <w:bookmarkStart w:id="1683" w:name="_Toc392158417"/>
            <w:bookmarkStart w:id="1684" w:name="_Toc393438920"/>
            <w:bookmarkStart w:id="1685" w:name="_Toc393441885"/>
            <w:bookmarkStart w:id="1686" w:name="_Toc393442072"/>
            <w:bookmarkStart w:id="1687" w:name="_Toc403115981"/>
            <w:bookmarkStart w:id="1688" w:name="_Toc403466377"/>
            <w:bookmarkStart w:id="1689" w:name="_Toc403466578"/>
            <w:bookmarkStart w:id="1690" w:name="_Toc403466914"/>
            <w:bookmarkStart w:id="1691" w:name="_Toc403467033"/>
            <w:bookmarkStart w:id="1692" w:name="_Toc410024253"/>
            <w:bookmarkStart w:id="1693" w:name="_Toc414973865"/>
            <w:bookmarkStart w:id="1694" w:name="_Toc415125227"/>
            <w:bookmarkStart w:id="1695" w:name="_Toc415125647"/>
            <w:bookmarkStart w:id="1696" w:name="_Toc420575684"/>
            <w:bookmarkStart w:id="1697" w:name="_Toc424207219"/>
            <w:bookmarkStart w:id="1698" w:name="_Toc424209348"/>
            <w:bookmarkStart w:id="1699" w:name="_Toc428169237"/>
            <w:bookmarkStart w:id="1700" w:name="_Toc428968523"/>
            <w:bookmarkStart w:id="1701" w:name="_Toc428968694"/>
            <w:bookmarkStart w:id="1702" w:name="_Toc434853574"/>
            <w:bookmarkStart w:id="1703" w:name="_Toc435089269"/>
            <w:bookmarkStart w:id="1704" w:name="_Toc435089556"/>
            <w:bookmarkStart w:id="1705" w:name="_Toc441236519"/>
            <w:bookmarkStart w:id="1706" w:name="_Toc446077030"/>
            <w:bookmarkStart w:id="1707" w:name="_Toc448593321"/>
            <w:bookmarkStart w:id="1708" w:name="_Toc448593438"/>
            <w:bookmarkStart w:id="1709" w:name="_Toc456086202"/>
            <w:bookmarkStart w:id="1710" w:name="_Toc467490553"/>
            <w:bookmarkStart w:id="1711" w:name="_Toc468863958"/>
            <w:bookmarkStart w:id="1712" w:name="_Toc469469743"/>
            <w:bookmarkStart w:id="1713" w:name="_Toc472001014"/>
            <w:bookmarkStart w:id="1714" w:name="_Toc472508200"/>
            <w:bookmarkStart w:id="1715" w:name="_Toc472508314"/>
            <w:bookmarkStart w:id="1716" w:name="_Toc472578735"/>
            <w:bookmarkStart w:id="1717" w:name="_Toc477445707"/>
            <w:bookmarkStart w:id="1718" w:name="_Toc477435637"/>
            <w:bookmarkStart w:id="1719" w:name="_Toc481755338"/>
            <w:bookmarkStart w:id="1720" w:name="_Toc481758155"/>
            <w:bookmarkStart w:id="1721" w:name="_Toc481758308"/>
            <w:bookmarkStart w:id="1722" w:name="_Toc485634342"/>
            <w:bookmarkStart w:id="1723" w:name="_Toc485634487"/>
            <w:bookmarkStart w:id="1724" w:name="_Toc486498062"/>
            <w:bookmarkStart w:id="1725" w:name="_Toc486511745"/>
            <w:r w:rsidRPr="00EA2005">
              <w:t>NMC Summary Report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14:paraId="24F7CE1A" w14:textId="5D99523A" w:rsidR="00147CD2" w:rsidRPr="00147CD2" w:rsidRDefault="00147CD2" w:rsidP="00147CD2">
            <w:pPr>
              <w:pStyle w:val="Topicdetail"/>
            </w:pPr>
            <w:bookmarkStart w:id="1726" w:name="_Toc477445708"/>
            <w:bookmarkStart w:id="1727" w:name="_Toc477435638"/>
            <w:bookmarkStart w:id="1728" w:name="_Toc481755339"/>
            <w:bookmarkStart w:id="1729" w:name="_Toc481758156"/>
            <w:bookmarkStart w:id="1730" w:name="_Toc481758309"/>
            <w:r>
              <w:t>Complete</w:t>
            </w:r>
            <w:r w:rsidRPr="00147CD2">
              <w:t xml:space="preserve"> the NMC Summary Report.</w:t>
            </w:r>
            <w:bookmarkEnd w:id="1726"/>
            <w:bookmarkEnd w:id="1727"/>
            <w:bookmarkEnd w:id="1728"/>
            <w:bookmarkEnd w:id="1729"/>
            <w:bookmarkEnd w:id="1730"/>
          </w:p>
        </w:tc>
        <w:tc>
          <w:tcPr>
            <w:tcW w:w="1710" w:type="dxa"/>
            <w:tcBorders>
              <w:top w:val="single" w:sz="6" w:space="0" w:color="808080"/>
              <w:left w:val="single" w:sz="6" w:space="0" w:color="808080"/>
              <w:bottom w:val="single" w:sz="6" w:space="0" w:color="808080"/>
              <w:right w:val="single" w:sz="6" w:space="0" w:color="808080"/>
            </w:tcBorders>
          </w:tcPr>
          <w:p w14:paraId="51AA7943" w14:textId="77777777" w:rsidR="00147CD2" w:rsidRPr="00E319CA" w:rsidRDefault="00147CD2" w:rsidP="00E905F0">
            <w:pPr>
              <w:pStyle w:val="Person"/>
            </w:pPr>
            <w:bookmarkStart w:id="1731" w:name="_Toc477445709"/>
            <w:bookmarkStart w:id="1732" w:name="_Toc477435639"/>
            <w:bookmarkStart w:id="1733" w:name="_Toc481755340"/>
            <w:bookmarkStart w:id="1734" w:name="_Toc481758157"/>
            <w:bookmarkStart w:id="1735" w:name="_Toc481758310"/>
            <w:bookmarkStart w:id="1736" w:name="_Toc485634343"/>
            <w:bookmarkStart w:id="1737" w:name="_Toc485634488"/>
            <w:bookmarkStart w:id="1738" w:name="_Toc486498063"/>
            <w:proofErr w:type="spellStart"/>
            <w:r>
              <w:t>Chrstine</w:t>
            </w:r>
            <w:proofErr w:type="spellEnd"/>
            <w:r>
              <w:t xml:space="preserve"> Nesbitt</w:t>
            </w:r>
            <w:bookmarkEnd w:id="1731"/>
            <w:bookmarkEnd w:id="1732"/>
            <w:bookmarkEnd w:id="1733"/>
            <w:bookmarkEnd w:id="1734"/>
            <w:bookmarkEnd w:id="1735"/>
            <w:bookmarkEnd w:id="1736"/>
            <w:bookmarkEnd w:id="1737"/>
            <w:bookmarkEnd w:id="1738"/>
          </w:p>
        </w:tc>
      </w:tr>
      <w:tr w:rsidR="00FE53E4" w:rsidRPr="00521EA9" w14:paraId="0D5CD184" w14:textId="77777777" w:rsidTr="00A238B6">
        <w:trPr>
          <w:cantSplit/>
        </w:trPr>
        <w:tc>
          <w:tcPr>
            <w:tcW w:w="1710" w:type="dxa"/>
            <w:shd w:val="clear" w:color="auto" w:fill="A6A6A6" w:themeFill="background1" w:themeFillShade="A6"/>
            <w:vAlign w:val="center"/>
          </w:tcPr>
          <w:p w14:paraId="70F00592" w14:textId="36C84327" w:rsidR="00FE53E4" w:rsidRPr="00F64F79" w:rsidRDefault="001D2E7B" w:rsidP="001D2E7B">
            <w:pPr>
              <w:pStyle w:val="Time"/>
            </w:pPr>
            <w:bookmarkStart w:id="1739" w:name="_Toc350939606"/>
            <w:bookmarkStart w:id="1740" w:name="_Toc350939683"/>
            <w:bookmarkStart w:id="1741" w:name="_Toc350939767"/>
            <w:bookmarkStart w:id="1742" w:name="_Toc350939862"/>
            <w:bookmarkStart w:id="1743" w:name="_Toc350939977"/>
            <w:bookmarkStart w:id="1744" w:name="_Toc350940200"/>
            <w:bookmarkStart w:id="1745" w:name="_Toc350940776"/>
            <w:bookmarkStart w:id="1746" w:name="_Toc350940919"/>
            <w:bookmarkStart w:id="1747" w:name="_Toc350941266"/>
            <w:bookmarkStart w:id="1748" w:name="_Toc350941394"/>
            <w:bookmarkStart w:id="1749" w:name="_Toc350942157"/>
            <w:bookmarkStart w:id="1750" w:name="_Toc358702266"/>
            <w:bookmarkStart w:id="1751" w:name="_Toc358702729"/>
            <w:bookmarkStart w:id="1752" w:name="_Toc358702833"/>
            <w:bookmarkStart w:id="1753" w:name="_Toc360168655"/>
            <w:bookmarkStart w:id="1754" w:name="_Toc360169366"/>
            <w:bookmarkStart w:id="1755" w:name="_Toc360170439"/>
            <w:bookmarkStart w:id="1756" w:name="_Toc360193991"/>
            <w:bookmarkStart w:id="1757" w:name="_Toc360194106"/>
            <w:bookmarkStart w:id="1758" w:name="_Toc368986540"/>
            <w:bookmarkStart w:id="1759" w:name="_Toc380153381"/>
            <w:bookmarkStart w:id="1760" w:name="_Toc381686456"/>
            <w:bookmarkStart w:id="1761" w:name="_Toc381686875"/>
            <w:bookmarkStart w:id="1762" w:name="_Toc381691493"/>
            <w:bookmarkStart w:id="1763" w:name="_Toc390421235"/>
            <w:bookmarkStart w:id="1764" w:name="_Toc390425510"/>
            <w:bookmarkStart w:id="1765" w:name="_Toc390432905"/>
            <w:bookmarkStart w:id="1766" w:name="_Toc390433011"/>
            <w:bookmarkStart w:id="1767" w:name="_Toc390433114"/>
            <w:bookmarkStart w:id="1768" w:name="_Toc390433319"/>
            <w:bookmarkStart w:id="1769" w:name="_Toc390433422"/>
            <w:bookmarkStart w:id="1770" w:name="_Toc390433524"/>
            <w:bookmarkStart w:id="1771" w:name="_Toc401912070"/>
            <w:bookmarkStart w:id="1772" w:name="_Toc403025761"/>
            <w:bookmarkStart w:id="1773" w:name="_Toc413649177"/>
            <w:bookmarkStart w:id="1774" w:name="_Toc423514971"/>
            <w:bookmarkStart w:id="1775" w:name="_Toc423515081"/>
            <w:bookmarkStart w:id="1776" w:name="_Toc433807198"/>
            <w:bookmarkStart w:id="1777" w:name="_Toc442782444"/>
            <w:bookmarkStart w:id="1778" w:name="_Toc453067802"/>
            <w:bookmarkStart w:id="1779" w:name="_Toc453072022"/>
            <w:bookmarkStart w:id="1780" w:name="_Toc465680397"/>
            <w:bookmarkStart w:id="1781" w:name="_Toc476045367"/>
            <w:bookmarkStart w:id="1782" w:name="_Toc477445676"/>
            <w:bookmarkStart w:id="1783" w:name="_Toc477435606"/>
            <w:bookmarkStart w:id="1784" w:name="_Toc481755307"/>
            <w:bookmarkStart w:id="1785" w:name="_Toc481758121"/>
            <w:bookmarkStart w:id="1786" w:name="_Toc481758274"/>
            <w:bookmarkStart w:id="1787" w:name="_Toc485634344"/>
            <w:bookmarkStart w:id="1788" w:name="_Toc485634489"/>
            <w:bookmarkStart w:id="1789" w:name="_Toc486498064"/>
            <w:bookmarkStart w:id="1790" w:name="_Toc486511746"/>
            <w:r>
              <w:t>12:00 pm</w:t>
            </w:r>
            <w:r w:rsidR="00FE53E4" w:rsidRPr="00F64F79">
              <w:t xml:space="preserve"> – </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t>1:00 pm</w:t>
            </w:r>
            <w:bookmarkEnd w:id="1782"/>
            <w:bookmarkEnd w:id="1783"/>
            <w:bookmarkEnd w:id="1784"/>
            <w:bookmarkEnd w:id="1785"/>
            <w:bookmarkEnd w:id="1786"/>
            <w:bookmarkEnd w:id="1787"/>
            <w:bookmarkEnd w:id="1788"/>
            <w:bookmarkEnd w:id="1789"/>
            <w:bookmarkEnd w:id="1790"/>
          </w:p>
        </w:tc>
        <w:tc>
          <w:tcPr>
            <w:tcW w:w="360" w:type="dxa"/>
            <w:shd w:val="clear" w:color="auto" w:fill="A6A6A6" w:themeFill="background1" w:themeFillShade="A6"/>
          </w:tcPr>
          <w:p w14:paraId="4312B28B" w14:textId="77777777" w:rsidR="00FE53E4" w:rsidRPr="00521EA9" w:rsidRDefault="00FE53E4" w:rsidP="008016D5">
            <w:pPr>
              <w:pStyle w:val="Adjourn-Break-Lunch"/>
            </w:pPr>
            <w:bookmarkStart w:id="1791" w:name="_Toc324794486"/>
            <w:bookmarkStart w:id="1792" w:name="_Toc324794639"/>
            <w:bookmarkStart w:id="1793" w:name="_Toc336252829"/>
            <w:bookmarkStart w:id="1794" w:name="_Toc336253283"/>
            <w:bookmarkStart w:id="1795" w:name="_Toc336331405"/>
            <w:bookmarkStart w:id="1796" w:name="_Toc337538725"/>
            <w:bookmarkStart w:id="1797" w:name="_Toc337546872"/>
            <w:bookmarkStart w:id="1798" w:name="_Toc339610184"/>
            <w:bookmarkStart w:id="1799" w:name="_Toc346614342"/>
            <w:bookmarkStart w:id="1800" w:name="_Toc347686148"/>
            <w:bookmarkStart w:id="1801" w:name="_Toc347750049"/>
            <w:bookmarkStart w:id="1802" w:name="_Toc347750213"/>
            <w:bookmarkStart w:id="1803" w:name="_Toc347760155"/>
            <w:bookmarkStart w:id="1804" w:name="_Toc349315827"/>
            <w:bookmarkStart w:id="1805" w:name="_Toc349319486"/>
            <w:bookmarkStart w:id="1806" w:name="_Toc349319701"/>
            <w:bookmarkStart w:id="1807" w:name="_Toc350496736"/>
            <w:bookmarkStart w:id="1808" w:name="_Toc350937807"/>
            <w:bookmarkStart w:id="1809" w:name="_Toc350939607"/>
            <w:bookmarkStart w:id="1810" w:name="_Toc350939684"/>
            <w:bookmarkStart w:id="1811" w:name="_Toc350939768"/>
            <w:bookmarkStart w:id="1812" w:name="_Toc350939863"/>
            <w:bookmarkStart w:id="1813" w:name="_Toc350939978"/>
            <w:bookmarkStart w:id="1814" w:name="_Toc350940201"/>
            <w:bookmarkStart w:id="1815" w:name="_Toc350940777"/>
            <w:bookmarkStart w:id="1816" w:name="_Toc350940920"/>
            <w:bookmarkStart w:id="1817" w:name="_Toc350941267"/>
            <w:bookmarkStart w:id="1818" w:name="_Toc350941395"/>
          </w:p>
        </w:tc>
        <w:tc>
          <w:tcPr>
            <w:tcW w:w="6930" w:type="dxa"/>
            <w:shd w:val="clear" w:color="auto" w:fill="A6A6A6" w:themeFill="background1" w:themeFillShade="A6"/>
          </w:tcPr>
          <w:p w14:paraId="3F5845C1" w14:textId="77777777" w:rsidR="00FE53E4" w:rsidRPr="00521EA9" w:rsidRDefault="00FE53E4" w:rsidP="008016D5">
            <w:pPr>
              <w:pStyle w:val="Adjourn-Break-Lunch"/>
            </w:pPr>
            <w:bookmarkStart w:id="1819" w:name="_Toc350942158"/>
            <w:bookmarkStart w:id="1820" w:name="_Toc358702267"/>
            <w:bookmarkStart w:id="1821" w:name="_Toc358702730"/>
            <w:bookmarkStart w:id="1822" w:name="_Toc358702834"/>
            <w:bookmarkStart w:id="1823" w:name="_Toc360168656"/>
            <w:bookmarkStart w:id="1824" w:name="_Toc360169367"/>
            <w:bookmarkStart w:id="1825" w:name="_Toc360170440"/>
            <w:bookmarkStart w:id="1826" w:name="_Toc360193992"/>
            <w:bookmarkStart w:id="1827" w:name="_Toc360194107"/>
            <w:bookmarkStart w:id="1828" w:name="_Toc368986541"/>
            <w:bookmarkStart w:id="1829" w:name="_Toc380153382"/>
            <w:bookmarkStart w:id="1830" w:name="_Toc381686457"/>
            <w:bookmarkStart w:id="1831" w:name="_Toc381686876"/>
            <w:bookmarkStart w:id="1832" w:name="_Toc381691494"/>
            <w:bookmarkStart w:id="1833" w:name="_Toc390421236"/>
            <w:bookmarkStart w:id="1834" w:name="_Toc390425511"/>
            <w:bookmarkStart w:id="1835" w:name="_Toc390432906"/>
            <w:bookmarkStart w:id="1836" w:name="_Toc390433012"/>
            <w:bookmarkStart w:id="1837" w:name="_Toc390433115"/>
            <w:bookmarkStart w:id="1838" w:name="_Toc390433320"/>
            <w:bookmarkStart w:id="1839" w:name="_Toc390433423"/>
            <w:bookmarkStart w:id="1840" w:name="_Toc390433525"/>
            <w:bookmarkStart w:id="1841" w:name="_Toc401912071"/>
            <w:bookmarkStart w:id="1842" w:name="_Toc403025762"/>
            <w:bookmarkStart w:id="1843" w:name="_Toc413649178"/>
            <w:bookmarkStart w:id="1844" w:name="_Toc423514972"/>
            <w:bookmarkStart w:id="1845" w:name="_Toc423515082"/>
            <w:bookmarkStart w:id="1846" w:name="_Toc433807199"/>
            <w:bookmarkStart w:id="1847" w:name="_Toc442782445"/>
            <w:bookmarkStart w:id="1848" w:name="_Toc453067803"/>
            <w:bookmarkStart w:id="1849" w:name="_Toc453072023"/>
            <w:bookmarkStart w:id="1850" w:name="_Toc465680398"/>
            <w:bookmarkStart w:id="1851" w:name="_Toc476045368"/>
            <w:bookmarkStart w:id="1852" w:name="_Toc477445677"/>
            <w:bookmarkStart w:id="1853" w:name="_Toc477435607"/>
            <w:bookmarkStart w:id="1854" w:name="_Toc481755308"/>
            <w:bookmarkStart w:id="1855" w:name="_Toc481758122"/>
            <w:bookmarkStart w:id="1856" w:name="_Toc481758275"/>
            <w:bookmarkStart w:id="1857" w:name="_Toc485634345"/>
            <w:bookmarkStart w:id="1858" w:name="_Toc485634490"/>
            <w:bookmarkStart w:id="1859" w:name="_Toc486498065"/>
            <w:bookmarkStart w:id="1860" w:name="_Toc486511747"/>
            <w:r w:rsidRPr="00521EA9">
              <w:t>Lunch Break</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tc>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tc>
          <w:tcPr>
            <w:tcW w:w="1710" w:type="dxa"/>
            <w:shd w:val="clear" w:color="auto" w:fill="A6A6A6" w:themeFill="background1" w:themeFillShade="A6"/>
          </w:tcPr>
          <w:p w14:paraId="3878CCFD" w14:textId="77777777" w:rsidR="00FE53E4" w:rsidRPr="00521EA9" w:rsidRDefault="00FE53E4" w:rsidP="008016D5">
            <w:pPr>
              <w:pStyle w:val="Adjourn-Break-Lunch"/>
            </w:pPr>
          </w:p>
        </w:tc>
      </w:tr>
      <w:tr w:rsidR="00561D40" w:rsidRPr="00521EA9" w14:paraId="77C6A358" w14:textId="77777777" w:rsidTr="00722860">
        <w:trPr>
          <w:cantSplit/>
        </w:trPr>
        <w:tc>
          <w:tcPr>
            <w:tcW w:w="1710" w:type="dxa"/>
          </w:tcPr>
          <w:p w14:paraId="41B09F86" w14:textId="3BC4FC0C" w:rsidR="00561D40" w:rsidRDefault="00561D40" w:rsidP="00F64F79">
            <w:pPr>
              <w:pStyle w:val="Time"/>
            </w:pPr>
            <w:bookmarkStart w:id="1861" w:name="_Toc477445678"/>
            <w:bookmarkStart w:id="1862" w:name="_Toc477435608"/>
            <w:bookmarkStart w:id="1863" w:name="_Toc481755309"/>
            <w:bookmarkStart w:id="1864" w:name="_Toc481758123"/>
            <w:bookmarkStart w:id="1865" w:name="_Toc481758276"/>
            <w:bookmarkStart w:id="1866" w:name="_Toc485634346"/>
            <w:bookmarkStart w:id="1867" w:name="_Toc485634491"/>
            <w:bookmarkStart w:id="1868" w:name="_Toc486498066"/>
            <w:bookmarkStart w:id="1869" w:name="_Toc486511748"/>
            <w:r>
              <w:t>1:00 pm</w:t>
            </w:r>
            <w:bookmarkEnd w:id="1861"/>
            <w:bookmarkEnd w:id="1862"/>
            <w:bookmarkEnd w:id="1863"/>
            <w:bookmarkEnd w:id="1864"/>
            <w:bookmarkEnd w:id="1865"/>
            <w:bookmarkEnd w:id="1866"/>
            <w:bookmarkEnd w:id="1867"/>
            <w:bookmarkEnd w:id="1868"/>
            <w:bookmarkEnd w:id="1869"/>
          </w:p>
        </w:tc>
        <w:tc>
          <w:tcPr>
            <w:tcW w:w="360" w:type="dxa"/>
            <w:vMerge w:val="restart"/>
            <w:shd w:val="clear" w:color="auto" w:fill="92D050"/>
            <w:vAlign w:val="center"/>
          </w:tcPr>
          <w:p w14:paraId="2FE4A8AE" w14:textId="428C99A2" w:rsidR="00561D40" w:rsidRPr="00865FFC" w:rsidRDefault="00561D40" w:rsidP="003B0579">
            <w:pPr>
              <w:jc w:val="center"/>
              <w:rPr>
                <w:b/>
                <w:sz w:val="16"/>
                <w:szCs w:val="16"/>
              </w:rPr>
            </w:pPr>
            <w:r w:rsidRPr="002522F5">
              <w:rPr>
                <w:b/>
                <w:sz w:val="16"/>
                <w:szCs w:val="16"/>
              </w:rPr>
              <w:t>OPEN</w:t>
            </w:r>
          </w:p>
        </w:tc>
        <w:tc>
          <w:tcPr>
            <w:tcW w:w="6930" w:type="dxa"/>
            <w:shd w:val="clear" w:color="auto" w:fill="auto"/>
          </w:tcPr>
          <w:p w14:paraId="1A7559B0" w14:textId="77777777" w:rsidR="00561D40" w:rsidRPr="00EA2005" w:rsidRDefault="00561D40" w:rsidP="004F7B53">
            <w:pPr>
              <w:pStyle w:val="Topic"/>
              <w:numPr>
                <w:ilvl w:val="0"/>
                <w:numId w:val="7"/>
              </w:numPr>
            </w:pPr>
            <w:bookmarkStart w:id="1870" w:name="_Toc477445679"/>
            <w:bookmarkStart w:id="1871" w:name="_Toc477435609"/>
            <w:bookmarkStart w:id="1872" w:name="_Toc481755310"/>
            <w:bookmarkStart w:id="1873" w:name="_Toc481758124"/>
            <w:bookmarkStart w:id="1874" w:name="_Toc481758277"/>
            <w:bookmarkStart w:id="1875" w:name="_Toc485634347"/>
            <w:bookmarkStart w:id="1876" w:name="_Toc485634492"/>
            <w:bookmarkStart w:id="1877" w:name="_Toc486498067"/>
            <w:bookmarkStart w:id="1878" w:name="_Toc486511749"/>
            <w:r w:rsidRPr="00EA2005">
              <w:t>Opening Comments</w:t>
            </w:r>
            <w:bookmarkEnd w:id="1870"/>
            <w:bookmarkEnd w:id="1871"/>
            <w:bookmarkEnd w:id="1872"/>
            <w:bookmarkEnd w:id="1873"/>
            <w:bookmarkEnd w:id="1874"/>
            <w:bookmarkEnd w:id="1875"/>
            <w:bookmarkEnd w:id="1876"/>
            <w:bookmarkEnd w:id="1877"/>
            <w:bookmarkEnd w:id="1878"/>
          </w:p>
          <w:p w14:paraId="22FE6C03" w14:textId="77777777" w:rsidR="00561D40" w:rsidRPr="00EA2005" w:rsidRDefault="00561D40" w:rsidP="0013575B">
            <w:pPr>
              <w:pStyle w:val="Sub-Topic"/>
            </w:pPr>
            <w:bookmarkStart w:id="1879" w:name="_Toc477445680"/>
            <w:bookmarkStart w:id="1880" w:name="_Toc477435610"/>
            <w:bookmarkStart w:id="1881" w:name="_Toc481755311"/>
            <w:bookmarkStart w:id="1882" w:name="_Toc481758125"/>
            <w:bookmarkStart w:id="1883" w:name="_Toc481758278"/>
            <w:bookmarkStart w:id="1884" w:name="_Toc485634348"/>
            <w:bookmarkStart w:id="1885" w:name="_Toc485634493"/>
            <w:bookmarkStart w:id="1886" w:name="_Toc486498068"/>
            <w:bookmarkStart w:id="1887" w:name="_Toc486511750"/>
            <w:r w:rsidRPr="00EA2005">
              <w:t>Call to Order/Quorum Check</w:t>
            </w:r>
            <w:bookmarkEnd w:id="1879"/>
            <w:bookmarkEnd w:id="1880"/>
            <w:bookmarkEnd w:id="1881"/>
            <w:bookmarkEnd w:id="1882"/>
            <w:bookmarkEnd w:id="1883"/>
            <w:bookmarkEnd w:id="1884"/>
            <w:bookmarkEnd w:id="1885"/>
            <w:bookmarkEnd w:id="1886"/>
            <w:bookmarkEnd w:id="1887"/>
          </w:p>
          <w:p w14:paraId="158275FA" w14:textId="77777777" w:rsidR="00561D40" w:rsidRPr="00EA2005" w:rsidRDefault="00561D40" w:rsidP="0013575B">
            <w:pPr>
              <w:pStyle w:val="Sub-Topic"/>
            </w:pPr>
            <w:bookmarkStart w:id="1888" w:name="_Toc477445681"/>
            <w:bookmarkStart w:id="1889" w:name="_Toc477435611"/>
            <w:bookmarkStart w:id="1890" w:name="_Toc481755312"/>
            <w:bookmarkStart w:id="1891" w:name="_Toc481758126"/>
            <w:bookmarkStart w:id="1892" w:name="_Toc481758279"/>
            <w:bookmarkStart w:id="1893" w:name="_Toc485634349"/>
            <w:bookmarkStart w:id="1894" w:name="_Toc485634494"/>
            <w:bookmarkStart w:id="1895" w:name="_Toc486498069"/>
            <w:bookmarkStart w:id="1896" w:name="_Toc486511751"/>
            <w:r w:rsidRPr="00EA2005">
              <w:t>Introductions</w:t>
            </w:r>
            <w:bookmarkEnd w:id="1888"/>
            <w:bookmarkEnd w:id="1889"/>
            <w:bookmarkEnd w:id="1890"/>
            <w:bookmarkEnd w:id="1891"/>
            <w:bookmarkEnd w:id="1892"/>
            <w:bookmarkEnd w:id="1893"/>
            <w:bookmarkEnd w:id="1894"/>
            <w:bookmarkEnd w:id="1895"/>
            <w:bookmarkEnd w:id="1896"/>
          </w:p>
          <w:p w14:paraId="48F4A4DA" w14:textId="77777777" w:rsidR="00561D40" w:rsidRPr="00EA2005" w:rsidRDefault="00561D40" w:rsidP="0013575B">
            <w:pPr>
              <w:pStyle w:val="Sub-Topic"/>
            </w:pPr>
            <w:bookmarkStart w:id="1897" w:name="_Toc477445682"/>
            <w:bookmarkStart w:id="1898" w:name="_Toc477435612"/>
            <w:bookmarkStart w:id="1899" w:name="_Toc481755313"/>
            <w:bookmarkStart w:id="1900" w:name="_Toc481758127"/>
            <w:bookmarkStart w:id="1901" w:name="_Toc481758280"/>
            <w:bookmarkStart w:id="1902" w:name="_Toc485634350"/>
            <w:bookmarkStart w:id="1903" w:name="_Toc485634495"/>
            <w:bookmarkStart w:id="1904" w:name="_Toc486498070"/>
            <w:bookmarkStart w:id="1905" w:name="_Toc486511752"/>
            <w:r w:rsidRPr="00EA2005">
              <w:t>Code of Ethics/Antitrust and Meeting Conduct</w:t>
            </w:r>
            <w:bookmarkEnd w:id="1897"/>
            <w:bookmarkEnd w:id="1898"/>
            <w:bookmarkEnd w:id="1899"/>
            <w:bookmarkEnd w:id="1900"/>
            <w:bookmarkEnd w:id="1901"/>
            <w:bookmarkEnd w:id="1902"/>
            <w:bookmarkEnd w:id="1903"/>
            <w:bookmarkEnd w:id="1904"/>
            <w:bookmarkEnd w:id="1905"/>
          </w:p>
          <w:p w14:paraId="7227DC3F" w14:textId="6C651F67" w:rsidR="00561D40" w:rsidRPr="005100CB" w:rsidRDefault="00561D40" w:rsidP="0013575B">
            <w:pPr>
              <w:pStyle w:val="Sub-Topic"/>
            </w:pPr>
            <w:bookmarkStart w:id="1906" w:name="_Toc477445683"/>
            <w:bookmarkStart w:id="1907" w:name="_Toc477435613"/>
            <w:bookmarkStart w:id="1908" w:name="_Toc481755314"/>
            <w:bookmarkStart w:id="1909" w:name="_Toc481758128"/>
            <w:bookmarkStart w:id="1910" w:name="_Toc481758281"/>
            <w:bookmarkStart w:id="1911" w:name="_Toc485634351"/>
            <w:bookmarkStart w:id="1912" w:name="_Toc485634496"/>
            <w:bookmarkStart w:id="1913" w:name="_Toc486498071"/>
            <w:bookmarkStart w:id="1914" w:name="_Toc486511753"/>
            <w:r w:rsidRPr="00EA2005">
              <w:t>Review Agenda</w:t>
            </w:r>
            <w:bookmarkEnd w:id="1906"/>
            <w:bookmarkEnd w:id="1907"/>
            <w:bookmarkEnd w:id="1908"/>
            <w:bookmarkEnd w:id="1909"/>
            <w:bookmarkEnd w:id="1910"/>
            <w:bookmarkEnd w:id="1911"/>
            <w:bookmarkEnd w:id="1912"/>
            <w:bookmarkEnd w:id="1913"/>
            <w:bookmarkEnd w:id="1914"/>
          </w:p>
        </w:tc>
        <w:tc>
          <w:tcPr>
            <w:tcW w:w="1710" w:type="dxa"/>
          </w:tcPr>
          <w:p w14:paraId="7E395033" w14:textId="1404AF54" w:rsidR="00561D40" w:rsidRPr="00E319CA" w:rsidRDefault="00561D40" w:rsidP="008016D5">
            <w:pPr>
              <w:pStyle w:val="Person"/>
            </w:pPr>
            <w:r>
              <w:t xml:space="preserve">Mike </w:t>
            </w:r>
            <w:proofErr w:type="spellStart"/>
            <w:r>
              <w:t>Stolze</w:t>
            </w:r>
            <w:proofErr w:type="spellEnd"/>
          </w:p>
        </w:tc>
      </w:tr>
      <w:tr w:rsidR="00561D40" w:rsidRPr="00ED7629" w14:paraId="27AAD7B2" w14:textId="77777777" w:rsidTr="00AB3FE1">
        <w:trPr>
          <w:cantSplit/>
        </w:trPr>
        <w:tc>
          <w:tcPr>
            <w:tcW w:w="1710" w:type="dxa"/>
            <w:tcBorders>
              <w:top w:val="single" w:sz="6" w:space="0" w:color="808080"/>
              <w:left w:val="single" w:sz="6" w:space="0" w:color="808080"/>
              <w:bottom w:val="single" w:sz="6" w:space="0" w:color="808080"/>
            </w:tcBorders>
          </w:tcPr>
          <w:p w14:paraId="45ECB898" w14:textId="47F35022" w:rsidR="00561D40" w:rsidRPr="00F64F79" w:rsidRDefault="00561D40" w:rsidP="008975C9">
            <w:pPr>
              <w:pStyle w:val="Time"/>
            </w:pPr>
            <w:bookmarkStart w:id="1915" w:name="_Toc477445701"/>
            <w:bookmarkStart w:id="1916" w:name="_Toc477435631"/>
            <w:bookmarkStart w:id="1917" w:name="_Toc481755315"/>
            <w:bookmarkStart w:id="1918" w:name="_Toc481758129"/>
            <w:bookmarkStart w:id="1919" w:name="_Toc481758282"/>
            <w:bookmarkStart w:id="1920" w:name="_Toc485634352"/>
            <w:bookmarkStart w:id="1921" w:name="_Toc485634497"/>
            <w:bookmarkStart w:id="1922" w:name="_Toc486498072"/>
            <w:bookmarkStart w:id="1923" w:name="_Toc486511754"/>
            <w:r>
              <w:t>1:15 pm</w:t>
            </w:r>
            <w:bookmarkEnd w:id="1915"/>
            <w:bookmarkEnd w:id="1916"/>
            <w:bookmarkEnd w:id="1917"/>
            <w:bookmarkEnd w:id="1918"/>
            <w:bookmarkEnd w:id="1919"/>
            <w:bookmarkEnd w:id="1920"/>
            <w:bookmarkEnd w:id="1921"/>
            <w:bookmarkEnd w:id="1922"/>
            <w:bookmarkEnd w:id="1923"/>
          </w:p>
        </w:tc>
        <w:tc>
          <w:tcPr>
            <w:tcW w:w="360" w:type="dxa"/>
            <w:vMerge/>
            <w:shd w:val="clear" w:color="auto" w:fill="92D050"/>
            <w:vAlign w:val="center"/>
          </w:tcPr>
          <w:p w14:paraId="2572746A" w14:textId="77777777" w:rsidR="00561D40" w:rsidRPr="008975C9" w:rsidRDefault="00561D40" w:rsidP="008975C9">
            <w:pPr>
              <w:jc w:val="center"/>
              <w:rPr>
                <w:b/>
                <w:sz w:val="16"/>
                <w:szCs w:val="16"/>
              </w:rPr>
            </w:pPr>
          </w:p>
        </w:tc>
        <w:tc>
          <w:tcPr>
            <w:tcW w:w="6930" w:type="dxa"/>
            <w:tcBorders>
              <w:top w:val="single" w:sz="6" w:space="0" w:color="808080"/>
              <w:bottom w:val="single" w:sz="6" w:space="0" w:color="808080"/>
              <w:right w:val="single" w:sz="6" w:space="0" w:color="808080"/>
            </w:tcBorders>
            <w:shd w:val="clear" w:color="auto" w:fill="auto"/>
          </w:tcPr>
          <w:p w14:paraId="32E8CE24" w14:textId="77777777" w:rsidR="00561D40" w:rsidRDefault="00561D40" w:rsidP="00E43049">
            <w:pPr>
              <w:pStyle w:val="Topic"/>
              <w:numPr>
                <w:ilvl w:val="0"/>
                <w:numId w:val="39"/>
              </w:numPr>
            </w:pPr>
            <w:bookmarkStart w:id="1924" w:name="_Toc477445702"/>
            <w:bookmarkStart w:id="1925" w:name="_Toc477435632"/>
            <w:bookmarkStart w:id="1926" w:name="_Toc481755316"/>
            <w:bookmarkStart w:id="1927" w:name="_Toc481758130"/>
            <w:bookmarkStart w:id="1928" w:name="_Toc481758283"/>
            <w:bookmarkStart w:id="1929" w:name="_Toc485634353"/>
            <w:bookmarkStart w:id="1930" w:name="_Toc485634498"/>
            <w:bookmarkStart w:id="1931" w:name="_Toc486498073"/>
            <w:bookmarkStart w:id="1932" w:name="_Toc486511755"/>
            <w:r>
              <w:t>REACH</w:t>
            </w:r>
            <w:bookmarkEnd w:id="1924"/>
            <w:bookmarkEnd w:id="1925"/>
            <w:bookmarkEnd w:id="1926"/>
            <w:bookmarkEnd w:id="1927"/>
            <w:bookmarkEnd w:id="1928"/>
            <w:bookmarkEnd w:id="1929"/>
            <w:bookmarkEnd w:id="1930"/>
            <w:bookmarkEnd w:id="1931"/>
            <w:bookmarkEnd w:id="1932"/>
          </w:p>
          <w:p w14:paraId="2839076F" w14:textId="77777777" w:rsidR="00561D40" w:rsidRPr="008975C9" w:rsidRDefault="00561D40" w:rsidP="00561D40">
            <w:pPr>
              <w:pStyle w:val="Topicdetail"/>
            </w:pPr>
            <w:r w:rsidRPr="008975C9">
              <w:t xml:space="preserve">Review the latest status on </w:t>
            </w:r>
            <w:r w:rsidRPr="00561D40">
              <w:t>REACH</w:t>
            </w:r>
          </w:p>
        </w:tc>
        <w:tc>
          <w:tcPr>
            <w:tcW w:w="1710" w:type="dxa"/>
            <w:tcBorders>
              <w:top w:val="single" w:sz="6" w:space="0" w:color="808080"/>
              <w:left w:val="single" w:sz="6" w:space="0" w:color="808080"/>
              <w:bottom w:val="single" w:sz="6" w:space="0" w:color="808080"/>
              <w:right w:val="single" w:sz="6" w:space="0" w:color="808080"/>
            </w:tcBorders>
          </w:tcPr>
          <w:p w14:paraId="37EA0411" w14:textId="6CDB2FC0" w:rsidR="00561D40" w:rsidRDefault="00561D40" w:rsidP="00861E21">
            <w:pPr>
              <w:pStyle w:val="Person"/>
            </w:pPr>
            <w:r>
              <w:t>TBA</w:t>
            </w:r>
          </w:p>
        </w:tc>
      </w:tr>
      <w:tr w:rsidR="00561D40" w:rsidRPr="00521EA9" w14:paraId="0B25EB07" w14:textId="77777777" w:rsidTr="00722860">
        <w:trPr>
          <w:cantSplit/>
        </w:trPr>
        <w:tc>
          <w:tcPr>
            <w:tcW w:w="1710" w:type="dxa"/>
          </w:tcPr>
          <w:p w14:paraId="2448253E" w14:textId="382D69E3" w:rsidR="00561D40" w:rsidRDefault="00561D40" w:rsidP="00E43049">
            <w:pPr>
              <w:pStyle w:val="Time"/>
            </w:pPr>
            <w:bookmarkStart w:id="1933" w:name="_Toc477445684"/>
            <w:bookmarkStart w:id="1934" w:name="_Toc477435614"/>
            <w:bookmarkStart w:id="1935" w:name="_Toc481755317"/>
            <w:bookmarkStart w:id="1936" w:name="_Toc481758131"/>
            <w:bookmarkStart w:id="1937" w:name="_Toc481758284"/>
            <w:bookmarkStart w:id="1938" w:name="_Toc485634354"/>
            <w:bookmarkStart w:id="1939" w:name="_Toc485634499"/>
            <w:bookmarkStart w:id="1940" w:name="_Toc486498074"/>
            <w:bookmarkStart w:id="1941" w:name="_Toc486511756"/>
            <w:r>
              <w:t>2:</w:t>
            </w:r>
            <w:r w:rsidR="00E43049">
              <w:t>00</w:t>
            </w:r>
            <w:r>
              <w:t xml:space="preserve"> pm</w:t>
            </w:r>
            <w:bookmarkEnd w:id="1933"/>
            <w:bookmarkEnd w:id="1934"/>
            <w:bookmarkEnd w:id="1935"/>
            <w:bookmarkEnd w:id="1936"/>
            <w:bookmarkEnd w:id="1937"/>
            <w:bookmarkEnd w:id="1938"/>
            <w:bookmarkEnd w:id="1939"/>
            <w:bookmarkEnd w:id="1940"/>
            <w:bookmarkEnd w:id="1941"/>
          </w:p>
        </w:tc>
        <w:tc>
          <w:tcPr>
            <w:tcW w:w="360" w:type="dxa"/>
            <w:vMerge/>
            <w:shd w:val="clear" w:color="auto" w:fill="92D050"/>
            <w:vAlign w:val="center"/>
          </w:tcPr>
          <w:p w14:paraId="7EC98E3E" w14:textId="77777777" w:rsidR="00561D40" w:rsidRPr="00865FFC" w:rsidRDefault="00561D40" w:rsidP="003B0579">
            <w:pPr>
              <w:jc w:val="center"/>
              <w:rPr>
                <w:b/>
                <w:sz w:val="16"/>
                <w:szCs w:val="16"/>
              </w:rPr>
            </w:pPr>
          </w:p>
        </w:tc>
        <w:tc>
          <w:tcPr>
            <w:tcW w:w="6930" w:type="dxa"/>
            <w:shd w:val="clear" w:color="auto" w:fill="auto"/>
          </w:tcPr>
          <w:p w14:paraId="343FCD42" w14:textId="77777777" w:rsidR="00561D40" w:rsidRDefault="00561D40" w:rsidP="00EE7473">
            <w:pPr>
              <w:pStyle w:val="Topic"/>
            </w:pPr>
            <w:bookmarkStart w:id="1942" w:name="_Toc446077018"/>
            <w:bookmarkStart w:id="1943" w:name="_Toc448593309"/>
            <w:bookmarkStart w:id="1944" w:name="_Toc448593426"/>
            <w:bookmarkStart w:id="1945" w:name="_Toc456086219"/>
            <w:bookmarkStart w:id="1946" w:name="_Toc467490559"/>
            <w:bookmarkStart w:id="1947" w:name="_Toc468863964"/>
            <w:bookmarkStart w:id="1948" w:name="_Toc469469749"/>
            <w:bookmarkStart w:id="1949" w:name="_Toc472001020"/>
            <w:bookmarkStart w:id="1950" w:name="_Toc472508204"/>
            <w:bookmarkStart w:id="1951" w:name="_Toc472508318"/>
            <w:bookmarkStart w:id="1952" w:name="_Toc472578739"/>
            <w:bookmarkStart w:id="1953" w:name="_Toc477445685"/>
            <w:bookmarkStart w:id="1954" w:name="_Toc477435615"/>
            <w:bookmarkStart w:id="1955" w:name="_Toc481755318"/>
            <w:bookmarkStart w:id="1956" w:name="_Toc481758132"/>
            <w:bookmarkStart w:id="1957" w:name="_Toc481758285"/>
            <w:bookmarkStart w:id="1958" w:name="_Toc485634355"/>
            <w:bookmarkStart w:id="1959" w:name="_Toc485634500"/>
            <w:bookmarkStart w:id="1960" w:name="_Toc486498075"/>
            <w:bookmarkStart w:id="1961" w:name="_Toc486511757"/>
            <w:r>
              <w:t>Sub-Team Report Outs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14:paraId="1562CEBF" w14:textId="44DC01DA" w:rsidR="00561D40" w:rsidRPr="00EA2005" w:rsidRDefault="00561D40" w:rsidP="00630ABD">
            <w:pPr>
              <w:pStyle w:val="Sub-Topic"/>
              <w:numPr>
                <w:ilvl w:val="0"/>
                <w:numId w:val="23"/>
              </w:numPr>
            </w:pPr>
            <w:bookmarkStart w:id="1962" w:name="_Toc477445686"/>
            <w:bookmarkStart w:id="1963" w:name="_Toc477435616"/>
            <w:bookmarkStart w:id="1964" w:name="_Toc481755319"/>
            <w:bookmarkStart w:id="1965" w:name="_Toc481758133"/>
            <w:bookmarkStart w:id="1966" w:name="_Toc481758286"/>
            <w:bookmarkStart w:id="1967" w:name="_Toc485634356"/>
            <w:bookmarkStart w:id="1968" w:name="_Toc485634501"/>
            <w:bookmarkStart w:id="1969" w:name="_Toc486498076"/>
            <w:bookmarkStart w:id="1970" w:name="_Toc486511758"/>
            <w:r>
              <w:t>Reports outs from any sub-teams that are ready</w:t>
            </w:r>
            <w:bookmarkEnd w:id="1962"/>
            <w:bookmarkEnd w:id="1963"/>
            <w:bookmarkEnd w:id="1964"/>
            <w:bookmarkEnd w:id="1965"/>
            <w:bookmarkEnd w:id="1966"/>
            <w:bookmarkEnd w:id="1967"/>
            <w:bookmarkEnd w:id="1968"/>
            <w:bookmarkEnd w:id="1969"/>
            <w:bookmarkEnd w:id="1970"/>
          </w:p>
        </w:tc>
        <w:tc>
          <w:tcPr>
            <w:tcW w:w="1710" w:type="dxa"/>
          </w:tcPr>
          <w:p w14:paraId="0AA2305C" w14:textId="5DF466D1" w:rsidR="00561D40" w:rsidRPr="00E319CA" w:rsidRDefault="00147CD2" w:rsidP="008016D5">
            <w:pPr>
              <w:pStyle w:val="Person"/>
            </w:pPr>
            <w:r>
              <w:t>Various</w:t>
            </w:r>
          </w:p>
        </w:tc>
      </w:tr>
      <w:tr w:rsidR="00561D40" w:rsidRPr="00521EA9" w14:paraId="2B948FD2" w14:textId="77777777" w:rsidTr="00722860">
        <w:trPr>
          <w:cantSplit/>
        </w:trPr>
        <w:tc>
          <w:tcPr>
            <w:tcW w:w="1710" w:type="dxa"/>
          </w:tcPr>
          <w:p w14:paraId="05F870C5" w14:textId="3170EC13" w:rsidR="00561D40" w:rsidRPr="00F64F79" w:rsidRDefault="00561D40" w:rsidP="00F64F79">
            <w:pPr>
              <w:pStyle w:val="Time"/>
            </w:pPr>
            <w:bookmarkStart w:id="1971" w:name="_Toc477445687"/>
            <w:bookmarkStart w:id="1972" w:name="_Toc477435617"/>
            <w:bookmarkStart w:id="1973" w:name="_Toc481755320"/>
            <w:bookmarkStart w:id="1974" w:name="_Toc481758134"/>
            <w:bookmarkStart w:id="1975" w:name="_Toc481758287"/>
            <w:bookmarkStart w:id="1976" w:name="_Toc485634357"/>
            <w:bookmarkStart w:id="1977" w:name="_Toc485634502"/>
            <w:bookmarkStart w:id="1978" w:name="_Toc486498077"/>
            <w:bookmarkStart w:id="1979" w:name="_Toc486511759"/>
            <w:r>
              <w:t>3:00 pm</w:t>
            </w:r>
            <w:bookmarkEnd w:id="1971"/>
            <w:bookmarkEnd w:id="1972"/>
            <w:bookmarkEnd w:id="1973"/>
            <w:bookmarkEnd w:id="1974"/>
            <w:bookmarkEnd w:id="1975"/>
            <w:bookmarkEnd w:id="1976"/>
            <w:bookmarkEnd w:id="1977"/>
            <w:bookmarkEnd w:id="1978"/>
            <w:bookmarkEnd w:id="1979"/>
          </w:p>
        </w:tc>
        <w:tc>
          <w:tcPr>
            <w:tcW w:w="360" w:type="dxa"/>
            <w:vMerge/>
            <w:shd w:val="clear" w:color="auto" w:fill="92D050"/>
            <w:textDirection w:val="btLr"/>
          </w:tcPr>
          <w:p w14:paraId="270AEE97" w14:textId="77777777" w:rsidR="00561D40" w:rsidRPr="00521EA9" w:rsidRDefault="00561D40" w:rsidP="008016D5">
            <w:pPr>
              <w:spacing w:before="60"/>
              <w:ind w:left="113" w:right="113"/>
              <w:jc w:val="center"/>
              <w:rPr>
                <w:sz w:val="16"/>
                <w:szCs w:val="16"/>
              </w:rPr>
            </w:pPr>
          </w:p>
        </w:tc>
        <w:tc>
          <w:tcPr>
            <w:tcW w:w="6930" w:type="dxa"/>
            <w:shd w:val="clear" w:color="auto" w:fill="auto"/>
          </w:tcPr>
          <w:p w14:paraId="696FD318" w14:textId="77777777" w:rsidR="00561D40" w:rsidRPr="0053006E" w:rsidRDefault="00561D40" w:rsidP="008016D5">
            <w:pPr>
              <w:pStyle w:val="Adjourn-Break-Lunch"/>
            </w:pPr>
            <w:bookmarkStart w:id="1980" w:name="_Toc349319490"/>
            <w:bookmarkStart w:id="1981" w:name="_Toc349319705"/>
            <w:bookmarkStart w:id="1982" w:name="_Toc350496740"/>
            <w:bookmarkStart w:id="1983" w:name="_Toc350937811"/>
            <w:bookmarkStart w:id="1984" w:name="_Toc350939611"/>
            <w:bookmarkStart w:id="1985" w:name="_Toc350939688"/>
            <w:bookmarkStart w:id="1986" w:name="_Toc350939773"/>
            <w:bookmarkStart w:id="1987" w:name="_Toc350939867"/>
            <w:bookmarkStart w:id="1988" w:name="_Toc350939982"/>
            <w:bookmarkStart w:id="1989" w:name="_Toc350940205"/>
            <w:bookmarkStart w:id="1990" w:name="_Toc350940781"/>
            <w:bookmarkStart w:id="1991" w:name="_Toc350940924"/>
            <w:bookmarkStart w:id="1992" w:name="_Toc350941271"/>
            <w:bookmarkStart w:id="1993" w:name="_Toc350941399"/>
            <w:bookmarkStart w:id="1994" w:name="_Toc350942162"/>
            <w:bookmarkStart w:id="1995" w:name="_Toc358702271"/>
            <w:bookmarkStart w:id="1996" w:name="_Toc358702734"/>
            <w:bookmarkStart w:id="1997" w:name="_Toc358702838"/>
            <w:bookmarkStart w:id="1998" w:name="_Toc360168660"/>
            <w:bookmarkStart w:id="1999" w:name="_Toc360169371"/>
            <w:bookmarkStart w:id="2000" w:name="_Toc360170444"/>
            <w:bookmarkStart w:id="2001" w:name="_Toc360193996"/>
            <w:bookmarkStart w:id="2002" w:name="_Toc360194111"/>
            <w:bookmarkStart w:id="2003" w:name="_Toc368986545"/>
            <w:bookmarkStart w:id="2004" w:name="_Toc380153386"/>
            <w:bookmarkStart w:id="2005" w:name="_Toc381686461"/>
            <w:bookmarkStart w:id="2006" w:name="_Toc381686880"/>
            <w:bookmarkStart w:id="2007" w:name="_Toc381691498"/>
            <w:bookmarkStart w:id="2008" w:name="_Toc390421240"/>
            <w:bookmarkStart w:id="2009" w:name="_Toc390425515"/>
            <w:bookmarkStart w:id="2010" w:name="_Toc390432910"/>
            <w:bookmarkStart w:id="2011" w:name="_Toc390433016"/>
            <w:bookmarkStart w:id="2012" w:name="_Toc390433119"/>
            <w:bookmarkStart w:id="2013" w:name="_Toc390433324"/>
            <w:bookmarkStart w:id="2014" w:name="_Toc390433427"/>
            <w:bookmarkStart w:id="2015" w:name="_Toc390433529"/>
            <w:bookmarkStart w:id="2016" w:name="_Toc401912075"/>
            <w:bookmarkStart w:id="2017" w:name="_Toc403025766"/>
            <w:bookmarkStart w:id="2018" w:name="_Toc413649182"/>
            <w:bookmarkStart w:id="2019" w:name="_Toc423514976"/>
            <w:bookmarkStart w:id="2020" w:name="_Toc423515086"/>
            <w:bookmarkStart w:id="2021" w:name="_Toc433807203"/>
            <w:bookmarkStart w:id="2022" w:name="_Toc442782449"/>
            <w:bookmarkStart w:id="2023" w:name="_Toc453067807"/>
            <w:bookmarkStart w:id="2024" w:name="_Toc453072027"/>
            <w:bookmarkStart w:id="2025" w:name="_Toc465680402"/>
            <w:bookmarkStart w:id="2026" w:name="_Toc476045372"/>
            <w:bookmarkStart w:id="2027" w:name="_Toc477445688"/>
            <w:bookmarkStart w:id="2028" w:name="_Toc477435618"/>
            <w:bookmarkStart w:id="2029" w:name="_Toc481755321"/>
            <w:bookmarkStart w:id="2030" w:name="_Toc481758135"/>
            <w:bookmarkStart w:id="2031" w:name="_Toc481758288"/>
            <w:bookmarkStart w:id="2032" w:name="_Toc485634358"/>
            <w:bookmarkStart w:id="2033" w:name="_Toc485634503"/>
            <w:bookmarkStart w:id="2034" w:name="_Toc486498078"/>
            <w:bookmarkStart w:id="2035" w:name="_Toc486511760"/>
            <w:r w:rsidRPr="0053006E">
              <w:t>ADJOURNMENT</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tc>
        <w:tc>
          <w:tcPr>
            <w:tcW w:w="1710" w:type="dxa"/>
          </w:tcPr>
          <w:p w14:paraId="0202416C" w14:textId="77777777" w:rsidR="00561D40" w:rsidRPr="00521EA9" w:rsidRDefault="00561D40" w:rsidP="008016D5">
            <w:pPr>
              <w:pStyle w:val="Session"/>
              <w:spacing w:before="60"/>
              <w:rPr>
                <w:b/>
                <w:szCs w:val="16"/>
              </w:rPr>
            </w:pPr>
          </w:p>
        </w:tc>
      </w:tr>
      <w:tr w:rsidR="00561D40" w:rsidRPr="00521EA9" w14:paraId="51BDE72D" w14:textId="77777777" w:rsidTr="0013575B">
        <w:trPr>
          <w:cantSplit/>
        </w:trPr>
        <w:tc>
          <w:tcPr>
            <w:tcW w:w="1710" w:type="dxa"/>
            <w:tcBorders>
              <w:top w:val="single" w:sz="6" w:space="0" w:color="808080"/>
              <w:left w:val="single" w:sz="6" w:space="0" w:color="808080"/>
              <w:bottom w:val="single" w:sz="6" w:space="0" w:color="808080"/>
              <w:right w:val="single" w:sz="6" w:space="0" w:color="808080"/>
            </w:tcBorders>
          </w:tcPr>
          <w:p w14:paraId="3EF8BC91" w14:textId="03F57153" w:rsidR="00561D40" w:rsidRDefault="00561D40" w:rsidP="005E535E">
            <w:pPr>
              <w:pStyle w:val="Time"/>
            </w:pPr>
            <w:bookmarkStart w:id="2036" w:name="_Toc477445689"/>
            <w:bookmarkStart w:id="2037" w:name="_Toc477435619"/>
            <w:bookmarkStart w:id="2038" w:name="_Toc481755322"/>
            <w:bookmarkStart w:id="2039" w:name="_Toc481758136"/>
            <w:bookmarkStart w:id="2040" w:name="_Toc481758289"/>
            <w:bookmarkStart w:id="2041" w:name="_Toc485634359"/>
            <w:bookmarkStart w:id="2042" w:name="_Toc485634504"/>
            <w:bookmarkStart w:id="2043" w:name="_Toc486498079"/>
            <w:bookmarkStart w:id="2044" w:name="_Toc486511761"/>
            <w:r>
              <w:t>3:00 pm</w:t>
            </w:r>
            <w:bookmarkEnd w:id="2036"/>
            <w:bookmarkEnd w:id="2037"/>
            <w:bookmarkEnd w:id="2038"/>
            <w:bookmarkEnd w:id="2039"/>
            <w:bookmarkEnd w:id="2040"/>
            <w:bookmarkEnd w:id="2041"/>
            <w:bookmarkEnd w:id="2042"/>
            <w:bookmarkEnd w:id="2043"/>
            <w:bookmarkEnd w:id="2044"/>
          </w:p>
        </w:tc>
        <w:tc>
          <w:tcPr>
            <w:tcW w:w="360" w:type="dxa"/>
            <w:vMerge/>
            <w:shd w:val="clear" w:color="auto" w:fill="92D050"/>
            <w:textDirection w:val="btLr"/>
          </w:tcPr>
          <w:p w14:paraId="6766D6EC" w14:textId="77777777" w:rsidR="00561D40" w:rsidRPr="00865FFC" w:rsidRDefault="00561D40"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6F500A2D" w14:textId="052EBEF8" w:rsidR="00561D40" w:rsidRDefault="00561D40" w:rsidP="003821B3">
            <w:pPr>
              <w:pStyle w:val="Topic"/>
              <w:numPr>
                <w:ilvl w:val="0"/>
                <w:numId w:val="0"/>
              </w:numPr>
            </w:pPr>
            <w:bookmarkStart w:id="2045" w:name="_Toc477445690"/>
            <w:bookmarkStart w:id="2046" w:name="_Toc477435620"/>
            <w:bookmarkStart w:id="2047" w:name="_Toc481755323"/>
            <w:bookmarkStart w:id="2048" w:name="_Toc481758137"/>
            <w:bookmarkStart w:id="2049" w:name="_Toc481758290"/>
            <w:bookmarkStart w:id="2050" w:name="_Toc485634360"/>
            <w:bookmarkStart w:id="2051" w:name="_Toc485634505"/>
            <w:bookmarkStart w:id="2052" w:name="_Toc486498080"/>
            <w:bookmarkStart w:id="2053" w:name="_Toc486511762"/>
            <w:r>
              <w:t>Breakout Session</w:t>
            </w:r>
            <w:bookmarkEnd w:id="2045"/>
            <w:bookmarkEnd w:id="2046"/>
            <w:bookmarkEnd w:id="2047"/>
            <w:bookmarkEnd w:id="2048"/>
            <w:bookmarkEnd w:id="2049"/>
            <w:bookmarkEnd w:id="2050"/>
            <w:bookmarkEnd w:id="2051"/>
            <w:bookmarkEnd w:id="2052"/>
            <w:bookmarkEnd w:id="2053"/>
          </w:p>
          <w:p w14:paraId="6CA35682" w14:textId="3DA3DB4A" w:rsidR="00561D40" w:rsidRPr="0013575B" w:rsidRDefault="00561D40" w:rsidP="00630ABD">
            <w:pPr>
              <w:pStyle w:val="Sub-Topic"/>
              <w:numPr>
                <w:ilvl w:val="0"/>
                <w:numId w:val="23"/>
              </w:numPr>
            </w:pPr>
            <w:bookmarkStart w:id="2054" w:name="_Toc477445691"/>
            <w:bookmarkStart w:id="2055" w:name="_Toc477435621"/>
            <w:bookmarkStart w:id="2056" w:name="_Toc481755324"/>
            <w:bookmarkStart w:id="2057" w:name="_Toc481758138"/>
            <w:bookmarkStart w:id="2058" w:name="_Toc481758291"/>
            <w:bookmarkStart w:id="2059" w:name="_Toc485634361"/>
            <w:bookmarkStart w:id="2060" w:name="_Toc485634506"/>
            <w:bookmarkStart w:id="2061" w:name="_Toc486498081"/>
            <w:bookmarkStart w:id="2062" w:name="_Toc486511763"/>
            <w:r>
              <w:t>Time for sub-teams to work their actions</w:t>
            </w:r>
            <w:bookmarkEnd w:id="2054"/>
            <w:bookmarkEnd w:id="2055"/>
            <w:bookmarkEnd w:id="2056"/>
            <w:bookmarkEnd w:id="2057"/>
            <w:bookmarkEnd w:id="2058"/>
            <w:bookmarkEnd w:id="2059"/>
            <w:bookmarkEnd w:id="2060"/>
            <w:bookmarkEnd w:id="2061"/>
            <w:bookmarkEnd w:id="2062"/>
          </w:p>
        </w:tc>
        <w:tc>
          <w:tcPr>
            <w:tcW w:w="1710" w:type="dxa"/>
            <w:tcBorders>
              <w:top w:val="single" w:sz="6" w:space="0" w:color="808080"/>
              <w:left w:val="single" w:sz="6" w:space="0" w:color="808080"/>
              <w:bottom w:val="single" w:sz="6" w:space="0" w:color="808080"/>
              <w:right w:val="single" w:sz="6" w:space="0" w:color="808080"/>
            </w:tcBorders>
          </w:tcPr>
          <w:p w14:paraId="513AA44C" w14:textId="77777777" w:rsidR="00561D40" w:rsidRPr="00E319CA" w:rsidRDefault="00561D40" w:rsidP="0013575B">
            <w:pPr>
              <w:pStyle w:val="Topic"/>
              <w:numPr>
                <w:ilvl w:val="0"/>
                <w:numId w:val="0"/>
              </w:numPr>
              <w:ind w:left="360" w:hanging="360"/>
            </w:pPr>
          </w:p>
        </w:tc>
      </w:tr>
      <w:tr w:rsidR="00CA18FC" w:rsidRPr="00521EA9" w14:paraId="05B42909" w14:textId="77777777" w:rsidTr="001B3D65">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DBBB202" w14:textId="7E22B9B2" w:rsidR="00CA18FC" w:rsidRPr="00F64F79" w:rsidRDefault="00CA18FC" w:rsidP="001B3D65">
            <w:pPr>
              <w:pStyle w:val="Time"/>
            </w:pPr>
            <w:bookmarkStart w:id="2063" w:name="_Toc477445729"/>
            <w:bookmarkStart w:id="2064" w:name="_Toc477435659"/>
            <w:bookmarkStart w:id="2065" w:name="_Toc481755357"/>
            <w:bookmarkStart w:id="2066" w:name="_Toc481758174"/>
            <w:bookmarkStart w:id="2067" w:name="_Toc481758327"/>
            <w:bookmarkStart w:id="2068" w:name="_Toc485634399"/>
            <w:bookmarkStart w:id="2069" w:name="_Toc485634544"/>
            <w:bookmarkStart w:id="2070" w:name="_Toc486498119"/>
            <w:bookmarkStart w:id="2071" w:name="_Toc486511764"/>
            <w:bookmarkStart w:id="2072" w:name="_Toc465680426"/>
            <w:bookmarkStart w:id="2073" w:name="_Toc476045396"/>
            <w:bookmarkStart w:id="2074" w:name="_Toc477445731"/>
            <w:bookmarkStart w:id="2075" w:name="_Toc477435661"/>
            <w:bookmarkStart w:id="2076" w:name="_Toc481755359"/>
            <w:bookmarkStart w:id="2077" w:name="_Toc481758176"/>
            <w:bookmarkStart w:id="2078" w:name="_Toc481758329"/>
            <w:bookmarkStart w:id="2079" w:name="_Toc485634362"/>
            <w:bookmarkStart w:id="2080" w:name="_Toc485634507"/>
            <w:bookmarkStart w:id="2081" w:name="_Toc486498082"/>
            <w:bookmarkStart w:id="2082" w:name="_Toc324792546"/>
            <w:bookmarkStart w:id="2083" w:name="_Toc324793010"/>
            <w:bookmarkStart w:id="2084" w:name="_Toc324793207"/>
            <w:bookmarkStart w:id="2085" w:name="_Toc324793340"/>
            <w:bookmarkStart w:id="2086" w:name="_Toc324793695"/>
            <w:bookmarkStart w:id="2087" w:name="_Toc324793893"/>
            <w:bookmarkStart w:id="2088" w:name="_Toc324794503"/>
            <w:bookmarkStart w:id="2089" w:name="_Toc324794656"/>
            <w:bookmarkStart w:id="2090" w:name="_Toc324794797"/>
            <w:bookmarkStart w:id="2091" w:name="_Toc324794906"/>
            <w:bookmarkStart w:id="2092" w:name="_Toc324795024"/>
            <w:bookmarkStart w:id="2093" w:name="_Toc324795130"/>
            <w:bookmarkStart w:id="2094" w:name="_Toc327476320"/>
            <w:bookmarkStart w:id="2095" w:name="_Toc328507041"/>
            <w:bookmarkStart w:id="2096" w:name="_Toc328685432"/>
            <w:bookmarkStart w:id="2097" w:name="_Toc328686011"/>
            <w:bookmarkStart w:id="2098" w:name="_Toc336240798"/>
            <w:bookmarkStart w:id="2099" w:name="_Toc336252687"/>
            <w:bookmarkStart w:id="2100" w:name="_Toc336252842"/>
            <w:bookmarkStart w:id="2101" w:name="_Toc336253295"/>
            <w:bookmarkStart w:id="2102" w:name="_Toc336331417"/>
            <w:bookmarkStart w:id="2103" w:name="_Toc337538737"/>
            <w:bookmarkStart w:id="2104" w:name="_Toc337546884"/>
            <w:bookmarkStart w:id="2105" w:name="_Toc339610196"/>
            <w:bookmarkStart w:id="2106" w:name="_Toc346614354"/>
            <w:bookmarkStart w:id="2107" w:name="_Toc347686160"/>
            <w:bookmarkStart w:id="2108" w:name="_Toc347750061"/>
            <w:bookmarkStart w:id="2109" w:name="_Toc347750225"/>
            <w:bookmarkStart w:id="2110" w:name="_Toc347760163"/>
            <w:bookmarkStart w:id="2111" w:name="_Toc349315833"/>
            <w:bookmarkStart w:id="2112" w:name="_Toc349319491"/>
            <w:bookmarkStart w:id="2113" w:name="_Toc349319706"/>
            <w:bookmarkStart w:id="2114" w:name="_Toc350496741"/>
            <w:bookmarkStart w:id="2115" w:name="_Toc350937812"/>
            <w:bookmarkStart w:id="2116" w:name="_Toc350939612"/>
            <w:bookmarkStart w:id="2117" w:name="_Toc350939689"/>
            <w:bookmarkStart w:id="2118" w:name="_Toc350939774"/>
            <w:bookmarkStart w:id="2119" w:name="_Toc350939868"/>
            <w:bookmarkStart w:id="2120" w:name="_Toc350939983"/>
            <w:bookmarkStart w:id="2121" w:name="_Toc350940206"/>
            <w:bookmarkStart w:id="2122" w:name="_Toc350940782"/>
            <w:bookmarkStart w:id="2123" w:name="_Toc350940925"/>
            <w:bookmarkStart w:id="2124" w:name="_Toc350941272"/>
            <w:bookmarkStart w:id="2125" w:name="_Toc350941400"/>
            <w:bookmarkStart w:id="2126" w:name="_Toc350942163"/>
            <w:bookmarkStart w:id="2127" w:name="_Toc358702272"/>
            <w:bookmarkStart w:id="2128" w:name="_Toc358702737"/>
            <w:bookmarkStart w:id="2129" w:name="_Toc358702841"/>
            <w:bookmarkStart w:id="2130" w:name="_Toc360168663"/>
            <w:bookmarkStart w:id="2131" w:name="_Toc360169374"/>
            <w:bookmarkStart w:id="2132" w:name="_Toc360170447"/>
            <w:bookmarkStart w:id="2133" w:name="_Toc360193999"/>
            <w:bookmarkStart w:id="2134" w:name="_Toc360194114"/>
            <w:bookmarkStart w:id="2135" w:name="_Toc368986546"/>
            <w:bookmarkStart w:id="2136" w:name="_Toc380153387"/>
            <w:bookmarkStart w:id="2137" w:name="_Toc381686462"/>
            <w:bookmarkStart w:id="2138" w:name="_Toc381686881"/>
            <w:bookmarkStart w:id="2139" w:name="_Toc381691499"/>
            <w:bookmarkStart w:id="2140" w:name="_Toc390421241"/>
            <w:bookmarkStart w:id="2141" w:name="_Toc390425516"/>
            <w:bookmarkStart w:id="2142" w:name="_Toc390432911"/>
            <w:bookmarkStart w:id="2143" w:name="_Toc390433017"/>
            <w:bookmarkStart w:id="2144" w:name="_Toc390433120"/>
            <w:bookmarkStart w:id="2145" w:name="_Toc390433325"/>
            <w:bookmarkStart w:id="2146" w:name="_Toc390433428"/>
            <w:bookmarkStart w:id="2147" w:name="_Toc390433530"/>
            <w:bookmarkStart w:id="2148" w:name="_Toc401912076"/>
            <w:bookmarkStart w:id="2149" w:name="_Toc403025767"/>
            <w:bookmarkStart w:id="2150" w:name="_Toc413649183"/>
            <w:bookmarkStart w:id="2151" w:name="_Toc423514977"/>
            <w:bookmarkStart w:id="2152" w:name="_Toc423515087"/>
            <w:bookmarkStart w:id="2153" w:name="_Toc433807204"/>
            <w:bookmarkStart w:id="2154" w:name="_Toc442782450"/>
            <w:bookmarkStart w:id="2155" w:name="_Toc453067808"/>
            <w:bookmarkStart w:id="2156" w:name="_Toc453072028"/>
            <w:bookmarkStart w:id="2157" w:name="_Toc465680403"/>
            <w:bookmarkStart w:id="2158" w:name="_Toc476045373"/>
            <w:bookmarkStart w:id="2159" w:name="_Toc477445692"/>
            <w:bookmarkStart w:id="2160" w:name="_Toc477435622"/>
            <w:bookmarkStart w:id="2161" w:name="_Toc481755325"/>
            <w:bookmarkStart w:id="2162" w:name="_Toc481758139"/>
            <w:bookmarkStart w:id="2163" w:name="_Toc481758292"/>
            <w:r>
              <w:t xml:space="preserve">4:00 </w:t>
            </w:r>
            <w:r w:rsidR="00A51ABA">
              <w:t xml:space="preserve">pm </w:t>
            </w:r>
            <w:r>
              <w:t>– 5:00 pm</w:t>
            </w:r>
            <w:bookmarkEnd w:id="2063"/>
            <w:bookmarkEnd w:id="2064"/>
            <w:bookmarkEnd w:id="2065"/>
            <w:bookmarkEnd w:id="2066"/>
            <w:bookmarkEnd w:id="2067"/>
            <w:bookmarkEnd w:id="2068"/>
            <w:bookmarkEnd w:id="2069"/>
            <w:bookmarkEnd w:id="2070"/>
            <w:bookmarkEnd w:id="2071"/>
          </w:p>
        </w:tc>
        <w:tc>
          <w:tcPr>
            <w:tcW w:w="360" w:type="dxa"/>
            <w:tcBorders>
              <w:bottom w:val="single" w:sz="6" w:space="0" w:color="808080"/>
            </w:tcBorders>
            <w:shd w:val="clear" w:color="auto" w:fill="FFC000"/>
            <w:textDirection w:val="btLr"/>
            <w:vAlign w:val="center"/>
          </w:tcPr>
          <w:p w14:paraId="64A8C5B3" w14:textId="77777777" w:rsidR="00CA18FC" w:rsidRPr="007720B9" w:rsidRDefault="00CA18FC" w:rsidP="001B3D65">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9B54F1A" w14:textId="77777777" w:rsidR="00CA18FC" w:rsidRPr="007720B9" w:rsidRDefault="00CA18FC" w:rsidP="001B3D65">
            <w:pPr>
              <w:pStyle w:val="Session"/>
              <w:rPr>
                <w:b/>
                <w:szCs w:val="16"/>
              </w:rPr>
            </w:pPr>
            <w:bookmarkStart w:id="2164" w:name="_Toc477445730"/>
            <w:bookmarkStart w:id="2165" w:name="_Toc477435660"/>
            <w:bookmarkStart w:id="2166" w:name="_Toc481755358"/>
            <w:bookmarkStart w:id="2167" w:name="_Toc481758175"/>
            <w:bookmarkStart w:id="2168" w:name="_Toc481758328"/>
            <w:bookmarkStart w:id="2169" w:name="_Toc485634400"/>
            <w:bookmarkStart w:id="2170" w:name="_Toc485634545"/>
            <w:bookmarkStart w:id="2171" w:name="_Toc486498120"/>
            <w:bookmarkStart w:id="2172" w:name="_Toc486511765"/>
            <w:r>
              <w:rPr>
                <w:b/>
                <w:szCs w:val="16"/>
              </w:rPr>
              <w:t xml:space="preserve">CP SAT </w:t>
            </w:r>
            <w:r w:rsidRPr="003B370F">
              <w:rPr>
                <w:szCs w:val="16"/>
              </w:rPr>
              <w:t>– Supplier Standing Action Team Meeting – Suppliers Only</w:t>
            </w:r>
            <w:bookmarkEnd w:id="2164"/>
            <w:bookmarkEnd w:id="2165"/>
            <w:bookmarkEnd w:id="2166"/>
            <w:bookmarkEnd w:id="2167"/>
            <w:bookmarkEnd w:id="2168"/>
            <w:bookmarkEnd w:id="2169"/>
            <w:bookmarkEnd w:id="2170"/>
            <w:bookmarkEnd w:id="2171"/>
            <w:bookmarkEnd w:id="2172"/>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BA86192" w14:textId="77777777" w:rsidR="00CA18FC" w:rsidRPr="007720B9" w:rsidRDefault="00CA18FC" w:rsidP="001B3D65">
            <w:pPr>
              <w:pStyle w:val="Topic"/>
              <w:numPr>
                <w:ilvl w:val="0"/>
                <w:numId w:val="0"/>
              </w:numPr>
              <w:ind w:left="360" w:hanging="360"/>
              <w:rPr>
                <w:b w:val="0"/>
              </w:rPr>
            </w:pPr>
          </w:p>
        </w:tc>
      </w:tr>
      <w:tr w:rsidR="00561D40" w:rsidRPr="00521EA9" w14:paraId="476B8A1D" w14:textId="77777777" w:rsidTr="005A2DA2">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2C7D0CE9" w14:textId="77777777" w:rsidR="00561D40" w:rsidRPr="00F64F79" w:rsidRDefault="00561D40" w:rsidP="005A2DA2">
            <w:pPr>
              <w:pStyle w:val="Time"/>
            </w:pPr>
            <w:bookmarkStart w:id="2173" w:name="_Toc486511766"/>
            <w:r w:rsidRPr="00F64F79">
              <w:t xml:space="preserve">5:00 pm – </w:t>
            </w:r>
            <w:r>
              <w:t>7</w:t>
            </w:r>
            <w:r w:rsidRPr="00F64F79">
              <w:t>:</w:t>
            </w:r>
            <w:r>
              <w:t>0</w:t>
            </w:r>
            <w:r w:rsidRPr="00F64F79">
              <w:t>0 pm</w:t>
            </w:r>
            <w:bookmarkEnd w:id="2072"/>
            <w:bookmarkEnd w:id="2073"/>
            <w:bookmarkEnd w:id="2074"/>
            <w:bookmarkEnd w:id="2075"/>
            <w:bookmarkEnd w:id="2076"/>
            <w:bookmarkEnd w:id="2077"/>
            <w:bookmarkEnd w:id="2078"/>
            <w:bookmarkEnd w:id="2079"/>
            <w:bookmarkEnd w:id="2080"/>
            <w:bookmarkEnd w:id="2081"/>
            <w:bookmarkEnd w:id="2173"/>
          </w:p>
        </w:tc>
        <w:tc>
          <w:tcPr>
            <w:tcW w:w="360" w:type="dxa"/>
            <w:shd w:val="clear" w:color="auto" w:fill="FFC000"/>
            <w:textDirection w:val="btLr"/>
            <w:vAlign w:val="center"/>
          </w:tcPr>
          <w:p w14:paraId="54650D4D" w14:textId="77777777" w:rsidR="00561D40" w:rsidRPr="007720B9" w:rsidRDefault="00561D40" w:rsidP="005A2DA2">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3BC27D4" w14:textId="77777777" w:rsidR="00561D40" w:rsidRPr="007720B9" w:rsidRDefault="00561D40" w:rsidP="005A2DA2">
            <w:pPr>
              <w:pStyle w:val="Session"/>
              <w:rPr>
                <w:b/>
                <w:szCs w:val="16"/>
              </w:rPr>
            </w:pPr>
            <w:bookmarkStart w:id="2174" w:name="_Toc465680427"/>
            <w:bookmarkStart w:id="2175" w:name="_Toc476045397"/>
            <w:bookmarkStart w:id="2176" w:name="_Toc477445732"/>
            <w:bookmarkStart w:id="2177" w:name="_Toc477435662"/>
            <w:bookmarkStart w:id="2178" w:name="_Toc481755360"/>
            <w:bookmarkStart w:id="2179" w:name="_Toc481758177"/>
            <w:bookmarkStart w:id="2180" w:name="_Toc481758330"/>
            <w:bookmarkStart w:id="2181" w:name="_Toc485634363"/>
            <w:bookmarkStart w:id="2182" w:name="_Toc485634508"/>
            <w:bookmarkStart w:id="2183" w:name="_Toc486498083"/>
            <w:bookmarkStart w:id="2184" w:name="_Toc486511767"/>
            <w:r w:rsidRPr="007720B9">
              <w:rPr>
                <w:b/>
                <w:szCs w:val="16"/>
              </w:rPr>
              <w:t xml:space="preserve">NMC Planning &amp; Ops Meeting – </w:t>
            </w:r>
            <w:r w:rsidRPr="007720B9">
              <w:rPr>
                <w:szCs w:val="16"/>
              </w:rPr>
              <w:t>Task Group Chairs &amp; Staff Engineers are required to attend.</w:t>
            </w:r>
            <w:bookmarkEnd w:id="2174"/>
            <w:bookmarkEnd w:id="2175"/>
            <w:bookmarkEnd w:id="2176"/>
            <w:bookmarkEnd w:id="2177"/>
            <w:bookmarkEnd w:id="2178"/>
            <w:bookmarkEnd w:id="2179"/>
            <w:bookmarkEnd w:id="2180"/>
            <w:bookmarkEnd w:id="2181"/>
            <w:bookmarkEnd w:id="2182"/>
            <w:bookmarkEnd w:id="2183"/>
            <w:bookmarkEnd w:id="2184"/>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450B63A" w14:textId="77777777" w:rsidR="00561D40" w:rsidRPr="007720B9" w:rsidRDefault="00561D40" w:rsidP="005A2DA2">
            <w:pPr>
              <w:pStyle w:val="Topic"/>
              <w:numPr>
                <w:ilvl w:val="0"/>
                <w:numId w:val="0"/>
              </w:numPr>
              <w:ind w:left="360" w:hanging="360"/>
              <w:rPr>
                <w:b w:val="0"/>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2185" w:name="_Toc485634364"/>
            <w:bookmarkStart w:id="2186" w:name="_Toc485634509"/>
            <w:bookmarkStart w:id="2187" w:name="_Toc486498084"/>
            <w:bookmarkStart w:id="2188" w:name="_Toc486511768"/>
            <w:r w:rsidRPr="00F64F79">
              <w:t xml:space="preserve">5:00 pm – </w:t>
            </w:r>
            <w:r w:rsidR="00535675">
              <w:t>7</w:t>
            </w:r>
            <w:r w:rsidRPr="00F64F79">
              <w:t>:</w:t>
            </w:r>
            <w:r w:rsidR="00535675">
              <w:t>0</w:t>
            </w:r>
            <w:r w:rsidRPr="00F64F79">
              <w:t>0 pm</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85"/>
            <w:bookmarkEnd w:id="2186"/>
            <w:bookmarkEnd w:id="2187"/>
            <w:bookmarkEnd w:id="2188"/>
          </w:p>
        </w:tc>
        <w:tc>
          <w:tcPr>
            <w:tcW w:w="360" w:type="dxa"/>
            <w:shd w:val="clear" w:color="auto" w:fill="FFC000"/>
          </w:tcPr>
          <w:p w14:paraId="23A33645" w14:textId="77777777" w:rsidR="00A73174" w:rsidRPr="00521EA9" w:rsidRDefault="00A73174" w:rsidP="007A2ACF">
            <w:pPr>
              <w:pStyle w:val="Session"/>
            </w:pPr>
            <w:bookmarkStart w:id="2189" w:name="_Toc350939613"/>
            <w:bookmarkStart w:id="2190" w:name="_Toc350939690"/>
            <w:bookmarkStart w:id="2191" w:name="_Toc350939775"/>
            <w:bookmarkStart w:id="2192" w:name="_Toc350939869"/>
            <w:bookmarkStart w:id="2193" w:name="_Toc350939984"/>
            <w:bookmarkStart w:id="2194" w:name="_Toc350940207"/>
            <w:bookmarkStart w:id="2195" w:name="_Toc350940783"/>
            <w:bookmarkStart w:id="2196" w:name="_Toc350940926"/>
            <w:bookmarkStart w:id="2197" w:name="_Toc350941273"/>
            <w:bookmarkStart w:id="2198" w:name="_Toc350941401"/>
          </w:p>
        </w:tc>
        <w:tc>
          <w:tcPr>
            <w:tcW w:w="6930" w:type="dxa"/>
            <w:shd w:val="clear" w:color="auto" w:fill="FFC000"/>
            <w:vAlign w:val="center"/>
          </w:tcPr>
          <w:p w14:paraId="4765BE1F" w14:textId="77777777" w:rsidR="00A73174" w:rsidRPr="00521EA9" w:rsidRDefault="00A73174" w:rsidP="00A73174">
            <w:pPr>
              <w:pStyle w:val="Session"/>
            </w:pPr>
            <w:bookmarkStart w:id="2199" w:name="_Toc350942164"/>
            <w:bookmarkStart w:id="2200" w:name="_Toc358702273"/>
            <w:bookmarkStart w:id="2201" w:name="_Toc358702738"/>
            <w:bookmarkStart w:id="2202" w:name="_Toc358702842"/>
            <w:bookmarkStart w:id="2203" w:name="_Toc360168664"/>
            <w:bookmarkStart w:id="2204" w:name="_Toc360169375"/>
            <w:bookmarkStart w:id="2205" w:name="_Toc360170448"/>
            <w:bookmarkStart w:id="2206" w:name="_Toc360194000"/>
            <w:bookmarkStart w:id="2207" w:name="_Toc360194115"/>
            <w:bookmarkStart w:id="2208" w:name="_Toc368986547"/>
            <w:bookmarkStart w:id="2209" w:name="_Toc380153388"/>
            <w:bookmarkStart w:id="2210" w:name="_Toc381686463"/>
            <w:bookmarkStart w:id="2211" w:name="_Toc381686882"/>
            <w:bookmarkStart w:id="2212" w:name="_Toc381691500"/>
            <w:bookmarkStart w:id="2213" w:name="_Toc390421242"/>
            <w:bookmarkStart w:id="2214" w:name="_Toc390425517"/>
            <w:bookmarkStart w:id="2215" w:name="_Toc390432912"/>
            <w:bookmarkStart w:id="2216" w:name="_Toc390433018"/>
            <w:bookmarkStart w:id="2217" w:name="_Toc390433121"/>
            <w:bookmarkStart w:id="2218" w:name="_Toc390433326"/>
            <w:bookmarkStart w:id="2219" w:name="_Toc390433429"/>
            <w:bookmarkStart w:id="2220" w:name="_Toc390433531"/>
            <w:bookmarkStart w:id="2221" w:name="_Toc401912077"/>
            <w:bookmarkStart w:id="2222" w:name="_Toc403025768"/>
            <w:bookmarkStart w:id="2223" w:name="_Toc413649184"/>
            <w:bookmarkStart w:id="2224" w:name="_Toc423514978"/>
            <w:bookmarkStart w:id="2225" w:name="_Toc423515088"/>
            <w:bookmarkStart w:id="2226" w:name="_Toc433807205"/>
            <w:bookmarkStart w:id="2227" w:name="_Toc442782451"/>
            <w:bookmarkStart w:id="2228" w:name="_Toc453067809"/>
            <w:bookmarkStart w:id="2229" w:name="_Toc453072029"/>
            <w:bookmarkStart w:id="2230" w:name="_Toc465680404"/>
            <w:bookmarkStart w:id="2231" w:name="_Toc476045374"/>
            <w:bookmarkStart w:id="2232" w:name="_Toc477445693"/>
            <w:bookmarkStart w:id="2233" w:name="_Toc477435623"/>
            <w:bookmarkStart w:id="2234" w:name="_Toc481755326"/>
            <w:bookmarkStart w:id="2235" w:name="_Toc481758140"/>
            <w:bookmarkStart w:id="2236" w:name="_Toc481758293"/>
            <w:bookmarkStart w:id="2237" w:name="_Toc485634365"/>
            <w:bookmarkStart w:id="2238" w:name="_Toc485634510"/>
            <w:bookmarkStart w:id="2239" w:name="_Toc486498085"/>
            <w:bookmarkStart w:id="2240" w:name="_Toc486511769"/>
            <w:r w:rsidRPr="000C20DD">
              <w:rPr>
                <w:b/>
              </w:rPr>
              <w:t>Supplier Support Committee Meeting</w:t>
            </w:r>
            <w:r w:rsidRPr="007A2ACF">
              <w:t xml:space="preserve"> - All suppliers are encouraged to attend.</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tc>
        <w:bookmarkEnd w:id="2189"/>
        <w:bookmarkEnd w:id="2190"/>
        <w:bookmarkEnd w:id="2191"/>
        <w:bookmarkEnd w:id="2192"/>
        <w:bookmarkEnd w:id="2193"/>
        <w:bookmarkEnd w:id="2194"/>
        <w:bookmarkEnd w:id="2195"/>
        <w:bookmarkEnd w:id="2196"/>
        <w:bookmarkEnd w:id="2197"/>
        <w:bookmarkEnd w:id="2198"/>
        <w:tc>
          <w:tcPr>
            <w:tcW w:w="1710" w:type="dxa"/>
            <w:shd w:val="clear" w:color="auto" w:fill="FFC000"/>
          </w:tcPr>
          <w:p w14:paraId="253B88ED" w14:textId="77777777" w:rsidR="00A73174" w:rsidRPr="00521EA9" w:rsidRDefault="00A73174" w:rsidP="007A2ACF">
            <w:pPr>
              <w:pStyle w:val="Session"/>
            </w:pPr>
          </w:p>
        </w:tc>
      </w:tr>
    </w:tbl>
    <w:p w14:paraId="4B4158B6" w14:textId="77777777" w:rsidR="00330784" w:rsidRDefault="00330784" w:rsidP="005807B9">
      <w:pPr>
        <w:pStyle w:val="ConferenceTitle"/>
      </w:pPr>
    </w:p>
    <w:p w14:paraId="24F51F73" w14:textId="77777777" w:rsidR="005B2019" w:rsidRDefault="005B2019">
      <w:r>
        <w:br w:type="page"/>
      </w:r>
    </w:p>
    <w:p w14:paraId="6AC456BE" w14:textId="1BEA76C4" w:rsidR="002A7A66" w:rsidRDefault="00B638AC" w:rsidP="0000340C">
      <w:pPr>
        <w:pStyle w:val="MeetingDate"/>
        <w:rPr>
          <w:i/>
          <w:sz w:val="16"/>
          <w:szCs w:val="16"/>
        </w:rPr>
      </w:pPr>
      <w:bookmarkStart w:id="2241" w:name="_Toc324793011"/>
      <w:bookmarkStart w:id="2242" w:name="_Toc324793208"/>
      <w:bookmarkStart w:id="2243" w:name="_Toc324793341"/>
      <w:bookmarkStart w:id="2244" w:name="_Toc324793696"/>
      <w:bookmarkStart w:id="2245" w:name="_Toc324793894"/>
      <w:bookmarkStart w:id="2246" w:name="_Toc324794505"/>
      <w:bookmarkStart w:id="2247" w:name="_Toc324794658"/>
      <w:bookmarkStart w:id="2248" w:name="_Toc324794799"/>
      <w:bookmarkStart w:id="2249" w:name="_Toc324794908"/>
      <w:bookmarkStart w:id="2250" w:name="_Toc324795026"/>
      <w:bookmarkStart w:id="2251" w:name="_Toc324795132"/>
      <w:bookmarkStart w:id="2252" w:name="_Toc327476322"/>
      <w:bookmarkStart w:id="2253" w:name="_Toc328507043"/>
      <w:bookmarkStart w:id="2254" w:name="_Toc328685434"/>
      <w:bookmarkStart w:id="2255" w:name="_Toc328686013"/>
      <w:bookmarkStart w:id="2256" w:name="_Toc336240800"/>
      <w:bookmarkStart w:id="2257" w:name="_Toc336252689"/>
      <w:bookmarkStart w:id="2258" w:name="_Toc336252844"/>
      <w:bookmarkStart w:id="2259" w:name="_Toc336253297"/>
      <w:bookmarkStart w:id="2260" w:name="_Toc336331419"/>
      <w:bookmarkStart w:id="2261" w:name="_Toc337538739"/>
      <w:bookmarkStart w:id="2262" w:name="_Toc337546886"/>
      <w:bookmarkStart w:id="2263" w:name="_Toc339610198"/>
      <w:bookmarkStart w:id="2264" w:name="_Toc346614356"/>
      <w:bookmarkStart w:id="2265" w:name="_Toc347686162"/>
      <w:bookmarkStart w:id="2266" w:name="_Toc347750063"/>
      <w:bookmarkStart w:id="2267" w:name="_Toc347750227"/>
      <w:bookmarkStart w:id="2268" w:name="_Toc347760165"/>
      <w:bookmarkStart w:id="2269" w:name="_Toc349315835"/>
      <w:bookmarkStart w:id="2270" w:name="_Toc349319492"/>
      <w:bookmarkStart w:id="2271" w:name="_Toc349319707"/>
      <w:bookmarkStart w:id="2272" w:name="_Toc350496742"/>
      <w:bookmarkStart w:id="2273" w:name="_Toc350937813"/>
      <w:bookmarkStart w:id="2274" w:name="_Toc350939614"/>
      <w:bookmarkStart w:id="2275" w:name="_Toc350939691"/>
      <w:bookmarkStart w:id="2276" w:name="_Toc350939776"/>
      <w:bookmarkStart w:id="2277" w:name="_Toc350939870"/>
      <w:bookmarkStart w:id="2278" w:name="_Toc350939985"/>
      <w:bookmarkStart w:id="2279" w:name="_Toc350940208"/>
      <w:bookmarkStart w:id="2280" w:name="_Toc350940784"/>
      <w:bookmarkStart w:id="2281" w:name="_Toc350940927"/>
      <w:bookmarkStart w:id="2282" w:name="_Toc350941274"/>
      <w:bookmarkStart w:id="2283" w:name="_Toc350941402"/>
      <w:bookmarkStart w:id="2284" w:name="_Toc350942165"/>
      <w:bookmarkStart w:id="2285" w:name="_Toc358702274"/>
      <w:bookmarkStart w:id="2286" w:name="_Toc358702739"/>
      <w:bookmarkStart w:id="2287" w:name="_Toc358702843"/>
      <w:bookmarkStart w:id="2288" w:name="_Toc360168665"/>
      <w:bookmarkStart w:id="2289" w:name="_Toc360169376"/>
      <w:bookmarkStart w:id="2290" w:name="_Toc360170449"/>
      <w:bookmarkStart w:id="2291" w:name="_Toc360194001"/>
      <w:bookmarkStart w:id="2292" w:name="_Toc360194116"/>
      <w:bookmarkStart w:id="2293" w:name="_Toc368986548"/>
      <w:bookmarkStart w:id="2294" w:name="_Toc380153389"/>
      <w:bookmarkStart w:id="2295" w:name="_Toc381686883"/>
      <w:bookmarkStart w:id="2296" w:name="_Toc381691501"/>
      <w:bookmarkStart w:id="2297" w:name="_Toc390421245"/>
      <w:bookmarkStart w:id="2298" w:name="_Toc390425520"/>
      <w:bookmarkStart w:id="2299" w:name="_Toc390432915"/>
      <w:bookmarkStart w:id="2300" w:name="_Toc390433021"/>
      <w:bookmarkStart w:id="2301" w:name="_Toc390433124"/>
      <w:bookmarkStart w:id="2302" w:name="_Toc390433329"/>
      <w:bookmarkStart w:id="2303" w:name="_Toc390433432"/>
      <w:bookmarkStart w:id="2304" w:name="_Toc390433534"/>
      <w:bookmarkStart w:id="2305" w:name="_Toc401912078"/>
      <w:bookmarkStart w:id="2306" w:name="_Toc403025769"/>
      <w:bookmarkStart w:id="2307" w:name="_Toc413649185"/>
      <w:bookmarkStart w:id="2308" w:name="_Toc423514981"/>
      <w:bookmarkStart w:id="2309" w:name="_Toc423515091"/>
      <w:bookmarkStart w:id="2310" w:name="_Toc433807206"/>
      <w:bookmarkStart w:id="2311" w:name="_Toc442782452"/>
      <w:bookmarkStart w:id="2312" w:name="_Toc453067812"/>
      <w:bookmarkStart w:id="2313" w:name="_Toc453072032"/>
      <w:bookmarkStart w:id="2314" w:name="_Toc465680405"/>
      <w:bookmarkStart w:id="2315" w:name="_Toc476045375"/>
      <w:bookmarkStart w:id="2316" w:name="_Toc477445694"/>
      <w:bookmarkStart w:id="2317" w:name="_Toc477435624"/>
      <w:bookmarkStart w:id="2318" w:name="_Toc481755327"/>
      <w:bookmarkStart w:id="2319" w:name="_Toc481758141"/>
      <w:bookmarkStart w:id="2320" w:name="_Toc481758294"/>
      <w:bookmarkStart w:id="2321" w:name="_Toc485634366"/>
      <w:bookmarkStart w:id="2322" w:name="_Toc485634511"/>
      <w:bookmarkStart w:id="2323" w:name="_Toc486498086"/>
      <w:bookmarkStart w:id="2324" w:name="_Toc486511770"/>
      <w:bookmarkStart w:id="2325" w:name="_Toc381686464"/>
      <w:r>
        <w:lastRenderedPageBreak/>
        <w:t>Wednesday</w:t>
      </w:r>
      <w:r w:rsidR="00440CE9" w:rsidRPr="00C05330">
        <w:t xml:space="preserve">, </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r w:rsidR="00E10E58">
        <w:t>25</w:t>
      </w:r>
      <w:r w:rsidR="00B066C6">
        <w:t>-</w:t>
      </w:r>
      <w:r w:rsidR="00E10E58">
        <w:t>OCT</w:t>
      </w:r>
      <w:r w:rsidR="00B066C6">
        <w:t>-</w:t>
      </w:r>
      <w:r w:rsidR="00085E92">
        <w:t>201</w:t>
      </w:r>
      <w:r w:rsidR="007720B9">
        <w:t>7</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14:paraId="09409A4F" w14:textId="77777777" w:rsidR="00440CE9" w:rsidRPr="00C05330" w:rsidRDefault="00AB22A8" w:rsidP="002A7A66">
      <w:pPr>
        <w:pStyle w:val="QuorumCallout"/>
      </w:pPr>
      <w:r w:rsidRPr="00AB22A8">
        <w:t>(quorum must be verbally established DAILY at the beginning of each meeting)</w:t>
      </w:r>
      <w:bookmarkEnd w:id="232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61D40" w:rsidRPr="00781004" w14:paraId="0E51BB9B" w14:textId="77777777" w:rsidTr="005A2DA2">
        <w:trPr>
          <w:cantSplit/>
        </w:trPr>
        <w:tc>
          <w:tcPr>
            <w:tcW w:w="1710" w:type="dxa"/>
            <w:shd w:val="clear" w:color="auto" w:fill="FFC000"/>
            <w:vAlign w:val="center"/>
          </w:tcPr>
          <w:p w14:paraId="3E1D9809" w14:textId="3EDF85EE" w:rsidR="00561D40" w:rsidRPr="00F64F79" w:rsidRDefault="00561D40" w:rsidP="00561D40">
            <w:pPr>
              <w:pStyle w:val="Time"/>
            </w:pPr>
            <w:bookmarkStart w:id="2326" w:name="_Toc465680429"/>
            <w:bookmarkStart w:id="2327" w:name="_Toc476045399"/>
            <w:bookmarkStart w:id="2328" w:name="_Toc477445734"/>
            <w:bookmarkStart w:id="2329" w:name="_Toc477435664"/>
            <w:bookmarkStart w:id="2330" w:name="_Toc481755362"/>
            <w:bookmarkStart w:id="2331" w:name="_Toc481758179"/>
            <w:bookmarkStart w:id="2332" w:name="_Toc481758332"/>
            <w:bookmarkStart w:id="2333" w:name="_Toc485634367"/>
            <w:bookmarkStart w:id="2334" w:name="_Toc485634512"/>
            <w:bookmarkStart w:id="2335" w:name="_Toc486498087"/>
            <w:bookmarkStart w:id="2336" w:name="_Toc486511771"/>
            <w:r>
              <w:t>8</w:t>
            </w:r>
            <w:r w:rsidRPr="00F64F79">
              <w:t>:00 am – 1</w:t>
            </w:r>
            <w:r>
              <w:t>0</w:t>
            </w:r>
            <w:r w:rsidRPr="00F64F79">
              <w:t>:00 am</w:t>
            </w:r>
            <w:bookmarkEnd w:id="2326"/>
            <w:bookmarkEnd w:id="2327"/>
            <w:bookmarkEnd w:id="2328"/>
            <w:bookmarkEnd w:id="2329"/>
            <w:bookmarkEnd w:id="2330"/>
            <w:bookmarkEnd w:id="2331"/>
            <w:bookmarkEnd w:id="2332"/>
            <w:bookmarkEnd w:id="2333"/>
            <w:bookmarkEnd w:id="2334"/>
            <w:bookmarkEnd w:id="2335"/>
            <w:bookmarkEnd w:id="2336"/>
          </w:p>
        </w:tc>
        <w:tc>
          <w:tcPr>
            <w:tcW w:w="9000" w:type="dxa"/>
            <w:gridSpan w:val="3"/>
            <w:shd w:val="clear" w:color="auto" w:fill="FFC000"/>
            <w:vAlign w:val="center"/>
          </w:tcPr>
          <w:p w14:paraId="105E578F" w14:textId="77777777" w:rsidR="00561D40" w:rsidRPr="00781004" w:rsidRDefault="00561D40" w:rsidP="005A2DA2">
            <w:pPr>
              <w:pStyle w:val="Session"/>
            </w:pPr>
            <w:bookmarkStart w:id="2337" w:name="_Toc465680430"/>
            <w:bookmarkStart w:id="2338" w:name="_Toc476045400"/>
            <w:bookmarkStart w:id="2339" w:name="_Toc477445735"/>
            <w:bookmarkStart w:id="2340" w:name="_Toc477435665"/>
            <w:bookmarkStart w:id="2341" w:name="_Toc481755363"/>
            <w:bookmarkStart w:id="2342" w:name="_Toc481758180"/>
            <w:bookmarkStart w:id="2343" w:name="_Toc481758333"/>
            <w:bookmarkStart w:id="2344" w:name="_Toc485634368"/>
            <w:bookmarkStart w:id="2345" w:name="_Toc485634513"/>
            <w:bookmarkStart w:id="2346" w:name="_Toc486498088"/>
            <w:bookmarkStart w:id="2347" w:name="_Toc486511772"/>
            <w:r w:rsidRPr="00781004">
              <w:rPr>
                <w:b/>
              </w:rPr>
              <w:t>Nadcap Management Council Meeting</w:t>
            </w:r>
            <w:r w:rsidRPr="00781004">
              <w:t xml:space="preserve"> – All members are encouraged to attend this informative and important meeting.</w:t>
            </w:r>
            <w:bookmarkEnd w:id="2337"/>
            <w:bookmarkEnd w:id="2338"/>
            <w:bookmarkEnd w:id="2339"/>
            <w:bookmarkEnd w:id="2340"/>
            <w:bookmarkEnd w:id="2341"/>
            <w:bookmarkEnd w:id="2342"/>
            <w:bookmarkEnd w:id="2343"/>
            <w:bookmarkEnd w:id="2344"/>
            <w:bookmarkEnd w:id="2345"/>
            <w:bookmarkEnd w:id="2346"/>
            <w:bookmarkEnd w:id="2347"/>
          </w:p>
        </w:tc>
      </w:tr>
      <w:tr w:rsidR="00EC6B51" w:rsidRPr="00ED7629" w14:paraId="3288FE16" w14:textId="77777777" w:rsidTr="00722860">
        <w:trPr>
          <w:cantSplit/>
        </w:trPr>
        <w:tc>
          <w:tcPr>
            <w:tcW w:w="1710" w:type="dxa"/>
          </w:tcPr>
          <w:p w14:paraId="0E6C6FBD" w14:textId="726EB4AF" w:rsidR="00EC6B51" w:rsidRPr="00F64F79" w:rsidRDefault="00E43049" w:rsidP="00E43049">
            <w:pPr>
              <w:pStyle w:val="Time"/>
            </w:pPr>
            <w:bookmarkStart w:id="2348" w:name="_Toc477445695"/>
            <w:bookmarkStart w:id="2349" w:name="_Toc477435625"/>
            <w:bookmarkStart w:id="2350" w:name="_Toc481755328"/>
            <w:bookmarkStart w:id="2351" w:name="_Toc481758142"/>
            <w:bookmarkStart w:id="2352" w:name="_Toc481758295"/>
            <w:bookmarkStart w:id="2353" w:name="_Toc485634369"/>
            <w:bookmarkStart w:id="2354" w:name="_Toc485634514"/>
            <w:bookmarkStart w:id="2355" w:name="_Toc486498089"/>
            <w:bookmarkStart w:id="2356" w:name="_Toc486511773"/>
            <w:r>
              <w:t>10</w:t>
            </w:r>
            <w:r w:rsidR="001D2E7B">
              <w:t>:</w:t>
            </w:r>
            <w:r>
              <w:t>15</w:t>
            </w:r>
            <w:r w:rsidR="001D2E7B">
              <w:t xml:space="preserve"> am</w:t>
            </w:r>
            <w:bookmarkEnd w:id="2348"/>
            <w:bookmarkEnd w:id="2349"/>
            <w:bookmarkEnd w:id="2350"/>
            <w:bookmarkEnd w:id="2351"/>
            <w:bookmarkEnd w:id="2352"/>
            <w:bookmarkEnd w:id="2353"/>
            <w:bookmarkEnd w:id="2354"/>
            <w:bookmarkEnd w:id="2355"/>
            <w:bookmarkEnd w:id="2356"/>
          </w:p>
        </w:tc>
        <w:tc>
          <w:tcPr>
            <w:tcW w:w="360" w:type="dxa"/>
            <w:vMerge w:val="restart"/>
            <w:shd w:val="clear" w:color="auto" w:fill="92D050"/>
            <w:vAlign w:val="center"/>
          </w:tcPr>
          <w:p w14:paraId="7107717C" w14:textId="77777777" w:rsidR="00EC6B51" w:rsidRPr="002522F5" w:rsidRDefault="00EC6B51" w:rsidP="002522F5">
            <w:pPr>
              <w:jc w:val="center"/>
              <w:rPr>
                <w:b/>
                <w:sz w:val="16"/>
                <w:szCs w:val="16"/>
              </w:rPr>
            </w:pPr>
            <w:bookmarkStart w:id="2357" w:name="_Toc324794507"/>
            <w:bookmarkStart w:id="2358" w:name="_Toc324794660"/>
            <w:bookmarkStart w:id="2359" w:name="_Toc324794801"/>
            <w:bookmarkStart w:id="2360" w:name="_Toc324794910"/>
            <w:r w:rsidRPr="002522F5">
              <w:rPr>
                <w:b/>
                <w:sz w:val="16"/>
                <w:szCs w:val="16"/>
              </w:rPr>
              <w:t>OPEN</w:t>
            </w:r>
            <w:bookmarkEnd w:id="2357"/>
            <w:bookmarkEnd w:id="2358"/>
            <w:bookmarkEnd w:id="2359"/>
            <w:bookmarkEnd w:id="2360"/>
          </w:p>
        </w:tc>
        <w:tc>
          <w:tcPr>
            <w:tcW w:w="6930" w:type="dxa"/>
          </w:tcPr>
          <w:p w14:paraId="3DDE76E2" w14:textId="77777777" w:rsidR="0013575B" w:rsidRPr="00EA2005" w:rsidRDefault="0013575B" w:rsidP="004F7B53">
            <w:pPr>
              <w:pStyle w:val="Topic"/>
              <w:numPr>
                <w:ilvl w:val="0"/>
                <w:numId w:val="11"/>
              </w:numPr>
            </w:pPr>
            <w:bookmarkStart w:id="2361" w:name="_Toc477445696"/>
            <w:bookmarkStart w:id="2362" w:name="_Toc477435626"/>
            <w:bookmarkStart w:id="2363" w:name="_Toc481755329"/>
            <w:bookmarkStart w:id="2364" w:name="_Toc481758143"/>
            <w:bookmarkStart w:id="2365" w:name="_Toc481758296"/>
            <w:bookmarkStart w:id="2366" w:name="_Toc485634370"/>
            <w:bookmarkStart w:id="2367" w:name="_Toc485634515"/>
            <w:bookmarkStart w:id="2368" w:name="_Toc486498090"/>
            <w:bookmarkStart w:id="2369" w:name="_Toc486511774"/>
            <w:r w:rsidRPr="00EA2005">
              <w:t>Opening Comments</w:t>
            </w:r>
            <w:bookmarkEnd w:id="2361"/>
            <w:bookmarkEnd w:id="2362"/>
            <w:bookmarkEnd w:id="2363"/>
            <w:bookmarkEnd w:id="2364"/>
            <w:bookmarkEnd w:id="2365"/>
            <w:bookmarkEnd w:id="2366"/>
            <w:bookmarkEnd w:id="2367"/>
            <w:bookmarkEnd w:id="2368"/>
            <w:bookmarkEnd w:id="2369"/>
          </w:p>
          <w:p w14:paraId="1A838F6D" w14:textId="77777777" w:rsidR="0013575B" w:rsidRPr="00EA2005" w:rsidRDefault="0013575B" w:rsidP="0013575B">
            <w:pPr>
              <w:pStyle w:val="Sub-Topic"/>
            </w:pPr>
            <w:bookmarkStart w:id="2370" w:name="_Toc477445697"/>
            <w:bookmarkStart w:id="2371" w:name="_Toc477435627"/>
            <w:bookmarkStart w:id="2372" w:name="_Toc481755330"/>
            <w:bookmarkStart w:id="2373" w:name="_Toc481758144"/>
            <w:bookmarkStart w:id="2374" w:name="_Toc481758297"/>
            <w:bookmarkStart w:id="2375" w:name="_Toc485634371"/>
            <w:bookmarkStart w:id="2376" w:name="_Toc485634516"/>
            <w:bookmarkStart w:id="2377" w:name="_Toc486498091"/>
            <w:bookmarkStart w:id="2378" w:name="_Toc486511775"/>
            <w:r w:rsidRPr="00EA2005">
              <w:t>Call to Order/Quorum Check</w:t>
            </w:r>
            <w:bookmarkEnd w:id="2370"/>
            <w:bookmarkEnd w:id="2371"/>
            <w:bookmarkEnd w:id="2372"/>
            <w:bookmarkEnd w:id="2373"/>
            <w:bookmarkEnd w:id="2374"/>
            <w:bookmarkEnd w:id="2375"/>
            <w:bookmarkEnd w:id="2376"/>
            <w:bookmarkEnd w:id="2377"/>
            <w:bookmarkEnd w:id="2378"/>
          </w:p>
          <w:p w14:paraId="4421FB79" w14:textId="77777777" w:rsidR="0013575B" w:rsidRPr="00EA2005" w:rsidRDefault="0013575B" w:rsidP="0013575B">
            <w:pPr>
              <w:pStyle w:val="Sub-Topic"/>
            </w:pPr>
            <w:bookmarkStart w:id="2379" w:name="_Toc477445698"/>
            <w:bookmarkStart w:id="2380" w:name="_Toc477435628"/>
            <w:bookmarkStart w:id="2381" w:name="_Toc481755331"/>
            <w:bookmarkStart w:id="2382" w:name="_Toc481758145"/>
            <w:bookmarkStart w:id="2383" w:name="_Toc481758298"/>
            <w:bookmarkStart w:id="2384" w:name="_Toc485634372"/>
            <w:bookmarkStart w:id="2385" w:name="_Toc485634517"/>
            <w:bookmarkStart w:id="2386" w:name="_Toc486498092"/>
            <w:bookmarkStart w:id="2387" w:name="_Toc486511776"/>
            <w:r w:rsidRPr="00EA2005">
              <w:t>Introductions</w:t>
            </w:r>
            <w:bookmarkEnd w:id="2379"/>
            <w:bookmarkEnd w:id="2380"/>
            <w:bookmarkEnd w:id="2381"/>
            <w:bookmarkEnd w:id="2382"/>
            <w:bookmarkEnd w:id="2383"/>
            <w:bookmarkEnd w:id="2384"/>
            <w:bookmarkEnd w:id="2385"/>
            <w:bookmarkEnd w:id="2386"/>
            <w:bookmarkEnd w:id="2387"/>
          </w:p>
          <w:p w14:paraId="66B9379B" w14:textId="77777777" w:rsidR="0013575B" w:rsidRPr="00EA2005" w:rsidRDefault="0013575B" w:rsidP="0013575B">
            <w:pPr>
              <w:pStyle w:val="Sub-Topic"/>
            </w:pPr>
            <w:bookmarkStart w:id="2388" w:name="_Toc477445699"/>
            <w:bookmarkStart w:id="2389" w:name="_Toc477435629"/>
            <w:bookmarkStart w:id="2390" w:name="_Toc481755332"/>
            <w:bookmarkStart w:id="2391" w:name="_Toc481758146"/>
            <w:bookmarkStart w:id="2392" w:name="_Toc481758299"/>
            <w:bookmarkStart w:id="2393" w:name="_Toc485634373"/>
            <w:bookmarkStart w:id="2394" w:name="_Toc485634518"/>
            <w:bookmarkStart w:id="2395" w:name="_Toc486498093"/>
            <w:bookmarkStart w:id="2396" w:name="_Toc486511777"/>
            <w:r w:rsidRPr="00EA2005">
              <w:t>Code of Ethics/Antitrust and Meeting Conduct</w:t>
            </w:r>
            <w:bookmarkEnd w:id="2388"/>
            <w:bookmarkEnd w:id="2389"/>
            <w:bookmarkEnd w:id="2390"/>
            <w:bookmarkEnd w:id="2391"/>
            <w:bookmarkEnd w:id="2392"/>
            <w:bookmarkEnd w:id="2393"/>
            <w:bookmarkEnd w:id="2394"/>
            <w:bookmarkEnd w:id="2395"/>
            <w:bookmarkEnd w:id="2396"/>
          </w:p>
          <w:p w14:paraId="30E9CEE5" w14:textId="6A972FAA" w:rsidR="00EC6B51" w:rsidRPr="004B5D9C" w:rsidRDefault="0013575B" w:rsidP="0013575B">
            <w:pPr>
              <w:pStyle w:val="Sub-Topic"/>
            </w:pPr>
            <w:bookmarkStart w:id="2397" w:name="_Toc477445700"/>
            <w:bookmarkStart w:id="2398" w:name="_Toc477435630"/>
            <w:bookmarkStart w:id="2399" w:name="_Toc481755333"/>
            <w:bookmarkStart w:id="2400" w:name="_Toc481758147"/>
            <w:bookmarkStart w:id="2401" w:name="_Toc481758300"/>
            <w:bookmarkStart w:id="2402" w:name="_Toc485634374"/>
            <w:bookmarkStart w:id="2403" w:name="_Toc485634519"/>
            <w:bookmarkStart w:id="2404" w:name="_Toc486498094"/>
            <w:bookmarkStart w:id="2405" w:name="_Toc486511778"/>
            <w:r w:rsidRPr="00EA2005">
              <w:t>Review Agenda</w:t>
            </w:r>
            <w:bookmarkEnd w:id="2397"/>
            <w:bookmarkEnd w:id="2398"/>
            <w:bookmarkEnd w:id="2399"/>
            <w:bookmarkEnd w:id="2400"/>
            <w:bookmarkEnd w:id="2401"/>
            <w:bookmarkEnd w:id="2402"/>
            <w:bookmarkEnd w:id="2403"/>
            <w:bookmarkEnd w:id="2404"/>
            <w:bookmarkEnd w:id="2405"/>
          </w:p>
        </w:tc>
        <w:tc>
          <w:tcPr>
            <w:tcW w:w="1710" w:type="dxa"/>
          </w:tcPr>
          <w:p w14:paraId="14B3030E" w14:textId="3BDB1194" w:rsidR="00EC6B51" w:rsidRDefault="00D07F85" w:rsidP="00D07F85">
            <w:pPr>
              <w:pStyle w:val="Person"/>
            </w:pPr>
            <w:r w:rsidRPr="003821B3">
              <w:t xml:space="preserve">Mike </w:t>
            </w:r>
            <w:proofErr w:type="spellStart"/>
            <w:r w:rsidRPr="003821B3">
              <w:t>Stolze</w:t>
            </w:r>
            <w:proofErr w:type="spellEnd"/>
          </w:p>
        </w:tc>
      </w:tr>
      <w:tr w:rsidR="003821B3" w:rsidRPr="00521EA9" w14:paraId="7A49E7C7" w14:textId="77777777" w:rsidTr="003821B3">
        <w:trPr>
          <w:cantSplit/>
        </w:trPr>
        <w:tc>
          <w:tcPr>
            <w:tcW w:w="1710" w:type="dxa"/>
            <w:tcBorders>
              <w:top w:val="single" w:sz="6" w:space="0" w:color="808080"/>
              <w:left w:val="single" w:sz="6" w:space="0" w:color="808080"/>
              <w:bottom w:val="single" w:sz="6" w:space="0" w:color="808080"/>
              <w:right w:val="single" w:sz="6" w:space="0" w:color="808080"/>
            </w:tcBorders>
          </w:tcPr>
          <w:p w14:paraId="183ACD1D" w14:textId="70E51378" w:rsidR="003821B3" w:rsidRDefault="00E43049" w:rsidP="0047350D">
            <w:pPr>
              <w:pStyle w:val="Time"/>
            </w:pPr>
            <w:bookmarkStart w:id="2406" w:name="_Toc477445703"/>
            <w:bookmarkStart w:id="2407" w:name="_Toc477435633"/>
            <w:bookmarkStart w:id="2408" w:name="_Toc481755334"/>
            <w:bookmarkStart w:id="2409" w:name="_Toc481758148"/>
            <w:bookmarkStart w:id="2410" w:name="_Toc481758301"/>
            <w:bookmarkStart w:id="2411" w:name="_Toc485634375"/>
            <w:bookmarkStart w:id="2412" w:name="_Toc485634520"/>
            <w:bookmarkStart w:id="2413" w:name="_Toc486498095"/>
            <w:bookmarkStart w:id="2414" w:name="_Toc486511779"/>
            <w:r>
              <w:t>1</w:t>
            </w:r>
            <w:r w:rsidR="0047350D">
              <w:t>0</w:t>
            </w:r>
            <w:r>
              <w:t>:</w:t>
            </w:r>
            <w:r w:rsidR="0047350D">
              <w:t>3</w:t>
            </w:r>
            <w:r>
              <w:t>0</w:t>
            </w:r>
            <w:r w:rsidR="001D2E7B">
              <w:t xml:space="preserve"> am</w:t>
            </w:r>
            <w:bookmarkEnd w:id="2406"/>
            <w:bookmarkEnd w:id="2407"/>
            <w:bookmarkEnd w:id="2408"/>
            <w:bookmarkEnd w:id="2409"/>
            <w:bookmarkEnd w:id="2410"/>
            <w:bookmarkEnd w:id="2411"/>
            <w:bookmarkEnd w:id="2412"/>
            <w:bookmarkEnd w:id="2413"/>
            <w:bookmarkEnd w:id="2414"/>
          </w:p>
        </w:tc>
        <w:tc>
          <w:tcPr>
            <w:tcW w:w="360" w:type="dxa"/>
            <w:vMerge/>
            <w:shd w:val="clear" w:color="auto" w:fill="92D050"/>
            <w:vAlign w:val="center"/>
          </w:tcPr>
          <w:p w14:paraId="22DBA0F6" w14:textId="77777777" w:rsidR="003821B3" w:rsidRPr="00521EA9" w:rsidRDefault="003821B3" w:rsidP="005E535E">
            <w:pPr>
              <w:spacing w:before="60"/>
              <w:ind w:left="113" w:right="113"/>
              <w:jc w:val="center"/>
              <w:rPr>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EBAC586" w14:textId="5EAEDC56" w:rsidR="003821B3" w:rsidRPr="003821B3" w:rsidRDefault="003821B3" w:rsidP="00E43049">
            <w:pPr>
              <w:pStyle w:val="Topic"/>
              <w:numPr>
                <w:ilvl w:val="0"/>
                <w:numId w:val="40"/>
              </w:numPr>
            </w:pPr>
            <w:bookmarkStart w:id="2415" w:name="_Toc456086192"/>
            <w:bookmarkStart w:id="2416" w:name="_Toc467490534"/>
            <w:bookmarkStart w:id="2417" w:name="_Toc468863939"/>
            <w:bookmarkStart w:id="2418" w:name="_Toc469469724"/>
            <w:bookmarkStart w:id="2419" w:name="_Toc472000995"/>
            <w:bookmarkStart w:id="2420" w:name="_Toc472508179"/>
            <w:bookmarkStart w:id="2421" w:name="_Toc472508293"/>
            <w:bookmarkStart w:id="2422" w:name="_Toc472578714"/>
            <w:bookmarkStart w:id="2423" w:name="_Toc477445704"/>
            <w:bookmarkStart w:id="2424" w:name="_Toc477435634"/>
            <w:bookmarkStart w:id="2425" w:name="_Toc481755335"/>
            <w:bookmarkStart w:id="2426" w:name="_Toc481758149"/>
            <w:bookmarkStart w:id="2427" w:name="_Toc481758302"/>
            <w:bookmarkStart w:id="2428" w:name="_Toc485634376"/>
            <w:bookmarkStart w:id="2429" w:name="_Toc485634521"/>
            <w:bookmarkStart w:id="2430" w:name="_Toc486498096"/>
            <w:bookmarkStart w:id="2431" w:name="_Toc486511780"/>
            <w:r w:rsidRPr="003821B3">
              <w:t xml:space="preserve">Auditor Conference </w:t>
            </w:r>
            <w:bookmarkEnd w:id="2415"/>
            <w:r w:rsidRPr="003821B3">
              <w:t>201</w:t>
            </w:r>
            <w:bookmarkEnd w:id="2416"/>
            <w:bookmarkEnd w:id="2417"/>
            <w:bookmarkEnd w:id="2418"/>
            <w:bookmarkEnd w:id="2419"/>
            <w:bookmarkEnd w:id="2420"/>
            <w:bookmarkEnd w:id="2421"/>
            <w:bookmarkEnd w:id="2422"/>
            <w:bookmarkEnd w:id="2423"/>
            <w:bookmarkEnd w:id="2424"/>
            <w:r w:rsidR="00EE7473">
              <w:t>7</w:t>
            </w:r>
            <w:bookmarkEnd w:id="2425"/>
            <w:bookmarkEnd w:id="2426"/>
            <w:bookmarkEnd w:id="2427"/>
            <w:bookmarkEnd w:id="2428"/>
            <w:bookmarkEnd w:id="2429"/>
            <w:bookmarkEnd w:id="2430"/>
            <w:bookmarkEnd w:id="2431"/>
          </w:p>
          <w:p w14:paraId="3E387C72" w14:textId="62D87840" w:rsidR="003821B3" w:rsidRPr="003821B3" w:rsidRDefault="00F5351C" w:rsidP="00630ABD">
            <w:pPr>
              <w:pStyle w:val="Sub-Topic"/>
              <w:numPr>
                <w:ilvl w:val="0"/>
                <w:numId w:val="23"/>
              </w:numPr>
            </w:pPr>
            <w:bookmarkStart w:id="2432" w:name="_Toc485634377"/>
            <w:bookmarkStart w:id="2433" w:name="_Toc485634522"/>
            <w:bookmarkStart w:id="2434" w:name="_Toc486498097"/>
            <w:bookmarkStart w:id="2435" w:name="_Toc486511781"/>
            <w:r>
              <w:t>Review of auditor conference and select subjects for the next one.</w:t>
            </w:r>
            <w:bookmarkEnd w:id="2432"/>
            <w:bookmarkEnd w:id="2433"/>
            <w:bookmarkEnd w:id="2434"/>
            <w:bookmarkEnd w:id="2435"/>
          </w:p>
        </w:tc>
        <w:tc>
          <w:tcPr>
            <w:tcW w:w="1710" w:type="dxa"/>
            <w:tcBorders>
              <w:top w:val="single" w:sz="6" w:space="0" w:color="808080"/>
              <w:left w:val="single" w:sz="6" w:space="0" w:color="808080"/>
              <w:bottom w:val="single" w:sz="6" w:space="0" w:color="808080"/>
              <w:right w:val="single" w:sz="6" w:space="0" w:color="808080"/>
            </w:tcBorders>
          </w:tcPr>
          <w:p w14:paraId="180B084B" w14:textId="5981FC75" w:rsidR="003821B3" w:rsidRDefault="00D07F85" w:rsidP="00D07F85">
            <w:pPr>
              <w:pStyle w:val="Person"/>
            </w:pPr>
            <w:r>
              <w:t>Christine Nesbitt</w:t>
            </w:r>
          </w:p>
        </w:tc>
      </w:tr>
      <w:tr w:rsidR="00EC6B51" w:rsidRPr="00ED7629" w14:paraId="78D07B1F" w14:textId="77777777" w:rsidTr="007122D2">
        <w:trPr>
          <w:cantSplit/>
        </w:trPr>
        <w:tc>
          <w:tcPr>
            <w:tcW w:w="1710" w:type="dxa"/>
            <w:shd w:val="clear" w:color="auto" w:fill="A6A6A6" w:themeFill="background1" w:themeFillShade="A6"/>
            <w:vAlign w:val="center"/>
          </w:tcPr>
          <w:p w14:paraId="0465D308" w14:textId="180673EB" w:rsidR="00EC6B51" w:rsidRPr="00F64F79" w:rsidRDefault="006A3A4C" w:rsidP="006A3A4C">
            <w:pPr>
              <w:pStyle w:val="Time"/>
            </w:pPr>
            <w:bookmarkStart w:id="2436" w:name="_Toc477445718"/>
            <w:bookmarkStart w:id="2437" w:name="_Toc477435648"/>
            <w:bookmarkStart w:id="2438" w:name="_Toc350939623"/>
            <w:bookmarkStart w:id="2439" w:name="_Toc350939700"/>
            <w:bookmarkStart w:id="2440" w:name="_Toc350939786"/>
            <w:bookmarkStart w:id="2441" w:name="_Toc350939882"/>
            <w:bookmarkStart w:id="2442" w:name="_Toc350939997"/>
            <w:bookmarkStart w:id="2443" w:name="_Toc350940220"/>
            <w:bookmarkStart w:id="2444" w:name="_Toc350940796"/>
            <w:bookmarkStart w:id="2445" w:name="_Toc350940939"/>
            <w:bookmarkStart w:id="2446" w:name="_Toc350941286"/>
            <w:bookmarkStart w:id="2447" w:name="_Toc350941414"/>
            <w:bookmarkStart w:id="2448" w:name="_Toc350942174"/>
            <w:bookmarkStart w:id="2449" w:name="_Toc358702283"/>
            <w:bookmarkStart w:id="2450" w:name="_Toc358702750"/>
            <w:bookmarkStart w:id="2451" w:name="_Toc358702854"/>
            <w:bookmarkStart w:id="2452" w:name="_Toc360168676"/>
            <w:bookmarkStart w:id="2453" w:name="_Toc360169387"/>
            <w:bookmarkStart w:id="2454" w:name="_Toc360170460"/>
            <w:bookmarkStart w:id="2455" w:name="_Toc360194012"/>
            <w:bookmarkStart w:id="2456" w:name="_Toc360194127"/>
            <w:bookmarkStart w:id="2457" w:name="_Toc368986557"/>
            <w:bookmarkStart w:id="2458" w:name="_Toc380153398"/>
            <w:bookmarkStart w:id="2459" w:name="_Toc381686473"/>
            <w:bookmarkStart w:id="2460" w:name="_Toc381686892"/>
            <w:bookmarkStart w:id="2461" w:name="_Toc381691512"/>
            <w:bookmarkStart w:id="2462" w:name="_Toc390421257"/>
            <w:bookmarkStart w:id="2463" w:name="_Toc390425532"/>
            <w:bookmarkStart w:id="2464" w:name="_Toc390432927"/>
            <w:bookmarkStart w:id="2465" w:name="_Toc390433035"/>
            <w:bookmarkStart w:id="2466" w:name="_Toc390433138"/>
            <w:bookmarkStart w:id="2467" w:name="_Toc390433343"/>
            <w:bookmarkStart w:id="2468" w:name="_Toc390433445"/>
            <w:bookmarkStart w:id="2469" w:name="_Toc390433547"/>
            <w:bookmarkStart w:id="2470" w:name="_Toc401912089"/>
            <w:bookmarkStart w:id="2471" w:name="_Toc403025778"/>
            <w:bookmarkStart w:id="2472" w:name="_Toc413649194"/>
            <w:bookmarkStart w:id="2473" w:name="_Toc423514992"/>
            <w:bookmarkStart w:id="2474" w:name="_Toc423515102"/>
            <w:bookmarkStart w:id="2475" w:name="_Toc433807215"/>
            <w:bookmarkStart w:id="2476" w:name="_Toc442782461"/>
            <w:bookmarkStart w:id="2477" w:name="_Toc453067823"/>
            <w:bookmarkStart w:id="2478" w:name="_Toc453072043"/>
            <w:bookmarkStart w:id="2479" w:name="_Toc465680414"/>
            <w:bookmarkStart w:id="2480" w:name="_Toc476045384"/>
            <w:bookmarkStart w:id="2481" w:name="_Toc477445710"/>
            <w:bookmarkStart w:id="2482" w:name="_Toc477435640"/>
            <w:bookmarkStart w:id="2483" w:name="_Toc481755341"/>
            <w:bookmarkStart w:id="2484" w:name="_Toc481758158"/>
            <w:bookmarkStart w:id="2485" w:name="_Toc481758311"/>
            <w:bookmarkStart w:id="2486" w:name="_Toc485634378"/>
            <w:bookmarkStart w:id="2487" w:name="_Toc485634523"/>
            <w:bookmarkStart w:id="2488" w:name="_Toc486498098"/>
            <w:bookmarkStart w:id="2489" w:name="_Toc486511782"/>
            <w:bookmarkEnd w:id="2436"/>
            <w:bookmarkEnd w:id="2437"/>
            <w:r>
              <w:t>12:00 pm</w:t>
            </w:r>
            <w:r w:rsidR="00EC6B51" w:rsidRPr="00F64F79">
              <w:t xml:space="preserve"> – </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t>1:00 pm</w:t>
            </w:r>
            <w:bookmarkEnd w:id="2481"/>
            <w:bookmarkEnd w:id="2482"/>
            <w:bookmarkEnd w:id="2483"/>
            <w:bookmarkEnd w:id="2484"/>
            <w:bookmarkEnd w:id="2485"/>
            <w:bookmarkEnd w:id="2486"/>
            <w:bookmarkEnd w:id="2487"/>
            <w:bookmarkEnd w:id="2488"/>
            <w:bookmarkEnd w:id="2489"/>
          </w:p>
        </w:tc>
        <w:tc>
          <w:tcPr>
            <w:tcW w:w="360" w:type="dxa"/>
            <w:shd w:val="clear" w:color="auto" w:fill="A6A6A6" w:themeFill="background1" w:themeFillShade="A6"/>
            <w:vAlign w:val="center"/>
          </w:tcPr>
          <w:p w14:paraId="515D9DDE" w14:textId="77777777" w:rsidR="00EC6B51" w:rsidRPr="00ED7629" w:rsidRDefault="00EC6B51" w:rsidP="007A2ACF">
            <w:pPr>
              <w:pStyle w:val="Adjourn-Break-Lunch"/>
            </w:pPr>
            <w:bookmarkStart w:id="2490" w:name="_Toc324794521"/>
            <w:bookmarkStart w:id="2491" w:name="_Toc324794674"/>
            <w:bookmarkStart w:id="2492" w:name="_Toc324794810"/>
            <w:bookmarkStart w:id="2493" w:name="_Toc324794919"/>
            <w:bookmarkStart w:id="2494" w:name="_Toc324795036"/>
            <w:bookmarkStart w:id="2495" w:name="_Toc324795142"/>
            <w:bookmarkStart w:id="2496" w:name="_Toc327476332"/>
            <w:bookmarkStart w:id="2497" w:name="_Toc328507053"/>
            <w:bookmarkStart w:id="2498" w:name="_Toc328685442"/>
            <w:bookmarkStart w:id="2499" w:name="_Toc328686021"/>
            <w:bookmarkStart w:id="2500" w:name="_Toc336240808"/>
            <w:bookmarkStart w:id="2501" w:name="_Toc336252697"/>
            <w:bookmarkStart w:id="2502" w:name="_Toc336252852"/>
            <w:bookmarkStart w:id="2503" w:name="_Toc336253305"/>
            <w:bookmarkStart w:id="2504" w:name="_Toc336331428"/>
            <w:bookmarkStart w:id="2505" w:name="_Toc337538748"/>
            <w:bookmarkStart w:id="2506" w:name="_Toc337546895"/>
            <w:bookmarkStart w:id="2507" w:name="_Toc339610207"/>
            <w:bookmarkStart w:id="2508" w:name="_Toc346614364"/>
            <w:bookmarkStart w:id="2509" w:name="_Toc347686170"/>
            <w:bookmarkStart w:id="2510" w:name="_Toc347750071"/>
            <w:bookmarkStart w:id="2511" w:name="_Toc347750235"/>
            <w:bookmarkStart w:id="2512" w:name="_Toc347760173"/>
            <w:bookmarkStart w:id="2513" w:name="_Toc349315841"/>
            <w:bookmarkStart w:id="2514" w:name="_Toc349319503"/>
            <w:bookmarkStart w:id="2515" w:name="_Toc349319718"/>
            <w:bookmarkStart w:id="2516" w:name="_Toc350496753"/>
            <w:bookmarkStart w:id="2517" w:name="_Toc350937824"/>
          </w:p>
        </w:tc>
        <w:tc>
          <w:tcPr>
            <w:tcW w:w="6930" w:type="dxa"/>
            <w:shd w:val="clear" w:color="auto" w:fill="A6A6A6" w:themeFill="background1" w:themeFillShade="A6"/>
            <w:vAlign w:val="center"/>
          </w:tcPr>
          <w:p w14:paraId="0F7E1DD3" w14:textId="77777777" w:rsidR="00EC6B51" w:rsidRPr="00ED7629" w:rsidRDefault="00EC6B51" w:rsidP="0074732D">
            <w:pPr>
              <w:pStyle w:val="Adjourn-Break-Lunch"/>
            </w:pPr>
            <w:bookmarkStart w:id="2518" w:name="_Toc350939624"/>
            <w:bookmarkStart w:id="2519" w:name="_Toc350939701"/>
            <w:bookmarkStart w:id="2520" w:name="_Toc350939787"/>
            <w:bookmarkStart w:id="2521" w:name="_Toc350939883"/>
            <w:bookmarkStart w:id="2522" w:name="_Toc350939998"/>
            <w:bookmarkStart w:id="2523" w:name="_Toc350940221"/>
            <w:bookmarkStart w:id="2524" w:name="_Toc350940797"/>
            <w:bookmarkStart w:id="2525" w:name="_Toc350940940"/>
            <w:bookmarkStart w:id="2526" w:name="_Toc350941287"/>
            <w:bookmarkStart w:id="2527" w:name="_Toc350941415"/>
            <w:bookmarkStart w:id="2528" w:name="_Toc350942175"/>
            <w:bookmarkStart w:id="2529" w:name="_Toc358702284"/>
            <w:bookmarkStart w:id="2530" w:name="_Toc358702751"/>
            <w:bookmarkStart w:id="2531" w:name="_Toc358702855"/>
            <w:bookmarkStart w:id="2532" w:name="_Toc360168677"/>
            <w:bookmarkStart w:id="2533" w:name="_Toc360169388"/>
            <w:bookmarkStart w:id="2534" w:name="_Toc360170461"/>
            <w:bookmarkStart w:id="2535" w:name="_Toc360194013"/>
            <w:bookmarkStart w:id="2536" w:name="_Toc360194128"/>
            <w:bookmarkStart w:id="2537" w:name="_Toc368986558"/>
            <w:bookmarkStart w:id="2538" w:name="_Toc380153399"/>
            <w:bookmarkStart w:id="2539" w:name="_Toc381686474"/>
            <w:bookmarkStart w:id="2540" w:name="_Toc381686893"/>
            <w:bookmarkStart w:id="2541" w:name="_Toc381691513"/>
            <w:bookmarkStart w:id="2542" w:name="_Toc390421258"/>
            <w:bookmarkStart w:id="2543" w:name="_Toc390425533"/>
            <w:bookmarkStart w:id="2544" w:name="_Toc390432928"/>
            <w:bookmarkStart w:id="2545" w:name="_Toc390433036"/>
            <w:bookmarkStart w:id="2546" w:name="_Toc390433139"/>
            <w:bookmarkStart w:id="2547" w:name="_Toc390433344"/>
            <w:bookmarkStart w:id="2548" w:name="_Toc390433446"/>
            <w:bookmarkStart w:id="2549" w:name="_Toc390433548"/>
            <w:bookmarkStart w:id="2550" w:name="_Toc401912090"/>
            <w:bookmarkStart w:id="2551" w:name="_Toc403025779"/>
            <w:bookmarkStart w:id="2552" w:name="_Toc413649195"/>
            <w:bookmarkStart w:id="2553" w:name="_Toc423514993"/>
            <w:bookmarkStart w:id="2554" w:name="_Toc423515103"/>
            <w:bookmarkStart w:id="2555" w:name="_Toc433807216"/>
            <w:bookmarkStart w:id="2556" w:name="_Toc442782462"/>
            <w:bookmarkStart w:id="2557" w:name="_Toc453067824"/>
            <w:bookmarkStart w:id="2558" w:name="_Toc453072044"/>
            <w:bookmarkStart w:id="2559" w:name="_Toc465680415"/>
            <w:bookmarkStart w:id="2560" w:name="_Toc476045385"/>
            <w:bookmarkStart w:id="2561" w:name="_Toc477445711"/>
            <w:bookmarkStart w:id="2562" w:name="_Toc477435641"/>
            <w:bookmarkStart w:id="2563" w:name="_Toc481755342"/>
            <w:bookmarkStart w:id="2564" w:name="_Toc481758159"/>
            <w:bookmarkStart w:id="2565" w:name="_Toc481758312"/>
            <w:bookmarkStart w:id="2566" w:name="_Toc485634379"/>
            <w:bookmarkStart w:id="2567" w:name="_Toc485634524"/>
            <w:bookmarkStart w:id="2568" w:name="_Toc486498099"/>
            <w:bookmarkStart w:id="2569" w:name="_Toc486511783"/>
            <w:r w:rsidRPr="00ED7629">
              <w:t>Lunch Break</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tc>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tc>
          <w:tcPr>
            <w:tcW w:w="1710" w:type="dxa"/>
            <w:shd w:val="clear" w:color="auto" w:fill="A6A6A6" w:themeFill="background1" w:themeFillShade="A6"/>
            <w:vAlign w:val="center"/>
          </w:tcPr>
          <w:p w14:paraId="744AE8C3" w14:textId="77777777" w:rsidR="00EC6B51" w:rsidRPr="00ED7629" w:rsidRDefault="00EC6B51" w:rsidP="0074732D">
            <w:pPr>
              <w:pStyle w:val="Adjourn-Break-Lunch"/>
            </w:pPr>
          </w:p>
        </w:tc>
      </w:tr>
      <w:tr w:rsidR="00854AE1" w:rsidRPr="00ED7629" w14:paraId="3E4B2D6E" w14:textId="77777777" w:rsidTr="00722860">
        <w:trPr>
          <w:cantSplit/>
        </w:trPr>
        <w:tc>
          <w:tcPr>
            <w:tcW w:w="1710" w:type="dxa"/>
          </w:tcPr>
          <w:p w14:paraId="71103EE2" w14:textId="04516EA1" w:rsidR="00854AE1" w:rsidRPr="00F64F79" w:rsidRDefault="00854AE1" w:rsidP="00F64F79">
            <w:pPr>
              <w:pStyle w:val="Time"/>
            </w:pPr>
            <w:bookmarkStart w:id="2570" w:name="_Toc477445712"/>
            <w:bookmarkStart w:id="2571" w:name="_Toc477435642"/>
            <w:bookmarkStart w:id="2572" w:name="_Toc481755343"/>
            <w:bookmarkStart w:id="2573" w:name="_Toc481758160"/>
            <w:bookmarkStart w:id="2574" w:name="_Toc481758313"/>
            <w:bookmarkStart w:id="2575" w:name="_Toc485634380"/>
            <w:bookmarkStart w:id="2576" w:name="_Toc485634525"/>
            <w:bookmarkStart w:id="2577" w:name="_Toc486498100"/>
            <w:bookmarkStart w:id="2578" w:name="_Toc486511784"/>
            <w:r>
              <w:t>1:00 pm</w:t>
            </w:r>
            <w:bookmarkEnd w:id="2570"/>
            <w:bookmarkEnd w:id="2571"/>
            <w:bookmarkEnd w:id="2572"/>
            <w:bookmarkEnd w:id="2573"/>
            <w:bookmarkEnd w:id="2574"/>
            <w:bookmarkEnd w:id="2575"/>
            <w:bookmarkEnd w:id="2576"/>
            <w:bookmarkEnd w:id="2577"/>
            <w:bookmarkEnd w:id="2578"/>
          </w:p>
        </w:tc>
        <w:tc>
          <w:tcPr>
            <w:tcW w:w="360" w:type="dxa"/>
            <w:vMerge w:val="restart"/>
            <w:shd w:val="clear" w:color="auto" w:fill="92D050"/>
            <w:vAlign w:val="center"/>
          </w:tcPr>
          <w:p w14:paraId="1749503A" w14:textId="77777777" w:rsidR="00854AE1" w:rsidRPr="009901B8" w:rsidRDefault="00854AE1" w:rsidP="00CA3E64">
            <w:pPr>
              <w:jc w:val="center"/>
              <w:rPr>
                <w:b/>
                <w:sz w:val="16"/>
                <w:szCs w:val="16"/>
              </w:rPr>
            </w:pPr>
            <w:r w:rsidRPr="009901B8">
              <w:rPr>
                <w:b/>
                <w:sz w:val="16"/>
                <w:szCs w:val="16"/>
              </w:rPr>
              <w:t>OPEN</w:t>
            </w:r>
          </w:p>
        </w:tc>
        <w:tc>
          <w:tcPr>
            <w:tcW w:w="6930" w:type="dxa"/>
            <w:shd w:val="clear" w:color="auto" w:fill="auto"/>
          </w:tcPr>
          <w:p w14:paraId="4F931E7A" w14:textId="77777777" w:rsidR="00854AE1" w:rsidRPr="00EA2005" w:rsidRDefault="00854AE1" w:rsidP="004F7B53">
            <w:pPr>
              <w:pStyle w:val="Topic"/>
              <w:numPr>
                <w:ilvl w:val="0"/>
                <w:numId w:val="10"/>
              </w:numPr>
            </w:pPr>
            <w:bookmarkStart w:id="2579" w:name="_Toc477445713"/>
            <w:bookmarkStart w:id="2580" w:name="_Toc477435643"/>
            <w:bookmarkStart w:id="2581" w:name="_Toc481755344"/>
            <w:bookmarkStart w:id="2582" w:name="_Toc481758161"/>
            <w:bookmarkStart w:id="2583" w:name="_Toc481758314"/>
            <w:bookmarkStart w:id="2584" w:name="_Toc485634381"/>
            <w:bookmarkStart w:id="2585" w:name="_Toc485634526"/>
            <w:bookmarkStart w:id="2586" w:name="_Toc486498101"/>
            <w:bookmarkStart w:id="2587" w:name="_Toc486511785"/>
            <w:r w:rsidRPr="00EA2005">
              <w:t>Opening Comments</w:t>
            </w:r>
            <w:bookmarkEnd w:id="2579"/>
            <w:bookmarkEnd w:id="2580"/>
            <w:bookmarkEnd w:id="2581"/>
            <w:bookmarkEnd w:id="2582"/>
            <w:bookmarkEnd w:id="2583"/>
            <w:bookmarkEnd w:id="2584"/>
            <w:bookmarkEnd w:id="2585"/>
            <w:bookmarkEnd w:id="2586"/>
            <w:bookmarkEnd w:id="2587"/>
          </w:p>
          <w:p w14:paraId="5A052096" w14:textId="77777777" w:rsidR="00854AE1" w:rsidRPr="00EA2005" w:rsidRDefault="00854AE1" w:rsidP="002E7EE7">
            <w:pPr>
              <w:pStyle w:val="Sub-Topic"/>
            </w:pPr>
            <w:bookmarkStart w:id="2588" w:name="_Toc477445714"/>
            <w:bookmarkStart w:id="2589" w:name="_Toc477435644"/>
            <w:bookmarkStart w:id="2590" w:name="_Toc481755345"/>
            <w:bookmarkStart w:id="2591" w:name="_Toc481758162"/>
            <w:bookmarkStart w:id="2592" w:name="_Toc481758315"/>
            <w:bookmarkStart w:id="2593" w:name="_Toc485634382"/>
            <w:bookmarkStart w:id="2594" w:name="_Toc485634527"/>
            <w:bookmarkStart w:id="2595" w:name="_Toc486498102"/>
            <w:bookmarkStart w:id="2596" w:name="_Toc486511786"/>
            <w:r w:rsidRPr="00EA2005">
              <w:t>Call to Order/Quorum Check</w:t>
            </w:r>
            <w:bookmarkEnd w:id="2588"/>
            <w:bookmarkEnd w:id="2589"/>
            <w:bookmarkEnd w:id="2590"/>
            <w:bookmarkEnd w:id="2591"/>
            <w:bookmarkEnd w:id="2592"/>
            <w:bookmarkEnd w:id="2593"/>
            <w:bookmarkEnd w:id="2594"/>
            <w:bookmarkEnd w:id="2595"/>
            <w:bookmarkEnd w:id="2596"/>
          </w:p>
          <w:p w14:paraId="11BFF469" w14:textId="77777777" w:rsidR="00854AE1" w:rsidRPr="00EA2005" w:rsidRDefault="00854AE1" w:rsidP="002E7EE7">
            <w:pPr>
              <w:pStyle w:val="Sub-Topic"/>
            </w:pPr>
            <w:bookmarkStart w:id="2597" w:name="_Toc477445715"/>
            <w:bookmarkStart w:id="2598" w:name="_Toc477435645"/>
            <w:bookmarkStart w:id="2599" w:name="_Toc481755346"/>
            <w:bookmarkStart w:id="2600" w:name="_Toc481758163"/>
            <w:bookmarkStart w:id="2601" w:name="_Toc481758316"/>
            <w:bookmarkStart w:id="2602" w:name="_Toc485634383"/>
            <w:bookmarkStart w:id="2603" w:name="_Toc485634528"/>
            <w:bookmarkStart w:id="2604" w:name="_Toc486498103"/>
            <w:bookmarkStart w:id="2605" w:name="_Toc486511787"/>
            <w:r w:rsidRPr="00EA2005">
              <w:t>Introductions</w:t>
            </w:r>
            <w:bookmarkEnd w:id="2597"/>
            <w:bookmarkEnd w:id="2598"/>
            <w:bookmarkEnd w:id="2599"/>
            <w:bookmarkEnd w:id="2600"/>
            <w:bookmarkEnd w:id="2601"/>
            <w:bookmarkEnd w:id="2602"/>
            <w:bookmarkEnd w:id="2603"/>
            <w:bookmarkEnd w:id="2604"/>
            <w:bookmarkEnd w:id="2605"/>
          </w:p>
          <w:p w14:paraId="0C10126D" w14:textId="77777777" w:rsidR="00854AE1" w:rsidRPr="00EA2005" w:rsidRDefault="00854AE1" w:rsidP="002E7EE7">
            <w:pPr>
              <w:pStyle w:val="Sub-Topic"/>
            </w:pPr>
            <w:bookmarkStart w:id="2606" w:name="_Toc477445716"/>
            <w:bookmarkStart w:id="2607" w:name="_Toc477435646"/>
            <w:bookmarkStart w:id="2608" w:name="_Toc481755347"/>
            <w:bookmarkStart w:id="2609" w:name="_Toc481758164"/>
            <w:bookmarkStart w:id="2610" w:name="_Toc481758317"/>
            <w:bookmarkStart w:id="2611" w:name="_Toc485634384"/>
            <w:bookmarkStart w:id="2612" w:name="_Toc485634529"/>
            <w:bookmarkStart w:id="2613" w:name="_Toc486498104"/>
            <w:bookmarkStart w:id="2614" w:name="_Toc486511788"/>
            <w:r w:rsidRPr="00EA2005">
              <w:t>Code of Ethics/Antitrust and Meeting Conduct</w:t>
            </w:r>
            <w:bookmarkEnd w:id="2606"/>
            <w:bookmarkEnd w:id="2607"/>
            <w:bookmarkEnd w:id="2608"/>
            <w:bookmarkEnd w:id="2609"/>
            <w:bookmarkEnd w:id="2610"/>
            <w:bookmarkEnd w:id="2611"/>
            <w:bookmarkEnd w:id="2612"/>
            <w:bookmarkEnd w:id="2613"/>
            <w:bookmarkEnd w:id="2614"/>
          </w:p>
          <w:p w14:paraId="37FFE94A" w14:textId="5F9F8E80" w:rsidR="00854AE1" w:rsidRPr="00ED7629" w:rsidRDefault="00854AE1" w:rsidP="002E7EE7">
            <w:pPr>
              <w:pStyle w:val="Sub-Topic"/>
            </w:pPr>
            <w:bookmarkStart w:id="2615" w:name="_Toc477445717"/>
            <w:bookmarkStart w:id="2616" w:name="_Toc477435647"/>
            <w:bookmarkStart w:id="2617" w:name="_Toc481755348"/>
            <w:bookmarkStart w:id="2618" w:name="_Toc481758165"/>
            <w:bookmarkStart w:id="2619" w:name="_Toc481758318"/>
            <w:bookmarkStart w:id="2620" w:name="_Toc485634385"/>
            <w:bookmarkStart w:id="2621" w:name="_Toc485634530"/>
            <w:bookmarkStart w:id="2622" w:name="_Toc486498105"/>
            <w:bookmarkStart w:id="2623" w:name="_Toc486511789"/>
            <w:r w:rsidRPr="00EA2005">
              <w:t>Review Agenda</w:t>
            </w:r>
            <w:bookmarkEnd w:id="2615"/>
            <w:bookmarkEnd w:id="2616"/>
            <w:bookmarkEnd w:id="2617"/>
            <w:bookmarkEnd w:id="2618"/>
            <w:bookmarkEnd w:id="2619"/>
            <w:bookmarkEnd w:id="2620"/>
            <w:bookmarkEnd w:id="2621"/>
            <w:bookmarkEnd w:id="2622"/>
            <w:bookmarkEnd w:id="2623"/>
          </w:p>
        </w:tc>
        <w:tc>
          <w:tcPr>
            <w:tcW w:w="1710" w:type="dxa"/>
          </w:tcPr>
          <w:p w14:paraId="6FA594D2" w14:textId="210B79E2" w:rsidR="00854AE1" w:rsidRDefault="00854AE1" w:rsidP="005445E2">
            <w:pPr>
              <w:pStyle w:val="Person"/>
            </w:pPr>
            <w:r w:rsidRPr="003821B3">
              <w:t xml:space="preserve">Mike </w:t>
            </w:r>
            <w:proofErr w:type="spellStart"/>
            <w:r w:rsidRPr="003821B3">
              <w:t>Stolze</w:t>
            </w:r>
            <w:proofErr w:type="spellEnd"/>
          </w:p>
        </w:tc>
      </w:tr>
      <w:tr w:rsidR="00854AE1" w:rsidRPr="00521EA9" w14:paraId="65E6850C" w14:textId="77777777" w:rsidTr="00056BBE">
        <w:trPr>
          <w:cantSplit/>
        </w:trPr>
        <w:tc>
          <w:tcPr>
            <w:tcW w:w="1710" w:type="dxa"/>
            <w:tcBorders>
              <w:top w:val="single" w:sz="6" w:space="0" w:color="808080"/>
              <w:left w:val="single" w:sz="6" w:space="0" w:color="808080"/>
              <w:bottom w:val="single" w:sz="6" w:space="0" w:color="808080"/>
            </w:tcBorders>
          </w:tcPr>
          <w:p w14:paraId="597D5E40" w14:textId="77777777" w:rsidR="00854AE1" w:rsidRPr="00F64F79" w:rsidRDefault="00854AE1" w:rsidP="005A2DA2">
            <w:pPr>
              <w:pStyle w:val="Time"/>
            </w:pPr>
            <w:bookmarkStart w:id="2624" w:name="_Toc485634386"/>
            <w:bookmarkStart w:id="2625" w:name="_Toc485634531"/>
            <w:bookmarkStart w:id="2626" w:name="_Toc486498106"/>
            <w:bookmarkStart w:id="2627" w:name="_Toc486511790"/>
            <w:r>
              <w:t>1:15 pm</w:t>
            </w:r>
            <w:bookmarkEnd w:id="2624"/>
            <w:bookmarkEnd w:id="2625"/>
            <w:bookmarkEnd w:id="2626"/>
            <w:bookmarkEnd w:id="2627"/>
          </w:p>
        </w:tc>
        <w:tc>
          <w:tcPr>
            <w:tcW w:w="360" w:type="dxa"/>
            <w:vMerge/>
            <w:shd w:val="clear" w:color="auto" w:fill="92D050"/>
            <w:vAlign w:val="center"/>
          </w:tcPr>
          <w:p w14:paraId="3995A63A" w14:textId="77777777" w:rsidR="00854AE1" w:rsidRPr="00865FFC" w:rsidRDefault="00854AE1" w:rsidP="00E43049">
            <w:pPr>
              <w:jc w:val="center"/>
              <w:rPr>
                <w:b/>
                <w:sz w:val="16"/>
                <w:szCs w:val="16"/>
              </w:rPr>
            </w:pPr>
          </w:p>
        </w:tc>
        <w:tc>
          <w:tcPr>
            <w:tcW w:w="6930" w:type="dxa"/>
            <w:tcBorders>
              <w:top w:val="single" w:sz="6" w:space="0" w:color="808080"/>
              <w:bottom w:val="single" w:sz="6" w:space="0" w:color="808080"/>
              <w:right w:val="single" w:sz="6" w:space="0" w:color="808080"/>
            </w:tcBorders>
            <w:shd w:val="clear" w:color="auto" w:fill="auto"/>
          </w:tcPr>
          <w:p w14:paraId="3D16C4E7" w14:textId="77777777" w:rsidR="00854AE1" w:rsidRPr="00E43049" w:rsidRDefault="00854AE1" w:rsidP="005A2DA2">
            <w:pPr>
              <w:pStyle w:val="Topic"/>
              <w:numPr>
                <w:ilvl w:val="0"/>
                <w:numId w:val="36"/>
              </w:numPr>
            </w:pPr>
            <w:bookmarkStart w:id="2628" w:name="_Toc485634387"/>
            <w:bookmarkStart w:id="2629" w:name="_Toc485634532"/>
            <w:bookmarkStart w:id="2630" w:name="_Toc486498107"/>
            <w:bookmarkStart w:id="2631" w:name="_Toc486511791"/>
            <w:r w:rsidRPr="00E43049">
              <w:t>Report Outs:  NMC, P&amp;O/CLOSED, CP-</w:t>
            </w:r>
            <w:proofErr w:type="gramStart"/>
            <w:r w:rsidRPr="00E43049">
              <w:t>SAT,  AQS</w:t>
            </w:r>
            <w:proofErr w:type="gramEnd"/>
            <w:r w:rsidRPr="00E43049">
              <w:t>, SSC</w:t>
            </w:r>
            <w:bookmarkEnd w:id="2628"/>
            <w:bookmarkEnd w:id="2629"/>
            <w:bookmarkEnd w:id="2630"/>
            <w:bookmarkEnd w:id="2631"/>
          </w:p>
          <w:p w14:paraId="2D8CB6D9" w14:textId="77777777" w:rsidR="00854AE1" w:rsidRPr="00E43049" w:rsidRDefault="00854AE1" w:rsidP="00E43049">
            <w:pPr>
              <w:pStyle w:val="Topicdetail"/>
            </w:pPr>
            <w:r w:rsidRPr="00E43049">
              <w:t>NMC</w:t>
            </w:r>
          </w:p>
          <w:p w14:paraId="0A4F7003" w14:textId="77777777" w:rsidR="00854AE1" w:rsidRPr="00E43049" w:rsidRDefault="00854AE1" w:rsidP="00E43049">
            <w:pPr>
              <w:pStyle w:val="Topicdetail"/>
            </w:pPr>
            <w:r w:rsidRPr="00E43049">
              <w:t>SSC</w:t>
            </w:r>
          </w:p>
          <w:p w14:paraId="2488DA04" w14:textId="77777777" w:rsidR="00854AE1" w:rsidRPr="00E43049" w:rsidRDefault="00854AE1" w:rsidP="00E43049">
            <w:pPr>
              <w:pStyle w:val="Topicdetail"/>
            </w:pPr>
            <w:r w:rsidRPr="00E43049">
              <w:t>AQS</w:t>
            </w:r>
          </w:p>
          <w:p w14:paraId="31208466" w14:textId="77777777" w:rsidR="00854AE1" w:rsidRPr="00E43049" w:rsidRDefault="00854AE1" w:rsidP="00E43049">
            <w:pPr>
              <w:pStyle w:val="Topicdetail"/>
            </w:pPr>
            <w:r w:rsidRPr="00E43049">
              <w:t>Closed/P&amp;O</w:t>
            </w:r>
          </w:p>
          <w:p w14:paraId="478418B1" w14:textId="77777777" w:rsidR="00854AE1" w:rsidRPr="00E43049" w:rsidRDefault="00854AE1" w:rsidP="00E43049">
            <w:pPr>
              <w:pStyle w:val="Topicdetail"/>
            </w:pPr>
            <w:r w:rsidRPr="00E43049">
              <w:t>CP-SAT</w:t>
            </w:r>
          </w:p>
        </w:tc>
        <w:tc>
          <w:tcPr>
            <w:tcW w:w="1710" w:type="dxa"/>
            <w:tcBorders>
              <w:top w:val="single" w:sz="6" w:space="0" w:color="808080"/>
              <w:left w:val="single" w:sz="6" w:space="0" w:color="808080"/>
              <w:bottom w:val="single" w:sz="6" w:space="0" w:color="808080"/>
              <w:right w:val="single" w:sz="6" w:space="0" w:color="808080"/>
            </w:tcBorders>
          </w:tcPr>
          <w:p w14:paraId="31B41DC3" w14:textId="77777777" w:rsidR="00854AE1" w:rsidRDefault="00854AE1" w:rsidP="005A2DA2">
            <w:pPr>
              <w:pStyle w:val="Person"/>
            </w:pPr>
            <w:r>
              <w:t>Various</w:t>
            </w:r>
          </w:p>
        </w:tc>
      </w:tr>
      <w:tr w:rsidR="00854AE1" w:rsidRPr="00ED7629" w14:paraId="54C0ED97" w14:textId="77777777" w:rsidTr="00056BBE">
        <w:trPr>
          <w:cantSplit/>
        </w:trPr>
        <w:tc>
          <w:tcPr>
            <w:tcW w:w="1710" w:type="dxa"/>
            <w:tcBorders>
              <w:top w:val="single" w:sz="6" w:space="0" w:color="808080"/>
              <w:left w:val="single" w:sz="6" w:space="0" w:color="808080"/>
              <w:bottom w:val="single" w:sz="6" w:space="0" w:color="808080"/>
            </w:tcBorders>
          </w:tcPr>
          <w:p w14:paraId="578B1AF0" w14:textId="700B32CF" w:rsidR="00854AE1" w:rsidRPr="00F64F79" w:rsidRDefault="00854AE1" w:rsidP="00E43049">
            <w:pPr>
              <w:pStyle w:val="Time"/>
            </w:pPr>
            <w:bookmarkStart w:id="2632" w:name="_Toc485634388"/>
            <w:bookmarkStart w:id="2633" w:name="_Toc485634533"/>
            <w:bookmarkStart w:id="2634" w:name="_Toc486498108"/>
            <w:bookmarkStart w:id="2635" w:name="_Toc486511792"/>
            <w:r>
              <w:t>2:00 pm</w:t>
            </w:r>
            <w:bookmarkEnd w:id="2632"/>
            <w:bookmarkEnd w:id="2633"/>
            <w:bookmarkEnd w:id="2634"/>
            <w:bookmarkEnd w:id="2635"/>
          </w:p>
        </w:tc>
        <w:tc>
          <w:tcPr>
            <w:tcW w:w="360" w:type="dxa"/>
            <w:vMerge/>
            <w:shd w:val="clear" w:color="auto" w:fill="92D050"/>
            <w:vAlign w:val="center"/>
          </w:tcPr>
          <w:p w14:paraId="0E955384" w14:textId="77777777" w:rsidR="00854AE1" w:rsidRPr="00E43049" w:rsidRDefault="00854AE1" w:rsidP="005A2DA2">
            <w:pPr>
              <w:jc w:val="center"/>
              <w:rPr>
                <w:b/>
                <w:sz w:val="16"/>
                <w:szCs w:val="16"/>
              </w:rPr>
            </w:pPr>
          </w:p>
        </w:tc>
        <w:tc>
          <w:tcPr>
            <w:tcW w:w="6930" w:type="dxa"/>
            <w:tcBorders>
              <w:top w:val="single" w:sz="6" w:space="0" w:color="808080"/>
              <w:bottom w:val="single" w:sz="6" w:space="0" w:color="808080"/>
              <w:right w:val="single" w:sz="6" w:space="0" w:color="808080"/>
            </w:tcBorders>
            <w:shd w:val="clear" w:color="auto" w:fill="auto"/>
          </w:tcPr>
          <w:p w14:paraId="11B198C4" w14:textId="77777777" w:rsidR="00854AE1" w:rsidRDefault="00854AE1" w:rsidP="005A2DA2">
            <w:pPr>
              <w:pStyle w:val="Topic"/>
            </w:pPr>
            <w:bookmarkStart w:id="2636" w:name="_Toc485634389"/>
            <w:bookmarkStart w:id="2637" w:name="_Toc485634534"/>
            <w:bookmarkStart w:id="2638" w:name="_Toc486498109"/>
            <w:bookmarkStart w:id="2639" w:name="_Toc486511793"/>
            <w:r>
              <w:t>Any Other Business</w:t>
            </w:r>
            <w:bookmarkEnd w:id="2636"/>
            <w:bookmarkEnd w:id="2637"/>
            <w:bookmarkEnd w:id="2638"/>
            <w:bookmarkEnd w:id="2639"/>
          </w:p>
          <w:p w14:paraId="653E5850" w14:textId="77777777" w:rsidR="00854AE1" w:rsidRPr="00E43049" w:rsidRDefault="00854AE1" w:rsidP="00E43049">
            <w:pPr>
              <w:pStyle w:val="Topicdetail"/>
            </w:pPr>
            <w:r w:rsidRPr="00E43049">
              <w:t>Please let Nigel know if you have any other business</w:t>
            </w:r>
          </w:p>
        </w:tc>
        <w:tc>
          <w:tcPr>
            <w:tcW w:w="1710" w:type="dxa"/>
            <w:tcBorders>
              <w:top w:val="single" w:sz="6" w:space="0" w:color="808080"/>
              <w:left w:val="single" w:sz="6" w:space="0" w:color="808080"/>
              <w:bottom w:val="single" w:sz="6" w:space="0" w:color="808080"/>
              <w:right w:val="single" w:sz="6" w:space="0" w:color="808080"/>
            </w:tcBorders>
          </w:tcPr>
          <w:p w14:paraId="23CEEF59" w14:textId="77777777" w:rsidR="00854AE1" w:rsidRDefault="00854AE1" w:rsidP="005A2DA2">
            <w:pPr>
              <w:pStyle w:val="Person"/>
            </w:pPr>
            <w:r>
              <w:t>Nigel Cook</w:t>
            </w:r>
          </w:p>
        </w:tc>
      </w:tr>
      <w:tr w:rsidR="00854AE1" w:rsidRPr="00521EA9" w14:paraId="5C5DA1D8" w14:textId="77777777" w:rsidTr="005E535E">
        <w:trPr>
          <w:cantSplit/>
        </w:trPr>
        <w:tc>
          <w:tcPr>
            <w:tcW w:w="1710" w:type="dxa"/>
          </w:tcPr>
          <w:p w14:paraId="4C7C7DB2" w14:textId="280AF6F4" w:rsidR="00854AE1" w:rsidRDefault="00854AE1" w:rsidP="00E43049">
            <w:pPr>
              <w:pStyle w:val="Time"/>
            </w:pPr>
            <w:bookmarkStart w:id="2640" w:name="_Toc477445721"/>
            <w:bookmarkStart w:id="2641" w:name="_Toc477435651"/>
            <w:bookmarkStart w:id="2642" w:name="_Toc481755349"/>
            <w:bookmarkStart w:id="2643" w:name="_Toc481758166"/>
            <w:bookmarkStart w:id="2644" w:name="_Toc481758319"/>
            <w:bookmarkStart w:id="2645" w:name="_Toc485634390"/>
            <w:bookmarkStart w:id="2646" w:name="_Toc485634535"/>
            <w:bookmarkStart w:id="2647" w:name="_Toc486498110"/>
            <w:bookmarkStart w:id="2648" w:name="_Toc486511794"/>
            <w:r>
              <w:t>2:30 pm</w:t>
            </w:r>
            <w:bookmarkEnd w:id="2640"/>
            <w:bookmarkEnd w:id="2641"/>
            <w:bookmarkEnd w:id="2642"/>
            <w:bookmarkEnd w:id="2643"/>
            <w:bookmarkEnd w:id="2644"/>
            <w:bookmarkEnd w:id="2645"/>
            <w:bookmarkEnd w:id="2646"/>
            <w:bookmarkEnd w:id="2647"/>
            <w:bookmarkEnd w:id="2648"/>
          </w:p>
        </w:tc>
        <w:tc>
          <w:tcPr>
            <w:tcW w:w="360" w:type="dxa"/>
            <w:vMerge/>
            <w:shd w:val="clear" w:color="auto" w:fill="92D050"/>
            <w:vAlign w:val="center"/>
          </w:tcPr>
          <w:p w14:paraId="5EEEF4BF" w14:textId="77777777" w:rsidR="00854AE1" w:rsidRPr="00865FFC" w:rsidRDefault="00854AE1" w:rsidP="005E535E">
            <w:pPr>
              <w:jc w:val="center"/>
              <w:rPr>
                <w:b/>
                <w:sz w:val="16"/>
                <w:szCs w:val="16"/>
              </w:rPr>
            </w:pPr>
          </w:p>
        </w:tc>
        <w:tc>
          <w:tcPr>
            <w:tcW w:w="6930" w:type="dxa"/>
            <w:shd w:val="clear" w:color="auto" w:fill="auto"/>
          </w:tcPr>
          <w:p w14:paraId="1030307C" w14:textId="77777777" w:rsidR="00854AE1" w:rsidRDefault="00854AE1" w:rsidP="00E43049">
            <w:pPr>
              <w:pStyle w:val="Topic"/>
              <w:numPr>
                <w:ilvl w:val="0"/>
                <w:numId w:val="41"/>
              </w:numPr>
            </w:pPr>
            <w:bookmarkStart w:id="2649" w:name="_Toc477445722"/>
            <w:bookmarkStart w:id="2650" w:name="_Toc477435652"/>
            <w:bookmarkStart w:id="2651" w:name="_Toc481755350"/>
            <w:bookmarkStart w:id="2652" w:name="_Toc481758167"/>
            <w:bookmarkStart w:id="2653" w:name="_Toc481758320"/>
            <w:bookmarkStart w:id="2654" w:name="_Toc485634391"/>
            <w:bookmarkStart w:id="2655" w:name="_Toc485634536"/>
            <w:bookmarkStart w:id="2656" w:name="_Toc486498111"/>
            <w:bookmarkStart w:id="2657" w:name="_Toc486511795"/>
            <w:r>
              <w:t>Sub-Team Report Outs</w:t>
            </w:r>
            <w:bookmarkEnd w:id="2649"/>
            <w:bookmarkEnd w:id="2650"/>
            <w:bookmarkEnd w:id="2651"/>
            <w:bookmarkEnd w:id="2652"/>
            <w:bookmarkEnd w:id="2653"/>
            <w:bookmarkEnd w:id="2654"/>
            <w:bookmarkEnd w:id="2655"/>
            <w:bookmarkEnd w:id="2656"/>
            <w:bookmarkEnd w:id="2657"/>
          </w:p>
          <w:p w14:paraId="23C0CA82" w14:textId="77777777" w:rsidR="00854AE1" w:rsidRPr="00EA2005" w:rsidRDefault="00854AE1" w:rsidP="00630ABD">
            <w:pPr>
              <w:pStyle w:val="Sub-Topic"/>
              <w:numPr>
                <w:ilvl w:val="0"/>
                <w:numId w:val="23"/>
              </w:numPr>
            </w:pPr>
            <w:bookmarkStart w:id="2658" w:name="_Toc477445723"/>
            <w:bookmarkStart w:id="2659" w:name="_Toc477435653"/>
            <w:bookmarkStart w:id="2660" w:name="_Toc481755351"/>
            <w:bookmarkStart w:id="2661" w:name="_Toc481758168"/>
            <w:bookmarkStart w:id="2662" w:name="_Toc481758321"/>
            <w:bookmarkStart w:id="2663" w:name="_Toc485634392"/>
            <w:bookmarkStart w:id="2664" w:name="_Toc485634537"/>
            <w:bookmarkStart w:id="2665" w:name="_Toc486498112"/>
            <w:bookmarkStart w:id="2666" w:name="_Toc486511796"/>
            <w:r>
              <w:t>Reports outs from any sub-teams that are ready</w:t>
            </w:r>
            <w:bookmarkEnd w:id="2658"/>
            <w:bookmarkEnd w:id="2659"/>
            <w:bookmarkEnd w:id="2660"/>
            <w:bookmarkEnd w:id="2661"/>
            <w:bookmarkEnd w:id="2662"/>
            <w:bookmarkEnd w:id="2663"/>
            <w:bookmarkEnd w:id="2664"/>
            <w:bookmarkEnd w:id="2665"/>
            <w:bookmarkEnd w:id="2666"/>
          </w:p>
        </w:tc>
        <w:tc>
          <w:tcPr>
            <w:tcW w:w="1710" w:type="dxa"/>
          </w:tcPr>
          <w:p w14:paraId="36259F50" w14:textId="77777777" w:rsidR="00854AE1" w:rsidRPr="00E319CA" w:rsidRDefault="00854AE1" w:rsidP="005E535E">
            <w:pPr>
              <w:pStyle w:val="Person"/>
            </w:pPr>
          </w:p>
        </w:tc>
      </w:tr>
      <w:tr w:rsidR="00854AE1" w:rsidRPr="00ED7629" w14:paraId="0A8FCF91" w14:textId="77777777" w:rsidTr="005A2DA2">
        <w:trPr>
          <w:cantSplit/>
        </w:trPr>
        <w:tc>
          <w:tcPr>
            <w:tcW w:w="1710" w:type="dxa"/>
            <w:tcBorders>
              <w:bottom w:val="single" w:sz="6" w:space="0" w:color="808080"/>
            </w:tcBorders>
          </w:tcPr>
          <w:p w14:paraId="103F84E2" w14:textId="77777777" w:rsidR="00854AE1" w:rsidRPr="00F64F79" w:rsidRDefault="00854AE1" w:rsidP="005A2DA2">
            <w:pPr>
              <w:pStyle w:val="Time"/>
            </w:pPr>
            <w:bookmarkStart w:id="2667" w:name="_Toc477445724"/>
            <w:bookmarkStart w:id="2668" w:name="_Toc477435654"/>
            <w:bookmarkStart w:id="2669" w:name="_Toc481755352"/>
            <w:bookmarkStart w:id="2670" w:name="_Toc481758169"/>
            <w:bookmarkStart w:id="2671" w:name="_Toc481758322"/>
          </w:p>
        </w:tc>
        <w:tc>
          <w:tcPr>
            <w:tcW w:w="360" w:type="dxa"/>
            <w:vMerge/>
            <w:shd w:val="clear" w:color="auto" w:fill="92D050"/>
            <w:textDirection w:val="btLr"/>
            <w:vAlign w:val="center"/>
          </w:tcPr>
          <w:p w14:paraId="6FD98E91" w14:textId="77777777" w:rsidR="00854AE1" w:rsidRPr="00ED7629" w:rsidRDefault="00854AE1" w:rsidP="005A2DA2">
            <w:pPr>
              <w:jc w:val="center"/>
              <w:rPr>
                <w:sz w:val="16"/>
                <w:szCs w:val="16"/>
              </w:rPr>
            </w:pPr>
          </w:p>
        </w:tc>
        <w:tc>
          <w:tcPr>
            <w:tcW w:w="6930" w:type="dxa"/>
            <w:tcBorders>
              <w:bottom w:val="single" w:sz="6" w:space="0" w:color="808080"/>
            </w:tcBorders>
            <w:shd w:val="clear" w:color="auto" w:fill="auto"/>
          </w:tcPr>
          <w:p w14:paraId="083F40EC" w14:textId="77777777" w:rsidR="00854AE1" w:rsidRDefault="00854AE1" w:rsidP="005A2DA2">
            <w:pPr>
              <w:pStyle w:val="Topic"/>
              <w:numPr>
                <w:ilvl w:val="0"/>
                <w:numId w:val="37"/>
              </w:numPr>
            </w:pPr>
            <w:bookmarkStart w:id="2672" w:name="_Toc477445756"/>
            <w:bookmarkStart w:id="2673" w:name="_Toc477435686"/>
            <w:bookmarkStart w:id="2674" w:name="_Toc481755386"/>
            <w:bookmarkStart w:id="2675" w:name="_Toc481758202"/>
            <w:bookmarkStart w:id="2676" w:name="_Toc481758355"/>
            <w:bookmarkStart w:id="2677" w:name="_Toc485634393"/>
            <w:bookmarkStart w:id="2678" w:name="_Toc485634538"/>
            <w:bookmarkStart w:id="2679" w:name="_Toc486498113"/>
            <w:bookmarkStart w:id="2680" w:name="_Toc486511797"/>
            <w:r>
              <w:t xml:space="preserve">Meeting Feedback and </w:t>
            </w:r>
            <w:r w:rsidRPr="003B370F">
              <w:t>Develop</w:t>
            </w:r>
            <w:r>
              <w:t xml:space="preserve"> Agenda for the Next Meeting</w:t>
            </w:r>
            <w:bookmarkEnd w:id="2672"/>
            <w:bookmarkEnd w:id="2673"/>
            <w:bookmarkEnd w:id="2674"/>
            <w:bookmarkEnd w:id="2675"/>
            <w:bookmarkEnd w:id="2676"/>
            <w:bookmarkEnd w:id="2677"/>
            <w:bookmarkEnd w:id="2678"/>
            <w:bookmarkEnd w:id="2679"/>
            <w:bookmarkEnd w:id="2680"/>
          </w:p>
        </w:tc>
        <w:tc>
          <w:tcPr>
            <w:tcW w:w="1710" w:type="dxa"/>
            <w:tcBorders>
              <w:bottom w:val="single" w:sz="6" w:space="0" w:color="808080"/>
            </w:tcBorders>
          </w:tcPr>
          <w:p w14:paraId="7DAA551A" w14:textId="77777777" w:rsidR="00854AE1" w:rsidRDefault="00854AE1" w:rsidP="005A2DA2">
            <w:pPr>
              <w:pStyle w:val="Person"/>
            </w:pPr>
            <w:r w:rsidRPr="003821B3">
              <w:t xml:space="preserve">Mike </w:t>
            </w:r>
            <w:proofErr w:type="spellStart"/>
            <w:r w:rsidRPr="003821B3">
              <w:t>Stolze</w:t>
            </w:r>
            <w:proofErr w:type="spellEnd"/>
          </w:p>
        </w:tc>
      </w:tr>
      <w:tr w:rsidR="00854AE1" w:rsidRPr="00521EA9" w14:paraId="596887AF" w14:textId="77777777" w:rsidTr="005E535E">
        <w:trPr>
          <w:cantSplit/>
        </w:trPr>
        <w:tc>
          <w:tcPr>
            <w:tcW w:w="1710" w:type="dxa"/>
          </w:tcPr>
          <w:p w14:paraId="0F16B6E2" w14:textId="77777777" w:rsidR="00854AE1" w:rsidRPr="00F64F79" w:rsidRDefault="00854AE1" w:rsidP="005E535E">
            <w:pPr>
              <w:pStyle w:val="Time"/>
            </w:pPr>
            <w:bookmarkStart w:id="2681" w:name="_Toc485634394"/>
            <w:bookmarkStart w:id="2682" w:name="_Toc485634539"/>
            <w:bookmarkStart w:id="2683" w:name="_Toc486498114"/>
            <w:bookmarkStart w:id="2684" w:name="_Toc486511798"/>
            <w:r>
              <w:t>3:00 pm</w:t>
            </w:r>
            <w:bookmarkEnd w:id="2667"/>
            <w:bookmarkEnd w:id="2668"/>
            <w:bookmarkEnd w:id="2669"/>
            <w:bookmarkEnd w:id="2670"/>
            <w:bookmarkEnd w:id="2671"/>
            <w:bookmarkEnd w:id="2681"/>
            <w:bookmarkEnd w:id="2682"/>
            <w:bookmarkEnd w:id="2683"/>
            <w:bookmarkEnd w:id="2684"/>
          </w:p>
        </w:tc>
        <w:tc>
          <w:tcPr>
            <w:tcW w:w="360" w:type="dxa"/>
            <w:vMerge/>
            <w:shd w:val="clear" w:color="auto" w:fill="92D050"/>
            <w:textDirection w:val="btLr"/>
          </w:tcPr>
          <w:p w14:paraId="7572C6A7" w14:textId="77777777" w:rsidR="00854AE1" w:rsidRPr="00521EA9" w:rsidRDefault="00854AE1" w:rsidP="005E535E">
            <w:pPr>
              <w:spacing w:before="60"/>
              <w:ind w:left="113" w:right="113"/>
              <w:jc w:val="center"/>
              <w:rPr>
                <w:sz w:val="16"/>
                <w:szCs w:val="16"/>
              </w:rPr>
            </w:pPr>
          </w:p>
        </w:tc>
        <w:tc>
          <w:tcPr>
            <w:tcW w:w="6930" w:type="dxa"/>
            <w:shd w:val="clear" w:color="auto" w:fill="auto"/>
          </w:tcPr>
          <w:p w14:paraId="4F3BEA9B" w14:textId="77777777" w:rsidR="00854AE1" w:rsidRPr="0053006E" w:rsidRDefault="00854AE1" w:rsidP="005E535E">
            <w:pPr>
              <w:pStyle w:val="Adjourn-Break-Lunch"/>
            </w:pPr>
            <w:bookmarkStart w:id="2685" w:name="_Toc477445725"/>
            <w:bookmarkStart w:id="2686" w:name="_Toc477435655"/>
            <w:bookmarkStart w:id="2687" w:name="_Toc481755353"/>
            <w:bookmarkStart w:id="2688" w:name="_Toc481758170"/>
            <w:bookmarkStart w:id="2689" w:name="_Toc481758323"/>
            <w:bookmarkStart w:id="2690" w:name="_Toc485634395"/>
            <w:bookmarkStart w:id="2691" w:name="_Toc485634540"/>
            <w:bookmarkStart w:id="2692" w:name="_Toc486498115"/>
            <w:bookmarkStart w:id="2693" w:name="_Toc486511799"/>
            <w:r w:rsidRPr="0053006E">
              <w:t>ADJOURNMENT</w:t>
            </w:r>
            <w:bookmarkEnd w:id="2685"/>
            <w:bookmarkEnd w:id="2686"/>
            <w:bookmarkEnd w:id="2687"/>
            <w:bookmarkEnd w:id="2688"/>
            <w:bookmarkEnd w:id="2689"/>
            <w:bookmarkEnd w:id="2690"/>
            <w:bookmarkEnd w:id="2691"/>
            <w:bookmarkEnd w:id="2692"/>
            <w:bookmarkEnd w:id="2693"/>
          </w:p>
        </w:tc>
        <w:tc>
          <w:tcPr>
            <w:tcW w:w="1710" w:type="dxa"/>
          </w:tcPr>
          <w:p w14:paraId="48A4128D" w14:textId="77777777" w:rsidR="00854AE1" w:rsidRPr="00521EA9" w:rsidRDefault="00854AE1" w:rsidP="005E535E">
            <w:pPr>
              <w:pStyle w:val="Session"/>
              <w:spacing w:before="60"/>
              <w:rPr>
                <w:b/>
                <w:szCs w:val="16"/>
              </w:rPr>
            </w:pPr>
          </w:p>
        </w:tc>
      </w:tr>
      <w:tr w:rsidR="00854AE1" w:rsidRPr="00521EA9" w14:paraId="084B4C38" w14:textId="77777777" w:rsidTr="00352A99">
        <w:trPr>
          <w:cantSplit/>
        </w:trPr>
        <w:tc>
          <w:tcPr>
            <w:tcW w:w="1710" w:type="dxa"/>
            <w:tcBorders>
              <w:top w:val="single" w:sz="6" w:space="0" w:color="808080"/>
              <w:left w:val="single" w:sz="6" w:space="0" w:color="808080"/>
              <w:bottom w:val="single" w:sz="6" w:space="0" w:color="808080"/>
              <w:right w:val="single" w:sz="6" w:space="0" w:color="808080"/>
            </w:tcBorders>
          </w:tcPr>
          <w:p w14:paraId="1A2A23F6" w14:textId="77777777" w:rsidR="00854AE1" w:rsidRDefault="00854AE1" w:rsidP="005E535E">
            <w:pPr>
              <w:pStyle w:val="Time"/>
            </w:pPr>
            <w:bookmarkStart w:id="2694" w:name="_Toc477445726"/>
            <w:bookmarkStart w:id="2695" w:name="_Toc477435656"/>
            <w:bookmarkStart w:id="2696" w:name="_Toc481755354"/>
            <w:bookmarkStart w:id="2697" w:name="_Toc481758171"/>
            <w:bookmarkStart w:id="2698" w:name="_Toc481758324"/>
            <w:bookmarkStart w:id="2699" w:name="_Toc485634396"/>
            <w:bookmarkStart w:id="2700" w:name="_Toc485634541"/>
            <w:bookmarkStart w:id="2701" w:name="_Toc486498116"/>
            <w:bookmarkStart w:id="2702" w:name="_Toc486511800"/>
            <w:r>
              <w:t>3:00 pm</w:t>
            </w:r>
            <w:bookmarkEnd w:id="2694"/>
            <w:bookmarkEnd w:id="2695"/>
            <w:bookmarkEnd w:id="2696"/>
            <w:bookmarkEnd w:id="2697"/>
            <w:bookmarkEnd w:id="2698"/>
            <w:bookmarkEnd w:id="2699"/>
            <w:bookmarkEnd w:id="2700"/>
            <w:bookmarkEnd w:id="2701"/>
            <w:bookmarkEnd w:id="2702"/>
          </w:p>
        </w:tc>
        <w:tc>
          <w:tcPr>
            <w:tcW w:w="360" w:type="dxa"/>
            <w:vMerge/>
            <w:tcBorders>
              <w:bottom w:val="single" w:sz="6" w:space="0" w:color="808080"/>
            </w:tcBorders>
            <w:shd w:val="clear" w:color="auto" w:fill="92D050"/>
            <w:textDirection w:val="btLr"/>
          </w:tcPr>
          <w:p w14:paraId="5DB2509C" w14:textId="77777777" w:rsidR="00854AE1" w:rsidRPr="00865FFC" w:rsidRDefault="00854AE1"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CCB4C03" w14:textId="77777777" w:rsidR="00854AE1" w:rsidRDefault="00854AE1" w:rsidP="005E535E">
            <w:pPr>
              <w:pStyle w:val="Topic"/>
              <w:numPr>
                <w:ilvl w:val="0"/>
                <w:numId w:val="0"/>
              </w:numPr>
            </w:pPr>
            <w:bookmarkStart w:id="2703" w:name="_Toc477445727"/>
            <w:bookmarkStart w:id="2704" w:name="_Toc477435657"/>
            <w:bookmarkStart w:id="2705" w:name="_Toc481755355"/>
            <w:bookmarkStart w:id="2706" w:name="_Toc481758172"/>
            <w:bookmarkStart w:id="2707" w:name="_Toc481758325"/>
            <w:bookmarkStart w:id="2708" w:name="_Toc485634397"/>
            <w:bookmarkStart w:id="2709" w:name="_Toc485634542"/>
            <w:bookmarkStart w:id="2710" w:name="_Toc486498117"/>
            <w:bookmarkStart w:id="2711" w:name="_Toc486511801"/>
            <w:r>
              <w:t>Breakout Session</w:t>
            </w:r>
            <w:bookmarkEnd w:id="2703"/>
            <w:bookmarkEnd w:id="2704"/>
            <w:bookmarkEnd w:id="2705"/>
            <w:bookmarkEnd w:id="2706"/>
            <w:bookmarkEnd w:id="2707"/>
            <w:bookmarkEnd w:id="2708"/>
            <w:bookmarkEnd w:id="2709"/>
            <w:bookmarkEnd w:id="2710"/>
            <w:bookmarkEnd w:id="2711"/>
          </w:p>
          <w:p w14:paraId="3E2FD2AD" w14:textId="77777777" w:rsidR="00854AE1" w:rsidRPr="0013575B" w:rsidRDefault="00854AE1" w:rsidP="00630ABD">
            <w:pPr>
              <w:pStyle w:val="Sub-Topic"/>
              <w:numPr>
                <w:ilvl w:val="0"/>
                <w:numId w:val="23"/>
              </w:numPr>
            </w:pPr>
            <w:bookmarkStart w:id="2712" w:name="_Toc477445728"/>
            <w:bookmarkStart w:id="2713" w:name="_Toc477435658"/>
            <w:bookmarkStart w:id="2714" w:name="_Toc481755356"/>
            <w:bookmarkStart w:id="2715" w:name="_Toc481758173"/>
            <w:bookmarkStart w:id="2716" w:name="_Toc481758326"/>
            <w:bookmarkStart w:id="2717" w:name="_Toc485634398"/>
            <w:bookmarkStart w:id="2718" w:name="_Toc485634543"/>
            <w:bookmarkStart w:id="2719" w:name="_Toc486498118"/>
            <w:bookmarkStart w:id="2720" w:name="_Toc486511802"/>
            <w:r>
              <w:t>Time for sub-teams to work their actions</w:t>
            </w:r>
            <w:bookmarkEnd w:id="2712"/>
            <w:bookmarkEnd w:id="2713"/>
            <w:bookmarkEnd w:id="2714"/>
            <w:bookmarkEnd w:id="2715"/>
            <w:bookmarkEnd w:id="2716"/>
            <w:bookmarkEnd w:id="2717"/>
            <w:bookmarkEnd w:id="2718"/>
            <w:bookmarkEnd w:id="2719"/>
            <w:bookmarkEnd w:id="2720"/>
          </w:p>
        </w:tc>
        <w:tc>
          <w:tcPr>
            <w:tcW w:w="1710" w:type="dxa"/>
            <w:tcBorders>
              <w:top w:val="single" w:sz="6" w:space="0" w:color="808080"/>
              <w:left w:val="single" w:sz="6" w:space="0" w:color="808080"/>
              <w:bottom w:val="single" w:sz="6" w:space="0" w:color="808080"/>
              <w:right w:val="single" w:sz="6" w:space="0" w:color="808080"/>
            </w:tcBorders>
          </w:tcPr>
          <w:p w14:paraId="4BB20A8B" w14:textId="77777777" w:rsidR="00854AE1" w:rsidRPr="00E319CA" w:rsidRDefault="00854AE1" w:rsidP="005E535E">
            <w:pPr>
              <w:pStyle w:val="Topic"/>
              <w:numPr>
                <w:ilvl w:val="0"/>
                <w:numId w:val="0"/>
              </w:numPr>
              <w:ind w:left="360" w:hanging="360"/>
            </w:pPr>
          </w:p>
        </w:tc>
      </w:tr>
    </w:tbl>
    <w:p w14:paraId="4201BC12" w14:textId="77777777" w:rsidR="009566FB" w:rsidRDefault="009566FB" w:rsidP="009566FB"/>
    <w:p w14:paraId="5798D980" w14:textId="77777777" w:rsidR="009566FB" w:rsidRDefault="009566FB" w:rsidP="009566FB"/>
    <w:p w14:paraId="439AD05B" w14:textId="586250C4" w:rsidR="00A1520F" w:rsidRPr="00A1520F" w:rsidRDefault="00A1520F" w:rsidP="00AA3A3B">
      <w:pPr>
        <w:pStyle w:val="MeetingDate"/>
        <w:rPr>
          <w:b w:val="0"/>
        </w:rPr>
      </w:pPr>
      <w:bookmarkStart w:id="2721" w:name="_Toc486511803"/>
      <w:r w:rsidRPr="00A1520F">
        <w:t>Break Out Sub-Teams:</w:t>
      </w:r>
      <w:bookmarkEnd w:id="2721"/>
    </w:p>
    <w:p w14:paraId="2538155E" w14:textId="77777777" w:rsidR="00A1520F" w:rsidRDefault="00A1520F" w:rsidP="007068D6"/>
    <w:p w14:paraId="3B0B391B" w14:textId="472344FF" w:rsidR="00A1520F" w:rsidRDefault="00A1520F" w:rsidP="00E43049">
      <w:pPr>
        <w:pStyle w:val="ListParagraph"/>
        <w:numPr>
          <w:ilvl w:val="0"/>
          <w:numId w:val="38"/>
        </w:numPr>
        <w:ind w:left="360"/>
      </w:pPr>
      <w:r>
        <w:t xml:space="preserve">A </w:t>
      </w:r>
      <w:proofErr w:type="spellStart"/>
      <w:r>
        <w:t>subteam</w:t>
      </w:r>
      <w:proofErr w:type="spellEnd"/>
      <w:r>
        <w:t xml:space="preserve"> of </w:t>
      </w:r>
      <w:r w:rsidRPr="00011A34">
        <w:t>Mike Coleman (lead)</w:t>
      </w:r>
      <w:r>
        <w:t xml:space="preserve">, Gene Wallace, </w:t>
      </w:r>
      <w:r w:rsidRPr="00011A34">
        <w:t>Jeremy Phillips</w:t>
      </w:r>
      <w:r>
        <w:t xml:space="preserve">, </w:t>
      </w:r>
      <w:proofErr w:type="spellStart"/>
      <w:r>
        <w:t>Karyn</w:t>
      </w:r>
      <w:proofErr w:type="spellEnd"/>
      <w:r>
        <w:t xml:space="preserve"> Deming and Christine Nesbitt to review AR005 and </w:t>
      </w:r>
      <w:r w:rsidR="00E43049">
        <w:t>report back at the next meeting.</w:t>
      </w:r>
    </w:p>
    <w:p w14:paraId="18CD1213" w14:textId="77777777" w:rsidR="00E43049" w:rsidRDefault="00E43049" w:rsidP="00E43049"/>
    <w:p w14:paraId="65956BAF" w14:textId="40F486B7" w:rsidR="00A1520F" w:rsidRDefault="00A1520F" w:rsidP="00E43049">
      <w:pPr>
        <w:pStyle w:val="ListParagraph"/>
        <w:numPr>
          <w:ilvl w:val="0"/>
          <w:numId w:val="38"/>
        </w:numPr>
        <w:ind w:left="360"/>
      </w:pPr>
      <w:r>
        <w:t xml:space="preserve">A sub-team of </w:t>
      </w:r>
      <w:r w:rsidRPr="00017C08">
        <w:t xml:space="preserve">Andy Murphy (Lead), Tammi Schubert, Mike </w:t>
      </w:r>
      <w:proofErr w:type="spellStart"/>
      <w:r w:rsidRPr="00017C08">
        <w:t>Noettl</w:t>
      </w:r>
      <w:proofErr w:type="spellEnd"/>
      <w:r w:rsidRPr="00017C08">
        <w:t xml:space="preserve">, Dave </w:t>
      </w:r>
      <w:proofErr w:type="spellStart"/>
      <w:r w:rsidRPr="00017C08">
        <w:t>Serbousek</w:t>
      </w:r>
      <w:proofErr w:type="spellEnd"/>
      <w:r w:rsidRPr="00017C08">
        <w:t xml:space="preserve"> </w:t>
      </w:r>
      <w:r>
        <w:t xml:space="preserve">and </w:t>
      </w:r>
      <w:r w:rsidRPr="00017C08">
        <w:t>Christine Nesbitt</w:t>
      </w:r>
      <w:r>
        <w:t xml:space="preserve"> to </w:t>
      </w:r>
      <w:r w:rsidRPr="00017C08">
        <w:t xml:space="preserve">contact other </w:t>
      </w:r>
      <w:r>
        <w:t>Task Groups</w:t>
      </w:r>
      <w:r w:rsidRPr="00017C08">
        <w:t xml:space="preserve"> and get agreement/buy-in to the definitions</w:t>
      </w:r>
      <w:r>
        <w:t xml:space="preserve"> of </w:t>
      </w:r>
      <w:r w:rsidRPr="00017C08">
        <w:t>Calibration, Verification and Standardization</w:t>
      </w:r>
      <w:r>
        <w:t xml:space="preserve"> and then incorporate them into OP 1102</w:t>
      </w:r>
      <w:r w:rsidRPr="00017C08">
        <w:t>.</w:t>
      </w:r>
      <w:r w:rsidR="00E43049">
        <w:t xml:space="preserve"> </w:t>
      </w:r>
    </w:p>
    <w:p w14:paraId="0444EC20" w14:textId="77777777" w:rsidR="00A1520F" w:rsidRDefault="00A1520F" w:rsidP="00E43049"/>
    <w:p w14:paraId="63232F7C" w14:textId="55F5FF0C" w:rsidR="00A1520F" w:rsidRDefault="00A1520F" w:rsidP="00E43049">
      <w:pPr>
        <w:pStyle w:val="ListParagraph"/>
        <w:numPr>
          <w:ilvl w:val="0"/>
          <w:numId w:val="38"/>
        </w:numPr>
        <w:ind w:left="360"/>
      </w:pPr>
      <w:r w:rsidRPr="00A1520F">
        <w:t xml:space="preserve">The Auditor Consistency Team, plus Hal Abel, Zia </w:t>
      </w:r>
      <w:proofErr w:type="spellStart"/>
      <w:r w:rsidRPr="00A1520F">
        <w:t>Usmani</w:t>
      </w:r>
      <w:proofErr w:type="spellEnd"/>
      <w:r w:rsidRPr="00A1520F">
        <w:t xml:space="preserve">, Serge </w:t>
      </w:r>
      <w:proofErr w:type="spellStart"/>
      <w:r w:rsidRPr="00A1520F">
        <w:t>Labbe</w:t>
      </w:r>
      <w:proofErr w:type="spellEnd"/>
      <w:r w:rsidRPr="00A1520F">
        <w:t xml:space="preserve">, Phil Brockman and Jim Cummings to develop a process for collating information on NCRS missed during Nadcap Audits and present it </w:t>
      </w:r>
      <w:r w:rsidR="00E43049">
        <w:t>to the June Task Group meeting.</w:t>
      </w:r>
    </w:p>
    <w:p w14:paraId="74224193" w14:textId="77777777" w:rsidR="00A1520F" w:rsidRDefault="00A1520F" w:rsidP="007068D6"/>
    <w:p w14:paraId="613A95D8" w14:textId="77777777" w:rsidR="00A1520F" w:rsidRPr="00852058" w:rsidRDefault="00A1520F" w:rsidP="007068D6"/>
    <w:sectPr w:rsidR="00A1520F"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AE30" w14:textId="77777777" w:rsidR="008834A8" w:rsidRDefault="008834A8" w:rsidP="004B5D9C">
      <w:r>
        <w:separator/>
      </w:r>
    </w:p>
  </w:endnote>
  <w:endnote w:type="continuationSeparator" w:id="0">
    <w:p w14:paraId="2187FB89" w14:textId="77777777" w:rsidR="008834A8" w:rsidRDefault="008834A8"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5DAA" w14:textId="77777777" w:rsidR="008834A8" w:rsidRDefault="008834A8" w:rsidP="004B5D9C">
      <w:r>
        <w:separator/>
      </w:r>
    </w:p>
  </w:footnote>
  <w:footnote w:type="continuationSeparator" w:id="0">
    <w:p w14:paraId="4420EF73" w14:textId="77777777" w:rsidR="008834A8" w:rsidRDefault="008834A8"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0AEFE2AB" w:rsidR="00A238B6" w:rsidRDefault="005A7C44" w:rsidP="00A238B6">
    <w:pPr>
      <w:pStyle w:val="NadcapHeader"/>
      <w:tabs>
        <w:tab w:val="clear" w:pos="5400"/>
        <w:tab w:val="clear" w:pos="10800"/>
        <w:tab w:val="center" w:pos="7200"/>
        <w:tab w:val="right" w:pos="14220"/>
      </w:tabs>
    </w:pPr>
    <w:r>
      <w:t>CHEMICAL PROCESSING</w:t>
    </w:r>
    <w:r w:rsidR="00A238B6">
      <w:t xml:space="preserve"> </w:t>
    </w:r>
    <w:r w:rsidR="00A238B6" w:rsidRPr="00330784">
      <w:t>Task Group Meeting Agenda</w:t>
    </w:r>
    <w:r w:rsidR="00A238B6">
      <w:tab/>
    </w:r>
    <w:r w:rsidR="00A238B6">
      <w:tab/>
    </w:r>
    <w:r w:rsidR="00901728">
      <w:t>October</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325F0034" w:rsidR="00A11171" w:rsidRDefault="00B3412D" w:rsidP="00A11171">
    <w:pPr>
      <w:pStyle w:val="NadcapHeader"/>
    </w:pPr>
    <w:r>
      <w:t>CHEMICAL PROCESSING</w:t>
    </w:r>
    <w:r w:rsidR="00A11171">
      <w:t xml:space="preserve"> </w:t>
    </w:r>
    <w:r w:rsidR="00A11171" w:rsidRPr="00330784">
      <w:t>Task Group Meeting Agenda</w:t>
    </w:r>
    <w:r w:rsidR="00A11171">
      <w:tab/>
    </w:r>
    <w:r w:rsidR="00A11171">
      <w:tab/>
    </w:r>
    <w:r w:rsidR="00901728">
      <w:t>October</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66A08BC6"/>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3A0BCA"/>
    <w:multiLevelType w:val="hybridMultilevel"/>
    <w:tmpl w:val="00086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E563E"/>
    <w:multiLevelType w:val="hybridMultilevel"/>
    <w:tmpl w:val="B9A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27E12"/>
    <w:multiLevelType w:val="multilevel"/>
    <w:tmpl w:val="988A5FF6"/>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7F7102"/>
    <w:multiLevelType w:val="hybridMultilevel"/>
    <w:tmpl w:val="FF7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D6703"/>
    <w:multiLevelType w:val="hybridMultilevel"/>
    <w:tmpl w:val="A3B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F5124"/>
    <w:multiLevelType w:val="multilevel"/>
    <w:tmpl w:val="988A5FF6"/>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547432"/>
    <w:multiLevelType w:val="hybridMultilevel"/>
    <w:tmpl w:val="650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B4517"/>
    <w:multiLevelType w:val="multilevel"/>
    <w:tmpl w:val="988A5FF6"/>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num>
  <w:num w:numId="20">
    <w:abstractNumId w:val="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8"/>
  </w:num>
  <w:num w:numId="24">
    <w:abstractNumId w:val="5"/>
  </w:num>
  <w:num w:numId="25">
    <w:abstractNumId w:val="0"/>
  </w:num>
  <w:num w:numId="26">
    <w:abstractNumId w:val="0"/>
  </w:num>
  <w:num w:numId="2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0AE4"/>
    <w:rsid w:val="00011F7C"/>
    <w:rsid w:val="00013223"/>
    <w:rsid w:val="000156B5"/>
    <w:rsid w:val="00016680"/>
    <w:rsid w:val="00016F22"/>
    <w:rsid w:val="0002285B"/>
    <w:rsid w:val="00037772"/>
    <w:rsid w:val="00037E89"/>
    <w:rsid w:val="00044E35"/>
    <w:rsid w:val="000458A0"/>
    <w:rsid w:val="000500F1"/>
    <w:rsid w:val="00051C28"/>
    <w:rsid w:val="000524D1"/>
    <w:rsid w:val="000549FE"/>
    <w:rsid w:val="00056D5F"/>
    <w:rsid w:val="0005768A"/>
    <w:rsid w:val="0006226D"/>
    <w:rsid w:val="00063E42"/>
    <w:rsid w:val="00066A12"/>
    <w:rsid w:val="00066C75"/>
    <w:rsid w:val="00071CB0"/>
    <w:rsid w:val="000814BF"/>
    <w:rsid w:val="00083857"/>
    <w:rsid w:val="00085E92"/>
    <w:rsid w:val="000863F2"/>
    <w:rsid w:val="00086852"/>
    <w:rsid w:val="00094B8F"/>
    <w:rsid w:val="00095D05"/>
    <w:rsid w:val="00097400"/>
    <w:rsid w:val="000A1188"/>
    <w:rsid w:val="000A54B3"/>
    <w:rsid w:val="000A5783"/>
    <w:rsid w:val="000B2BE4"/>
    <w:rsid w:val="000C0896"/>
    <w:rsid w:val="000C20DD"/>
    <w:rsid w:val="000C3D1F"/>
    <w:rsid w:val="000C624E"/>
    <w:rsid w:val="000D050F"/>
    <w:rsid w:val="000D70DB"/>
    <w:rsid w:val="000D720F"/>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3575B"/>
    <w:rsid w:val="00140058"/>
    <w:rsid w:val="00142465"/>
    <w:rsid w:val="001434B7"/>
    <w:rsid w:val="00147A4B"/>
    <w:rsid w:val="00147CD2"/>
    <w:rsid w:val="0015300B"/>
    <w:rsid w:val="00153A35"/>
    <w:rsid w:val="00162890"/>
    <w:rsid w:val="00170AA8"/>
    <w:rsid w:val="0017150C"/>
    <w:rsid w:val="00172EE1"/>
    <w:rsid w:val="00173C71"/>
    <w:rsid w:val="0018230D"/>
    <w:rsid w:val="001836CA"/>
    <w:rsid w:val="00193846"/>
    <w:rsid w:val="00195C79"/>
    <w:rsid w:val="0019611B"/>
    <w:rsid w:val="00197AB8"/>
    <w:rsid w:val="001A39BC"/>
    <w:rsid w:val="001A5D0A"/>
    <w:rsid w:val="001A665D"/>
    <w:rsid w:val="001B26AC"/>
    <w:rsid w:val="001B5574"/>
    <w:rsid w:val="001C16B4"/>
    <w:rsid w:val="001C5E1A"/>
    <w:rsid w:val="001D2E7B"/>
    <w:rsid w:val="001D3A53"/>
    <w:rsid w:val="001D529E"/>
    <w:rsid w:val="001E05FC"/>
    <w:rsid w:val="001E3C87"/>
    <w:rsid w:val="001E589B"/>
    <w:rsid w:val="001F128D"/>
    <w:rsid w:val="00201B9F"/>
    <w:rsid w:val="002159A9"/>
    <w:rsid w:val="00217B52"/>
    <w:rsid w:val="0022054E"/>
    <w:rsid w:val="00221685"/>
    <w:rsid w:val="00224E86"/>
    <w:rsid w:val="0022751B"/>
    <w:rsid w:val="002323D9"/>
    <w:rsid w:val="00237231"/>
    <w:rsid w:val="00240F83"/>
    <w:rsid w:val="00247EA2"/>
    <w:rsid w:val="002522F5"/>
    <w:rsid w:val="00252335"/>
    <w:rsid w:val="002527A5"/>
    <w:rsid w:val="0026139E"/>
    <w:rsid w:val="00270374"/>
    <w:rsid w:val="002703E0"/>
    <w:rsid w:val="00277763"/>
    <w:rsid w:val="00282BE8"/>
    <w:rsid w:val="00283151"/>
    <w:rsid w:val="002854FB"/>
    <w:rsid w:val="0029068C"/>
    <w:rsid w:val="002952D6"/>
    <w:rsid w:val="00296A22"/>
    <w:rsid w:val="00297254"/>
    <w:rsid w:val="002A17A1"/>
    <w:rsid w:val="002A5E27"/>
    <w:rsid w:val="002A7A66"/>
    <w:rsid w:val="002B6B3C"/>
    <w:rsid w:val="002D353C"/>
    <w:rsid w:val="002D375D"/>
    <w:rsid w:val="002D649E"/>
    <w:rsid w:val="002D781A"/>
    <w:rsid w:val="002E6066"/>
    <w:rsid w:val="002E7EE7"/>
    <w:rsid w:val="00300D76"/>
    <w:rsid w:val="00305383"/>
    <w:rsid w:val="00305FE2"/>
    <w:rsid w:val="00306EE7"/>
    <w:rsid w:val="0030790B"/>
    <w:rsid w:val="00310A3E"/>
    <w:rsid w:val="00311E65"/>
    <w:rsid w:val="0031328A"/>
    <w:rsid w:val="00326BF6"/>
    <w:rsid w:val="00330784"/>
    <w:rsid w:val="003342D5"/>
    <w:rsid w:val="00336150"/>
    <w:rsid w:val="003402B6"/>
    <w:rsid w:val="0034053F"/>
    <w:rsid w:val="00340783"/>
    <w:rsid w:val="00346660"/>
    <w:rsid w:val="003515FF"/>
    <w:rsid w:val="00352A99"/>
    <w:rsid w:val="0035470C"/>
    <w:rsid w:val="003563BF"/>
    <w:rsid w:val="003576EF"/>
    <w:rsid w:val="00360470"/>
    <w:rsid w:val="00361853"/>
    <w:rsid w:val="00367B8F"/>
    <w:rsid w:val="00372DB3"/>
    <w:rsid w:val="003769E3"/>
    <w:rsid w:val="00380D3E"/>
    <w:rsid w:val="003821B3"/>
    <w:rsid w:val="00383772"/>
    <w:rsid w:val="00384009"/>
    <w:rsid w:val="003908B9"/>
    <w:rsid w:val="0039128C"/>
    <w:rsid w:val="00394B9E"/>
    <w:rsid w:val="003A094A"/>
    <w:rsid w:val="003A1D60"/>
    <w:rsid w:val="003A2512"/>
    <w:rsid w:val="003A39AB"/>
    <w:rsid w:val="003A4B9A"/>
    <w:rsid w:val="003B0579"/>
    <w:rsid w:val="003B3250"/>
    <w:rsid w:val="003B33D7"/>
    <w:rsid w:val="003B370F"/>
    <w:rsid w:val="003B3C18"/>
    <w:rsid w:val="003B3DA2"/>
    <w:rsid w:val="003B5430"/>
    <w:rsid w:val="003C4620"/>
    <w:rsid w:val="003D69B3"/>
    <w:rsid w:val="003E0992"/>
    <w:rsid w:val="003E2483"/>
    <w:rsid w:val="003E56A2"/>
    <w:rsid w:val="003E5D0A"/>
    <w:rsid w:val="003F4325"/>
    <w:rsid w:val="004000F6"/>
    <w:rsid w:val="00402C59"/>
    <w:rsid w:val="00406AD1"/>
    <w:rsid w:val="004119BC"/>
    <w:rsid w:val="00411A38"/>
    <w:rsid w:val="0041620C"/>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7350D"/>
    <w:rsid w:val="00480F13"/>
    <w:rsid w:val="004845B0"/>
    <w:rsid w:val="00492FD2"/>
    <w:rsid w:val="004A0B89"/>
    <w:rsid w:val="004A0D82"/>
    <w:rsid w:val="004A4CCA"/>
    <w:rsid w:val="004B0667"/>
    <w:rsid w:val="004B4C9C"/>
    <w:rsid w:val="004B56D0"/>
    <w:rsid w:val="004B5D9C"/>
    <w:rsid w:val="004C323A"/>
    <w:rsid w:val="004D260D"/>
    <w:rsid w:val="004D4B86"/>
    <w:rsid w:val="004E0162"/>
    <w:rsid w:val="004E0241"/>
    <w:rsid w:val="004F66DD"/>
    <w:rsid w:val="004F7B53"/>
    <w:rsid w:val="00500CF3"/>
    <w:rsid w:val="00503150"/>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1D40"/>
    <w:rsid w:val="0056271B"/>
    <w:rsid w:val="00564177"/>
    <w:rsid w:val="00573100"/>
    <w:rsid w:val="005737BC"/>
    <w:rsid w:val="005807B9"/>
    <w:rsid w:val="00580B8C"/>
    <w:rsid w:val="0058137D"/>
    <w:rsid w:val="00581CD2"/>
    <w:rsid w:val="005941B5"/>
    <w:rsid w:val="005A0477"/>
    <w:rsid w:val="005A7C44"/>
    <w:rsid w:val="005B2019"/>
    <w:rsid w:val="005B4924"/>
    <w:rsid w:val="005B56E5"/>
    <w:rsid w:val="005B6F20"/>
    <w:rsid w:val="005B7A6F"/>
    <w:rsid w:val="005C4BBC"/>
    <w:rsid w:val="005C62A1"/>
    <w:rsid w:val="005D4C91"/>
    <w:rsid w:val="005D5353"/>
    <w:rsid w:val="005D6A4F"/>
    <w:rsid w:val="005E07DF"/>
    <w:rsid w:val="005E2E6D"/>
    <w:rsid w:val="005E4C6B"/>
    <w:rsid w:val="005F044A"/>
    <w:rsid w:val="005F1391"/>
    <w:rsid w:val="006011FE"/>
    <w:rsid w:val="00606A55"/>
    <w:rsid w:val="00606B77"/>
    <w:rsid w:val="006072BF"/>
    <w:rsid w:val="00607C49"/>
    <w:rsid w:val="00617A0A"/>
    <w:rsid w:val="00630ABD"/>
    <w:rsid w:val="00636DB3"/>
    <w:rsid w:val="00643318"/>
    <w:rsid w:val="006443A0"/>
    <w:rsid w:val="006471B0"/>
    <w:rsid w:val="00650F38"/>
    <w:rsid w:val="00662B08"/>
    <w:rsid w:val="0066392B"/>
    <w:rsid w:val="0066480E"/>
    <w:rsid w:val="00665DFC"/>
    <w:rsid w:val="00672EC2"/>
    <w:rsid w:val="0068054D"/>
    <w:rsid w:val="00681A7A"/>
    <w:rsid w:val="006827CB"/>
    <w:rsid w:val="006856B8"/>
    <w:rsid w:val="006A3A4C"/>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3D4B"/>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2C41"/>
    <w:rsid w:val="00824647"/>
    <w:rsid w:val="00825390"/>
    <w:rsid w:val="00833FA7"/>
    <w:rsid w:val="0084195E"/>
    <w:rsid w:val="00843C7E"/>
    <w:rsid w:val="00843EAD"/>
    <w:rsid w:val="008467A1"/>
    <w:rsid w:val="00852058"/>
    <w:rsid w:val="00854AE1"/>
    <w:rsid w:val="00860458"/>
    <w:rsid w:val="00860635"/>
    <w:rsid w:val="00863409"/>
    <w:rsid w:val="00865FFC"/>
    <w:rsid w:val="00867792"/>
    <w:rsid w:val="0087137A"/>
    <w:rsid w:val="00871978"/>
    <w:rsid w:val="00871DF7"/>
    <w:rsid w:val="00881283"/>
    <w:rsid w:val="008834A8"/>
    <w:rsid w:val="00884940"/>
    <w:rsid w:val="00885533"/>
    <w:rsid w:val="00890B2C"/>
    <w:rsid w:val="008928CF"/>
    <w:rsid w:val="0089472A"/>
    <w:rsid w:val="00896AE8"/>
    <w:rsid w:val="008975C9"/>
    <w:rsid w:val="00897B69"/>
    <w:rsid w:val="008B25C5"/>
    <w:rsid w:val="008B5E5C"/>
    <w:rsid w:val="008B640C"/>
    <w:rsid w:val="008C0F55"/>
    <w:rsid w:val="008D54F2"/>
    <w:rsid w:val="008D70A4"/>
    <w:rsid w:val="008D7581"/>
    <w:rsid w:val="008E0014"/>
    <w:rsid w:val="008E15FD"/>
    <w:rsid w:val="008E3E88"/>
    <w:rsid w:val="008F1BFE"/>
    <w:rsid w:val="008F48C2"/>
    <w:rsid w:val="00901728"/>
    <w:rsid w:val="00902631"/>
    <w:rsid w:val="00904192"/>
    <w:rsid w:val="00906B8F"/>
    <w:rsid w:val="0091746F"/>
    <w:rsid w:val="00920C47"/>
    <w:rsid w:val="00930C63"/>
    <w:rsid w:val="00935B86"/>
    <w:rsid w:val="00940D39"/>
    <w:rsid w:val="00947CEC"/>
    <w:rsid w:val="009501CB"/>
    <w:rsid w:val="00950EC0"/>
    <w:rsid w:val="00951B6D"/>
    <w:rsid w:val="00951C00"/>
    <w:rsid w:val="009566FB"/>
    <w:rsid w:val="00957B01"/>
    <w:rsid w:val="00963400"/>
    <w:rsid w:val="00974D5D"/>
    <w:rsid w:val="00981BF0"/>
    <w:rsid w:val="00982F55"/>
    <w:rsid w:val="00987DE2"/>
    <w:rsid w:val="009901B8"/>
    <w:rsid w:val="009A78C1"/>
    <w:rsid w:val="009B64D5"/>
    <w:rsid w:val="009C60FC"/>
    <w:rsid w:val="009C7990"/>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1520F"/>
    <w:rsid w:val="00A238B6"/>
    <w:rsid w:val="00A23CF3"/>
    <w:rsid w:val="00A34A13"/>
    <w:rsid w:val="00A40EF7"/>
    <w:rsid w:val="00A50E85"/>
    <w:rsid w:val="00A51ABA"/>
    <w:rsid w:val="00A54528"/>
    <w:rsid w:val="00A55214"/>
    <w:rsid w:val="00A567AA"/>
    <w:rsid w:val="00A567F2"/>
    <w:rsid w:val="00A57130"/>
    <w:rsid w:val="00A62E52"/>
    <w:rsid w:val="00A64A21"/>
    <w:rsid w:val="00A71925"/>
    <w:rsid w:val="00A723F1"/>
    <w:rsid w:val="00A73174"/>
    <w:rsid w:val="00A76374"/>
    <w:rsid w:val="00A817A9"/>
    <w:rsid w:val="00A83634"/>
    <w:rsid w:val="00A91518"/>
    <w:rsid w:val="00A92076"/>
    <w:rsid w:val="00AA3153"/>
    <w:rsid w:val="00AA3A3B"/>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27876"/>
    <w:rsid w:val="00B3412D"/>
    <w:rsid w:val="00B352B0"/>
    <w:rsid w:val="00B366BE"/>
    <w:rsid w:val="00B419A8"/>
    <w:rsid w:val="00B44BBE"/>
    <w:rsid w:val="00B45866"/>
    <w:rsid w:val="00B5079C"/>
    <w:rsid w:val="00B54DCE"/>
    <w:rsid w:val="00B567C8"/>
    <w:rsid w:val="00B6067C"/>
    <w:rsid w:val="00B60F15"/>
    <w:rsid w:val="00B63738"/>
    <w:rsid w:val="00B638AC"/>
    <w:rsid w:val="00B639DE"/>
    <w:rsid w:val="00B657E9"/>
    <w:rsid w:val="00B776F6"/>
    <w:rsid w:val="00B8464B"/>
    <w:rsid w:val="00B86AB2"/>
    <w:rsid w:val="00B86BEB"/>
    <w:rsid w:val="00B95496"/>
    <w:rsid w:val="00BA1BA1"/>
    <w:rsid w:val="00BA3786"/>
    <w:rsid w:val="00BB49F3"/>
    <w:rsid w:val="00BC0B31"/>
    <w:rsid w:val="00BC4B95"/>
    <w:rsid w:val="00BC6DF7"/>
    <w:rsid w:val="00BD0F79"/>
    <w:rsid w:val="00BD1143"/>
    <w:rsid w:val="00BD73CF"/>
    <w:rsid w:val="00BE1942"/>
    <w:rsid w:val="00BE3044"/>
    <w:rsid w:val="00BE6C01"/>
    <w:rsid w:val="00BF4D79"/>
    <w:rsid w:val="00BF630D"/>
    <w:rsid w:val="00C00F1A"/>
    <w:rsid w:val="00C0352F"/>
    <w:rsid w:val="00C04701"/>
    <w:rsid w:val="00C05330"/>
    <w:rsid w:val="00C10DD4"/>
    <w:rsid w:val="00C119EA"/>
    <w:rsid w:val="00C14C8B"/>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096D"/>
    <w:rsid w:val="00C91A76"/>
    <w:rsid w:val="00C93F12"/>
    <w:rsid w:val="00C943EA"/>
    <w:rsid w:val="00C94B31"/>
    <w:rsid w:val="00CA00D1"/>
    <w:rsid w:val="00CA18FC"/>
    <w:rsid w:val="00CA307C"/>
    <w:rsid w:val="00CA3E64"/>
    <w:rsid w:val="00CA59E2"/>
    <w:rsid w:val="00CB0633"/>
    <w:rsid w:val="00CB33F6"/>
    <w:rsid w:val="00CC001D"/>
    <w:rsid w:val="00CC36C3"/>
    <w:rsid w:val="00CC73A9"/>
    <w:rsid w:val="00CD089C"/>
    <w:rsid w:val="00CD099D"/>
    <w:rsid w:val="00CD164F"/>
    <w:rsid w:val="00CD2623"/>
    <w:rsid w:val="00CD2B4C"/>
    <w:rsid w:val="00CD3A53"/>
    <w:rsid w:val="00CD65CE"/>
    <w:rsid w:val="00CF259C"/>
    <w:rsid w:val="00CF40DC"/>
    <w:rsid w:val="00CF513F"/>
    <w:rsid w:val="00D01D4C"/>
    <w:rsid w:val="00D031D2"/>
    <w:rsid w:val="00D03BBE"/>
    <w:rsid w:val="00D07F85"/>
    <w:rsid w:val="00D10FDA"/>
    <w:rsid w:val="00D1344D"/>
    <w:rsid w:val="00D135ED"/>
    <w:rsid w:val="00D21422"/>
    <w:rsid w:val="00D21C54"/>
    <w:rsid w:val="00D26727"/>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96533"/>
    <w:rsid w:val="00DA3EA4"/>
    <w:rsid w:val="00DB1082"/>
    <w:rsid w:val="00DC4035"/>
    <w:rsid w:val="00DC4CB4"/>
    <w:rsid w:val="00DC5F43"/>
    <w:rsid w:val="00DC76C5"/>
    <w:rsid w:val="00DF0555"/>
    <w:rsid w:val="00DF0883"/>
    <w:rsid w:val="00DF1727"/>
    <w:rsid w:val="00DF2C8E"/>
    <w:rsid w:val="00DF2F0B"/>
    <w:rsid w:val="00DF7674"/>
    <w:rsid w:val="00E10E58"/>
    <w:rsid w:val="00E12A76"/>
    <w:rsid w:val="00E25F64"/>
    <w:rsid w:val="00E27E17"/>
    <w:rsid w:val="00E27F8A"/>
    <w:rsid w:val="00E307F4"/>
    <w:rsid w:val="00E33A03"/>
    <w:rsid w:val="00E35215"/>
    <w:rsid w:val="00E35EE2"/>
    <w:rsid w:val="00E40560"/>
    <w:rsid w:val="00E43049"/>
    <w:rsid w:val="00E43C6E"/>
    <w:rsid w:val="00E510E6"/>
    <w:rsid w:val="00E51C1E"/>
    <w:rsid w:val="00E67529"/>
    <w:rsid w:val="00E7084B"/>
    <w:rsid w:val="00E733B3"/>
    <w:rsid w:val="00E73957"/>
    <w:rsid w:val="00E73D76"/>
    <w:rsid w:val="00E81C07"/>
    <w:rsid w:val="00E84434"/>
    <w:rsid w:val="00E905F0"/>
    <w:rsid w:val="00E95370"/>
    <w:rsid w:val="00EA0459"/>
    <w:rsid w:val="00EA15EE"/>
    <w:rsid w:val="00EA1D85"/>
    <w:rsid w:val="00EA3BEE"/>
    <w:rsid w:val="00EA5362"/>
    <w:rsid w:val="00EA6C1D"/>
    <w:rsid w:val="00EB54E0"/>
    <w:rsid w:val="00EC2E4D"/>
    <w:rsid w:val="00EC6A7E"/>
    <w:rsid w:val="00EC6B51"/>
    <w:rsid w:val="00EC7354"/>
    <w:rsid w:val="00ED0D0F"/>
    <w:rsid w:val="00ED37AF"/>
    <w:rsid w:val="00ED3A11"/>
    <w:rsid w:val="00ED720A"/>
    <w:rsid w:val="00ED7629"/>
    <w:rsid w:val="00EE7473"/>
    <w:rsid w:val="00EF30A9"/>
    <w:rsid w:val="00EF38EF"/>
    <w:rsid w:val="00EF7592"/>
    <w:rsid w:val="00EF7726"/>
    <w:rsid w:val="00EF7913"/>
    <w:rsid w:val="00EF79A4"/>
    <w:rsid w:val="00F0257D"/>
    <w:rsid w:val="00F1157D"/>
    <w:rsid w:val="00F1281D"/>
    <w:rsid w:val="00F21CB9"/>
    <w:rsid w:val="00F23E6A"/>
    <w:rsid w:val="00F248E8"/>
    <w:rsid w:val="00F26BFE"/>
    <w:rsid w:val="00F26D58"/>
    <w:rsid w:val="00F34DE9"/>
    <w:rsid w:val="00F367B6"/>
    <w:rsid w:val="00F50EE3"/>
    <w:rsid w:val="00F52130"/>
    <w:rsid w:val="00F530BD"/>
    <w:rsid w:val="00F5351C"/>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68E9"/>
    <w:rsid w:val="00FB7229"/>
    <w:rsid w:val="00FC4E9E"/>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15:docId w15:val="{F2AD5780-808B-4BF2-975F-EC263E90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9"/>
      </w:numPr>
      <w:spacing w:before="60"/>
      <w:jc w:val="left"/>
    </w:pPr>
    <w:rPr>
      <w:rFonts w:cs="Arial"/>
      <w:szCs w:val="16"/>
    </w:rPr>
  </w:style>
  <w:style w:type="paragraph" w:customStyle="1" w:styleId="Topic">
    <w:name w:val="Topic"/>
    <w:basedOn w:val="Session"/>
    <w:link w:val="TopicChar"/>
    <w:qFormat/>
    <w:rsid w:val="00D031D2"/>
    <w:pPr>
      <w:numPr>
        <w:numId w:val="29"/>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BC6DF7"/>
    <w:pPr>
      <w:tabs>
        <w:tab w:val="right" w:leader="dot" w:pos="3446"/>
      </w:tabs>
      <w:spacing w:before="120" w:after="120"/>
    </w:pPr>
    <w:rPr>
      <w:rFonts w:asciiTheme="minorHAnsi" w:hAnsiTheme="minorHAnsi"/>
      <w:b/>
      <w:bCs/>
      <w:caps/>
      <w:noProof/>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BC6DF7"/>
    <w:pPr>
      <w:tabs>
        <w:tab w:val="left" w:pos="288"/>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 w:type="paragraph" w:customStyle="1" w:styleId="ActionItem">
    <w:name w:val="Action Item"/>
    <w:basedOn w:val="Normal"/>
    <w:next w:val="Normal"/>
    <w:qFormat/>
    <w:rsid w:val="00A1520F"/>
    <w:pPr>
      <w:keepLines/>
      <w:spacing w:after="200"/>
    </w:pPr>
    <w:rPr>
      <w:rFonts w:eastAsiaTheme="minorHAnsi" w:cstheme="minorBidi"/>
      <w:b/>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940FB17AD71458D4EDDBED5C38A8E" ma:contentTypeVersion="0" ma:contentTypeDescription="Create a new document." ma:contentTypeScope="" ma:versionID="2c641bcc9ace2b16f42a0fb20179099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28AA5EE-6C76-4041-96E4-AEBA6BD72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6B3A3B-5472-4D3C-A3D2-02B222EC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5</Pages>
  <Words>1504</Words>
  <Characters>8049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Joyce Benkart</cp:lastModifiedBy>
  <cp:revision>3</cp:revision>
  <cp:lastPrinted>2017-06-29T10:23:00Z</cp:lastPrinted>
  <dcterms:created xsi:type="dcterms:W3CDTF">2017-09-12T14:25:00Z</dcterms:created>
  <dcterms:modified xsi:type="dcterms:W3CDTF">2017-09-12T14:34:00Z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y fmtid="{D5CDD505-2E9C-101B-9397-08002B2CF9AE}" pid="4" name="ContentTypeId">
    <vt:lpwstr>0x01010095D940FB17AD71458D4EDDBED5C38A8E</vt:lpwstr>
  </property>
</Properties>
</file>