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37142"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C2CBA" w14:textId="4188B80A" w:rsidR="00E915BD" w:rsidRPr="00330784" w:rsidRDefault="00E915BD" w:rsidP="00722860">
                            <w:pPr>
                              <w:pStyle w:val="Heading1"/>
                            </w:pPr>
                            <w:bookmarkStart w:id="0" w:name="_Toc350940740"/>
                            <w:r>
                              <w:t xml:space="preserve">HEAT TREATING </w:t>
                            </w:r>
                            <w:r w:rsidRPr="00722860">
                              <w:t>Task</w:t>
                            </w:r>
                            <w:r w:rsidRPr="00330784">
                              <w:t xml:space="preserve"> Group Meeting Agenda</w:t>
                            </w:r>
                            <w:bookmarkEnd w:id="0"/>
                          </w:p>
                          <w:p w14:paraId="5BEC98DC" w14:textId="6D8CE9A6" w:rsidR="00E915BD" w:rsidRPr="0084195E" w:rsidRDefault="00E915BD" w:rsidP="00722860">
                            <w:pPr>
                              <w:pStyle w:val="NadcapHeader"/>
                              <w:rPr>
                                <w:smallCaps/>
                              </w:rPr>
                            </w:pPr>
                            <w:r>
                              <w:rPr>
                                <w:smallCaps/>
                              </w:rPr>
                              <w:t>23-Oct-2017 to 26-Oct-2017</w:t>
                            </w:r>
                          </w:p>
                          <w:p w14:paraId="1EB12018" w14:textId="77516E7B" w:rsidR="00E915BD" w:rsidRPr="0084195E" w:rsidRDefault="00E915BD" w:rsidP="0039128C">
                            <w:pPr>
                              <w:pStyle w:val="NadcapHeader"/>
                              <w:rPr>
                                <w:smallCaps/>
                                <w:szCs w:val="20"/>
                              </w:rPr>
                            </w:pPr>
                            <w:r>
                              <w:rPr>
                                <w:smallCaps/>
                                <w:szCs w:val="20"/>
                              </w:rPr>
                              <w:t>Omni William Penn Hotel</w:t>
                            </w:r>
                          </w:p>
                          <w:p w14:paraId="0C28E8FA" w14:textId="1C4053AF" w:rsidR="00E915BD" w:rsidRDefault="00E915BD" w:rsidP="0039128C">
                            <w:pPr>
                              <w:pStyle w:val="NadcapHeader"/>
                              <w:rPr>
                                <w:smallCaps/>
                                <w:szCs w:val="20"/>
                              </w:rPr>
                            </w:pPr>
                            <w:r>
                              <w:rPr>
                                <w:smallCaps/>
                                <w:szCs w:val="20"/>
                              </w:rPr>
                              <w:t>Pittsburgh, Pennsylvania, USA</w:t>
                            </w:r>
                          </w:p>
                          <w:p w14:paraId="187E7166" w14:textId="77777777" w:rsidR="00E915BD" w:rsidRPr="00F52130" w:rsidRDefault="00E915BD"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281C2CBA" w14:textId="4188B80A" w:rsidR="00E915BD" w:rsidRPr="00330784" w:rsidRDefault="00E915BD" w:rsidP="00722860">
                      <w:pPr>
                        <w:pStyle w:val="Heading1"/>
                      </w:pPr>
                      <w:bookmarkStart w:id="1" w:name="_Toc350940740"/>
                      <w:r>
                        <w:t xml:space="preserve">HEAT TREATING </w:t>
                      </w:r>
                      <w:r w:rsidRPr="00722860">
                        <w:t>Task</w:t>
                      </w:r>
                      <w:r w:rsidRPr="00330784">
                        <w:t xml:space="preserve"> Group Meeting Agenda</w:t>
                      </w:r>
                      <w:bookmarkEnd w:id="1"/>
                    </w:p>
                    <w:p w14:paraId="5BEC98DC" w14:textId="6D8CE9A6" w:rsidR="00E915BD" w:rsidRPr="0084195E" w:rsidRDefault="00E915BD" w:rsidP="00722860">
                      <w:pPr>
                        <w:pStyle w:val="NadcapHeader"/>
                        <w:rPr>
                          <w:smallCaps/>
                        </w:rPr>
                      </w:pPr>
                      <w:r>
                        <w:rPr>
                          <w:smallCaps/>
                        </w:rPr>
                        <w:t>23-Oct-2017 to 26-Oct-2017</w:t>
                      </w:r>
                    </w:p>
                    <w:p w14:paraId="1EB12018" w14:textId="77516E7B" w:rsidR="00E915BD" w:rsidRPr="0084195E" w:rsidRDefault="00E915BD" w:rsidP="0039128C">
                      <w:pPr>
                        <w:pStyle w:val="NadcapHeader"/>
                        <w:rPr>
                          <w:smallCaps/>
                          <w:szCs w:val="20"/>
                        </w:rPr>
                      </w:pPr>
                      <w:r>
                        <w:rPr>
                          <w:smallCaps/>
                          <w:szCs w:val="20"/>
                        </w:rPr>
                        <w:t>Omni William Penn Hotel</w:t>
                      </w:r>
                    </w:p>
                    <w:p w14:paraId="0C28E8FA" w14:textId="1C4053AF" w:rsidR="00E915BD" w:rsidRDefault="00E915BD" w:rsidP="0039128C">
                      <w:pPr>
                        <w:pStyle w:val="NadcapHeader"/>
                        <w:rPr>
                          <w:smallCaps/>
                          <w:szCs w:val="20"/>
                        </w:rPr>
                      </w:pPr>
                      <w:r>
                        <w:rPr>
                          <w:smallCaps/>
                          <w:szCs w:val="20"/>
                        </w:rPr>
                        <w:t>Pittsburgh, Pennsylvania, USA</w:t>
                      </w:r>
                    </w:p>
                    <w:p w14:paraId="187E7166" w14:textId="77777777" w:rsidR="00E915BD" w:rsidRPr="00F52130" w:rsidRDefault="00E915BD"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45D120D5" w14:textId="77777777" w:rsidR="001B26AC" w:rsidRPr="00C05330" w:rsidRDefault="001B26AC"/>
    <w:p w14:paraId="02E56FDD" w14:textId="77777777" w:rsidR="001B26AC" w:rsidRPr="00C05330" w:rsidRDefault="001B26AC"/>
    <w:p w14:paraId="370114A7" w14:textId="77777777" w:rsidR="001B26AC" w:rsidRPr="00C05330" w:rsidRDefault="001B26AC"/>
    <w:p w14:paraId="3F821A52" w14:textId="77777777" w:rsidR="001B26AC" w:rsidRPr="00C05330" w:rsidRDefault="001B26AC"/>
    <w:p w14:paraId="7D38897C" w14:textId="77777777" w:rsidR="00890B2C" w:rsidRDefault="00890B2C" w:rsidP="00890B2C">
      <w:pPr>
        <w:pStyle w:val="ConferenceTitle"/>
      </w:pPr>
    </w:p>
    <w:p w14:paraId="7CFF681C"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855FE7" w:rsidRPr="006C297B" w14:paraId="0A94D450" w14:textId="77777777" w:rsidTr="005F1391">
        <w:tc>
          <w:tcPr>
            <w:tcW w:w="2383" w:type="dxa"/>
            <w:shd w:val="clear" w:color="auto" w:fill="BFBFBF"/>
            <w:tcMar>
              <w:top w:w="43" w:type="dxa"/>
              <w:left w:w="43" w:type="dxa"/>
              <w:bottom w:w="43" w:type="dxa"/>
              <w:right w:w="43" w:type="dxa"/>
            </w:tcMar>
          </w:tcPr>
          <w:p w14:paraId="6D49E2FE" w14:textId="171B0925" w:rsidR="00855FE7" w:rsidRPr="006C297B" w:rsidRDefault="00855FE7" w:rsidP="00855FE7">
            <w:pPr>
              <w:pStyle w:val="Tracks"/>
              <w:rPr>
                <w:b/>
                <w:sz w:val="14"/>
                <w:szCs w:val="14"/>
              </w:rPr>
            </w:pPr>
            <w:r>
              <w:rPr>
                <w:b/>
                <w:sz w:val="14"/>
                <w:szCs w:val="14"/>
              </w:rPr>
              <w:t>Aluminum, Nickel, Titanium, Steel, Copper, Magnesium, Beryllium</w:t>
            </w:r>
          </w:p>
        </w:tc>
        <w:tc>
          <w:tcPr>
            <w:tcW w:w="2520" w:type="dxa"/>
            <w:shd w:val="clear" w:color="auto" w:fill="BFBFBF"/>
            <w:tcMar>
              <w:top w:w="43" w:type="dxa"/>
              <w:left w:w="43" w:type="dxa"/>
              <w:bottom w:w="43" w:type="dxa"/>
              <w:right w:w="43" w:type="dxa"/>
            </w:tcMar>
          </w:tcPr>
          <w:p w14:paraId="46962EF9" w14:textId="788D0CE6" w:rsidR="00855FE7" w:rsidRPr="006C297B" w:rsidRDefault="00855FE7" w:rsidP="00855FE7">
            <w:pPr>
              <w:pStyle w:val="Tracks"/>
              <w:rPr>
                <w:b/>
                <w:sz w:val="14"/>
                <w:szCs w:val="14"/>
              </w:rPr>
            </w:pPr>
            <w:r>
              <w:rPr>
                <w:b/>
                <w:sz w:val="14"/>
                <w:szCs w:val="14"/>
              </w:rPr>
              <w:t>Brazing, Sintering, Localized Heat Treating</w:t>
            </w:r>
          </w:p>
        </w:tc>
      </w:tr>
      <w:tr w:rsidR="00855FE7" w:rsidRPr="006C297B" w14:paraId="3942DCA5" w14:textId="77777777" w:rsidTr="005F1391">
        <w:tc>
          <w:tcPr>
            <w:tcW w:w="2383" w:type="dxa"/>
            <w:shd w:val="clear" w:color="auto" w:fill="D9D9D9" w:themeFill="background1" w:themeFillShade="D9"/>
            <w:tcMar>
              <w:top w:w="43" w:type="dxa"/>
              <w:left w:w="43" w:type="dxa"/>
              <w:bottom w:w="43" w:type="dxa"/>
              <w:right w:w="43" w:type="dxa"/>
            </w:tcMar>
          </w:tcPr>
          <w:p w14:paraId="0AA1A9FA" w14:textId="4430DC34" w:rsidR="00855FE7" w:rsidRPr="006C297B" w:rsidRDefault="00855FE7" w:rsidP="00855FE7">
            <w:pPr>
              <w:pStyle w:val="Tracks"/>
              <w:rPr>
                <w:b/>
                <w:sz w:val="14"/>
                <w:szCs w:val="14"/>
              </w:rPr>
            </w:pPr>
            <w:proofErr w:type="spellStart"/>
            <w:r>
              <w:rPr>
                <w:b/>
                <w:sz w:val="14"/>
                <w:szCs w:val="14"/>
              </w:rPr>
              <w:t>Caburizing</w:t>
            </w:r>
            <w:proofErr w:type="spellEnd"/>
            <w:r>
              <w:rPr>
                <w:b/>
                <w:sz w:val="14"/>
                <w:szCs w:val="14"/>
              </w:rPr>
              <w:t>, Nitriding</w:t>
            </w:r>
          </w:p>
        </w:tc>
        <w:tc>
          <w:tcPr>
            <w:tcW w:w="2520" w:type="dxa"/>
            <w:shd w:val="clear" w:color="auto" w:fill="D9D9D9" w:themeFill="background1" w:themeFillShade="D9"/>
            <w:tcMar>
              <w:top w:w="43" w:type="dxa"/>
              <w:left w:w="43" w:type="dxa"/>
              <w:bottom w:w="43" w:type="dxa"/>
              <w:right w:w="43" w:type="dxa"/>
            </w:tcMar>
          </w:tcPr>
          <w:p w14:paraId="77029609" w14:textId="41B25426" w:rsidR="00855FE7" w:rsidRPr="006C297B" w:rsidRDefault="00855FE7" w:rsidP="00855FE7">
            <w:pPr>
              <w:pStyle w:val="Tracks"/>
              <w:rPr>
                <w:b/>
                <w:sz w:val="14"/>
                <w:szCs w:val="14"/>
              </w:rPr>
            </w:pPr>
            <w:r>
              <w:rPr>
                <w:b/>
                <w:sz w:val="14"/>
                <w:szCs w:val="14"/>
              </w:rPr>
              <w:t>HIP, Induction Hardening</w:t>
            </w:r>
          </w:p>
        </w:tc>
      </w:tr>
      <w:tr w:rsidR="00855FE7" w:rsidRPr="006C297B" w14:paraId="551E96F4"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551765B4" w14:textId="1CE4C396" w:rsidR="00855FE7" w:rsidRPr="006C297B" w:rsidRDefault="00855FE7" w:rsidP="00855FE7">
            <w:pPr>
              <w:pStyle w:val="Tracks"/>
              <w:rPr>
                <w:b/>
                <w:sz w:val="14"/>
                <w:szCs w:val="14"/>
              </w:rPr>
            </w:pPr>
            <w:r>
              <w:rPr>
                <w:b/>
                <w:sz w:val="14"/>
                <w:szCs w:val="14"/>
              </w:rPr>
              <w:t>Hardness Testing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DA59A54" w14:textId="4354CC12" w:rsidR="00855FE7" w:rsidRPr="006C297B" w:rsidRDefault="00855FE7" w:rsidP="00855FE7">
            <w:pPr>
              <w:pStyle w:val="Tracks"/>
              <w:rPr>
                <w:b/>
                <w:sz w:val="14"/>
                <w:szCs w:val="14"/>
              </w:rPr>
            </w:pPr>
            <w:r>
              <w:rPr>
                <w:b/>
                <w:sz w:val="14"/>
                <w:szCs w:val="14"/>
              </w:rPr>
              <w:t>Conductivity Testing</w:t>
            </w:r>
          </w:p>
        </w:tc>
      </w:tr>
      <w:tr w:rsidR="00855FE7" w:rsidRPr="006C297B" w14:paraId="0B27979D"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1191F406" w14:textId="6CAD8C68" w:rsidR="00855FE7" w:rsidRPr="006C297B" w:rsidRDefault="00855FE7" w:rsidP="00855FE7">
            <w:pPr>
              <w:pStyle w:val="Tracks"/>
              <w:rPr>
                <w:b/>
                <w:sz w:val="14"/>
                <w:szCs w:val="14"/>
              </w:rPr>
            </w:pPr>
            <w:r>
              <w:rPr>
                <w:b/>
                <w:sz w:val="14"/>
                <w:szCs w:val="14"/>
              </w:rPr>
              <w:t>Sintering</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274B3471" w14:textId="1746D0DB" w:rsidR="00855FE7" w:rsidRPr="00162890" w:rsidRDefault="00855FE7" w:rsidP="00855FE7">
            <w:pPr>
              <w:pStyle w:val="Tracks"/>
              <w:rPr>
                <w:b/>
                <w:sz w:val="14"/>
                <w:szCs w:val="14"/>
              </w:rPr>
            </w:pPr>
            <w:r>
              <w:rPr>
                <w:b/>
                <w:sz w:val="14"/>
                <w:szCs w:val="14"/>
              </w:rPr>
              <w:t>Localized Heat Treating</w:t>
            </w:r>
          </w:p>
        </w:tc>
      </w:tr>
      <w:tr w:rsidR="00855FE7" w:rsidRPr="006C297B" w14:paraId="1448C278"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08F01D3B" w14:textId="7995F66A" w:rsidR="00855FE7" w:rsidRPr="00162890" w:rsidRDefault="00855FE7" w:rsidP="00855FE7">
            <w:pPr>
              <w:pStyle w:val="Tracks"/>
              <w:rPr>
                <w:b/>
                <w:sz w:val="14"/>
                <w:szCs w:val="14"/>
              </w:rPr>
            </w:pPr>
            <w:r>
              <w:rPr>
                <w:b/>
                <w:sz w:val="14"/>
                <w:szCs w:val="14"/>
              </w:rPr>
              <w:t>Room Temperature Tensile Testing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E9E26F0" w14:textId="73C54C59" w:rsidR="00855FE7" w:rsidRPr="006C297B" w:rsidRDefault="00855FE7" w:rsidP="00855FE7">
            <w:pPr>
              <w:pStyle w:val="Tracks"/>
              <w:rPr>
                <w:b/>
                <w:sz w:val="14"/>
                <w:szCs w:val="14"/>
              </w:rPr>
            </w:pPr>
            <w:r>
              <w:rPr>
                <w:b/>
                <w:sz w:val="14"/>
                <w:szCs w:val="14"/>
              </w:rPr>
              <w:t>Pyrometry Testing</w:t>
            </w:r>
          </w:p>
        </w:tc>
      </w:tr>
    </w:tbl>
    <w:p w14:paraId="4659440B" w14:textId="36FD5291" w:rsidR="00890B2C" w:rsidRPr="00650F38" w:rsidRDefault="00890B2C" w:rsidP="00890B2C">
      <w:pPr>
        <w:pStyle w:val="ConferenceTitle"/>
        <w:rPr>
          <w:sz w:val="20"/>
          <w:szCs w:val="20"/>
        </w:rPr>
      </w:pPr>
      <w:r w:rsidRPr="00650F38">
        <w:rPr>
          <w:sz w:val="20"/>
          <w:szCs w:val="20"/>
        </w:rPr>
        <w:t xml:space="preserve">The </w:t>
      </w:r>
      <w:proofErr w:type="gramStart"/>
      <w:r w:rsidR="00855FE7">
        <w:rPr>
          <w:sz w:val="20"/>
          <w:szCs w:val="20"/>
        </w:rPr>
        <w:t>Heat Treating</w:t>
      </w:r>
      <w:proofErr w:type="gramEnd"/>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69943AA7" w14:textId="77777777" w:rsidR="00930C63" w:rsidRPr="00930C63" w:rsidRDefault="00930C63" w:rsidP="00890B2C">
      <w:pPr>
        <w:pStyle w:val="ConferenceTitle"/>
        <w:rPr>
          <w:szCs w:val="18"/>
        </w:rPr>
      </w:pPr>
    </w:p>
    <w:p w14:paraId="769AFEA4" w14:textId="77777777" w:rsidR="00E35215" w:rsidRDefault="00E35215">
      <w:pPr>
        <w:rPr>
          <w:b/>
        </w:rPr>
      </w:pPr>
    </w:p>
    <w:p w14:paraId="3327E1F3" w14:textId="77777777" w:rsidR="007066EE" w:rsidRDefault="007066EE">
      <w:pPr>
        <w:rPr>
          <w:b/>
        </w:rPr>
      </w:pPr>
    </w:p>
    <w:p w14:paraId="1C13F13C" w14:textId="77777777" w:rsidR="00890B2C" w:rsidRDefault="00890B2C">
      <w:pPr>
        <w:rPr>
          <w:b/>
        </w:rPr>
      </w:pPr>
    </w:p>
    <w:p w14:paraId="441A48FD" w14:textId="77777777" w:rsidR="00162890" w:rsidRDefault="00162890">
      <w:pPr>
        <w:rPr>
          <w:b/>
        </w:rPr>
      </w:pPr>
    </w:p>
    <w:p w14:paraId="3F6EE29C" w14:textId="77777777" w:rsidR="00162890" w:rsidRDefault="00162890">
      <w:pPr>
        <w:rPr>
          <w:b/>
        </w:rPr>
      </w:pPr>
    </w:p>
    <w:p w14:paraId="1BF84634"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1EA9EFF7" w14:textId="77777777"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8679D9C"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3A16636E" w14:textId="77777777" w:rsidR="00890B2C" w:rsidRPr="00650F38" w:rsidRDefault="00890B2C" w:rsidP="00890B2C">
      <w:pPr>
        <w:rPr>
          <w:b/>
          <w:i/>
          <w:sz w:val="20"/>
          <w:szCs w:val="20"/>
          <w:u w:val="single"/>
        </w:rPr>
      </w:pPr>
    </w:p>
    <w:p w14:paraId="07F1533F"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50135B06" w14:textId="77777777" w:rsidR="004B4C9C" w:rsidRPr="00650F38" w:rsidRDefault="004B4C9C" w:rsidP="00930C63">
      <w:pPr>
        <w:rPr>
          <w:b/>
          <w:i/>
          <w:sz w:val="20"/>
          <w:szCs w:val="20"/>
        </w:rPr>
      </w:pPr>
    </w:p>
    <w:p w14:paraId="1197C56E" w14:textId="77777777"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067DD50C" w14:textId="77777777" w:rsidR="00E95370" w:rsidRPr="000A1188" w:rsidRDefault="00E95370" w:rsidP="004B4C9C">
      <w:pPr>
        <w:rPr>
          <w:b/>
        </w:rPr>
      </w:pPr>
    </w:p>
    <w:p w14:paraId="2462D6CC" w14:textId="77777777" w:rsidR="00AC281D" w:rsidRDefault="00EF7592" w:rsidP="004B4C9C">
      <w:pPr>
        <w:rPr>
          <w:b/>
        </w:rPr>
      </w:pPr>
      <w:r w:rsidRPr="000A1188">
        <w:rPr>
          <w:b/>
        </w:rPr>
        <w:t>Presentations should not contain proprietary information without the approval of the organization which owns the information.</w:t>
      </w:r>
    </w:p>
    <w:p w14:paraId="7ED714BD" w14:textId="77777777" w:rsidR="00F530BD" w:rsidRDefault="00F530BD" w:rsidP="004B4C9C">
      <w:pPr>
        <w:rPr>
          <w:b/>
        </w:rPr>
      </w:pPr>
    </w:p>
    <w:p w14:paraId="1C43A58D" w14:textId="77777777" w:rsidR="00F530BD" w:rsidRPr="000A1188" w:rsidRDefault="00F530BD" w:rsidP="004B4C9C">
      <w:pPr>
        <w:rPr>
          <w:b/>
        </w:rPr>
      </w:pPr>
      <w:r w:rsidRPr="00F530BD">
        <w:rPr>
          <w:b/>
          <w:highlight w:val="yellow"/>
        </w:rPr>
        <w:t>Any non-Nadcap agenda topics require approval by the Director, Nadcap Program and Aerospace Operations.</w:t>
      </w:r>
    </w:p>
    <w:p w14:paraId="6A32D4AF" w14:textId="77777777" w:rsidR="00AC281D" w:rsidRPr="000A1188" w:rsidRDefault="00AC281D" w:rsidP="004B4C9C">
      <w:pPr>
        <w:rPr>
          <w:b/>
        </w:rPr>
      </w:pPr>
    </w:p>
    <w:p w14:paraId="3B161BD6" w14:textId="77777777" w:rsidR="00E95370" w:rsidRPr="000A1188" w:rsidRDefault="00E95370" w:rsidP="00E95370">
      <w:pPr>
        <w:rPr>
          <w:b/>
          <w:i/>
        </w:rPr>
      </w:pPr>
      <w:r w:rsidRPr="000A1188">
        <w:rPr>
          <w:b/>
          <w:i/>
        </w:rPr>
        <w:t>RECORDING POLICY:</w:t>
      </w:r>
    </w:p>
    <w:p w14:paraId="5A36A78C" w14:textId="77777777"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DC698A5" w14:textId="77777777" w:rsidR="004B4C9C" w:rsidRPr="005F1391" w:rsidRDefault="004B4C9C" w:rsidP="002A7A66">
      <w:pPr>
        <w:pStyle w:val="MeetingObjectives"/>
      </w:pPr>
    </w:p>
    <w:p w14:paraId="46DAFCA2" w14:textId="77777777" w:rsidR="005B2019" w:rsidRPr="005807B9" w:rsidRDefault="006A55EE" w:rsidP="005F1391">
      <w:pPr>
        <w:pStyle w:val="MeetingObjectives"/>
      </w:pPr>
      <w:r w:rsidRPr="005807B9">
        <w:t>Meeting Objectives:</w:t>
      </w:r>
    </w:p>
    <w:p w14:paraId="4FEA231A" w14:textId="77777777" w:rsidR="00855FE7" w:rsidRDefault="00855FE7" w:rsidP="00855FE7">
      <w:pPr>
        <w:pStyle w:val="MeetingObjectivedetails"/>
      </w:pPr>
      <w:r>
        <w:t>Face-to-face Subscribers, Suppliers and Nadcap Staff</w:t>
      </w:r>
    </w:p>
    <w:p w14:paraId="64517C47" w14:textId="77777777" w:rsidR="00855FE7" w:rsidRDefault="00855FE7" w:rsidP="00855FE7">
      <w:pPr>
        <w:pStyle w:val="MeetingObjectivedetails"/>
      </w:pPr>
      <w:r>
        <w:t>Auditor Consistency</w:t>
      </w:r>
    </w:p>
    <w:p w14:paraId="251995D9" w14:textId="77777777" w:rsidR="00855FE7" w:rsidRDefault="00855FE7" w:rsidP="00855FE7">
      <w:pPr>
        <w:pStyle w:val="MeetingObjectivedetails"/>
      </w:pPr>
      <w:r>
        <w:t>Checklist Comment Discussions</w:t>
      </w:r>
    </w:p>
    <w:p w14:paraId="61966871" w14:textId="77777777" w:rsidR="00855FE7" w:rsidRDefault="00855FE7" w:rsidP="00855FE7">
      <w:pPr>
        <w:pStyle w:val="MeetingObjectivedetails"/>
      </w:pPr>
      <w:r>
        <w:t xml:space="preserve">General Nadcap Business </w:t>
      </w:r>
    </w:p>
    <w:p w14:paraId="02E2F9C5"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47E5D813" w14:textId="77777777" w:rsidR="00E915BD" w:rsidRDefault="00B638AC">
      <w:pPr>
        <w:pStyle w:val="TOC1"/>
        <w:tabs>
          <w:tab w:val="right" w:leader="dot" w:pos="3446"/>
        </w:tabs>
        <w:rPr>
          <w:rFonts w:eastAsiaTheme="minorEastAsia" w:cstheme="minorBidi"/>
          <w:b w:val="0"/>
          <w:bCs w:val="0"/>
          <w:caps w:val="0"/>
          <w:noProof/>
          <w:sz w:val="22"/>
          <w:szCs w:val="22"/>
        </w:rPr>
      </w:pPr>
      <w:r w:rsidRPr="00395271">
        <w:rPr>
          <w:sz w:val="14"/>
        </w:rPr>
        <w:lastRenderedPageBreak/>
        <w:fldChar w:fldCharType="begin"/>
      </w:r>
      <w:r w:rsidRPr="00395271">
        <w:rPr>
          <w:sz w:val="14"/>
        </w:rPr>
        <w:instrText xml:space="preserve"> TOC \n \t "Time,2,Session,3,Adjourn-Break-Lunch,3,Sub-Topic,5,Topic,4,Meeting Date,1" </w:instrText>
      </w:r>
      <w:r w:rsidRPr="00395271">
        <w:rPr>
          <w:sz w:val="14"/>
        </w:rPr>
        <w:fldChar w:fldCharType="separate"/>
      </w:r>
      <w:r w:rsidR="00E915BD">
        <w:rPr>
          <w:noProof/>
        </w:rPr>
        <w:t>Monday, 23-OCT-2017</w:t>
      </w:r>
    </w:p>
    <w:p w14:paraId="579F1AC8" w14:textId="77777777" w:rsidR="00E915BD" w:rsidRDefault="00E915BD">
      <w:pPr>
        <w:pStyle w:val="TOC2"/>
        <w:tabs>
          <w:tab w:val="right" w:leader="dot" w:pos="3446"/>
        </w:tabs>
        <w:rPr>
          <w:rFonts w:eastAsiaTheme="minorEastAsia" w:cstheme="minorBidi"/>
          <w:smallCaps w:val="0"/>
          <w:noProof/>
          <w:sz w:val="22"/>
          <w:szCs w:val="22"/>
        </w:rPr>
      </w:pPr>
      <w:r>
        <w:rPr>
          <w:noProof/>
        </w:rPr>
        <w:t>8:00 am – 9:00 am</w:t>
      </w:r>
    </w:p>
    <w:p w14:paraId="0DD3483F" w14:textId="77777777" w:rsidR="00E915BD" w:rsidRDefault="00E915BD" w:rsidP="00DC19D0">
      <w:pPr>
        <w:pStyle w:val="TOC3"/>
        <w:rPr>
          <w:rFonts w:eastAsiaTheme="minorEastAsia" w:cstheme="minorBidi"/>
          <w:sz w:val="22"/>
          <w:szCs w:val="22"/>
        </w:rPr>
      </w:pPr>
      <w:r w:rsidRPr="00BB48A7">
        <w:t>Supplier Support Committee Leadership Team Opening Reception</w:t>
      </w:r>
    </w:p>
    <w:p w14:paraId="7D874757" w14:textId="77777777" w:rsidR="00E915BD" w:rsidRDefault="00E915BD">
      <w:pPr>
        <w:pStyle w:val="TOC2"/>
        <w:tabs>
          <w:tab w:val="right" w:leader="dot" w:pos="3446"/>
        </w:tabs>
        <w:rPr>
          <w:rFonts w:eastAsiaTheme="minorEastAsia" w:cstheme="minorBidi"/>
          <w:smallCaps w:val="0"/>
          <w:noProof/>
          <w:sz w:val="22"/>
          <w:szCs w:val="22"/>
        </w:rPr>
      </w:pPr>
      <w:r>
        <w:rPr>
          <w:noProof/>
        </w:rPr>
        <w:t>9:00 am – 12:00 pm</w:t>
      </w:r>
    </w:p>
    <w:p w14:paraId="49C8C61F" w14:textId="643A667A" w:rsidR="00E915BD" w:rsidRDefault="00E915BD" w:rsidP="00DC19D0">
      <w:pPr>
        <w:pStyle w:val="TOC3"/>
        <w:rPr>
          <w:rFonts w:eastAsiaTheme="minorEastAsia" w:cstheme="minorBidi"/>
          <w:sz w:val="22"/>
          <w:szCs w:val="22"/>
        </w:rPr>
      </w:pPr>
      <w:r w:rsidRPr="00BB48A7">
        <w:t>New Supplier Information Session</w:t>
      </w:r>
    </w:p>
    <w:p w14:paraId="3665744B" w14:textId="77777777" w:rsidR="00E915BD" w:rsidRDefault="00E915BD">
      <w:pPr>
        <w:pStyle w:val="TOC2"/>
        <w:tabs>
          <w:tab w:val="right" w:leader="dot" w:pos="3446"/>
        </w:tabs>
        <w:rPr>
          <w:rFonts w:eastAsiaTheme="minorEastAsia" w:cstheme="minorBidi"/>
          <w:smallCaps w:val="0"/>
          <w:noProof/>
          <w:sz w:val="22"/>
          <w:szCs w:val="22"/>
        </w:rPr>
      </w:pPr>
      <w:r>
        <w:rPr>
          <w:noProof/>
        </w:rPr>
        <w:t>8:00 am</w:t>
      </w:r>
    </w:p>
    <w:p w14:paraId="6D2B43B3"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1.0</w:t>
      </w:r>
      <w:r>
        <w:rPr>
          <w:rFonts w:eastAsiaTheme="minorEastAsia" w:cstheme="minorBidi"/>
          <w:noProof/>
          <w:sz w:val="22"/>
          <w:szCs w:val="22"/>
        </w:rPr>
        <w:tab/>
      </w:r>
      <w:r>
        <w:rPr>
          <w:noProof/>
        </w:rPr>
        <w:t>OPENING COMMENTS (DAILY)</w:t>
      </w:r>
    </w:p>
    <w:p w14:paraId="0071B667" w14:textId="77777777" w:rsidR="00E915BD" w:rsidRDefault="00E915BD">
      <w:pPr>
        <w:pStyle w:val="TOC2"/>
        <w:tabs>
          <w:tab w:val="right" w:leader="dot" w:pos="3446"/>
        </w:tabs>
        <w:rPr>
          <w:rFonts w:eastAsiaTheme="minorEastAsia" w:cstheme="minorBidi"/>
          <w:smallCaps w:val="0"/>
          <w:noProof/>
          <w:sz w:val="22"/>
          <w:szCs w:val="22"/>
        </w:rPr>
      </w:pPr>
      <w:r>
        <w:rPr>
          <w:noProof/>
        </w:rPr>
        <w:t>8:15 am</w:t>
      </w:r>
    </w:p>
    <w:p w14:paraId="256F2B51"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2.0</w:t>
      </w:r>
      <w:r>
        <w:rPr>
          <w:rFonts w:eastAsiaTheme="minorEastAsia" w:cstheme="minorBidi"/>
          <w:noProof/>
          <w:sz w:val="22"/>
          <w:szCs w:val="22"/>
        </w:rPr>
        <w:tab/>
      </w:r>
      <w:r>
        <w:rPr>
          <w:noProof/>
        </w:rPr>
        <w:t>REVIEW DELEGATION STATUS</w:t>
      </w:r>
    </w:p>
    <w:p w14:paraId="34DD881C" w14:textId="77777777" w:rsidR="00E915BD" w:rsidRDefault="00E915BD">
      <w:pPr>
        <w:pStyle w:val="TOC2"/>
        <w:tabs>
          <w:tab w:val="right" w:leader="dot" w:pos="3446"/>
        </w:tabs>
        <w:rPr>
          <w:rFonts w:eastAsiaTheme="minorEastAsia" w:cstheme="minorBidi"/>
          <w:smallCaps w:val="0"/>
          <w:noProof/>
          <w:sz w:val="22"/>
          <w:szCs w:val="22"/>
        </w:rPr>
      </w:pPr>
      <w:r>
        <w:rPr>
          <w:noProof/>
        </w:rPr>
        <w:t>8:30 am</w:t>
      </w:r>
    </w:p>
    <w:p w14:paraId="31BB7CAB"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3.0</w:t>
      </w:r>
      <w:r>
        <w:rPr>
          <w:rFonts w:eastAsiaTheme="minorEastAsia" w:cstheme="minorBidi"/>
          <w:noProof/>
          <w:sz w:val="22"/>
          <w:szCs w:val="22"/>
        </w:rPr>
        <w:tab/>
      </w:r>
      <w:r>
        <w:rPr>
          <w:noProof/>
        </w:rPr>
        <w:t>AUDITOR CONSISTENCY</w:t>
      </w:r>
    </w:p>
    <w:p w14:paraId="40E00714" w14:textId="77777777" w:rsidR="00E915BD" w:rsidRDefault="00E915BD">
      <w:pPr>
        <w:pStyle w:val="TOC2"/>
        <w:tabs>
          <w:tab w:val="right" w:leader="dot" w:pos="3446"/>
        </w:tabs>
        <w:rPr>
          <w:rFonts w:eastAsiaTheme="minorEastAsia" w:cstheme="minorBidi"/>
          <w:smallCaps w:val="0"/>
          <w:noProof/>
          <w:sz w:val="22"/>
          <w:szCs w:val="22"/>
        </w:rPr>
      </w:pPr>
      <w:r>
        <w:rPr>
          <w:noProof/>
        </w:rPr>
        <w:t>10:15 am</w:t>
      </w:r>
    </w:p>
    <w:p w14:paraId="6D7C70C4"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4.0</w:t>
      </w:r>
      <w:r>
        <w:rPr>
          <w:rFonts w:eastAsiaTheme="minorEastAsia" w:cstheme="minorBidi"/>
          <w:noProof/>
          <w:sz w:val="22"/>
          <w:szCs w:val="22"/>
        </w:rPr>
        <w:tab/>
      </w:r>
      <w:r>
        <w:rPr>
          <w:noProof/>
        </w:rPr>
        <w:t>AUDITOR OBSERVATIONS</w:t>
      </w:r>
    </w:p>
    <w:p w14:paraId="59FEFBA0" w14:textId="77777777" w:rsidR="00E915BD" w:rsidRDefault="00E915BD">
      <w:pPr>
        <w:pStyle w:val="TOC2"/>
        <w:tabs>
          <w:tab w:val="right" w:leader="dot" w:pos="3446"/>
        </w:tabs>
        <w:rPr>
          <w:rFonts w:eastAsiaTheme="minorEastAsia" w:cstheme="minorBidi"/>
          <w:smallCaps w:val="0"/>
          <w:noProof/>
          <w:sz w:val="22"/>
          <w:szCs w:val="22"/>
        </w:rPr>
      </w:pPr>
      <w:r>
        <w:rPr>
          <w:noProof/>
        </w:rPr>
        <w:t>10:45 am</w:t>
      </w:r>
    </w:p>
    <w:p w14:paraId="2607FCAC"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5.0</w:t>
      </w:r>
      <w:r>
        <w:rPr>
          <w:rFonts w:eastAsiaTheme="minorEastAsia" w:cstheme="minorBidi"/>
          <w:noProof/>
          <w:sz w:val="22"/>
          <w:szCs w:val="22"/>
        </w:rPr>
        <w:tab/>
      </w:r>
      <w:r>
        <w:rPr>
          <w:noProof/>
        </w:rPr>
        <w:t>AUDITOR CONFERENCE REPORT OUT</w:t>
      </w:r>
    </w:p>
    <w:p w14:paraId="1B751A45" w14:textId="77777777" w:rsidR="00E915BD" w:rsidRDefault="00E915BD">
      <w:pPr>
        <w:pStyle w:val="TOC2"/>
        <w:tabs>
          <w:tab w:val="right" w:leader="dot" w:pos="3446"/>
        </w:tabs>
        <w:rPr>
          <w:rFonts w:eastAsiaTheme="minorEastAsia" w:cstheme="minorBidi"/>
          <w:smallCaps w:val="0"/>
          <w:noProof/>
          <w:sz w:val="22"/>
          <w:szCs w:val="22"/>
        </w:rPr>
      </w:pPr>
      <w:r>
        <w:rPr>
          <w:noProof/>
        </w:rPr>
        <w:t>11:15 am</w:t>
      </w:r>
    </w:p>
    <w:p w14:paraId="767D7CFD" w14:textId="2F7A503B"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6.0</w:t>
      </w:r>
      <w:r>
        <w:rPr>
          <w:rFonts w:eastAsiaTheme="minorEastAsia" w:cstheme="minorBidi"/>
          <w:noProof/>
          <w:sz w:val="22"/>
          <w:szCs w:val="22"/>
        </w:rPr>
        <w:tab/>
      </w:r>
      <w:r>
        <w:rPr>
          <w:noProof/>
        </w:rPr>
        <w:t xml:space="preserve">GOOGLE CHAT </w:t>
      </w:r>
    </w:p>
    <w:p w14:paraId="6E482387" w14:textId="77777777" w:rsidR="00E915BD" w:rsidRDefault="00E915BD">
      <w:pPr>
        <w:pStyle w:val="TOC2"/>
        <w:tabs>
          <w:tab w:val="right" w:leader="dot" w:pos="3446"/>
        </w:tabs>
        <w:rPr>
          <w:rFonts w:eastAsiaTheme="minorEastAsia" w:cstheme="minorBidi"/>
          <w:smallCaps w:val="0"/>
          <w:noProof/>
          <w:sz w:val="22"/>
          <w:szCs w:val="22"/>
        </w:rPr>
      </w:pPr>
      <w:r>
        <w:rPr>
          <w:noProof/>
        </w:rPr>
        <w:t>1:00 pm</w:t>
      </w:r>
    </w:p>
    <w:p w14:paraId="6087F564"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7.0</w:t>
      </w:r>
      <w:r>
        <w:rPr>
          <w:rFonts w:eastAsiaTheme="minorEastAsia" w:cstheme="minorBidi"/>
          <w:noProof/>
          <w:sz w:val="22"/>
          <w:szCs w:val="22"/>
        </w:rPr>
        <w:tab/>
      </w:r>
      <w:r>
        <w:rPr>
          <w:noProof/>
        </w:rPr>
        <w:t>FAILURE ANALYSIS &amp; VCA DATA</w:t>
      </w:r>
    </w:p>
    <w:p w14:paraId="5ADDE733" w14:textId="77777777" w:rsidR="00E915BD" w:rsidRDefault="00E915BD">
      <w:pPr>
        <w:pStyle w:val="TOC2"/>
        <w:tabs>
          <w:tab w:val="right" w:leader="dot" w:pos="3446"/>
        </w:tabs>
        <w:rPr>
          <w:rFonts w:eastAsiaTheme="minorEastAsia" w:cstheme="minorBidi"/>
          <w:smallCaps w:val="0"/>
          <w:noProof/>
          <w:sz w:val="22"/>
          <w:szCs w:val="22"/>
        </w:rPr>
      </w:pPr>
      <w:r>
        <w:rPr>
          <w:noProof/>
        </w:rPr>
        <w:t>1:15 pm</w:t>
      </w:r>
    </w:p>
    <w:p w14:paraId="0DFB829F" w14:textId="0264AF38"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8.0</w:t>
      </w:r>
      <w:r>
        <w:rPr>
          <w:rFonts w:eastAsiaTheme="minorEastAsia" w:cstheme="minorBidi"/>
          <w:noProof/>
          <w:sz w:val="22"/>
          <w:szCs w:val="22"/>
        </w:rPr>
        <w:tab/>
      </w:r>
      <w:r>
        <w:rPr>
          <w:noProof/>
        </w:rPr>
        <w:t xml:space="preserve">APPEAL ANALYSIS </w:t>
      </w:r>
    </w:p>
    <w:p w14:paraId="04CEC13E" w14:textId="77777777" w:rsidR="00E915BD" w:rsidRDefault="00E915BD">
      <w:pPr>
        <w:pStyle w:val="TOC2"/>
        <w:tabs>
          <w:tab w:val="right" w:leader="dot" w:pos="3446"/>
        </w:tabs>
        <w:rPr>
          <w:rFonts w:eastAsiaTheme="minorEastAsia" w:cstheme="minorBidi"/>
          <w:smallCaps w:val="0"/>
          <w:noProof/>
          <w:sz w:val="22"/>
          <w:szCs w:val="22"/>
        </w:rPr>
      </w:pPr>
      <w:r>
        <w:rPr>
          <w:noProof/>
        </w:rPr>
        <w:t>1:45 pm</w:t>
      </w:r>
    </w:p>
    <w:p w14:paraId="0AD812D6"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9.0</w:t>
      </w:r>
      <w:r>
        <w:rPr>
          <w:rFonts w:eastAsiaTheme="minorEastAsia" w:cstheme="minorBidi"/>
          <w:noProof/>
          <w:sz w:val="22"/>
          <w:szCs w:val="22"/>
        </w:rPr>
        <w:tab/>
      </w:r>
      <w:r>
        <w:rPr>
          <w:noProof/>
        </w:rPr>
        <w:t>AUDIT ALLOCATION</w:t>
      </w:r>
    </w:p>
    <w:p w14:paraId="1E574EC5" w14:textId="77777777" w:rsidR="00E915BD" w:rsidRDefault="00E915BD">
      <w:pPr>
        <w:pStyle w:val="TOC2"/>
        <w:tabs>
          <w:tab w:val="right" w:leader="dot" w:pos="3446"/>
        </w:tabs>
        <w:rPr>
          <w:rFonts w:eastAsiaTheme="minorEastAsia" w:cstheme="minorBidi"/>
          <w:smallCaps w:val="0"/>
          <w:noProof/>
          <w:sz w:val="22"/>
          <w:szCs w:val="22"/>
        </w:rPr>
      </w:pPr>
      <w:r>
        <w:rPr>
          <w:noProof/>
        </w:rPr>
        <w:t>2:30 pm</w:t>
      </w:r>
    </w:p>
    <w:p w14:paraId="1675A9CB"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10.0</w:t>
      </w:r>
      <w:r>
        <w:rPr>
          <w:rFonts w:eastAsiaTheme="minorEastAsia" w:cstheme="minorBidi"/>
          <w:noProof/>
          <w:sz w:val="22"/>
          <w:szCs w:val="22"/>
        </w:rPr>
        <w:tab/>
      </w:r>
      <w:r>
        <w:rPr>
          <w:noProof/>
        </w:rPr>
        <w:t>LAPSED ACCREDITATION</w:t>
      </w:r>
    </w:p>
    <w:p w14:paraId="3AFF9C80" w14:textId="77777777" w:rsidR="00E915BD" w:rsidRDefault="00E915BD">
      <w:pPr>
        <w:pStyle w:val="TOC2"/>
        <w:tabs>
          <w:tab w:val="right" w:leader="dot" w:pos="3446"/>
        </w:tabs>
        <w:rPr>
          <w:rFonts w:eastAsiaTheme="minorEastAsia" w:cstheme="minorBidi"/>
          <w:smallCaps w:val="0"/>
          <w:noProof/>
          <w:sz w:val="22"/>
          <w:szCs w:val="22"/>
        </w:rPr>
      </w:pPr>
      <w:r>
        <w:rPr>
          <w:noProof/>
        </w:rPr>
        <w:t>2:45 pm</w:t>
      </w:r>
    </w:p>
    <w:p w14:paraId="7B23A679"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11.0</w:t>
      </w:r>
      <w:r>
        <w:rPr>
          <w:rFonts w:eastAsiaTheme="minorEastAsia" w:cstheme="minorBidi"/>
          <w:noProof/>
          <w:sz w:val="22"/>
          <w:szCs w:val="22"/>
        </w:rPr>
        <w:tab/>
      </w:r>
      <w:r>
        <w:rPr>
          <w:noProof/>
        </w:rPr>
        <w:t>TASK GROUP CHAIR</w:t>
      </w:r>
    </w:p>
    <w:p w14:paraId="7007DA7B" w14:textId="77777777" w:rsidR="00E915BD" w:rsidRDefault="00E915BD">
      <w:pPr>
        <w:pStyle w:val="TOC2"/>
        <w:tabs>
          <w:tab w:val="right" w:leader="dot" w:pos="3446"/>
        </w:tabs>
        <w:rPr>
          <w:rFonts w:eastAsiaTheme="minorEastAsia" w:cstheme="minorBidi"/>
          <w:smallCaps w:val="0"/>
          <w:noProof/>
          <w:sz w:val="22"/>
          <w:szCs w:val="22"/>
        </w:rPr>
      </w:pPr>
      <w:r>
        <w:rPr>
          <w:noProof/>
        </w:rPr>
        <w:t>3:15 pm</w:t>
      </w:r>
    </w:p>
    <w:p w14:paraId="7855A3A8"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12.0</w:t>
      </w:r>
      <w:r>
        <w:rPr>
          <w:rFonts w:eastAsiaTheme="minorEastAsia" w:cstheme="minorBidi"/>
          <w:noProof/>
          <w:sz w:val="22"/>
          <w:szCs w:val="22"/>
        </w:rPr>
        <w:tab/>
      </w:r>
      <w:r>
        <w:rPr>
          <w:noProof/>
        </w:rPr>
        <w:t>MTL MOUs</w:t>
      </w:r>
    </w:p>
    <w:p w14:paraId="4EAE2F68" w14:textId="77777777" w:rsidR="00E915BD" w:rsidRDefault="00E915BD">
      <w:pPr>
        <w:pStyle w:val="TOC2"/>
        <w:tabs>
          <w:tab w:val="right" w:leader="dot" w:pos="3446"/>
        </w:tabs>
        <w:rPr>
          <w:rFonts w:eastAsiaTheme="minorEastAsia" w:cstheme="minorBidi"/>
          <w:smallCaps w:val="0"/>
          <w:noProof/>
          <w:sz w:val="22"/>
          <w:szCs w:val="22"/>
        </w:rPr>
      </w:pPr>
      <w:r>
        <w:rPr>
          <w:noProof/>
        </w:rPr>
        <w:t>3:55 pm</w:t>
      </w:r>
    </w:p>
    <w:p w14:paraId="0B5D87B8" w14:textId="77777777" w:rsidR="00E915BD" w:rsidRDefault="00E915BD">
      <w:pPr>
        <w:pStyle w:val="TOC4"/>
        <w:rPr>
          <w:rFonts w:eastAsiaTheme="minorEastAsia" w:cstheme="minorBidi"/>
          <w:noProof/>
          <w:sz w:val="22"/>
          <w:szCs w:val="22"/>
        </w:rPr>
      </w:pPr>
      <w:r>
        <w:rPr>
          <w:noProof/>
        </w:rPr>
        <w:t>ADJOURNMENT</w:t>
      </w:r>
    </w:p>
    <w:p w14:paraId="1E2C56A4" w14:textId="77777777" w:rsidR="00E915BD" w:rsidRDefault="00E915BD">
      <w:pPr>
        <w:pStyle w:val="TOC2"/>
        <w:tabs>
          <w:tab w:val="right" w:leader="dot" w:pos="3446"/>
        </w:tabs>
        <w:rPr>
          <w:rFonts w:eastAsiaTheme="minorEastAsia" w:cstheme="minorBidi"/>
          <w:smallCaps w:val="0"/>
          <w:noProof/>
          <w:sz w:val="22"/>
          <w:szCs w:val="22"/>
        </w:rPr>
      </w:pPr>
      <w:r>
        <w:rPr>
          <w:noProof/>
        </w:rPr>
        <w:t>4:00 pm</w:t>
      </w:r>
    </w:p>
    <w:p w14:paraId="26049F48"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14.0</w:t>
      </w:r>
      <w:r>
        <w:rPr>
          <w:rFonts w:eastAsiaTheme="minorEastAsia" w:cstheme="minorBidi"/>
          <w:noProof/>
          <w:sz w:val="22"/>
          <w:szCs w:val="22"/>
        </w:rPr>
        <w:tab/>
      </w:r>
      <w:r>
        <w:rPr>
          <w:noProof/>
        </w:rPr>
        <w:t>HT-STSTG</w:t>
      </w:r>
    </w:p>
    <w:p w14:paraId="1A5F4E7F" w14:textId="77777777" w:rsidR="00E915BD" w:rsidRDefault="00E915BD">
      <w:pPr>
        <w:pStyle w:val="TOC2"/>
        <w:tabs>
          <w:tab w:val="right" w:leader="dot" w:pos="3446"/>
        </w:tabs>
        <w:rPr>
          <w:rFonts w:eastAsiaTheme="minorEastAsia" w:cstheme="minorBidi"/>
          <w:smallCaps w:val="0"/>
          <w:noProof/>
          <w:sz w:val="22"/>
          <w:szCs w:val="22"/>
        </w:rPr>
      </w:pPr>
      <w:r>
        <w:rPr>
          <w:noProof/>
        </w:rPr>
        <w:t>6:00 pm</w:t>
      </w:r>
    </w:p>
    <w:p w14:paraId="5A914B30" w14:textId="77777777" w:rsidR="00E915BD" w:rsidRDefault="00E915BD">
      <w:pPr>
        <w:pStyle w:val="TOC1"/>
        <w:tabs>
          <w:tab w:val="right" w:leader="dot" w:pos="3446"/>
        </w:tabs>
        <w:rPr>
          <w:noProof/>
        </w:rPr>
      </w:pPr>
    </w:p>
    <w:p w14:paraId="4023DB16" w14:textId="77777777" w:rsidR="00E915BD" w:rsidRDefault="00E915BD">
      <w:pPr>
        <w:pStyle w:val="TOC1"/>
        <w:tabs>
          <w:tab w:val="right" w:leader="dot" w:pos="3446"/>
        </w:tabs>
        <w:rPr>
          <w:noProof/>
        </w:rPr>
      </w:pPr>
    </w:p>
    <w:p w14:paraId="0F586150" w14:textId="77777777" w:rsidR="00E915BD" w:rsidRDefault="00E915BD">
      <w:pPr>
        <w:pStyle w:val="TOC1"/>
        <w:tabs>
          <w:tab w:val="right" w:leader="dot" w:pos="3446"/>
        </w:tabs>
        <w:rPr>
          <w:noProof/>
        </w:rPr>
      </w:pPr>
    </w:p>
    <w:p w14:paraId="546F0FAD" w14:textId="77777777" w:rsidR="00DC19D0" w:rsidRDefault="00DC19D0">
      <w:pPr>
        <w:pStyle w:val="TOC1"/>
        <w:tabs>
          <w:tab w:val="right" w:leader="dot" w:pos="3446"/>
        </w:tabs>
        <w:rPr>
          <w:noProof/>
        </w:rPr>
      </w:pPr>
    </w:p>
    <w:p w14:paraId="2CA5F871" w14:textId="77777777" w:rsidR="00DC19D0" w:rsidRDefault="00DC19D0">
      <w:pPr>
        <w:pStyle w:val="TOC1"/>
        <w:tabs>
          <w:tab w:val="right" w:leader="dot" w:pos="3446"/>
        </w:tabs>
        <w:rPr>
          <w:noProof/>
        </w:rPr>
      </w:pPr>
    </w:p>
    <w:p w14:paraId="55532099" w14:textId="1116A433" w:rsidR="00E915BD" w:rsidRDefault="00E915BD">
      <w:pPr>
        <w:pStyle w:val="TOC1"/>
        <w:tabs>
          <w:tab w:val="right" w:leader="dot" w:pos="3446"/>
        </w:tabs>
        <w:rPr>
          <w:rFonts w:eastAsiaTheme="minorEastAsia" w:cstheme="minorBidi"/>
          <w:b w:val="0"/>
          <w:bCs w:val="0"/>
          <w:caps w:val="0"/>
          <w:noProof/>
          <w:sz w:val="22"/>
          <w:szCs w:val="22"/>
        </w:rPr>
      </w:pPr>
      <w:r>
        <w:rPr>
          <w:noProof/>
        </w:rPr>
        <w:t>Tuesday, 24-OCT-2017</w:t>
      </w:r>
    </w:p>
    <w:p w14:paraId="71166BD7" w14:textId="77777777" w:rsidR="00E915BD" w:rsidRDefault="00E915BD">
      <w:pPr>
        <w:pStyle w:val="TOC2"/>
        <w:tabs>
          <w:tab w:val="right" w:leader="dot" w:pos="3446"/>
        </w:tabs>
        <w:rPr>
          <w:rFonts w:eastAsiaTheme="minorEastAsia" w:cstheme="minorBidi"/>
          <w:smallCaps w:val="0"/>
          <w:noProof/>
          <w:sz w:val="22"/>
          <w:szCs w:val="22"/>
        </w:rPr>
      </w:pPr>
      <w:r>
        <w:rPr>
          <w:noProof/>
        </w:rPr>
        <w:t>8:00 am</w:t>
      </w:r>
    </w:p>
    <w:p w14:paraId="5A94E44B" w14:textId="65231FDF" w:rsidR="00E915BD" w:rsidRDefault="00E915BD" w:rsidP="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1.0</w:t>
      </w:r>
      <w:r>
        <w:rPr>
          <w:rFonts w:eastAsiaTheme="minorEastAsia" w:cstheme="minorBidi"/>
          <w:noProof/>
          <w:sz w:val="22"/>
          <w:szCs w:val="22"/>
        </w:rPr>
        <w:tab/>
      </w:r>
      <w:r>
        <w:rPr>
          <w:noProof/>
        </w:rPr>
        <w:t>Opening Comments</w:t>
      </w:r>
    </w:p>
    <w:p w14:paraId="1A900247" w14:textId="77777777" w:rsidR="00E915BD" w:rsidRDefault="00E915BD">
      <w:pPr>
        <w:pStyle w:val="TOC2"/>
        <w:tabs>
          <w:tab w:val="right" w:leader="dot" w:pos="3446"/>
        </w:tabs>
        <w:rPr>
          <w:rFonts w:eastAsiaTheme="minorEastAsia" w:cstheme="minorBidi"/>
          <w:smallCaps w:val="0"/>
          <w:noProof/>
          <w:sz w:val="22"/>
          <w:szCs w:val="22"/>
        </w:rPr>
      </w:pPr>
      <w:r>
        <w:rPr>
          <w:noProof/>
        </w:rPr>
        <w:t>8:20 am</w:t>
      </w:r>
    </w:p>
    <w:p w14:paraId="21B41AB6"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15.0</w:t>
      </w:r>
      <w:r>
        <w:rPr>
          <w:rFonts w:eastAsiaTheme="minorEastAsia" w:cstheme="minorBidi"/>
          <w:noProof/>
          <w:sz w:val="22"/>
          <w:szCs w:val="22"/>
        </w:rPr>
        <w:tab/>
      </w:r>
      <w:r>
        <w:rPr>
          <w:noProof/>
        </w:rPr>
        <w:t>Task Group Tutorial</w:t>
      </w:r>
    </w:p>
    <w:p w14:paraId="15718572" w14:textId="77777777" w:rsidR="00E915BD" w:rsidRDefault="00E915BD">
      <w:pPr>
        <w:pStyle w:val="TOC2"/>
        <w:tabs>
          <w:tab w:val="right" w:leader="dot" w:pos="3446"/>
        </w:tabs>
        <w:rPr>
          <w:rFonts w:eastAsiaTheme="minorEastAsia" w:cstheme="minorBidi"/>
          <w:smallCaps w:val="0"/>
          <w:noProof/>
          <w:sz w:val="22"/>
          <w:szCs w:val="22"/>
        </w:rPr>
      </w:pPr>
      <w:r>
        <w:rPr>
          <w:noProof/>
        </w:rPr>
        <w:t>8:30 am</w:t>
      </w:r>
    </w:p>
    <w:p w14:paraId="3F192B46"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16.0</w:t>
      </w:r>
      <w:r>
        <w:rPr>
          <w:rFonts w:eastAsiaTheme="minorEastAsia" w:cstheme="minorBidi"/>
          <w:noProof/>
          <w:sz w:val="22"/>
          <w:szCs w:val="22"/>
        </w:rPr>
        <w:tab/>
      </w:r>
      <w:r>
        <w:rPr>
          <w:noProof/>
        </w:rPr>
        <w:t>June 2017 Meeting Minutes</w:t>
      </w:r>
    </w:p>
    <w:p w14:paraId="439DF37F" w14:textId="77777777" w:rsidR="00E915BD" w:rsidRDefault="00E915BD">
      <w:pPr>
        <w:pStyle w:val="TOC2"/>
        <w:tabs>
          <w:tab w:val="right" w:leader="dot" w:pos="3446"/>
        </w:tabs>
        <w:rPr>
          <w:rFonts w:eastAsiaTheme="minorEastAsia" w:cstheme="minorBidi"/>
          <w:smallCaps w:val="0"/>
          <w:noProof/>
          <w:sz w:val="22"/>
          <w:szCs w:val="22"/>
        </w:rPr>
      </w:pPr>
      <w:r>
        <w:rPr>
          <w:noProof/>
        </w:rPr>
        <w:t>8:45 am</w:t>
      </w:r>
    </w:p>
    <w:p w14:paraId="1D932B87"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17.0</w:t>
      </w:r>
      <w:r>
        <w:rPr>
          <w:rFonts w:eastAsiaTheme="minorEastAsia" w:cstheme="minorBidi"/>
          <w:noProof/>
          <w:sz w:val="22"/>
          <w:szCs w:val="22"/>
        </w:rPr>
        <w:tab/>
      </w:r>
      <w:r>
        <w:rPr>
          <w:noProof/>
        </w:rPr>
        <w:t>Closed Meeting Report Out</w:t>
      </w:r>
    </w:p>
    <w:p w14:paraId="31F98C19" w14:textId="77777777" w:rsidR="00E915BD" w:rsidRDefault="00E915BD">
      <w:pPr>
        <w:pStyle w:val="TOC2"/>
        <w:tabs>
          <w:tab w:val="right" w:leader="dot" w:pos="3446"/>
        </w:tabs>
        <w:rPr>
          <w:rFonts w:eastAsiaTheme="minorEastAsia" w:cstheme="minorBidi"/>
          <w:smallCaps w:val="0"/>
          <w:noProof/>
          <w:sz w:val="22"/>
          <w:szCs w:val="22"/>
        </w:rPr>
      </w:pPr>
      <w:r>
        <w:rPr>
          <w:noProof/>
        </w:rPr>
        <w:t>9:30 am</w:t>
      </w:r>
    </w:p>
    <w:p w14:paraId="4D805B72"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18.0</w:t>
      </w:r>
      <w:r>
        <w:rPr>
          <w:rFonts w:eastAsiaTheme="minorEastAsia" w:cstheme="minorBidi"/>
          <w:noProof/>
          <w:sz w:val="22"/>
          <w:szCs w:val="22"/>
        </w:rPr>
        <w:tab/>
      </w:r>
      <w:r>
        <w:rPr>
          <w:noProof/>
        </w:rPr>
        <w:t>RAIL Review</w:t>
      </w:r>
    </w:p>
    <w:p w14:paraId="5040FF60" w14:textId="77777777" w:rsidR="00E915BD" w:rsidRDefault="00E915BD">
      <w:pPr>
        <w:pStyle w:val="TOC2"/>
        <w:tabs>
          <w:tab w:val="right" w:leader="dot" w:pos="3446"/>
        </w:tabs>
        <w:rPr>
          <w:rFonts w:eastAsiaTheme="minorEastAsia" w:cstheme="minorBidi"/>
          <w:smallCaps w:val="0"/>
          <w:noProof/>
          <w:sz w:val="22"/>
          <w:szCs w:val="22"/>
        </w:rPr>
      </w:pPr>
      <w:r>
        <w:rPr>
          <w:noProof/>
        </w:rPr>
        <w:t>9:45 am</w:t>
      </w:r>
    </w:p>
    <w:p w14:paraId="6891F358" w14:textId="4C99F555"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19.0</w:t>
      </w:r>
      <w:r>
        <w:rPr>
          <w:rFonts w:eastAsiaTheme="minorEastAsia" w:cstheme="minorBidi"/>
          <w:noProof/>
          <w:sz w:val="22"/>
          <w:szCs w:val="22"/>
        </w:rPr>
        <w:tab/>
      </w:r>
      <w:r>
        <w:rPr>
          <w:noProof/>
        </w:rPr>
        <w:t xml:space="preserve">OP 1117 Auditor Consistency </w:t>
      </w:r>
    </w:p>
    <w:p w14:paraId="7B20ADE8" w14:textId="77777777" w:rsidR="00E915BD" w:rsidRDefault="00E915BD">
      <w:pPr>
        <w:pStyle w:val="TOC2"/>
        <w:tabs>
          <w:tab w:val="right" w:leader="dot" w:pos="3446"/>
        </w:tabs>
        <w:rPr>
          <w:rFonts w:eastAsiaTheme="minorEastAsia" w:cstheme="minorBidi"/>
          <w:smallCaps w:val="0"/>
          <w:noProof/>
          <w:sz w:val="22"/>
          <w:szCs w:val="22"/>
        </w:rPr>
      </w:pPr>
      <w:r>
        <w:rPr>
          <w:noProof/>
        </w:rPr>
        <w:t>10:15 am</w:t>
      </w:r>
    </w:p>
    <w:p w14:paraId="2FBCA74D"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20.0</w:t>
      </w:r>
      <w:r>
        <w:rPr>
          <w:rFonts w:eastAsiaTheme="minorEastAsia" w:cstheme="minorBidi"/>
          <w:noProof/>
          <w:sz w:val="22"/>
          <w:szCs w:val="22"/>
        </w:rPr>
        <w:tab/>
      </w:r>
      <w:r>
        <w:rPr>
          <w:noProof/>
        </w:rPr>
        <w:t>AC7102 Rev. J</w:t>
      </w:r>
    </w:p>
    <w:p w14:paraId="736AFEED" w14:textId="77777777" w:rsidR="00E915BD" w:rsidRDefault="00E915BD">
      <w:pPr>
        <w:pStyle w:val="TOC2"/>
        <w:tabs>
          <w:tab w:val="right" w:leader="dot" w:pos="3446"/>
        </w:tabs>
        <w:rPr>
          <w:rFonts w:eastAsiaTheme="minorEastAsia" w:cstheme="minorBidi"/>
          <w:smallCaps w:val="0"/>
          <w:noProof/>
          <w:sz w:val="22"/>
          <w:szCs w:val="22"/>
        </w:rPr>
      </w:pPr>
      <w:r>
        <w:rPr>
          <w:noProof/>
        </w:rPr>
        <w:t>10:30 am</w:t>
      </w:r>
    </w:p>
    <w:p w14:paraId="6AC2AEA6" w14:textId="162C69D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21.0</w:t>
      </w:r>
      <w:r>
        <w:rPr>
          <w:rFonts w:eastAsiaTheme="minorEastAsia" w:cstheme="minorBidi"/>
          <w:noProof/>
          <w:sz w:val="22"/>
          <w:szCs w:val="22"/>
        </w:rPr>
        <w:tab/>
      </w:r>
      <w:r>
        <w:rPr>
          <w:noProof/>
        </w:rPr>
        <w:t>Discuss  Results of Alt</w:t>
      </w:r>
      <w:r w:rsidR="00D121F3">
        <w:rPr>
          <w:noProof/>
        </w:rPr>
        <w:t>.</w:t>
      </w:r>
      <w:r>
        <w:rPr>
          <w:noProof/>
        </w:rPr>
        <w:t xml:space="preserve"> SAT Pilot</w:t>
      </w:r>
    </w:p>
    <w:p w14:paraId="49B30D84" w14:textId="77777777" w:rsidR="00E915BD" w:rsidRDefault="00E915BD">
      <w:pPr>
        <w:pStyle w:val="TOC2"/>
        <w:tabs>
          <w:tab w:val="right" w:leader="dot" w:pos="3446"/>
        </w:tabs>
        <w:rPr>
          <w:rFonts w:eastAsiaTheme="minorEastAsia" w:cstheme="minorBidi"/>
          <w:smallCaps w:val="0"/>
          <w:noProof/>
          <w:sz w:val="22"/>
          <w:szCs w:val="22"/>
        </w:rPr>
      </w:pPr>
      <w:r>
        <w:rPr>
          <w:noProof/>
        </w:rPr>
        <w:t>11:00 am</w:t>
      </w:r>
    </w:p>
    <w:p w14:paraId="751A5A6A" w14:textId="79A760A3"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22.0</w:t>
      </w:r>
      <w:r>
        <w:rPr>
          <w:rFonts w:eastAsiaTheme="minorEastAsia" w:cstheme="minorBidi"/>
          <w:noProof/>
          <w:sz w:val="22"/>
          <w:szCs w:val="22"/>
        </w:rPr>
        <w:tab/>
      </w:r>
      <w:r>
        <w:rPr>
          <w:noProof/>
        </w:rPr>
        <w:t xml:space="preserve">Present HT-STSTG Standard SAT </w:t>
      </w:r>
    </w:p>
    <w:p w14:paraId="7BB618AE" w14:textId="77777777" w:rsidR="00E915BD" w:rsidRDefault="00E915BD">
      <w:pPr>
        <w:pStyle w:val="TOC2"/>
        <w:tabs>
          <w:tab w:val="right" w:leader="dot" w:pos="3446"/>
        </w:tabs>
        <w:rPr>
          <w:rFonts w:eastAsiaTheme="minorEastAsia" w:cstheme="minorBidi"/>
          <w:smallCaps w:val="0"/>
          <w:noProof/>
          <w:sz w:val="22"/>
          <w:szCs w:val="22"/>
        </w:rPr>
      </w:pPr>
      <w:r>
        <w:rPr>
          <w:noProof/>
        </w:rPr>
        <w:t>1:00 pm</w:t>
      </w:r>
    </w:p>
    <w:p w14:paraId="13DDCC8A"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24.0</w:t>
      </w:r>
      <w:r>
        <w:rPr>
          <w:rFonts w:eastAsiaTheme="minorEastAsia" w:cstheme="minorBidi"/>
          <w:noProof/>
          <w:sz w:val="22"/>
          <w:szCs w:val="22"/>
        </w:rPr>
        <w:tab/>
      </w:r>
      <w:r>
        <w:rPr>
          <w:noProof/>
        </w:rPr>
        <w:t>HT-STSTG Report Out</w:t>
      </w:r>
    </w:p>
    <w:p w14:paraId="3EFC9164" w14:textId="77777777" w:rsidR="00E915BD" w:rsidRDefault="00E915BD">
      <w:pPr>
        <w:pStyle w:val="TOC2"/>
        <w:tabs>
          <w:tab w:val="right" w:leader="dot" w:pos="3446"/>
        </w:tabs>
        <w:rPr>
          <w:rFonts w:eastAsiaTheme="minorEastAsia" w:cstheme="minorBidi"/>
          <w:smallCaps w:val="0"/>
          <w:noProof/>
          <w:sz w:val="22"/>
          <w:szCs w:val="22"/>
        </w:rPr>
      </w:pPr>
      <w:r>
        <w:rPr>
          <w:noProof/>
        </w:rPr>
        <w:t>1:15 pm</w:t>
      </w:r>
    </w:p>
    <w:p w14:paraId="7A627933"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25.0</w:t>
      </w:r>
      <w:r>
        <w:rPr>
          <w:rFonts w:eastAsiaTheme="minorEastAsia" w:cstheme="minorBidi"/>
          <w:noProof/>
          <w:sz w:val="22"/>
          <w:szCs w:val="22"/>
        </w:rPr>
        <w:tab/>
      </w:r>
      <w:r>
        <w:rPr>
          <w:noProof/>
        </w:rPr>
        <w:t>Auditor Advisories</w:t>
      </w:r>
    </w:p>
    <w:p w14:paraId="2ED08B7F" w14:textId="77777777" w:rsidR="00E915BD" w:rsidRDefault="00E915BD">
      <w:pPr>
        <w:pStyle w:val="TOC2"/>
        <w:tabs>
          <w:tab w:val="right" w:leader="dot" w:pos="3446"/>
        </w:tabs>
        <w:rPr>
          <w:rFonts w:eastAsiaTheme="minorEastAsia" w:cstheme="minorBidi"/>
          <w:smallCaps w:val="0"/>
          <w:noProof/>
          <w:sz w:val="22"/>
          <w:szCs w:val="22"/>
        </w:rPr>
      </w:pPr>
      <w:r>
        <w:rPr>
          <w:noProof/>
        </w:rPr>
        <w:t>1:30 pm</w:t>
      </w:r>
    </w:p>
    <w:p w14:paraId="11844541" w14:textId="25333BE3"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26.0</w:t>
      </w:r>
      <w:r>
        <w:rPr>
          <w:rFonts w:eastAsiaTheme="minorEastAsia" w:cstheme="minorBidi"/>
          <w:noProof/>
          <w:sz w:val="22"/>
          <w:szCs w:val="22"/>
        </w:rPr>
        <w:tab/>
      </w:r>
      <w:r>
        <w:rPr>
          <w:noProof/>
        </w:rPr>
        <w:t xml:space="preserve">AC7140 MMM Audit Handbook </w:t>
      </w:r>
    </w:p>
    <w:p w14:paraId="1A619858" w14:textId="77777777" w:rsidR="00E915BD" w:rsidRDefault="00E915BD">
      <w:pPr>
        <w:pStyle w:val="TOC2"/>
        <w:tabs>
          <w:tab w:val="right" w:leader="dot" w:pos="3446"/>
        </w:tabs>
        <w:rPr>
          <w:rFonts w:eastAsiaTheme="minorEastAsia" w:cstheme="minorBidi"/>
          <w:smallCaps w:val="0"/>
          <w:noProof/>
          <w:sz w:val="22"/>
          <w:szCs w:val="22"/>
        </w:rPr>
      </w:pPr>
      <w:r>
        <w:rPr>
          <w:noProof/>
        </w:rPr>
        <w:t>2:00 pm</w:t>
      </w:r>
    </w:p>
    <w:p w14:paraId="2D1E379E"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27.0</w:t>
      </w:r>
      <w:r>
        <w:rPr>
          <w:rFonts w:eastAsiaTheme="minorEastAsia" w:cstheme="minorBidi"/>
          <w:noProof/>
          <w:sz w:val="22"/>
          <w:szCs w:val="22"/>
        </w:rPr>
        <w:tab/>
      </w:r>
      <w:r>
        <w:rPr>
          <w:noProof/>
        </w:rPr>
        <w:t>HTTG Pyrometry Guid Update</w:t>
      </w:r>
    </w:p>
    <w:p w14:paraId="0C40A125" w14:textId="77777777" w:rsidR="00E915BD" w:rsidRDefault="00E915BD">
      <w:pPr>
        <w:pStyle w:val="TOC2"/>
        <w:tabs>
          <w:tab w:val="right" w:leader="dot" w:pos="3446"/>
        </w:tabs>
        <w:rPr>
          <w:rFonts w:eastAsiaTheme="minorEastAsia" w:cstheme="minorBidi"/>
          <w:smallCaps w:val="0"/>
          <w:noProof/>
          <w:sz w:val="22"/>
          <w:szCs w:val="22"/>
        </w:rPr>
      </w:pPr>
      <w:r>
        <w:rPr>
          <w:noProof/>
        </w:rPr>
        <w:t>2:45 pm</w:t>
      </w:r>
    </w:p>
    <w:p w14:paraId="2672C762" w14:textId="398D31E1"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29.0</w:t>
      </w:r>
      <w:r>
        <w:rPr>
          <w:rFonts w:eastAsiaTheme="minorEastAsia" w:cstheme="minorBidi"/>
          <w:noProof/>
          <w:sz w:val="22"/>
          <w:szCs w:val="22"/>
        </w:rPr>
        <w:tab/>
      </w:r>
      <w:r>
        <w:rPr>
          <w:noProof/>
        </w:rPr>
        <w:t xml:space="preserve">Draft Audit Observation Guidance </w:t>
      </w:r>
    </w:p>
    <w:p w14:paraId="6E10E0A8" w14:textId="77777777" w:rsidR="00E915BD" w:rsidRDefault="00E915BD">
      <w:pPr>
        <w:pStyle w:val="TOC2"/>
        <w:tabs>
          <w:tab w:val="right" w:leader="dot" w:pos="3446"/>
        </w:tabs>
        <w:rPr>
          <w:rFonts w:eastAsiaTheme="minorEastAsia" w:cstheme="minorBidi"/>
          <w:smallCaps w:val="0"/>
          <w:noProof/>
          <w:sz w:val="22"/>
          <w:szCs w:val="22"/>
        </w:rPr>
      </w:pPr>
      <w:r>
        <w:rPr>
          <w:noProof/>
        </w:rPr>
        <w:t>3:15 pm</w:t>
      </w:r>
    </w:p>
    <w:p w14:paraId="18876E37" w14:textId="78BF6A5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30.0</w:t>
      </w:r>
      <w:r>
        <w:rPr>
          <w:rFonts w:eastAsiaTheme="minorEastAsia" w:cstheme="minorBidi"/>
          <w:noProof/>
          <w:sz w:val="22"/>
          <w:szCs w:val="22"/>
        </w:rPr>
        <w:tab/>
      </w:r>
      <w:r>
        <w:rPr>
          <w:noProof/>
        </w:rPr>
        <w:t>Discuss CP “Best Practice”</w:t>
      </w:r>
    </w:p>
    <w:p w14:paraId="1E9BFE16" w14:textId="77777777" w:rsidR="00E915BD" w:rsidRDefault="00E915BD">
      <w:pPr>
        <w:pStyle w:val="TOC2"/>
        <w:tabs>
          <w:tab w:val="right" w:leader="dot" w:pos="3446"/>
        </w:tabs>
        <w:rPr>
          <w:rFonts w:eastAsiaTheme="minorEastAsia" w:cstheme="minorBidi"/>
          <w:smallCaps w:val="0"/>
          <w:noProof/>
          <w:sz w:val="22"/>
          <w:szCs w:val="22"/>
        </w:rPr>
      </w:pPr>
      <w:r>
        <w:rPr>
          <w:noProof/>
        </w:rPr>
        <w:t>3:45 pm</w:t>
      </w:r>
    </w:p>
    <w:p w14:paraId="616F5E1E"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31.0</w:t>
      </w:r>
      <w:r>
        <w:rPr>
          <w:rFonts w:eastAsiaTheme="minorEastAsia" w:cstheme="minorBidi"/>
          <w:noProof/>
          <w:sz w:val="22"/>
          <w:szCs w:val="22"/>
        </w:rPr>
        <w:tab/>
      </w:r>
      <w:r>
        <w:rPr>
          <w:noProof/>
        </w:rPr>
        <w:t>SSC Presentation</w:t>
      </w:r>
    </w:p>
    <w:p w14:paraId="087A93B9" w14:textId="77777777" w:rsidR="00E915BD" w:rsidRDefault="00E915BD">
      <w:pPr>
        <w:pStyle w:val="TOC2"/>
        <w:tabs>
          <w:tab w:val="right" w:leader="dot" w:pos="3446"/>
        </w:tabs>
        <w:rPr>
          <w:rFonts w:eastAsiaTheme="minorEastAsia" w:cstheme="minorBidi"/>
          <w:smallCaps w:val="0"/>
          <w:noProof/>
          <w:sz w:val="22"/>
          <w:szCs w:val="22"/>
        </w:rPr>
      </w:pPr>
      <w:r>
        <w:rPr>
          <w:noProof/>
        </w:rPr>
        <w:t>4:00 pm</w:t>
      </w:r>
    </w:p>
    <w:p w14:paraId="6181C61E"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32.0</w:t>
      </w:r>
      <w:r>
        <w:rPr>
          <w:rFonts w:eastAsiaTheme="minorEastAsia" w:cstheme="minorBidi"/>
          <w:noProof/>
          <w:sz w:val="22"/>
          <w:szCs w:val="22"/>
        </w:rPr>
        <w:tab/>
      </w:r>
      <w:r>
        <w:rPr>
          <w:noProof/>
        </w:rPr>
        <w:t>Voting Member Participation</w:t>
      </w:r>
    </w:p>
    <w:p w14:paraId="4A9A69A7" w14:textId="77777777" w:rsidR="00E915BD" w:rsidRDefault="00E915BD">
      <w:pPr>
        <w:pStyle w:val="TOC2"/>
        <w:tabs>
          <w:tab w:val="right" w:leader="dot" w:pos="3446"/>
        </w:tabs>
        <w:rPr>
          <w:rFonts w:eastAsiaTheme="minorEastAsia" w:cstheme="minorBidi"/>
          <w:smallCaps w:val="0"/>
          <w:noProof/>
          <w:sz w:val="22"/>
          <w:szCs w:val="22"/>
        </w:rPr>
      </w:pPr>
      <w:r>
        <w:rPr>
          <w:noProof/>
        </w:rPr>
        <w:t>4:30 pm</w:t>
      </w:r>
    </w:p>
    <w:p w14:paraId="20D41612"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33.0</w:t>
      </w:r>
      <w:r>
        <w:rPr>
          <w:rFonts w:eastAsiaTheme="minorEastAsia" w:cstheme="minorBidi"/>
          <w:noProof/>
          <w:sz w:val="22"/>
          <w:szCs w:val="22"/>
        </w:rPr>
        <w:tab/>
      </w:r>
      <w:r>
        <w:rPr>
          <w:noProof/>
        </w:rPr>
        <w:t>Failure Analysis &amp; VCA Data</w:t>
      </w:r>
    </w:p>
    <w:p w14:paraId="035F6152" w14:textId="77777777" w:rsidR="00E915BD" w:rsidRDefault="00E915BD">
      <w:pPr>
        <w:pStyle w:val="TOC2"/>
        <w:tabs>
          <w:tab w:val="right" w:leader="dot" w:pos="3446"/>
        </w:tabs>
        <w:rPr>
          <w:rFonts w:eastAsiaTheme="minorEastAsia" w:cstheme="minorBidi"/>
          <w:smallCaps w:val="0"/>
          <w:noProof/>
          <w:sz w:val="22"/>
          <w:szCs w:val="22"/>
        </w:rPr>
      </w:pPr>
      <w:r>
        <w:rPr>
          <w:noProof/>
        </w:rPr>
        <w:t>4:50 pm</w:t>
      </w:r>
    </w:p>
    <w:p w14:paraId="7D2543C7" w14:textId="77777777" w:rsidR="00E915BD" w:rsidRDefault="00E915BD" w:rsidP="00DC19D0">
      <w:pPr>
        <w:pStyle w:val="TOC3"/>
        <w:rPr>
          <w:rFonts w:eastAsiaTheme="minorEastAsia" w:cstheme="minorBidi"/>
          <w:sz w:val="22"/>
          <w:szCs w:val="22"/>
        </w:rPr>
      </w:pPr>
      <w:r>
        <w:t>ADJOURNMENT</w:t>
      </w:r>
    </w:p>
    <w:p w14:paraId="19A623F4" w14:textId="77777777" w:rsidR="00E915BD" w:rsidRDefault="00E915BD">
      <w:pPr>
        <w:pStyle w:val="TOC2"/>
        <w:tabs>
          <w:tab w:val="right" w:leader="dot" w:pos="3446"/>
        </w:tabs>
        <w:rPr>
          <w:rFonts w:eastAsiaTheme="minorEastAsia" w:cstheme="minorBidi"/>
          <w:smallCaps w:val="0"/>
          <w:noProof/>
          <w:sz w:val="22"/>
          <w:szCs w:val="22"/>
        </w:rPr>
      </w:pPr>
      <w:r>
        <w:rPr>
          <w:noProof/>
        </w:rPr>
        <w:t>5:00 pm – 7:00 pm</w:t>
      </w:r>
    </w:p>
    <w:p w14:paraId="15BE0875" w14:textId="302940BD" w:rsidR="00E915BD" w:rsidRPr="00DC19D0" w:rsidRDefault="00E915BD" w:rsidP="00DC19D0">
      <w:pPr>
        <w:pStyle w:val="TOC3"/>
        <w:rPr>
          <w:rFonts w:eastAsiaTheme="minorEastAsia" w:cstheme="minorBidi"/>
        </w:rPr>
      </w:pPr>
      <w:r w:rsidRPr="00DC19D0">
        <w:t xml:space="preserve">Supplier Support Committee Meeting </w:t>
      </w:r>
    </w:p>
    <w:p w14:paraId="3657288D" w14:textId="77777777" w:rsidR="00E915BD" w:rsidRDefault="00E915BD">
      <w:pPr>
        <w:pStyle w:val="TOC2"/>
        <w:tabs>
          <w:tab w:val="right" w:leader="dot" w:pos="3446"/>
        </w:tabs>
        <w:rPr>
          <w:rFonts w:eastAsiaTheme="minorEastAsia" w:cstheme="minorBidi"/>
          <w:smallCaps w:val="0"/>
          <w:noProof/>
          <w:sz w:val="22"/>
          <w:szCs w:val="22"/>
        </w:rPr>
      </w:pPr>
      <w:r>
        <w:rPr>
          <w:noProof/>
        </w:rPr>
        <w:t>5:00 pm – 7:00 pm</w:t>
      </w:r>
    </w:p>
    <w:p w14:paraId="48BB7DF7" w14:textId="2E814462" w:rsidR="00E915BD" w:rsidRPr="00DC19D0" w:rsidRDefault="00E915BD" w:rsidP="00DC19D0">
      <w:pPr>
        <w:pStyle w:val="TOC3"/>
        <w:rPr>
          <w:rFonts w:eastAsiaTheme="minorEastAsia" w:cstheme="minorBidi"/>
        </w:rPr>
      </w:pPr>
      <w:r w:rsidRPr="00DC19D0">
        <w:t xml:space="preserve">NMC Planning &amp; Ops Meeting </w:t>
      </w:r>
    </w:p>
    <w:p w14:paraId="5BDC5747" w14:textId="77777777" w:rsidR="00E915BD" w:rsidRDefault="00E915BD">
      <w:pPr>
        <w:pStyle w:val="TOC1"/>
        <w:tabs>
          <w:tab w:val="right" w:leader="dot" w:pos="3446"/>
        </w:tabs>
        <w:rPr>
          <w:rFonts w:eastAsiaTheme="minorEastAsia" w:cstheme="minorBidi"/>
          <w:b w:val="0"/>
          <w:bCs w:val="0"/>
          <w:caps w:val="0"/>
          <w:noProof/>
          <w:sz w:val="22"/>
          <w:szCs w:val="22"/>
        </w:rPr>
      </w:pPr>
      <w:r>
        <w:rPr>
          <w:noProof/>
        </w:rPr>
        <w:t>Wednesday, 25-OCT-2017</w:t>
      </w:r>
    </w:p>
    <w:p w14:paraId="2F0D23DF" w14:textId="77777777" w:rsidR="00E915BD" w:rsidRDefault="00E915BD">
      <w:pPr>
        <w:pStyle w:val="TOC2"/>
        <w:tabs>
          <w:tab w:val="right" w:leader="dot" w:pos="3446"/>
        </w:tabs>
        <w:rPr>
          <w:rFonts w:eastAsiaTheme="minorEastAsia" w:cstheme="minorBidi"/>
          <w:smallCaps w:val="0"/>
          <w:noProof/>
          <w:sz w:val="22"/>
          <w:szCs w:val="22"/>
        </w:rPr>
      </w:pPr>
      <w:r>
        <w:rPr>
          <w:noProof/>
        </w:rPr>
        <w:t>8:00 am – 10:00 am</w:t>
      </w:r>
    </w:p>
    <w:p w14:paraId="2625FD20" w14:textId="18FB6ACA" w:rsidR="00E915BD" w:rsidRDefault="00E915BD" w:rsidP="00DC19D0">
      <w:pPr>
        <w:pStyle w:val="TOC3"/>
        <w:rPr>
          <w:rFonts w:eastAsiaTheme="minorEastAsia" w:cstheme="minorBidi"/>
          <w:sz w:val="22"/>
          <w:szCs w:val="22"/>
        </w:rPr>
      </w:pPr>
      <w:r w:rsidRPr="00BB48A7">
        <w:t>Nadcap Management Council Meeting</w:t>
      </w:r>
    </w:p>
    <w:p w14:paraId="1A6C89AC" w14:textId="77777777" w:rsidR="00E915BD" w:rsidRDefault="00E915BD">
      <w:pPr>
        <w:pStyle w:val="TOC2"/>
        <w:tabs>
          <w:tab w:val="right" w:leader="dot" w:pos="3446"/>
        </w:tabs>
        <w:rPr>
          <w:rFonts w:eastAsiaTheme="minorEastAsia" w:cstheme="minorBidi"/>
          <w:smallCaps w:val="0"/>
          <w:noProof/>
          <w:sz w:val="22"/>
          <w:szCs w:val="22"/>
        </w:rPr>
      </w:pPr>
      <w:r>
        <w:rPr>
          <w:noProof/>
        </w:rPr>
        <w:t>10:15 am</w:t>
      </w:r>
    </w:p>
    <w:p w14:paraId="50EA452E"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1.0</w:t>
      </w:r>
      <w:r>
        <w:rPr>
          <w:rFonts w:eastAsiaTheme="minorEastAsia" w:cstheme="minorBidi"/>
          <w:noProof/>
          <w:sz w:val="22"/>
          <w:szCs w:val="22"/>
        </w:rPr>
        <w:tab/>
      </w:r>
      <w:r>
        <w:rPr>
          <w:noProof/>
        </w:rPr>
        <w:t>Opening Comments (Daily)</w:t>
      </w:r>
    </w:p>
    <w:p w14:paraId="5699EEF2" w14:textId="77777777" w:rsidR="00E915BD" w:rsidRDefault="00E915BD">
      <w:pPr>
        <w:pStyle w:val="TOC2"/>
        <w:tabs>
          <w:tab w:val="right" w:leader="dot" w:pos="3446"/>
        </w:tabs>
        <w:rPr>
          <w:rFonts w:eastAsiaTheme="minorEastAsia" w:cstheme="minorBidi"/>
          <w:smallCaps w:val="0"/>
          <w:noProof/>
          <w:sz w:val="22"/>
          <w:szCs w:val="22"/>
        </w:rPr>
      </w:pPr>
      <w:r>
        <w:rPr>
          <w:noProof/>
        </w:rPr>
        <w:t>10:30 am</w:t>
      </w:r>
    </w:p>
    <w:p w14:paraId="6A70A73B"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34.0</w:t>
      </w:r>
      <w:r>
        <w:rPr>
          <w:rFonts w:eastAsiaTheme="minorEastAsia" w:cstheme="minorBidi"/>
          <w:noProof/>
          <w:sz w:val="22"/>
          <w:szCs w:val="22"/>
        </w:rPr>
        <w:tab/>
      </w:r>
      <w:r>
        <w:rPr>
          <w:noProof/>
        </w:rPr>
        <w:t>SSC Report Out</w:t>
      </w:r>
    </w:p>
    <w:p w14:paraId="7ECC8328" w14:textId="77777777" w:rsidR="00E915BD" w:rsidRDefault="00E915BD">
      <w:pPr>
        <w:pStyle w:val="TOC2"/>
        <w:tabs>
          <w:tab w:val="right" w:leader="dot" w:pos="3446"/>
        </w:tabs>
        <w:rPr>
          <w:rFonts w:eastAsiaTheme="minorEastAsia" w:cstheme="minorBidi"/>
          <w:smallCaps w:val="0"/>
          <w:noProof/>
          <w:sz w:val="22"/>
          <w:szCs w:val="22"/>
        </w:rPr>
      </w:pPr>
      <w:r>
        <w:rPr>
          <w:noProof/>
        </w:rPr>
        <w:t>10:45 am</w:t>
      </w:r>
    </w:p>
    <w:p w14:paraId="06D097FC"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35.0</w:t>
      </w:r>
      <w:r>
        <w:rPr>
          <w:rFonts w:eastAsiaTheme="minorEastAsia" w:cstheme="minorBidi"/>
          <w:noProof/>
          <w:sz w:val="22"/>
          <w:szCs w:val="22"/>
        </w:rPr>
        <w:tab/>
      </w:r>
      <w:r>
        <w:rPr>
          <w:noProof/>
        </w:rPr>
        <w:t>AMEC Report Out</w:t>
      </w:r>
    </w:p>
    <w:p w14:paraId="0B635B2B" w14:textId="77777777" w:rsidR="00E915BD" w:rsidRDefault="00E915BD">
      <w:pPr>
        <w:pStyle w:val="TOC2"/>
        <w:tabs>
          <w:tab w:val="right" w:leader="dot" w:pos="3446"/>
        </w:tabs>
        <w:rPr>
          <w:rFonts w:eastAsiaTheme="minorEastAsia" w:cstheme="minorBidi"/>
          <w:smallCaps w:val="0"/>
          <w:noProof/>
          <w:sz w:val="22"/>
          <w:szCs w:val="22"/>
        </w:rPr>
      </w:pPr>
      <w:r>
        <w:rPr>
          <w:noProof/>
        </w:rPr>
        <w:t>11:00 am</w:t>
      </w:r>
    </w:p>
    <w:p w14:paraId="7DAD3212" w14:textId="335AC42A"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36.0</w:t>
      </w:r>
      <w:r>
        <w:rPr>
          <w:rFonts w:eastAsiaTheme="minorEastAsia" w:cstheme="minorBidi"/>
          <w:noProof/>
          <w:sz w:val="22"/>
          <w:szCs w:val="22"/>
        </w:rPr>
        <w:tab/>
      </w:r>
      <w:r>
        <w:rPr>
          <w:noProof/>
        </w:rPr>
        <w:t xml:space="preserve">Plannig &amp; Ops Meeting </w:t>
      </w:r>
    </w:p>
    <w:p w14:paraId="7866D83E" w14:textId="77777777" w:rsidR="00E915BD" w:rsidRDefault="00E915BD">
      <w:pPr>
        <w:pStyle w:val="TOC2"/>
        <w:tabs>
          <w:tab w:val="right" w:leader="dot" w:pos="3446"/>
        </w:tabs>
        <w:rPr>
          <w:rFonts w:eastAsiaTheme="minorEastAsia" w:cstheme="minorBidi"/>
          <w:smallCaps w:val="0"/>
          <w:noProof/>
          <w:sz w:val="22"/>
          <w:szCs w:val="22"/>
        </w:rPr>
      </w:pPr>
      <w:r>
        <w:rPr>
          <w:noProof/>
        </w:rPr>
        <w:t>11:20 am</w:t>
      </w:r>
    </w:p>
    <w:p w14:paraId="1C82BE88"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37.0</w:t>
      </w:r>
      <w:r>
        <w:rPr>
          <w:rFonts w:eastAsiaTheme="minorEastAsia" w:cstheme="minorBidi"/>
          <w:noProof/>
          <w:sz w:val="22"/>
          <w:szCs w:val="22"/>
        </w:rPr>
        <w:tab/>
      </w:r>
      <w:r>
        <w:rPr>
          <w:noProof/>
        </w:rPr>
        <w:t>Open Meeting New Business</w:t>
      </w:r>
    </w:p>
    <w:p w14:paraId="5ED4328F" w14:textId="77777777" w:rsidR="00E915BD" w:rsidRDefault="00E915BD">
      <w:pPr>
        <w:pStyle w:val="TOC2"/>
        <w:tabs>
          <w:tab w:val="right" w:leader="dot" w:pos="3446"/>
        </w:tabs>
        <w:rPr>
          <w:rFonts w:eastAsiaTheme="minorEastAsia" w:cstheme="minorBidi"/>
          <w:smallCaps w:val="0"/>
          <w:noProof/>
          <w:sz w:val="22"/>
          <w:szCs w:val="22"/>
        </w:rPr>
      </w:pPr>
      <w:r>
        <w:rPr>
          <w:noProof/>
        </w:rPr>
        <w:t>11:40 am</w:t>
      </w:r>
    </w:p>
    <w:p w14:paraId="0DA478E9"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38.0</w:t>
      </w:r>
      <w:r>
        <w:rPr>
          <w:rFonts w:eastAsiaTheme="minorEastAsia" w:cstheme="minorBidi"/>
          <w:noProof/>
          <w:sz w:val="22"/>
          <w:szCs w:val="22"/>
        </w:rPr>
        <w:tab/>
      </w:r>
      <w:r>
        <w:rPr>
          <w:noProof/>
        </w:rPr>
        <w:t>Open Meeting Tabled Subjects</w:t>
      </w:r>
    </w:p>
    <w:p w14:paraId="79BF37C4" w14:textId="77777777" w:rsidR="00E915BD" w:rsidRDefault="00E915BD">
      <w:pPr>
        <w:pStyle w:val="TOC2"/>
        <w:tabs>
          <w:tab w:val="right" w:leader="dot" w:pos="3446"/>
        </w:tabs>
        <w:rPr>
          <w:rFonts w:eastAsiaTheme="minorEastAsia" w:cstheme="minorBidi"/>
          <w:smallCaps w:val="0"/>
          <w:noProof/>
          <w:sz w:val="22"/>
          <w:szCs w:val="22"/>
        </w:rPr>
      </w:pPr>
      <w:r>
        <w:rPr>
          <w:noProof/>
        </w:rPr>
        <w:t>12:00 pm – 1:00 pm</w:t>
      </w:r>
    </w:p>
    <w:p w14:paraId="37CB5217" w14:textId="77777777" w:rsidR="00E915BD" w:rsidRDefault="00E915BD" w:rsidP="00DC19D0">
      <w:pPr>
        <w:pStyle w:val="TOC3"/>
        <w:rPr>
          <w:rFonts w:eastAsiaTheme="minorEastAsia" w:cstheme="minorBidi"/>
          <w:sz w:val="22"/>
          <w:szCs w:val="22"/>
        </w:rPr>
      </w:pPr>
      <w:r>
        <w:t>Lunch Break</w:t>
      </w:r>
    </w:p>
    <w:p w14:paraId="0E1907D0" w14:textId="77777777" w:rsidR="00E915BD" w:rsidRDefault="00E915BD">
      <w:pPr>
        <w:pStyle w:val="TOC2"/>
        <w:tabs>
          <w:tab w:val="right" w:leader="dot" w:pos="3446"/>
        </w:tabs>
        <w:rPr>
          <w:rFonts w:eastAsiaTheme="minorEastAsia" w:cstheme="minorBidi"/>
          <w:smallCaps w:val="0"/>
          <w:noProof/>
          <w:sz w:val="22"/>
          <w:szCs w:val="22"/>
        </w:rPr>
      </w:pPr>
      <w:r>
        <w:rPr>
          <w:noProof/>
        </w:rPr>
        <w:t>1:00 pm</w:t>
      </w:r>
    </w:p>
    <w:p w14:paraId="714D66AA" w14:textId="2BFCF330"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39.0</w:t>
      </w:r>
      <w:r>
        <w:rPr>
          <w:rFonts w:eastAsiaTheme="minorEastAsia" w:cstheme="minorBidi"/>
          <w:noProof/>
          <w:sz w:val="22"/>
          <w:szCs w:val="22"/>
        </w:rPr>
        <w:tab/>
      </w:r>
      <w:r>
        <w:rPr>
          <w:noProof/>
        </w:rPr>
        <w:t xml:space="preserve">Honeywell Requirements </w:t>
      </w:r>
    </w:p>
    <w:p w14:paraId="41687920" w14:textId="77777777" w:rsidR="00E915BD" w:rsidRDefault="00E915BD">
      <w:pPr>
        <w:pStyle w:val="TOC2"/>
        <w:tabs>
          <w:tab w:val="right" w:leader="dot" w:pos="3446"/>
        </w:tabs>
        <w:rPr>
          <w:rFonts w:eastAsiaTheme="minorEastAsia" w:cstheme="minorBidi"/>
          <w:smallCaps w:val="0"/>
          <w:noProof/>
          <w:sz w:val="22"/>
          <w:szCs w:val="22"/>
        </w:rPr>
      </w:pPr>
      <w:r>
        <w:rPr>
          <w:noProof/>
        </w:rPr>
        <w:t>1:45 pm</w:t>
      </w:r>
    </w:p>
    <w:p w14:paraId="5FFB93B8" w14:textId="003C7FBC"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40.0</w:t>
      </w:r>
      <w:r>
        <w:rPr>
          <w:rFonts w:eastAsiaTheme="minorEastAsia" w:cstheme="minorBidi"/>
          <w:noProof/>
          <w:sz w:val="22"/>
          <w:szCs w:val="22"/>
        </w:rPr>
        <w:tab/>
      </w:r>
      <w:r>
        <w:rPr>
          <w:noProof/>
        </w:rPr>
        <w:t xml:space="preserve">GKN Sweeden Specification </w:t>
      </w:r>
    </w:p>
    <w:p w14:paraId="020505AE" w14:textId="77777777" w:rsidR="00E915BD" w:rsidRDefault="00E915BD">
      <w:pPr>
        <w:pStyle w:val="TOC2"/>
        <w:tabs>
          <w:tab w:val="right" w:leader="dot" w:pos="3446"/>
        </w:tabs>
        <w:rPr>
          <w:rFonts w:eastAsiaTheme="minorEastAsia" w:cstheme="minorBidi"/>
          <w:smallCaps w:val="0"/>
          <w:noProof/>
          <w:sz w:val="22"/>
          <w:szCs w:val="22"/>
        </w:rPr>
      </w:pPr>
      <w:r>
        <w:rPr>
          <w:noProof/>
        </w:rPr>
        <w:t>2:45 pm</w:t>
      </w:r>
    </w:p>
    <w:p w14:paraId="15B793A5"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41.0</w:t>
      </w:r>
      <w:r>
        <w:rPr>
          <w:rFonts w:eastAsiaTheme="minorEastAsia" w:cstheme="minorBidi"/>
          <w:noProof/>
          <w:sz w:val="22"/>
          <w:szCs w:val="22"/>
        </w:rPr>
        <w:tab/>
      </w:r>
      <w:r>
        <w:rPr>
          <w:noProof/>
        </w:rPr>
        <w:t>Brazing Specifications Updates</w:t>
      </w:r>
    </w:p>
    <w:p w14:paraId="3EA7D398" w14:textId="77777777" w:rsidR="00E915BD" w:rsidRDefault="00E915BD">
      <w:pPr>
        <w:pStyle w:val="TOC2"/>
        <w:tabs>
          <w:tab w:val="right" w:leader="dot" w:pos="3446"/>
        </w:tabs>
        <w:rPr>
          <w:rFonts w:eastAsiaTheme="minorEastAsia" w:cstheme="minorBidi"/>
          <w:smallCaps w:val="0"/>
          <w:noProof/>
          <w:sz w:val="22"/>
          <w:szCs w:val="22"/>
        </w:rPr>
      </w:pPr>
      <w:r>
        <w:rPr>
          <w:noProof/>
        </w:rPr>
        <w:t>3:30 pm</w:t>
      </w:r>
    </w:p>
    <w:p w14:paraId="476D56F8"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42.0</w:t>
      </w:r>
      <w:r>
        <w:rPr>
          <w:rFonts w:eastAsiaTheme="minorEastAsia" w:cstheme="minorBidi"/>
          <w:noProof/>
          <w:sz w:val="22"/>
          <w:szCs w:val="22"/>
        </w:rPr>
        <w:tab/>
      </w:r>
      <w:r>
        <w:rPr>
          <w:noProof/>
        </w:rPr>
        <w:t>Q &amp; A Session</w:t>
      </w:r>
    </w:p>
    <w:p w14:paraId="48AE3F63" w14:textId="77777777" w:rsidR="00E915BD" w:rsidRDefault="00E915BD">
      <w:pPr>
        <w:pStyle w:val="TOC2"/>
        <w:tabs>
          <w:tab w:val="right" w:leader="dot" w:pos="3446"/>
        </w:tabs>
        <w:rPr>
          <w:rFonts w:eastAsiaTheme="minorEastAsia" w:cstheme="minorBidi"/>
          <w:smallCaps w:val="0"/>
          <w:noProof/>
          <w:sz w:val="22"/>
          <w:szCs w:val="22"/>
        </w:rPr>
      </w:pPr>
      <w:r>
        <w:rPr>
          <w:noProof/>
        </w:rPr>
        <w:t>4:00 pm</w:t>
      </w:r>
    </w:p>
    <w:p w14:paraId="010BED78" w14:textId="77777777" w:rsidR="00E915BD" w:rsidRDefault="00E915BD">
      <w:pPr>
        <w:pStyle w:val="TOC1"/>
        <w:tabs>
          <w:tab w:val="right" w:leader="dot" w:pos="3446"/>
        </w:tabs>
        <w:rPr>
          <w:noProof/>
        </w:rPr>
      </w:pPr>
    </w:p>
    <w:p w14:paraId="73E1AA9A" w14:textId="77777777" w:rsidR="00E915BD" w:rsidRDefault="00E915BD">
      <w:pPr>
        <w:pStyle w:val="TOC1"/>
        <w:tabs>
          <w:tab w:val="right" w:leader="dot" w:pos="3446"/>
        </w:tabs>
        <w:rPr>
          <w:noProof/>
        </w:rPr>
      </w:pPr>
    </w:p>
    <w:p w14:paraId="5A9A58D2" w14:textId="77777777" w:rsidR="00E915BD" w:rsidRDefault="00E915BD">
      <w:pPr>
        <w:pStyle w:val="TOC1"/>
        <w:tabs>
          <w:tab w:val="right" w:leader="dot" w:pos="3446"/>
        </w:tabs>
        <w:rPr>
          <w:noProof/>
        </w:rPr>
      </w:pPr>
    </w:p>
    <w:p w14:paraId="4DE8D55D" w14:textId="77777777" w:rsidR="00E915BD" w:rsidRDefault="00E915BD">
      <w:pPr>
        <w:pStyle w:val="TOC1"/>
        <w:tabs>
          <w:tab w:val="right" w:leader="dot" w:pos="3446"/>
        </w:tabs>
        <w:rPr>
          <w:noProof/>
        </w:rPr>
      </w:pPr>
    </w:p>
    <w:p w14:paraId="373BEB76" w14:textId="77777777" w:rsidR="007A3966" w:rsidRDefault="007A3966">
      <w:pPr>
        <w:pStyle w:val="TOC1"/>
        <w:tabs>
          <w:tab w:val="right" w:leader="dot" w:pos="3446"/>
        </w:tabs>
        <w:rPr>
          <w:noProof/>
        </w:rPr>
      </w:pPr>
    </w:p>
    <w:p w14:paraId="4E3861D9" w14:textId="77777777" w:rsidR="00D121F3" w:rsidRDefault="00D121F3">
      <w:pPr>
        <w:pStyle w:val="TOC1"/>
        <w:tabs>
          <w:tab w:val="right" w:leader="dot" w:pos="3446"/>
        </w:tabs>
        <w:rPr>
          <w:noProof/>
        </w:rPr>
      </w:pPr>
    </w:p>
    <w:p w14:paraId="21E0EB5A" w14:textId="77777777" w:rsidR="00D121F3" w:rsidRDefault="00D121F3">
      <w:pPr>
        <w:pStyle w:val="TOC1"/>
        <w:tabs>
          <w:tab w:val="right" w:leader="dot" w:pos="3446"/>
        </w:tabs>
        <w:rPr>
          <w:noProof/>
        </w:rPr>
      </w:pPr>
    </w:p>
    <w:p w14:paraId="57F0018E" w14:textId="77777777" w:rsidR="00D121F3" w:rsidRDefault="00D121F3">
      <w:pPr>
        <w:pStyle w:val="TOC1"/>
        <w:tabs>
          <w:tab w:val="right" w:leader="dot" w:pos="3446"/>
        </w:tabs>
        <w:rPr>
          <w:noProof/>
        </w:rPr>
      </w:pPr>
    </w:p>
    <w:p w14:paraId="2F9D0B96" w14:textId="77777777" w:rsidR="00D121F3" w:rsidRDefault="00D121F3">
      <w:pPr>
        <w:pStyle w:val="TOC1"/>
        <w:tabs>
          <w:tab w:val="right" w:leader="dot" w:pos="3446"/>
        </w:tabs>
        <w:rPr>
          <w:noProof/>
        </w:rPr>
      </w:pPr>
    </w:p>
    <w:p w14:paraId="028403FD" w14:textId="77777777" w:rsidR="00D121F3" w:rsidRDefault="00D121F3">
      <w:pPr>
        <w:pStyle w:val="TOC1"/>
        <w:tabs>
          <w:tab w:val="right" w:leader="dot" w:pos="3446"/>
        </w:tabs>
        <w:rPr>
          <w:noProof/>
        </w:rPr>
      </w:pPr>
    </w:p>
    <w:p w14:paraId="2F08905A" w14:textId="77777777" w:rsidR="00D121F3" w:rsidRDefault="00D121F3">
      <w:pPr>
        <w:pStyle w:val="TOC1"/>
        <w:tabs>
          <w:tab w:val="right" w:leader="dot" w:pos="3446"/>
        </w:tabs>
        <w:rPr>
          <w:noProof/>
        </w:rPr>
      </w:pPr>
    </w:p>
    <w:p w14:paraId="0C0CAC9E" w14:textId="77777777" w:rsidR="00D121F3" w:rsidRDefault="00D121F3">
      <w:pPr>
        <w:pStyle w:val="TOC1"/>
        <w:tabs>
          <w:tab w:val="right" w:leader="dot" w:pos="3446"/>
        </w:tabs>
        <w:rPr>
          <w:noProof/>
        </w:rPr>
      </w:pPr>
    </w:p>
    <w:p w14:paraId="5FC283E4" w14:textId="7696A389" w:rsidR="00E915BD" w:rsidRDefault="00E915BD">
      <w:pPr>
        <w:pStyle w:val="TOC1"/>
        <w:tabs>
          <w:tab w:val="right" w:leader="dot" w:pos="3446"/>
        </w:tabs>
        <w:rPr>
          <w:rFonts w:eastAsiaTheme="minorEastAsia" w:cstheme="minorBidi"/>
          <w:b w:val="0"/>
          <w:bCs w:val="0"/>
          <w:caps w:val="0"/>
          <w:noProof/>
          <w:sz w:val="22"/>
          <w:szCs w:val="22"/>
        </w:rPr>
      </w:pPr>
      <w:bookmarkStart w:id="2" w:name="_GoBack"/>
      <w:bookmarkEnd w:id="2"/>
      <w:r>
        <w:rPr>
          <w:noProof/>
        </w:rPr>
        <w:t>Thursday, 26-OCT-2017</w:t>
      </w:r>
    </w:p>
    <w:p w14:paraId="444AB43E" w14:textId="77777777" w:rsidR="00E915BD" w:rsidRDefault="00E915BD">
      <w:pPr>
        <w:pStyle w:val="TOC2"/>
        <w:tabs>
          <w:tab w:val="right" w:leader="dot" w:pos="3446"/>
        </w:tabs>
        <w:rPr>
          <w:rFonts w:eastAsiaTheme="minorEastAsia" w:cstheme="minorBidi"/>
          <w:smallCaps w:val="0"/>
          <w:noProof/>
          <w:sz w:val="22"/>
          <w:szCs w:val="22"/>
        </w:rPr>
      </w:pPr>
      <w:r>
        <w:rPr>
          <w:noProof/>
        </w:rPr>
        <w:t>8.00 am</w:t>
      </w:r>
    </w:p>
    <w:p w14:paraId="00F19661"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1.0</w:t>
      </w:r>
      <w:r>
        <w:rPr>
          <w:rFonts w:eastAsiaTheme="minorEastAsia" w:cstheme="minorBidi"/>
          <w:noProof/>
          <w:sz w:val="22"/>
          <w:szCs w:val="22"/>
        </w:rPr>
        <w:tab/>
      </w:r>
      <w:r>
        <w:rPr>
          <w:noProof/>
        </w:rPr>
        <w:t>OPENING COMMENTS (DAILY)</w:t>
      </w:r>
    </w:p>
    <w:p w14:paraId="4F22B146" w14:textId="77777777" w:rsidR="00E915BD" w:rsidRDefault="00E915BD">
      <w:pPr>
        <w:pStyle w:val="TOC2"/>
        <w:tabs>
          <w:tab w:val="right" w:leader="dot" w:pos="3446"/>
        </w:tabs>
        <w:rPr>
          <w:rFonts w:eastAsiaTheme="minorEastAsia" w:cstheme="minorBidi"/>
          <w:smallCaps w:val="0"/>
          <w:noProof/>
          <w:sz w:val="22"/>
          <w:szCs w:val="22"/>
        </w:rPr>
      </w:pPr>
      <w:r>
        <w:rPr>
          <w:noProof/>
        </w:rPr>
        <w:t>8:15 am</w:t>
      </w:r>
    </w:p>
    <w:p w14:paraId="00F7A074"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43.0</w:t>
      </w:r>
      <w:r>
        <w:rPr>
          <w:rFonts w:eastAsiaTheme="minorEastAsia" w:cstheme="minorBidi"/>
          <w:noProof/>
          <w:sz w:val="22"/>
          <w:szCs w:val="22"/>
        </w:rPr>
        <w:tab/>
      </w:r>
      <w:r>
        <w:rPr>
          <w:noProof/>
        </w:rPr>
        <w:t>PYROMETRY STANDARD FORMS</w:t>
      </w:r>
    </w:p>
    <w:p w14:paraId="36D32ECC" w14:textId="77777777" w:rsidR="00E915BD" w:rsidRDefault="00E915BD">
      <w:pPr>
        <w:pStyle w:val="TOC2"/>
        <w:tabs>
          <w:tab w:val="right" w:leader="dot" w:pos="3446"/>
        </w:tabs>
        <w:rPr>
          <w:rFonts w:eastAsiaTheme="minorEastAsia" w:cstheme="minorBidi"/>
          <w:smallCaps w:val="0"/>
          <w:noProof/>
          <w:sz w:val="22"/>
          <w:szCs w:val="22"/>
        </w:rPr>
      </w:pPr>
      <w:r>
        <w:rPr>
          <w:noProof/>
        </w:rPr>
        <w:t>8:45 am</w:t>
      </w:r>
    </w:p>
    <w:p w14:paraId="5EB72BD7"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44.0</w:t>
      </w:r>
      <w:r>
        <w:rPr>
          <w:rFonts w:eastAsiaTheme="minorEastAsia" w:cstheme="minorBidi"/>
          <w:noProof/>
          <w:sz w:val="22"/>
          <w:szCs w:val="22"/>
        </w:rPr>
        <w:tab/>
      </w:r>
      <w:r>
        <w:rPr>
          <w:noProof/>
        </w:rPr>
        <w:t>TBD</w:t>
      </w:r>
    </w:p>
    <w:p w14:paraId="3419B358" w14:textId="77777777" w:rsidR="00E915BD" w:rsidRDefault="00E915BD">
      <w:pPr>
        <w:pStyle w:val="TOC2"/>
        <w:tabs>
          <w:tab w:val="right" w:leader="dot" w:pos="3446"/>
        </w:tabs>
        <w:rPr>
          <w:rFonts w:eastAsiaTheme="minorEastAsia" w:cstheme="minorBidi"/>
          <w:smallCaps w:val="0"/>
          <w:noProof/>
          <w:sz w:val="22"/>
          <w:szCs w:val="22"/>
        </w:rPr>
      </w:pPr>
      <w:r>
        <w:rPr>
          <w:noProof/>
        </w:rPr>
        <w:t>9:30 am</w:t>
      </w:r>
    </w:p>
    <w:p w14:paraId="59020172"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45.0</w:t>
      </w:r>
      <w:r>
        <w:rPr>
          <w:rFonts w:eastAsiaTheme="minorEastAsia" w:cstheme="minorBidi"/>
          <w:noProof/>
          <w:sz w:val="22"/>
          <w:szCs w:val="22"/>
        </w:rPr>
        <w:tab/>
      </w:r>
      <w:r>
        <w:rPr>
          <w:noProof/>
        </w:rPr>
        <w:t>CLOSED MEETING NEW BUSINESS</w:t>
      </w:r>
    </w:p>
    <w:p w14:paraId="3CFE6162" w14:textId="77777777" w:rsidR="00E915BD" w:rsidRDefault="00E915BD">
      <w:pPr>
        <w:pStyle w:val="TOC2"/>
        <w:tabs>
          <w:tab w:val="right" w:leader="dot" w:pos="3446"/>
        </w:tabs>
        <w:rPr>
          <w:rFonts w:eastAsiaTheme="minorEastAsia" w:cstheme="minorBidi"/>
          <w:smallCaps w:val="0"/>
          <w:noProof/>
          <w:sz w:val="22"/>
          <w:szCs w:val="22"/>
        </w:rPr>
      </w:pPr>
      <w:r>
        <w:rPr>
          <w:noProof/>
        </w:rPr>
        <w:t>10:00 am</w:t>
      </w:r>
    </w:p>
    <w:p w14:paraId="05EAC6D2" w14:textId="77777777" w:rsidR="00E915BD" w:rsidRDefault="00E915BD">
      <w:pPr>
        <w:pStyle w:val="TOC2"/>
        <w:tabs>
          <w:tab w:val="right" w:leader="dot" w:pos="3446"/>
        </w:tabs>
        <w:rPr>
          <w:rFonts w:eastAsiaTheme="minorEastAsia" w:cstheme="minorBidi"/>
          <w:smallCaps w:val="0"/>
          <w:noProof/>
          <w:sz w:val="22"/>
          <w:szCs w:val="22"/>
        </w:rPr>
      </w:pPr>
      <w:r>
        <w:rPr>
          <w:noProof/>
        </w:rPr>
        <w:t>10:15 am</w:t>
      </w:r>
    </w:p>
    <w:p w14:paraId="1ADA0E14"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46.0</w:t>
      </w:r>
      <w:r>
        <w:rPr>
          <w:rFonts w:eastAsiaTheme="minorEastAsia" w:cstheme="minorBidi"/>
          <w:noProof/>
          <w:sz w:val="22"/>
          <w:szCs w:val="22"/>
        </w:rPr>
        <w:tab/>
      </w:r>
      <w:r>
        <w:rPr>
          <w:noProof/>
        </w:rPr>
        <w:t>CLOSED MEETING TABLED SUBJECTS</w:t>
      </w:r>
    </w:p>
    <w:p w14:paraId="3A5ADA0D" w14:textId="77777777" w:rsidR="00E915BD" w:rsidRDefault="00E915BD">
      <w:pPr>
        <w:pStyle w:val="TOC2"/>
        <w:tabs>
          <w:tab w:val="right" w:leader="dot" w:pos="3446"/>
        </w:tabs>
        <w:rPr>
          <w:rFonts w:eastAsiaTheme="minorEastAsia" w:cstheme="minorBidi"/>
          <w:smallCaps w:val="0"/>
          <w:noProof/>
          <w:sz w:val="22"/>
          <w:szCs w:val="22"/>
        </w:rPr>
      </w:pPr>
      <w:r>
        <w:rPr>
          <w:noProof/>
        </w:rPr>
        <w:t>11:00 am</w:t>
      </w:r>
    </w:p>
    <w:p w14:paraId="4A6BF4D2"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47.0</w:t>
      </w:r>
      <w:r>
        <w:rPr>
          <w:rFonts w:eastAsiaTheme="minorEastAsia" w:cstheme="minorBidi"/>
          <w:noProof/>
          <w:sz w:val="22"/>
          <w:szCs w:val="22"/>
        </w:rPr>
        <w:tab/>
      </w:r>
      <w:r>
        <w:rPr>
          <w:noProof/>
        </w:rPr>
        <w:t>RAIL REVIEW</w:t>
      </w:r>
    </w:p>
    <w:p w14:paraId="2A9BFCCC" w14:textId="77777777" w:rsidR="00E915BD" w:rsidRDefault="00E915BD">
      <w:pPr>
        <w:pStyle w:val="TOC2"/>
        <w:tabs>
          <w:tab w:val="right" w:leader="dot" w:pos="3446"/>
        </w:tabs>
        <w:rPr>
          <w:rFonts w:eastAsiaTheme="minorEastAsia" w:cstheme="minorBidi"/>
          <w:smallCaps w:val="0"/>
          <w:noProof/>
          <w:sz w:val="22"/>
          <w:szCs w:val="22"/>
        </w:rPr>
      </w:pPr>
      <w:r>
        <w:rPr>
          <w:noProof/>
        </w:rPr>
        <w:t>11:30 am</w:t>
      </w:r>
    </w:p>
    <w:p w14:paraId="3D3DF627" w14:textId="77777777" w:rsidR="00E915BD" w:rsidRDefault="00E915BD">
      <w:pPr>
        <w:pStyle w:val="TOC4"/>
        <w:tabs>
          <w:tab w:val="left" w:pos="864"/>
        </w:tabs>
        <w:rPr>
          <w:rFonts w:eastAsiaTheme="minorEastAsia" w:cstheme="minorBidi"/>
          <w:noProof/>
          <w:sz w:val="22"/>
          <w:szCs w:val="22"/>
        </w:rPr>
      </w:pPr>
      <w:r w:rsidRPr="00BB48A7">
        <w:rPr>
          <w:noProof/>
          <w14:scene3d>
            <w14:camera w14:prst="orthographicFront"/>
            <w14:lightRig w14:rig="threePt" w14:dir="t">
              <w14:rot w14:lat="0" w14:lon="0" w14:rev="0"/>
            </w14:lightRig>
          </w14:scene3d>
        </w:rPr>
        <w:t>48.0</w:t>
      </w:r>
      <w:r>
        <w:rPr>
          <w:rFonts w:eastAsiaTheme="minorEastAsia" w:cstheme="minorBidi"/>
          <w:noProof/>
          <w:sz w:val="22"/>
          <w:szCs w:val="22"/>
        </w:rPr>
        <w:tab/>
      </w:r>
      <w:r>
        <w:rPr>
          <w:noProof/>
        </w:rPr>
        <w:t>FEBRUARY 2018 AGENDA</w:t>
      </w:r>
    </w:p>
    <w:p w14:paraId="0D18FA0E" w14:textId="77777777" w:rsidR="00E915BD" w:rsidRDefault="00E915BD">
      <w:pPr>
        <w:pStyle w:val="TOC2"/>
        <w:tabs>
          <w:tab w:val="right" w:leader="dot" w:pos="3446"/>
        </w:tabs>
        <w:rPr>
          <w:rFonts w:eastAsiaTheme="minorEastAsia" w:cstheme="minorBidi"/>
          <w:smallCaps w:val="0"/>
          <w:noProof/>
          <w:sz w:val="22"/>
          <w:szCs w:val="22"/>
        </w:rPr>
      </w:pPr>
      <w:r>
        <w:rPr>
          <w:noProof/>
        </w:rPr>
        <w:t>12:00 pm</w:t>
      </w:r>
    </w:p>
    <w:p w14:paraId="123DB44B" w14:textId="77777777" w:rsidR="00E915BD" w:rsidRDefault="00E915BD" w:rsidP="00DC19D0">
      <w:pPr>
        <w:pStyle w:val="TOC3"/>
        <w:rPr>
          <w:rFonts w:eastAsiaTheme="minorEastAsia" w:cstheme="minorBidi"/>
          <w:sz w:val="22"/>
          <w:szCs w:val="22"/>
        </w:rPr>
      </w:pPr>
      <w:r>
        <w:t>ADJOURNMENT</w:t>
      </w:r>
    </w:p>
    <w:p w14:paraId="4A51A795" w14:textId="5CD73A56" w:rsidR="0000340C" w:rsidRDefault="00B638AC">
      <w:pPr>
        <w:rPr>
          <w:b/>
        </w:rPr>
      </w:pPr>
      <w:r w:rsidRPr="00395271">
        <w:rPr>
          <w:rFonts w:asciiTheme="minorHAnsi" w:hAnsiTheme="minorHAnsi"/>
          <w:b/>
          <w:bCs/>
          <w:caps/>
          <w:sz w:val="16"/>
          <w:szCs w:val="20"/>
        </w:rPr>
        <w:fldChar w:fldCharType="end"/>
      </w:r>
    </w:p>
    <w:p w14:paraId="4C69FD6D" w14:textId="77777777" w:rsidR="0053006E" w:rsidRDefault="0053006E">
      <w:pPr>
        <w:rPr>
          <w:b/>
        </w:rPr>
        <w:sectPr w:rsidR="0053006E" w:rsidSect="00B066C6">
          <w:headerReference w:type="default" r:id="rId12"/>
          <w:pgSz w:w="15840" w:h="12240" w:orient="landscape" w:code="1"/>
          <w:pgMar w:top="432" w:right="1152" w:bottom="288" w:left="432" w:header="288" w:footer="720" w:gutter="0"/>
          <w:cols w:num="4" w:sep="1" w:space="144"/>
          <w:docGrid w:linePitch="360"/>
        </w:sectPr>
      </w:pPr>
    </w:p>
    <w:p w14:paraId="192C2600" w14:textId="602B013C" w:rsidR="002A7A66" w:rsidRDefault="00B638AC"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23514932"/>
      <w:bookmarkStart w:id="71" w:name="_Toc423515042"/>
      <w:bookmarkStart w:id="72" w:name="_Toc433807159"/>
      <w:bookmarkStart w:id="73" w:name="_Toc442782405"/>
      <w:bookmarkStart w:id="74" w:name="_Toc453067763"/>
      <w:bookmarkStart w:id="75" w:name="_Toc453071983"/>
      <w:bookmarkStart w:id="76" w:name="_Toc465680358"/>
      <w:bookmarkStart w:id="77" w:name="_Toc476045326"/>
      <w:bookmarkStart w:id="78" w:name="_Toc486589925"/>
      <w:bookmarkStart w:id="79" w:name="_Toc486592425"/>
      <w:bookmarkStart w:id="80" w:name="_Toc492646849"/>
      <w:bookmarkStart w:id="81" w:name="_Toc492879371"/>
      <w:bookmarkStart w:id="82" w:name="_Toc492879519"/>
      <w:bookmarkStart w:id="83" w:name="_Toc492969988"/>
      <w:bookmarkStart w:id="84" w:name="_Toc381686421"/>
      <w:bookmarkStart w:id="85" w:name="_Toc492995686"/>
      <w:r>
        <w:lastRenderedPageBreak/>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170B8">
        <w:t>23</w:t>
      </w:r>
      <w:r w:rsidR="00B066C6">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170B8">
        <w:t>OCT</w:t>
      </w:r>
      <w:r w:rsidR="00B066C6">
        <w:t>-</w:t>
      </w:r>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7720B9">
        <w:t>7</w:t>
      </w:r>
      <w:bookmarkEnd w:id="76"/>
      <w:bookmarkEnd w:id="77"/>
      <w:bookmarkEnd w:id="78"/>
      <w:bookmarkEnd w:id="79"/>
      <w:bookmarkEnd w:id="80"/>
      <w:bookmarkEnd w:id="81"/>
      <w:bookmarkEnd w:id="82"/>
      <w:bookmarkEnd w:id="83"/>
      <w:bookmarkEnd w:id="85"/>
    </w:p>
    <w:p w14:paraId="4BE7914F" w14:textId="77777777" w:rsidR="00BB49F3" w:rsidRPr="005807B9" w:rsidRDefault="00AB22A8" w:rsidP="002A7A66">
      <w:pPr>
        <w:pStyle w:val="QuorumCallout"/>
      </w:pPr>
      <w:r w:rsidRPr="00AB22A8">
        <w:t>(quorum must be verbally established DAILY at the beginning of each meeting)</w:t>
      </w:r>
      <w:bookmarkEnd w:id="8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B49F3" w:rsidRPr="00521EA9" w14:paraId="61D2DD1C" w14:textId="77777777" w:rsidTr="00BB49F3">
        <w:trPr>
          <w:cantSplit/>
          <w:trHeight w:val="282"/>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0DBE5F1D" w14:textId="46B07271" w:rsidR="00BB49F3" w:rsidRPr="00F64F79" w:rsidRDefault="008170B8" w:rsidP="003D05F8">
            <w:pPr>
              <w:pStyle w:val="Time"/>
            </w:pPr>
            <w:bookmarkStart w:id="86" w:name="_Toc486589926"/>
            <w:bookmarkStart w:id="87" w:name="_Toc486592426"/>
            <w:bookmarkStart w:id="88" w:name="_Toc492646850"/>
            <w:bookmarkStart w:id="89" w:name="_Toc492879372"/>
            <w:bookmarkStart w:id="90" w:name="_Toc492879520"/>
            <w:bookmarkStart w:id="91" w:name="_Toc492969989"/>
            <w:bookmarkStart w:id="92" w:name="_Toc492995687"/>
            <w:r>
              <w:t>8</w:t>
            </w:r>
            <w:r w:rsidR="00BB49F3" w:rsidRPr="00F64F79">
              <w:t xml:space="preserve">:00 </w:t>
            </w:r>
            <w:r w:rsidR="00BB49F3">
              <w:t>a</w:t>
            </w:r>
            <w:r w:rsidR="00BB49F3" w:rsidRPr="00F64F79">
              <w:t xml:space="preserve">m – </w:t>
            </w:r>
            <w:r>
              <w:t>9</w:t>
            </w:r>
            <w:r w:rsidR="00BB49F3" w:rsidRPr="00F64F79">
              <w:t>:</w:t>
            </w:r>
            <w:r w:rsidR="00BB49F3">
              <w:t>0</w:t>
            </w:r>
            <w:r w:rsidR="00BB49F3" w:rsidRPr="00F64F79">
              <w:t xml:space="preserve">0 </w:t>
            </w:r>
            <w:r w:rsidR="00BB49F3">
              <w:t>a</w:t>
            </w:r>
            <w:r w:rsidR="00BB49F3" w:rsidRPr="00F64F79">
              <w:t>m</w:t>
            </w:r>
            <w:bookmarkEnd w:id="86"/>
            <w:bookmarkEnd w:id="87"/>
            <w:bookmarkEnd w:id="88"/>
            <w:bookmarkEnd w:id="89"/>
            <w:bookmarkEnd w:id="90"/>
            <w:bookmarkEnd w:id="91"/>
            <w:bookmarkEnd w:id="92"/>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B53A616" w14:textId="77777777" w:rsidR="00BB49F3" w:rsidRPr="00BB49F3" w:rsidRDefault="00BB49F3" w:rsidP="00BB49F3">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29F9738E" w14:textId="2677589E" w:rsidR="00BB49F3" w:rsidRPr="00CE4C5C" w:rsidRDefault="00BB49F3" w:rsidP="00CE4C5C">
            <w:pPr>
              <w:pStyle w:val="Session"/>
              <w:rPr>
                <w:b/>
              </w:rPr>
            </w:pPr>
            <w:bookmarkStart w:id="93" w:name="_Toc486589927"/>
            <w:bookmarkStart w:id="94" w:name="_Toc486592427"/>
            <w:bookmarkStart w:id="95" w:name="_Toc492646851"/>
            <w:bookmarkStart w:id="96" w:name="_Toc492879373"/>
            <w:bookmarkStart w:id="97" w:name="_Toc492879521"/>
            <w:bookmarkStart w:id="98" w:name="_Toc492969990"/>
            <w:bookmarkStart w:id="99" w:name="_Toc492995688"/>
            <w:r w:rsidRPr="00CE4C5C">
              <w:rPr>
                <w:b/>
              </w:rPr>
              <w:t>Supplier Support Committee Leadership Team Opening Reception</w:t>
            </w:r>
            <w:bookmarkEnd w:id="93"/>
            <w:bookmarkEnd w:id="94"/>
            <w:bookmarkEnd w:id="95"/>
            <w:bookmarkEnd w:id="96"/>
            <w:bookmarkEnd w:id="97"/>
            <w:bookmarkEnd w:id="98"/>
            <w:bookmarkEnd w:id="99"/>
          </w:p>
        </w:tc>
      </w:tr>
      <w:tr w:rsidR="00BB49F3" w:rsidRPr="00521EA9" w14:paraId="1376AF82" w14:textId="77777777" w:rsidTr="003D05F8">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E5CC525" w14:textId="13F40475" w:rsidR="00BB49F3" w:rsidRPr="00F64F79" w:rsidRDefault="008170B8" w:rsidP="003D05F8">
            <w:pPr>
              <w:pStyle w:val="Time"/>
            </w:pPr>
            <w:bookmarkStart w:id="100" w:name="_Toc486589928"/>
            <w:bookmarkStart w:id="101" w:name="_Toc486592428"/>
            <w:bookmarkStart w:id="102" w:name="_Toc492646852"/>
            <w:bookmarkStart w:id="103" w:name="_Toc492879374"/>
            <w:bookmarkStart w:id="104" w:name="_Toc492879522"/>
            <w:bookmarkStart w:id="105" w:name="_Toc492969991"/>
            <w:bookmarkStart w:id="106" w:name="_Toc492995689"/>
            <w:r>
              <w:t>9</w:t>
            </w:r>
            <w:r w:rsidR="00BB49F3" w:rsidRPr="00F64F79">
              <w:t xml:space="preserve">:00 </w:t>
            </w:r>
            <w:r w:rsidR="00BB49F3">
              <w:t>a</w:t>
            </w:r>
            <w:r w:rsidR="00BB49F3" w:rsidRPr="00F64F79">
              <w:t xml:space="preserve">m – </w:t>
            </w:r>
            <w:r w:rsidR="00BB49F3">
              <w:t>1</w:t>
            </w:r>
            <w:r>
              <w:t>2</w:t>
            </w:r>
            <w:r w:rsidR="00BB49F3" w:rsidRPr="00F64F79">
              <w:t>:</w:t>
            </w:r>
            <w:r w:rsidR="00BB49F3">
              <w:t>0</w:t>
            </w:r>
            <w:r w:rsidR="00BB49F3" w:rsidRPr="00F64F79">
              <w:t>0</w:t>
            </w:r>
            <w:r w:rsidR="00BB49F3">
              <w:t xml:space="preserve"> p</w:t>
            </w:r>
            <w:r w:rsidR="00BB49F3" w:rsidRPr="00F64F79">
              <w:t>m</w:t>
            </w:r>
            <w:bookmarkEnd w:id="100"/>
            <w:bookmarkEnd w:id="101"/>
            <w:bookmarkEnd w:id="102"/>
            <w:bookmarkEnd w:id="103"/>
            <w:bookmarkEnd w:id="104"/>
            <w:bookmarkEnd w:id="105"/>
            <w:bookmarkEnd w:id="106"/>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6803EC17" w14:textId="77777777" w:rsidR="00BB49F3" w:rsidRPr="00BB49F3" w:rsidRDefault="00BB49F3" w:rsidP="003D05F8">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0013D247" w14:textId="493EC1C8" w:rsidR="00BB49F3" w:rsidRPr="00521EA9" w:rsidRDefault="00BB49F3" w:rsidP="00CE4C5C">
            <w:pPr>
              <w:pStyle w:val="Session"/>
            </w:pPr>
            <w:bookmarkStart w:id="107" w:name="_Toc486589929"/>
            <w:bookmarkStart w:id="108" w:name="_Toc486592429"/>
            <w:bookmarkStart w:id="109" w:name="_Toc492646853"/>
            <w:bookmarkStart w:id="110" w:name="_Toc492879375"/>
            <w:bookmarkStart w:id="111" w:name="_Toc492879523"/>
            <w:bookmarkStart w:id="112" w:name="_Toc492969992"/>
            <w:bookmarkStart w:id="113" w:name="_Toc492995690"/>
            <w:r w:rsidRPr="00CE4C5C">
              <w:rPr>
                <w:b/>
              </w:rPr>
              <w:t>New Supplier Information Session</w:t>
            </w:r>
            <w:r>
              <w:t xml:space="preserve"> – New Suppliers are encouraged to attend, and all Suppliers are welcome</w:t>
            </w:r>
            <w:bookmarkEnd w:id="107"/>
            <w:bookmarkEnd w:id="108"/>
            <w:bookmarkEnd w:id="109"/>
            <w:bookmarkEnd w:id="110"/>
            <w:bookmarkEnd w:id="111"/>
            <w:bookmarkEnd w:id="112"/>
            <w:bookmarkEnd w:id="113"/>
          </w:p>
        </w:tc>
      </w:tr>
      <w:tr w:rsidR="00342D81" w:rsidRPr="00521EA9" w14:paraId="407E53E7" w14:textId="77777777" w:rsidTr="00397B77">
        <w:trPr>
          <w:cantSplit/>
        </w:trPr>
        <w:tc>
          <w:tcPr>
            <w:tcW w:w="1710" w:type="dxa"/>
          </w:tcPr>
          <w:p w14:paraId="4255E8D8" w14:textId="1A5C4D52" w:rsidR="00342D81" w:rsidRPr="00521EA9" w:rsidRDefault="00342D81" w:rsidP="00CD089C">
            <w:pPr>
              <w:pStyle w:val="Time"/>
            </w:pPr>
            <w:bookmarkStart w:id="114" w:name="_Toc324792508"/>
            <w:bookmarkStart w:id="115" w:name="_Toc324792971"/>
            <w:bookmarkStart w:id="116" w:name="_Toc324793168"/>
            <w:bookmarkStart w:id="117" w:name="_Toc324793296"/>
            <w:bookmarkStart w:id="118" w:name="_Toc324793656"/>
            <w:bookmarkStart w:id="119" w:name="_Toc324793854"/>
            <w:bookmarkStart w:id="120" w:name="_Toc324794444"/>
            <w:bookmarkStart w:id="121" w:name="_Toc324794597"/>
            <w:bookmarkStart w:id="122" w:name="_Toc324794750"/>
            <w:bookmarkStart w:id="123" w:name="_Toc324794859"/>
            <w:bookmarkStart w:id="124" w:name="_Toc324794978"/>
            <w:bookmarkStart w:id="125" w:name="_Toc324795084"/>
            <w:bookmarkStart w:id="126" w:name="_Toc327476274"/>
            <w:bookmarkStart w:id="127" w:name="_Toc328506989"/>
            <w:bookmarkStart w:id="128" w:name="_Toc328685377"/>
            <w:bookmarkStart w:id="129" w:name="_Toc328685957"/>
            <w:bookmarkStart w:id="130" w:name="_Toc336240742"/>
            <w:bookmarkStart w:id="131" w:name="_Toc336252629"/>
            <w:bookmarkStart w:id="132" w:name="_Toc336252783"/>
            <w:bookmarkStart w:id="133" w:name="_Toc336253237"/>
            <w:bookmarkStart w:id="134" w:name="_Toc336331358"/>
            <w:bookmarkStart w:id="135" w:name="_Toc337538682"/>
            <w:bookmarkStart w:id="136" w:name="_Toc337546829"/>
            <w:bookmarkStart w:id="137" w:name="_Toc339610142"/>
            <w:bookmarkStart w:id="138" w:name="_Toc346614296"/>
            <w:bookmarkStart w:id="139" w:name="_Toc347686103"/>
            <w:bookmarkStart w:id="140" w:name="_Toc347750004"/>
            <w:bookmarkStart w:id="141" w:name="_Toc347750170"/>
            <w:bookmarkStart w:id="142" w:name="_Toc347760111"/>
            <w:bookmarkStart w:id="143" w:name="_Toc349315790"/>
            <w:bookmarkStart w:id="144" w:name="_Toc349319447"/>
            <w:bookmarkStart w:id="145" w:name="_Toc349319662"/>
            <w:bookmarkStart w:id="146" w:name="_Toc350496699"/>
            <w:bookmarkStart w:id="147" w:name="_Toc350937781"/>
            <w:bookmarkStart w:id="148" w:name="_Toc350939581"/>
            <w:bookmarkStart w:id="149" w:name="_Toc350939658"/>
            <w:bookmarkStart w:id="150" w:name="_Toc350939735"/>
            <w:bookmarkStart w:id="151" w:name="_Toc350939828"/>
            <w:bookmarkStart w:id="152" w:name="_Toc350939943"/>
            <w:bookmarkStart w:id="153" w:name="_Toc350940166"/>
            <w:bookmarkStart w:id="154" w:name="_Toc350940742"/>
            <w:bookmarkStart w:id="155" w:name="_Toc350940885"/>
            <w:bookmarkStart w:id="156" w:name="_Toc350941232"/>
            <w:bookmarkStart w:id="157" w:name="_Toc350941360"/>
            <w:bookmarkStart w:id="158" w:name="_Toc350942123"/>
            <w:bookmarkStart w:id="159" w:name="_Toc358702232"/>
            <w:bookmarkStart w:id="160" w:name="_Toc358702695"/>
            <w:bookmarkStart w:id="161" w:name="_Toc358702799"/>
            <w:bookmarkStart w:id="162" w:name="_Toc360168621"/>
            <w:bookmarkStart w:id="163" w:name="_Toc360169332"/>
            <w:bookmarkStart w:id="164" w:name="_Toc360170405"/>
            <w:bookmarkStart w:id="165" w:name="_Toc360193957"/>
            <w:bookmarkStart w:id="166" w:name="_Toc360194072"/>
            <w:bookmarkStart w:id="167" w:name="_Toc368986506"/>
            <w:bookmarkStart w:id="168" w:name="_Toc380153347"/>
            <w:bookmarkStart w:id="169" w:name="_Toc381686422"/>
            <w:bookmarkStart w:id="170" w:name="_Toc381686841"/>
            <w:bookmarkStart w:id="171" w:name="_Toc381691459"/>
            <w:bookmarkStart w:id="172" w:name="_Toc390421199"/>
            <w:bookmarkStart w:id="173" w:name="_Toc390425474"/>
            <w:bookmarkStart w:id="174" w:name="_Toc390432869"/>
            <w:bookmarkStart w:id="175" w:name="_Toc390432975"/>
            <w:bookmarkStart w:id="176" w:name="_Toc390433078"/>
            <w:bookmarkStart w:id="177" w:name="_Toc390433283"/>
            <w:bookmarkStart w:id="178" w:name="_Toc390433386"/>
            <w:bookmarkStart w:id="179" w:name="_Toc390433488"/>
            <w:bookmarkStart w:id="180" w:name="_Toc401912034"/>
            <w:bookmarkStart w:id="181" w:name="_Toc403025725"/>
            <w:bookmarkStart w:id="182" w:name="_Toc413649139"/>
            <w:bookmarkStart w:id="183" w:name="_Toc423514933"/>
            <w:bookmarkStart w:id="184" w:name="_Toc423515043"/>
            <w:bookmarkStart w:id="185" w:name="_Toc433807160"/>
            <w:bookmarkStart w:id="186" w:name="_Toc442782406"/>
            <w:bookmarkStart w:id="187" w:name="_Toc453067764"/>
            <w:bookmarkStart w:id="188" w:name="_Toc453071984"/>
            <w:bookmarkStart w:id="189" w:name="_Toc465680361"/>
            <w:bookmarkStart w:id="190" w:name="_Toc476045327"/>
            <w:bookmarkStart w:id="191" w:name="_Toc486589930"/>
            <w:bookmarkStart w:id="192" w:name="_Toc486592430"/>
            <w:bookmarkStart w:id="193" w:name="_Toc492646854"/>
            <w:bookmarkStart w:id="194" w:name="_Toc492879376"/>
            <w:bookmarkStart w:id="195" w:name="_Toc492879524"/>
            <w:bookmarkStart w:id="196" w:name="_Toc492969993"/>
            <w:bookmarkStart w:id="197" w:name="_Toc492995691"/>
            <w:r>
              <w:t>8:00 am</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tc>
        <w:tc>
          <w:tcPr>
            <w:tcW w:w="360" w:type="dxa"/>
            <w:vMerge w:val="restart"/>
            <w:shd w:val="clear" w:color="auto" w:fill="FF9999"/>
            <w:vAlign w:val="center"/>
          </w:tcPr>
          <w:p w14:paraId="74D28759" w14:textId="77777777" w:rsidR="00342D81" w:rsidRPr="009901B8" w:rsidRDefault="00342D81" w:rsidP="00ED720A">
            <w:pPr>
              <w:jc w:val="center"/>
              <w:rPr>
                <w:b/>
                <w:sz w:val="16"/>
                <w:szCs w:val="16"/>
              </w:rPr>
            </w:pPr>
            <w:r w:rsidRPr="009901B8">
              <w:rPr>
                <w:b/>
                <w:sz w:val="16"/>
                <w:szCs w:val="16"/>
              </w:rPr>
              <w:t>CLOSED</w:t>
            </w:r>
          </w:p>
        </w:tc>
        <w:tc>
          <w:tcPr>
            <w:tcW w:w="6930" w:type="dxa"/>
            <w:vAlign w:val="center"/>
          </w:tcPr>
          <w:p w14:paraId="4B9F5C37" w14:textId="77777777" w:rsidR="00342D81" w:rsidRDefault="00342D81" w:rsidP="003D05F8">
            <w:pPr>
              <w:pStyle w:val="Topic"/>
            </w:pPr>
            <w:bookmarkStart w:id="198" w:name="_Toc324404873"/>
            <w:bookmarkStart w:id="199" w:name="_Toc324792307"/>
            <w:bookmarkStart w:id="200" w:name="_Toc324792509"/>
            <w:bookmarkStart w:id="201" w:name="_Toc324792972"/>
            <w:bookmarkStart w:id="202" w:name="_Toc324793169"/>
            <w:bookmarkStart w:id="203" w:name="_Toc324793297"/>
            <w:bookmarkStart w:id="204" w:name="_Toc324793657"/>
            <w:bookmarkStart w:id="205" w:name="_Toc324793855"/>
            <w:bookmarkStart w:id="206" w:name="_Toc324794445"/>
            <w:bookmarkStart w:id="207" w:name="_Toc324794598"/>
            <w:bookmarkStart w:id="208" w:name="_Toc324794751"/>
            <w:bookmarkStart w:id="209" w:name="_Toc324794860"/>
            <w:bookmarkStart w:id="210" w:name="_Toc324794979"/>
            <w:bookmarkStart w:id="211" w:name="_Toc324795085"/>
            <w:bookmarkStart w:id="212" w:name="_Toc327476275"/>
            <w:bookmarkStart w:id="213" w:name="_Toc328506990"/>
            <w:bookmarkStart w:id="214" w:name="_Toc328685378"/>
            <w:bookmarkStart w:id="215" w:name="_Toc328685958"/>
            <w:bookmarkStart w:id="216" w:name="_Toc336240743"/>
            <w:bookmarkStart w:id="217" w:name="_Toc336252630"/>
            <w:bookmarkStart w:id="218" w:name="_Toc336252784"/>
            <w:bookmarkStart w:id="219" w:name="_Toc336253238"/>
            <w:bookmarkStart w:id="220" w:name="_Toc336331359"/>
            <w:bookmarkStart w:id="221" w:name="_Toc337538683"/>
            <w:bookmarkStart w:id="222" w:name="_Toc337546830"/>
            <w:bookmarkStart w:id="223" w:name="_Toc339610143"/>
            <w:bookmarkStart w:id="224" w:name="_Toc346614297"/>
            <w:bookmarkStart w:id="225" w:name="_Toc347686104"/>
            <w:bookmarkStart w:id="226" w:name="_Toc347750005"/>
            <w:bookmarkStart w:id="227" w:name="_Toc347750171"/>
            <w:bookmarkStart w:id="228" w:name="_Toc347760112"/>
            <w:bookmarkStart w:id="229" w:name="_Toc349315791"/>
            <w:bookmarkStart w:id="230" w:name="_Toc349319448"/>
            <w:bookmarkStart w:id="231" w:name="_Toc349319663"/>
            <w:bookmarkStart w:id="232" w:name="_Toc350496700"/>
            <w:bookmarkStart w:id="233" w:name="_Toc350937782"/>
            <w:bookmarkStart w:id="234" w:name="_Toc350939582"/>
            <w:bookmarkStart w:id="235" w:name="_Toc350939659"/>
            <w:bookmarkStart w:id="236" w:name="_Toc350939736"/>
            <w:bookmarkStart w:id="237" w:name="_Toc350939829"/>
            <w:bookmarkStart w:id="238" w:name="_Toc350939944"/>
            <w:bookmarkStart w:id="239" w:name="_Toc350940167"/>
            <w:bookmarkStart w:id="240" w:name="_Toc350940743"/>
            <w:bookmarkStart w:id="241" w:name="_Toc350940886"/>
            <w:bookmarkStart w:id="242" w:name="_Toc350941233"/>
            <w:bookmarkStart w:id="243" w:name="_Toc350941361"/>
            <w:bookmarkStart w:id="244" w:name="_Toc350942124"/>
            <w:bookmarkStart w:id="245" w:name="_Toc358702233"/>
            <w:bookmarkStart w:id="246" w:name="_Toc358702696"/>
            <w:bookmarkStart w:id="247" w:name="_Toc358702800"/>
            <w:bookmarkStart w:id="248" w:name="_Toc360168622"/>
            <w:bookmarkStart w:id="249" w:name="_Toc360169333"/>
            <w:bookmarkStart w:id="250" w:name="_Toc360170406"/>
            <w:bookmarkStart w:id="251" w:name="_Toc360193958"/>
            <w:bookmarkStart w:id="252" w:name="_Toc360194073"/>
            <w:bookmarkStart w:id="253" w:name="_Toc368986507"/>
            <w:bookmarkStart w:id="254" w:name="_Toc380153348"/>
            <w:bookmarkStart w:id="255" w:name="_Toc381686423"/>
            <w:bookmarkStart w:id="256" w:name="_Toc381686842"/>
            <w:bookmarkStart w:id="257" w:name="_Toc381691460"/>
            <w:bookmarkStart w:id="258" w:name="_Toc390421200"/>
            <w:bookmarkStart w:id="259" w:name="_Toc390425475"/>
            <w:bookmarkStart w:id="260" w:name="_Toc390432870"/>
            <w:bookmarkStart w:id="261" w:name="_Toc390432976"/>
            <w:bookmarkStart w:id="262" w:name="_Toc390433079"/>
            <w:bookmarkStart w:id="263" w:name="_Toc390433284"/>
            <w:bookmarkStart w:id="264" w:name="_Toc390433387"/>
            <w:bookmarkStart w:id="265" w:name="_Toc390433489"/>
            <w:bookmarkStart w:id="266" w:name="_Toc401912035"/>
            <w:bookmarkStart w:id="267" w:name="_Toc403025726"/>
            <w:bookmarkStart w:id="268" w:name="_Toc413649140"/>
            <w:bookmarkStart w:id="269" w:name="_Toc423514934"/>
            <w:bookmarkStart w:id="270" w:name="_Toc423515044"/>
            <w:bookmarkStart w:id="271" w:name="_Toc433807161"/>
            <w:bookmarkStart w:id="272" w:name="_Toc442782407"/>
            <w:bookmarkStart w:id="273" w:name="_Toc453067765"/>
            <w:bookmarkStart w:id="274" w:name="_Toc453071985"/>
            <w:bookmarkStart w:id="275" w:name="_Toc465680362"/>
            <w:bookmarkStart w:id="276" w:name="_Toc476045328"/>
            <w:bookmarkStart w:id="277" w:name="_Toc486589931"/>
            <w:bookmarkStart w:id="278" w:name="_Toc486592431"/>
            <w:bookmarkStart w:id="279" w:name="_Toc492646855"/>
            <w:bookmarkStart w:id="280" w:name="_Toc492879377"/>
            <w:bookmarkStart w:id="281" w:name="_Toc492879525"/>
            <w:bookmarkStart w:id="282" w:name="_Toc492969994"/>
            <w:bookmarkStart w:id="283" w:name="_Toc492995692"/>
            <w:r w:rsidRPr="00521EA9">
              <w:t>OPENING COMMENTS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t xml:space="preserve"> (DAILY)</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3BA17FA0" w14:textId="77777777" w:rsidR="00342D81" w:rsidRDefault="00342D81" w:rsidP="008016D5">
            <w:pPr>
              <w:pStyle w:val="Sub-Topic"/>
            </w:pPr>
            <w:bookmarkStart w:id="284" w:name="_Toc350939830"/>
            <w:bookmarkStart w:id="285" w:name="_Toc350939945"/>
            <w:bookmarkStart w:id="286" w:name="_Toc350940168"/>
            <w:bookmarkStart w:id="287" w:name="_Toc350940744"/>
            <w:bookmarkStart w:id="288" w:name="_Toc350940887"/>
            <w:bookmarkStart w:id="289" w:name="_Toc350941234"/>
            <w:bookmarkStart w:id="290" w:name="_Toc350941362"/>
            <w:bookmarkStart w:id="291" w:name="_Toc350942125"/>
            <w:bookmarkStart w:id="292" w:name="_Toc358702234"/>
            <w:bookmarkStart w:id="293" w:name="_Toc358702697"/>
            <w:bookmarkStart w:id="294" w:name="_Toc358702801"/>
            <w:bookmarkStart w:id="295" w:name="_Toc360168623"/>
            <w:bookmarkStart w:id="296" w:name="_Toc360169334"/>
            <w:bookmarkStart w:id="297" w:name="_Toc360170407"/>
            <w:bookmarkStart w:id="298" w:name="_Toc360193959"/>
            <w:bookmarkStart w:id="299" w:name="_Toc360194074"/>
            <w:bookmarkStart w:id="300" w:name="_Toc368986508"/>
            <w:bookmarkStart w:id="301" w:name="_Toc380153349"/>
            <w:bookmarkStart w:id="302" w:name="_Toc381686424"/>
            <w:bookmarkStart w:id="303" w:name="_Toc381686843"/>
            <w:bookmarkStart w:id="304" w:name="_Toc381691461"/>
            <w:bookmarkStart w:id="305" w:name="_Toc390421201"/>
            <w:bookmarkStart w:id="306" w:name="_Toc390425476"/>
            <w:bookmarkStart w:id="307" w:name="_Toc390432871"/>
            <w:bookmarkStart w:id="308" w:name="_Toc390432977"/>
            <w:bookmarkStart w:id="309" w:name="_Toc390433080"/>
            <w:bookmarkStart w:id="310" w:name="_Toc390433285"/>
            <w:bookmarkStart w:id="311" w:name="_Toc390433388"/>
            <w:bookmarkStart w:id="312" w:name="_Toc390433490"/>
            <w:bookmarkStart w:id="313" w:name="_Toc401912036"/>
            <w:bookmarkStart w:id="314" w:name="_Toc403025727"/>
            <w:bookmarkStart w:id="315" w:name="_Toc413649141"/>
            <w:bookmarkStart w:id="316" w:name="_Toc423514935"/>
            <w:bookmarkStart w:id="317" w:name="_Toc423515045"/>
            <w:bookmarkStart w:id="318" w:name="_Toc433807162"/>
            <w:bookmarkStart w:id="319" w:name="_Toc442782408"/>
            <w:bookmarkStart w:id="320" w:name="_Toc453067766"/>
            <w:bookmarkStart w:id="321" w:name="_Toc453071986"/>
            <w:bookmarkStart w:id="322" w:name="_Toc465680363"/>
            <w:bookmarkStart w:id="323" w:name="_Toc476045329"/>
            <w:bookmarkStart w:id="324" w:name="_Toc486589932"/>
            <w:bookmarkStart w:id="325" w:name="_Toc486592432"/>
            <w:bookmarkStart w:id="326" w:name="_Toc492646856"/>
            <w:bookmarkStart w:id="327" w:name="_Toc492879378"/>
            <w:bookmarkStart w:id="328" w:name="_Toc492879526"/>
            <w:bookmarkStart w:id="329" w:name="_Toc492969995"/>
            <w:bookmarkStart w:id="330" w:name="_Toc492995693"/>
            <w:r w:rsidRPr="004B5D9C">
              <w:t>CALL TO ORDER/</w:t>
            </w:r>
            <w:r>
              <w:t xml:space="preserve">VERBAL </w:t>
            </w:r>
            <w:r w:rsidRPr="004B5D9C">
              <w:t>QUORUM CHECK</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3DA9E834" w14:textId="77777777" w:rsidR="00342D81" w:rsidRPr="00AE1427" w:rsidRDefault="00342D81" w:rsidP="008016D5">
            <w:pPr>
              <w:pStyle w:val="Sub-TopicDetail"/>
            </w:pPr>
            <w:r w:rsidRPr="00AE1427">
              <w:t>VERIFY ONLY SUBSCRIBER MEMBERS ARE IN ATTENDANCE</w:t>
            </w:r>
          </w:p>
          <w:p w14:paraId="3A3DECE1" w14:textId="77777777" w:rsidR="00342D81" w:rsidRPr="004B5D9C" w:rsidRDefault="00342D81" w:rsidP="008016D5">
            <w:pPr>
              <w:pStyle w:val="Sub-TopicDetail"/>
            </w:pPr>
            <w:r w:rsidRPr="004B5D9C">
              <w:t>INTRODUCTIONS</w:t>
            </w:r>
          </w:p>
          <w:p w14:paraId="74B55358" w14:textId="77777777" w:rsidR="00342D81" w:rsidRDefault="00342D81" w:rsidP="008016D5">
            <w:pPr>
              <w:pStyle w:val="Sub-Topic"/>
            </w:pPr>
            <w:bookmarkStart w:id="331" w:name="_Toc413649142"/>
            <w:bookmarkStart w:id="332" w:name="_Toc423514936"/>
            <w:bookmarkStart w:id="333" w:name="_Toc423515046"/>
            <w:bookmarkStart w:id="334" w:name="_Toc433807163"/>
            <w:bookmarkStart w:id="335" w:name="_Toc442782409"/>
            <w:bookmarkStart w:id="336" w:name="_Toc453067767"/>
            <w:bookmarkStart w:id="337" w:name="_Toc453071987"/>
            <w:bookmarkStart w:id="338" w:name="_Toc465680364"/>
            <w:bookmarkStart w:id="339" w:name="_Toc476045330"/>
            <w:bookmarkStart w:id="340" w:name="_Toc486589933"/>
            <w:bookmarkStart w:id="341" w:name="_Toc486592433"/>
            <w:bookmarkStart w:id="342" w:name="_Toc492646857"/>
            <w:bookmarkStart w:id="343" w:name="_Toc492879379"/>
            <w:bookmarkStart w:id="344" w:name="_Toc492879527"/>
            <w:bookmarkStart w:id="345" w:name="_Toc492969996"/>
            <w:bookmarkStart w:id="346" w:name="_Toc350939831"/>
            <w:bookmarkStart w:id="347" w:name="_Toc350939946"/>
            <w:bookmarkStart w:id="348" w:name="_Toc350940169"/>
            <w:bookmarkStart w:id="349" w:name="_Toc350940745"/>
            <w:bookmarkStart w:id="350" w:name="_Toc350940888"/>
            <w:bookmarkStart w:id="351" w:name="_Toc350941235"/>
            <w:bookmarkStart w:id="352" w:name="_Toc350941363"/>
            <w:bookmarkStart w:id="353" w:name="_Toc350942126"/>
            <w:bookmarkStart w:id="354" w:name="_Toc358702235"/>
            <w:bookmarkStart w:id="355" w:name="_Toc358702698"/>
            <w:bookmarkStart w:id="356" w:name="_Toc358702802"/>
            <w:bookmarkStart w:id="357" w:name="_Toc360168624"/>
            <w:bookmarkStart w:id="358" w:name="_Toc360169335"/>
            <w:bookmarkStart w:id="359" w:name="_Toc360170408"/>
            <w:bookmarkStart w:id="360" w:name="_Toc360193960"/>
            <w:bookmarkStart w:id="361" w:name="_Toc360194075"/>
            <w:bookmarkStart w:id="362" w:name="_Toc368986509"/>
            <w:bookmarkStart w:id="363" w:name="_Toc380153350"/>
            <w:bookmarkStart w:id="364" w:name="_Toc381686425"/>
            <w:bookmarkStart w:id="365" w:name="_Toc381686844"/>
            <w:bookmarkStart w:id="366" w:name="_Toc381691462"/>
            <w:bookmarkStart w:id="367" w:name="_Toc390421202"/>
            <w:bookmarkStart w:id="368" w:name="_Toc390425477"/>
            <w:bookmarkStart w:id="369" w:name="_Toc390432872"/>
            <w:bookmarkStart w:id="370" w:name="_Toc390432978"/>
            <w:bookmarkStart w:id="371" w:name="_Toc390433081"/>
            <w:bookmarkStart w:id="372" w:name="_Toc390433286"/>
            <w:bookmarkStart w:id="373" w:name="_Toc390433389"/>
            <w:bookmarkStart w:id="374" w:name="_Toc390433491"/>
            <w:bookmarkStart w:id="375" w:name="_Toc401912037"/>
            <w:bookmarkStart w:id="376" w:name="_Toc403025728"/>
            <w:bookmarkStart w:id="377" w:name="_Toc492995694"/>
            <w:r>
              <w:t>SAFETY INFORMATION: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77"/>
          </w:p>
          <w:p w14:paraId="6B4B4E7A" w14:textId="77777777" w:rsidR="00342D81" w:rsidRDefault="00342D81" w:rsidP="00606B77">
            <w:pPr>
              <w:pStyle w:val="Sub-TopicDetail"/>
            </w:pPr>
            <w:r>
              <w:t>REVIEW FIRE EXITS IN MEETING ROOM</w:t>
            </w:r>
          </w:p>
          <w:p w14:paraId="430E93BC" w14:textId="77777777" w:rsidR="00342D81" w:rsidRDefault="00342D81" w:rsidP="00606B77">
            <w:pPr>
              <w:pStyle w:val="Sub-TopicDetail"/>
            </w:pPr>
            <w:r>
              <w:t>INFORM PRI STAFF PERSON OF ANY EMERGENCIES</w:t>
            </w:r>
          </w:p>
          <w:p w14:paraId="21465F0D" w14:textId="77777777" w:rsidR="00342D81" w:rsidRDefault="00342D81" w:rsidP="008016D5">
            <w:pPr>
              <w:pStyle w:val="Sub-Topic"/>
            </w:pPr>
            <w:bookmarkStart w:id="378" w:name="_Toc413649143"/>
            <w:bookmarkStart w:id="379" w:name="_Toc423514937"/>
            <w:bookmarkStart w:id="380" w:name="_Toc423515047"/>
            <w:bookmarkStart w:id="381" w:name="_Toc433807164"/>
            <w:bookmarkStart w:id="382" w:name="_Toc442782410"/>
            <w:bookmarkStart w:id="383" w:name="_Toc453067768"/>
            <w:bookmarkStart w:id="384" w:name="_Toc453071988"/>
            <w:bookmarkStart w:id="385" w:name="_Toc465680365"/>
            <w:bookmarkStart w:id="386" w:name="_Toc476045331"/>
            <w:bookmarkStart w:id="387" w:name="_Toc486589934"/>
            <w:bookmarkStart w:id="388" w:name="_Toc486592434"/>
            <w:bookmarkStart w:id="389" w:name="_Toc492646858"/>
            <w:bookmarkStart w:id="390" w:name="_Toc492879380"/>
            <w:bookmarkStart w:id="391" w:name="_Toc492879528"/>
            <w:bookmarkStart w:id="392" w:name="_Toc492969997"/>
            <w:bookmarkStart w:id="393" w:name="_Toc492995695"/>
            <w:r>
              <w:t xml:space="preserve">REVIEW </w:t>
            </w:r>
            <w:r w:rsidRPr="004B5D9C">
              <w:t>CODE OF ETHICS</w:t>
            </w:r>
            <w:r>
              <w:t xml:space="preserve"> (REF: ATTENDEES’ GUIDE)</w:t>
            </w:r>
            <w:r w:rsidRPr="004B5D9C">
              <w:t xml:space="preserve"> AND MEETING CONDUCT</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23B941B4" w14:textId="77777777" w:rsidR="00342D81" w:rsidRDefault="00342D81" w:rsidP="008016D5">
            <w:pPr>
              <w:pStyle w:val="Sub-Topic"/>
            </w:pPr>
            <w:bookmarkStart w:id="394" w:name="_Toc390421203"/>
            <w:bookmarkStart w:id="395" w:name="_Toc390425478"/>
            <w:bookmarkStart w:id="396" w:name="_Toc390432873"/>
            <w:bookmarkStart w:id="397" w:name="_Toc390432979"/>
            <w:bookmarkStart w:id="398" w:name="_Toc390433082"/>
            <w:bookmarkStart w:id="399" w:name="_Toc390433287"/>
            <w:bookmarkStart w:id="400" w:name="_Toc390433390"/>
            <w:bookmarkStart w:id="401" w:name="_Toc390433492"/>
            <w:bookmarkStart w:id="402" w:name="_Toc401912038"/>
            <w:bookmarkStart w:id="403" w:name="_Toc403025729"/>
            <w:bookmarkStart w:id="404" w:name="_Toc413649144"/>
            <w:bookmarkStart w:id="405" w:name="_Toc423514938"/>
            <w:bookmarkStart w:id="406" w:name="_Toc423515048"/>
            <w:bookmarkStart w:id="407" w:name="_Toc433807165"/>
            <w:bookmarkStart w:id="408" w:name="_Toc442782411"/>
            <w:bookmarkStart w:id="409" w:name="_Toc453067769"/>
            <w:bookmarkStart w:id="410" w:name="_Toc453071989"/>
            <w:bookmarkStart w:id="411" w:name="_Toc465680366"/>
            <w:bookmarkStart w:id="412" w:name="_Toc476045332"/>
            <w:bookmarkStart w:id="413" w:name="_Toc486589935"/>
            <w:bookmarkStart w:id="414" w:name="_Toc486592435"/>
            <w:bookmarkStart w:id="415" w:name="_Toc492646859"/>
            <w:bookmarkStart w:id="416" w:name="_Toc492879381"/>
            <w:bookmarkStart w:id="417" w:name="_Toc492879529"/>
            <w:bookmarkStart w:id="418" w:name="_Toc492969998"/>
            <w:bookmarkStart w:id="419" w:name="_Toc492995696"/>
            <w:r>
              <w:t xml:space="preserve">PRESENT THE ANTITRUST VIDEO (ONLY @ THE FIRST OPEN AND FIRST CLOSED MEETING OF THE WEEK FOR </w:t>
            </w:r>
            <w:r>
              <w:rPr>
                <w:u w:val="single"/>
              </w:rPr>
              <w:t>EACH</w:t>
            </w:r>
            <w:r>
              <w:t xml:space="preserve"> TASK GROUP)</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151A50EA" w14:textId="77777777" w:rsidR="00342D81" w:rsidRPr="004B5D9C" w:rsidRDefault="00342D81" w:rsidP="008016D5">
            <w:pPr>
              <w:pStyle w:val="Sub-Topic"/>
            </w:pPr>
            <w:bookmarkStart w:id="420" w:name="_Toc350939832"/>
            <w:bookmarkStart w:id="421" w:name="_Toc350939947"/>
            <w:bookmarkStart w:id="422" w:name="_Toc350940170"/>
            <w:bookmarkStart w:id="423" w:name="_Toc350940746"/>
            <w:bookmarkStart w:id="424" w:name="_Toc350940889"/>
            <w:bookmarkStart w:id="425" w:name="_Toc350941236"/>
            <w:bookmarkStart w:id="426" w:name="_Toc350941364"/>
            <w:bookmarkStart w:id="427" w:name="_Toc350942127"/>
            <w:bookmarkStart w:id="428" w:name="_Toc358702236"/>
            <w:bookmarkStart w:id="429" w:name="_Toc358702699"/>
            <w:bookmarkStart w:id="430" w:name="_Toc358702803"/>
            <w:bookmarkStart w:id="431" w:name="_Toc360168625"/>
            <w:bookmarkStart w:id="432" w:name="_Toc360169336"/>
            <w:bookmarkStart w:id="433" w:name="_Toc360170409"/>
            <w:bookmarkStart w:id="434" w:name="_Toc360193961"/>
            <w:bookmarkStart w:id="435" w:name="_Toc360194076"/>
            <w:bookmarkStart w:id="436" w:name="_Toc368986510"/>
            <w:bookmarkStart w:id="437" w:name="_Toc380153351"/>
            <w:bookmarkStart w:id="438" w:name="_Toc381686426"/>
            <w:bookmarkStart w:id="439" w:name="_Toc381686845"/>
            <w:bookmarkStart w:id="440" w:name="_Toc381691463"/>
            <w:bookmarkStart w:id="441" w:name="_Toc390421204"/>
            <w:bookmarkStart w:id="442" w:name="_Toc390425479"/>
            <w:bookmarkStart w:id="443" w:name="_Toc390432874"/>
            <w:bookmarkStart w:id="444" w:name="_Toc390432980"/>
            <w:bookmarkStart w:id="445" w:name="_Toc390433083"/>
            <w:bookmarkStart w:id="446" w:name="_Toc390433288"/>
            <w:bookmarkStart w:id="447" w:name="_Toc390433391"/>
            <w:bookmarkStart w:id="448" w:name="_Toc390433493"/>
            <w:bookmarkStart w:id="449" w:name="_Toc401912039"/>
            <w:bookmarkStart w:id="450" w:name="_Toc403025730"/>
            <w:bookmarkStart w:id="451" w:name="_Toc413649145"/>
            <w:bookmarkStart w:id="452" w:name="_Toc423514939"/>
            <w:bookmarkStart w:id="453" w:name="_Toc423515049"/>
            <w:bookmarkStart w:id="454" w:name="_Toc433807166"/>
            <w:bookmarkStart w:id="455" w:name="_Toc442782412"/>
            <w:bookmarkStart w:id="456" w:name="_Toc453067770"/>
            <w:bookmarkStart w:id="457" w:name="_Toc453071990"/>
            <w:bookmarkStart w:id="458" w:name="_Toc465680367"/>
            <w:bookmarkStart w:id="459" w:name="_Toc476045333"/>
            <w:bookmarkStart w:id="460" w:name="_Toc486589936"/>
            <w:bookmarkStart w:id="461" w:name="_Toc486592436"/>
            <w:bookmarkStart w:id="462" w:name="_Toc492646860"/>
            <w:bookmarkStart w:id="463" w:name="_Toc492879382"/>
            <w:bookmarkStart w:id="464" w:name="_Toc492879530"/>
            <w:bookmarkStart w:id="465" w:name="_Toc492969999"/>
            <w:bookmarkStart w:id="466" w:name="_Toc492995697"/>
            <w:r w:rsidRPr="00521EA9">
              <w:t xml:space="preserve">REVIEW </w:t>
            </w:r>
            <w:r>
              <w:t>AGENDA</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tc>
        <w:tc>
          <w:tcPr>
            <w:tcW w:w="1710" w:type="dxa"/>
          </w:tcPr>
          <w:p w14:paraId="127227A1" w14:textId="77777777" w:rsidR="00342D81" w:rsidRDefault="00152C65" w:rsidP="00CD089C">
            <w:pPr>
              <w:pStyle w:val="Person"/>
            </w:pPr>
            <w:r>
              <w:t>Tom Norris</w:t>
            </w:r>
          </w:p>
          <w:p w14:paraId="2D9ECF2A" w14:textId="6597B44D" w:rsidR="00152C65" w:rsidRPr="00521EA9" w:rsidRDefault="00152C65" w:rsidP="00CD089C">
            <w:pPr>
              <w:pStyle w:val="Person"/>
            </w:pPr>
            <w:r>
              <w:t>Marcel Cuperman</w:t>
            </w:r>
          </w:p>
        </w:tc>
      </w:tr>
      <w:tr w:rsidR="00342D81" w:rsidRPr="00521EA9" w14:paraId="6430EA09" w14:textId="77777777" w:rsidTr="00397B77">
        <w:trPr>
          <w:cantSplit/>
        </w:trPr>
        <w:tc>
          <w:tcPr>
            <w:tcW w:w="1710" w:type="dxa"/>
          </w:tcPr>
          <w:p w14:paraId="49658FFF" w14:textId="2AFD8F52" w:rsidR="00342D81" w:rsidRPr="00521EA9" w:rsidRDefault="00342D81" w:rsidP="00F64F79">
            <w:pPr>
              <w:pStyle w:val="Time"/>
            </w:pPr>
            <w:bookmarkStart w:id="467" w:name="_Toc350937783"/>
            <w:bookmarkStart w:id="468" w:name="_Toc350939583"/>
            <w:bookmarkStart w:id="469" w:name="_Toc350939660"/>
            <w:bookmarkStart w:id="470" w:name="_Toc350939737"/>
            <w:bookmarkStart w:id="471" w:name="_Toc350939833"/>
            <w:bookmarkStart w:id="472" w:name="_Toc350939948"/>
            <w:bookmarkStart w:id="473" w:name="_Toc350940171"/>
            <w:bookmarkStart w:id="474" w:name="_Toc350940747"/>
            <w:bookmarkStart w:id="475" w:name="_Toc350940890"/>
            <w:bookmarkStart w:id="476" w:name="_Toc350941237"/>
            <w:bookmarkStart w:id="477" w:name="_Toc350941365"/>
            <w:bookmarkStart w:id="478" w:name="_Toc350942128"/>
            <w:bookmarkStart w:id="479" w:name="_Toc358702237"/>
            <w:bookmarkStart w:id="480" w:name="_Toc358702700"/>
            <w:bookmarkStart w:id="481" w:name="_Toc358702804"/>
            <w:bookmarkStart w:id="482" w:name="_Toc360168626"/>
            <w:bookmarkStart w:id="483" w:name="_Toc360169337"/>
            <w:bookmarkStart w:id="484" w:name="_Toc360170410"/>
            <w:bookmarkStart w:id="485" w:name="_Toc360193962"/>
            <w:bookmarkStart w:id="486" w:name="_Toc360194077"/>
            <w:bookmarkStart w:id="487" w:name="_Toc368986511"/>
            <w:bookmarkStart w:id="488" w:name="_Toc380153352"/>
            <w:bookmarkStart w:id="489" w:name="_Toc381686427"/>
            <w:bookmarkStart w:id="490" w:name="_Toc381686846"/>
            <w:bookmarkStart w:id="491" w:name="_Toc381691464"/>
            <w:bookmarkStart w:id="492" w:name="_Toc390421205"/>
            <w:bookmarkStart w:id="493" w:name="_Toc390425480"/>
            <w:bookmarkStart w:id="494" w:name="_Toc390432875"/>
            <w:bookmarkStart w:id="495" w:name="_Toc390432981"/>
            <w:bookmarkStart w:id="496" w:name="_Toc390433084"/>
            <w:bookmarkStart w:id="497" w:name="_Toc390433289"/>
            <w:bookmarkStart w:id="498" w:name="_Toc390433392"/>
            <w:bookmarkStart w:id="499" w:name="_Toc390433494"/>
            <w:bookmarkStart w:id="500" w:name="_Toc401912040"/>
            <w:bookmarkStart w:id="501" w:name="_Toc403025731"/>
            <w:bookmarkStart w:id="502" w:name="_Toc413649146"/>
            <w:bookmarkStart w:id="503" w:name="_Toc423514940"/>
            <w:bookmarkStart w:id="504" w:name="_Toc423515050"/>
            <w:bookmarkStart w:id="505" w:name="_Toc433807167"/>
            <w:bookmarkStart w:id="506" w:name="_Toc442782413"/>
            <w:bookmarkStart w:id="507" w:name="_Toc453067771"/>
            <w:bookmarkStart w:id="508" w:name="_Toc453071991"/>
            <w:bookmarkStart w:id="509" w:name="_Toc465680368"/>
            <w:bookmarkStart w:id="510" w:name="_Toc476045334"/>
            <w:bookmarkStart w:id="511" w:name="_Toc486589937"/>
            <w:bookmarkStart w:id="512" w:name="_Toc486592437"/>
            <w:bookmarkStart w:id="513" w:name="_Toc492646861"/>
            <w:bookmarkStart w:id="514" w:name="_Toc492879383"/>
            <w:bookmarkStart w:id="515" w:name="_Toc492879531"/>
            <w:bookmarkStart w:id="516" w:name="_Toc492970000"/>
            <w:bookmarkStart w:id="517" w:name="_Toc492995698"/>
            <w:r>
              <w:t>8:15 am</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tc>
        <w:tc>
          <w:tcPr>
            <w:tcW w:w="360" w:type="dxa"/>
            <w:vMerge/>
            <w:shd w:val="clear" w:color="auto" w:fill="FF9999"/>
            <w:vAlign w:val="center"/>
          </w:tcPr>
          <w:p w14:paraId="585203A0" w14:textId="77777777" w:rsidR="00342D81" w:rsidRPr="00521EA9" w:rsidRDefault="00342D81" w:rsidP="0000340C">
            <w:pPr>
              <w:jc w:val="center"/>
              <w:rPr>
                <w:sz w:val="16"/>
                <w:szCs w:val="16"/>
              </w:rPr>
            </w:pPr>
          </w:p>
        </w:tc>
        <w:tc>
          <w:tcPr>
            <w:tcW w:w="6930" w:type="dxa"/>
            <w:shd w:val="clear" w:color="auto" w:fill="auto"/>
            <w:vAlign w:val="center"/>
          </w:tcPr>
          <w:p w14:paraId="5D61F0BB" w14:textId="77777777" w:rsidR="00342D81" w:rsidRPr="00521EA9" w:rsidRDefault="00342D81" w:rsidP="00D031D2">
            <w:pPr>
              <w:pStyle w:val="Topic"/>
            </w:pPr>
            <w:bookmarkStart w:id="518" w:name="_Toc350937784"/>
            <w:bookmarkStart w:id="519" w:name="_Toc350939584"/>
            <w:bookmarkStart w:id="520" w:name="_Toc350939661"/>
            <w:bookmarkStart w:id="521" w:name="_Toc350939738"/>
            <w:bookmarkStart w:id="522" w:name="_Toc350939834"/>
            <w:bookmarkStart w:id="523" w:name="_Toc350939949"/>
            <w:bookmarkStart w:id="524" w:name="_Toc350940172"/>
            <w:bookmarkStart w:id="525" w:name="_Toc350940748"/>
            <w:bookmarkStart w:id="526" w:name="_Toc350940891"/>
            <w:bookmarkStart w:id="527" w:name="_Toc350941238"/>
            <w:bookmarkStart w:id="528" w:name="_Toc350941366"/>
            <w:bookmarkStart w:id="529" w:name="_Toc350942129"/>
            <w:bookmarkStart w:id="530" w:name="_Toc358702238"/>
            <w:bookmarkStart w:id="531" w:name="_Toc358702701"/>
            <w:bookmarkStart w:id="532" w:name="_Toc358702805"/>
            <w:bookmarkStart w:id="533" w:name="_Toc360168627"/>
            <w:bookmarkStart w:id="534" w:name="_Toc360169338"/>
            <w:bookmarkStart w:id="535" w:name="_Toc360170411"/>
            <w:bookmarkStart w:id="536" w:name="_Toc360193963"/>
            <w:bookmarkStart w:id="537" w:name="_Toc360194078"/>
            <w:bookmarkStart w:id="538" w:name="_Toc368986512"/>
            <w:bookmarkStart w:id="539" w:name="_Toc380153353"/>
            <w:bookmarkStart w:id="540" w:name="_Toc381686428"/>
            <w:bookmarkStart w:id="541" w:name="_Toc381686847"/>
            <w:bookmarkStart w:id="542" w:name="_Toc381691465"/>
            <w:bookmarkStart w:id="543" w:name="_Toc390421206"/>
            <w:bookmarkStart w:id="544" w:name="_Toc390425481"/>
            <w:bookmarkStart w:id="545" w:name="_Toc390432876"/>
            <w:bookmarkStart w:id="546" w:name="_Toc390432982"/>
            <w:bookmarkStart w:id="547" w:name="_Toc390433085"/>
            <w:bookmarkStart w:id="548" w:name="_Toc390433290"/>
            <w:bookmarkStart w:id="549" w:name="_Toc390433393"/>
            <w:bookmarkStart w:id="550" w:name="_Toc390433495"/>
            <w:bookmarkStart w:id="551" w:name="_Toc401912041"/>
            <w:bookmarkStart w:id="552" w:name="_Toc403025732"/>
            <w:bookmarkStart w:id="553" w:name="_Toc413649147"/>
            <w:bookmarkStart w:id="554" w:name="_Toc423514941"/>
            <w:bookmarkStart w:id="555" w:name="_Toc423515051"/>
            <w:bookmarkStart w:id="556" w:name="_Toc433807168"/>
            <w:bookmarkStart w:id="557" w:name="_Toc442782414"/>
            <w:bookmarkStart w:id="558" w:name="_Toc453067772"/>
            <w:bookmarkStart w:id="559" w:name="_Toc453071992"/>
            <w:bookmarkStart w:id="560" w:name="_Toc465680369"/>
            <w:bookmarkStart w:id="561" w:name="_Toc476045335"/>
            <w:bookmarkStart w:id="562" w:name="_Toc486589938"/>
            <w:bookmarkStart w:id="563" w:name="_Toc486592438"/>
            <w:bookmarkStart w:id="564" w:name="_Toc492646862"/>
            <w:bookmarkStart w:id="565" w:name="_Toc492879384"/>
            <w:bookmarkStart w:id="566" w:name="_Toc492879532"/>
            <w:bookmarkStart w:id="567" w:name="_Toc492970001"/>
            <w:bookmarkStart w:id="568" w:name="_Toc492995699"/>
            <w:r>
              <w:t>REVIEW DELEGATION STATUS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115D2D73" w14:textId="3B3794BD" w:rsidR="00342D81" w:rsidRPr="00ED3A11" w:rsidRDefault="00342D81" w:rsidP="00CD089C">
            <w:pPr>
              <w:pStyle w:val="Topicdetail"/>
              <w:rPr>
                <w:b/>
              </w:rPr>
            </w:pPr>
            <w:bookmarkStart w:id="569" w:name="_Toc350939739"/>
            <w:r>
              <w:t>AUDIT REPORT REVIEWERS DELEGATION</w:t>
            </w:r>
            <w:bookmarkEnd w:id="569"/>
          </w:p>
        </w:tc>
        <w:tc>
          <w:tcPr>
            <w:tcW w:w="1710" w:type="dxa"/>
          </w:tcPr>
          <w:p w14:paraId="58279BE5" w14:textId="77777777" w:rsidR="00342D81" w:rsidRDefault="00152C65" w:rsidP="003D05F8">
            <w:pPr>
              <w:pStyle w:val="Person"/>
            </w:pPr>
            <w:r>
              <w:t>Task Group</w:t>
            </w:r>
          </w:p>
          <w:p w14:paraId="3EA53D64" w14:textId="57CDFB9F" w:rsidR="00152C65" w:rsidRPr="00521EA9" w:rsidRDefault="00152C65" w:rsidP="003D05F8">
            <w:pPr>
              <w:pStyle w:val="Person"/>
            </w:pPr>
            <w:r>
              <w:t>Marcel Cuperman</w:t>
            </w:r>
          </w:p>
        </w:tc>
      </w:tr>
      <w:tr w:rsidR="00342D81" w:rsidRPr="00521EA9" w14:paraId="00878507" w14:textId="77777777" w:rsidTr="00397B77">
        <w:trPr>
          <w:cantSplit/>
        </w:trPr>
        <w:tc>
          <w:tcPr>
            <w:tcW w:w="1710" w:type="dxa"/>
            <w:tcBorders>
              <w:bottom w:val="single" w:sz="6" w:space="0" w:color="808080"/>
            </w:tcBorders>
          </w:tcPr>
          <w:p w14:paraId="438F4AC3" w14:textId="1809F1C0" w:rsidR="00342D81" w:rsidRPr="00521EA9" w:rsidRDefault="00342D81" w:rsidP="00F64F79">
            <w:pPr>
              <w:pStyle w:val="Time"/>
            </w:pPr>
            <w:bookmarkStart w:id="570" w:name="_Toc486589939"/>
            <w:bookmarkStart w:id="571" w:name="_Toc486592439"/>
            <w:bookmarkStart w:id="572" w:name="_Toc492646863"/>
            <w:bookmarkStart w:id="573" w:name="_Toc492879385"/>
            <w:bookmarkStart w:id="574" w:name="_Toc492879533"/>
            <w:bookmarkStart w:id="575" w:name="_Toc492970002"/>
            <w:bookmarkStart w:id="576" w:name="_Toc492995700"/>
            <w:r>
              <w:t>8:30 am</w:t>
            </w:r>
            <w:bookmarkEnd w:id="570"/>
            <w:bookmarkEnd w:id="571"/>
            <w:bookmarkEnd w:id="572"/>
            <w:bookmarkEnd w:id="573"/>
            <w:bookmarkEnd w:id="574"/>
            <w:bookmarkEnd w:id="575"/>
            <w:bookmarkEnd w:id="576"/>
          </w:p>
        </w:tc>
        <w:tc>
          <w:tcPr>
            <w:tcW w:w="360" w:type="dxa"/>
            <w:vMerge/>
            <w:shd w:val="clear" w:color="auto" w:fill="FF9999"/>
            <w:vAlign w:val="center"/>
          </w:tcPr>
          <w:p w14:paraId="6B33FF77" w14:textId="77777777" w:rsidR="00342D81" w:rsidRPr="00521EA9" w:rsidRDefault="00342D81" w:rsidP="0000340C">
            <w:pPr>
              <w:jc w:val="center"/>
              <w:rPr>
                <w:sz w:val="16"/>
                <w:szCs w:val="16"/>
              </w:rPr>
            </w:pPr>
          </w:p>
        </w:tc>
        <w:tc>
          <w:tcPr>
            <w:tcW w:w="6930" w:type="dxa"/>
            <w:tcBorders>
              <w:bottom w:val="single" w:sz="6" w:space="0" w:color="808080"/>
            </w:tcBorders>
            <w:shd w:val="clear" w:color="auto" w:fill="auto"/>
            <w:vAlign w:val="center"/>
          </w:tcPr>
          <w:p w14:paraId="44DC7643" w14:textId="2175A5B7" w:rsidR="00342D81" w:rsidRDefault="00342D81" w:rsidP="00CD089C">
            <w:pPr>
              <w:pStyle w:val="Topic"/>
            </w:pPr>
            <w:bookmarkStart w:id="577" w:name="_Toc486589940"/>
            <w:bookmarkStart w:id="578" w:name="_Toc486592440"/>
            <w:bookmarkStart w:id="579" w:name="_Toc492646864"/>
            <w:bookmarkStart w:id="580" w:name="_Toc492879386"/>
            <w:bookmarkStart w:id="581" w:name="_Toc492879534"/>
            <w:bookmarkStart w:id="582" w:name="_Toc492970003"/>
            <w:bookmarkStart w:id="583" w:name="_Toc492995701"/>
            <w:r>
              <w:t>AUDITOR CONSI</w:t>
            </w:r>
            <w:r w:rsidR="00B26AF4">
              <w:t>S</w:t>
            </w:r>
            <w:r>
              <w:t>TENCY</w:t>
            </w:r>
            <w:bookmarkEnd w:id="577"/>
            <w:bookmarkEnd w:id="578"/>
            <w:bookmarkEnd w:id="579"/>
            <w:bookmarkEnd w:id="580"/>
            <w:bookmarkEnd w:id="581"/>
            <w:bookmarkEnd w:id="582"/>
            <w:bookmarkEnd w:id="583"/>
          </w:p>
          <w:p w14:paraId="78F698D1" w14:textId="77777777" w:rsidR="00342D81" w:rsidRDefault="00342D81" w:rsidP="00032060">
            <w:pPr>
              <w:pStyle w:val="Topicdetail"/>
              <w:ind w:left="810"/>
            </w:pPr>
            <w:r>
              <w:t>+/- 4 NCRs</w:t>
            </w:r>
          </w:p>
          <w:p w14:paraId="34D79A48" w14:textId="764542C1" w:rsidR="00342D81" w:rsidRDefault="00342D81" w:rsidP="00032060">
            <w:pPr>
              <w:pStyle w:val="Topicdetail"/>
              <w:ind w:left="810"/>
            </w:pPr>
            <w:r>
              <w:t>AUDITOR VARIATION DATA</w:t>
            </w:r>
          </w:p>
          <w:p w14:paraId="33B5CFF0" w14:textId="0C2A0798" w:rsidR="00342D81" w:rsidRPr="0051576F" w:rsidRDefault="00342D81" w:rsidP="00032060">
            <w:pPr>
              <w:pStyle w:val="Topicdetail"/>
              <w:ind w:left="810"/>
            </w:pPr>
            <w:r>
              <w:t>OP 1117 STANDARD DATA SET</w:t>
            </w:r>
          </w:p>
        </w:tc>
        <w:tc>
          <w:tcPr>
            <w:tcW w:w="1710" w:type="dxa"/>
            <w:tcBorders>
              <w:bottom w:val="single" w:sz="6" w:space="0" w:color="808080"/>
            </w:tcBorders>
          </w:tcPr>
          <w:p w14:paraId="36ACD427" w14:textId="77777777" w:rsidR="00342D81" w:rsidRDefault="00152C65" w:rsidP="003D05F8">
            <w:pPr>
              <w:pStyle w:val="Person"/>
            </w:pPr>
            <w:r>
              <w:t>Tom Norris</w:t>
            </w:r>
          </w:p>
          <w:p w14:paraId="0B8DAE90" w14:textId="77777777" w:rsidR="00152C65" w:rsidRDefault="00152C65" w:rsidP="003D05F8">
            <w:pPr>
              <w:pStyle w:val="Person"/>
            </w:pPr>
            <w:r>
              <w:t>Doug Matson</w:t>
            </w:r>
          </w:p>
          <w:p w14:paraId="6FA46C39" w14:textId="77777777" w:rsidR="00152C65" w:rsidRDefault="00152C65" w:rsidP="003D05F8">
            <w:pPr>
              <w:pStyle w:val="Person"/>
            </w:pPr>
            <w:r>
              <w:t>Cyril Vernault</w:t>
            </w:r>
          </w:p>
          <w:p w14:paraId="60F70BAB" w14:textId="6FB31A82" w:rsidR="00152C65" w:rsidRPr="00521EA9" w:rsidRDefault="00152C65" w:rsidP="003D05F8">
            <w:pPr>
              <w:pStyle w:val="Person"/>
            </w:pPr>
            <w:r>
              <w:t>Mark Burval</w:t>
            </w:r>
          </w:p>
        </w:tc>
      </w:tr>
      <w:tr w:rsidR="00342D81" w:rsidRPr="0053006E" w14:paraId="56C5CC27" w14:textId="77777777" w:rsidTr="00397B77">
        <w:trPr>
          <w:cantSplit/>
        </w:trPr>
        <w:tc>
          <w:tcPr>
            <w:tcW w:w="1710" w:type="dxa"/>
            <w:shd w:val="clear" w:color="auto" w:fill="A6A6A6" w:themeFill="background1" w:themeFillShade="A6"/>
            <w:vAlign w:val="center"/>
          </w:tcPr>
          <w:p w14:paraId="76360549" w14:textId="0D93A74E" w:rsidR="00342D81" w:rsidRPr="00F64F79" w:rsidRDefault="00342D81" w:rsidP="003D05F8">
            <w:pPr>
              <w:pStyle w:val="Time"/>
            </w:pPr>
            <w:bookmarkStart w:id="584" w:name="_Toc486589941"/>
            <w:bookmarkStart w:id="585" w:name="_Toc486592441"/>
            <w:bookmarkStart w:id="586" w:name="_Toc492646865"/>
            <w:bookmarkStart w:id="587" w:name="_Toc492879387"/>
            <w:bookmarkStart w:id="588" w:name="_Toc492879535"/>
            <w:bookmarkStart w:id="589" w:name="_Toc492970004"/>
            <w:bookmarkStart w:id="590" w:name="_Toc492995702"/>
            <w:r>
              <w:t>10:00 am</w:t>
            </w:r>
            <w:bookmarkEnd w:id="584"/>
            <w:bookmarkEnd w:id="585"/>
            <w:bookmarkEnd w:id="586"/>
            <w:bookmarkEnd w:id="587"/>
            <w:bookmarkEnd w:id="588"/>
            <w:bookmarkEnd w:id="589"/>
            <w:bookmarkEnd w:id="590"/>
          </w:p>
        </w:tc>
        <w:tc>
          <w:tcPr>
            <w:tcW w:w="360" w:type="dxa"/>
            <w:vMerge/>
            <w:shd w:val="clear" w:color="auto" w:fill="FF9999"/>
            <w:vAlign w:val="center"/>
          </w:tcPr>
          <w:p w14:paraId="1175C9D1" w14:textId="77777777" w:rsidR="00342D81" w:rsidRPr="0053006E" w:rsidRDefault="00342D81" w:rsidP="003D05F8">
            <w:pPr>
              <w:pStyle w:val="Adjourn-Break-Lunch"/>
            </w:pPr>
          </w:p>
        </w:tc>
        <w:tc>
          <w:tcPr>
            <w:tcW w:w="8640" w:type="dxa"/>
            <w:gridSpan w:val="2"/>
            <w:shd w:val="clear" w:color="auto" w:fill="A6A6A6" w:themeFill="background1" w:themeFillShade="A6"/>
            <w:vAlign w:val="center"/>
          </w:tcPr>
          <w:p w14:paraId="270DC831" w14:textId="58B52678" w:rsidR="00342D81" w:rsidRPr="0053006E" w:rsidRDefault="00342D81" w:rsidP="003D05F8">
            <w:pPr>
              <w:pStyle w:val="Adjourn-Break-Lunch"/>
            </w:pPr>
            <w:bookmarkStart w:id="591" w:name="_Toc486589942"/>
            <w:bookmarkStart w:id="592" w:name="_Toc486592442"/>
            <w:bookmarkStart w:id="593" w:name="_Toc492646866"/>
            <w:bookmarkStart w:id="594" w:name="_Toc492879388"/>
            <w:bookmarkStart w:id="595" w:name="_Toc492879536"/>
            <w:bookmarkStart w:id="596" w:name="_Toc492970005"/>
            <w:bookmarkStart w:id="597" w:name="_Toc492995703"/>
            <w:r>
              <w:t>15 MINUTES BREAK</w:t>
            </w:r>
            <w:bookmarkEnd w:id="591"/>
            <w:bookmarkEnd w:id="592"/>
            <w:bookmarkEnd w:id="593"/>
            <w:bookmarkEnd w:id="594"/>
            <w:bookmarkEnd w:id="595"/>
            <w:bookmarkEnd w:id="596"/>
            <w:bookmarkEnd w:id="597"/>
          </w:p>
        </w:tc>
      </w:tr>
      <w:tr w:rsidR="00342D81" w:rsidRPr="00521EA9" w14:paraId="6D5F25B2" w14:textId="77777777" w:rsidTr="00397B77">
        <w:trPr>
          <w:cantSplit/>
        </w:trPr>
        <w:tc>
          <w:tcPr>
            <w:tcW w:w="1710" w:type="dxa"/>
            <w:tcBorders>
              <w:bottom w:val="single" w:sz="6" w:space="0" w:color="808080"/>
            </w:tcBorders>
          </w:tcPr>
          <w:p w14:paraId="3D50B682" w14:textId="7C52A6ED" w:rsidR="00342D81" w:rsidRDefault="00342D81" w:rsidP="00F64F79">
            <w:pPr>
              <w:pStyle w:val="Time"/>
            </w:pPr>
            <w:bookmarkStart w:id="598" w:name="_Toc486589943"/>
            <w:bookmarkStart w:id="599" w:name="_Toc486592443"/>
            <w:bookmarkStart w:id="600" w:name="_Toc492646867"/>
            <w:bookmarkStart w:id="601" w:name="_Toc492879389"/>
            <w:bookmarkStart w:id="602" w:name="_Toc492879537"/>
            <w:bookmarkStart w:id="603" w:name="_Toc492970006"/>
            <w:bookmarkStart w:id="604" w:name="_Toc492995704"/>
            <w:r>
              <w:t>10:15 am</w:t>
            </w:r>
            <w:bookmarkEnd w:id="598"/>
            <w:bookmarkEnd w:id="599"/>
            <w:bookmarkEnd w:id="600"/>
            <w:bookmarkEnd w:id="601"/>
            <w:bookmarkEnd w:id="602"/>
            <w:bookmarkEnd w:id="603"/>
            <w:bookmarkEnd w:id="604"/>
          </w:p>
        </w:tc>
        <w:tc>
          <w:tcPr>
            <w:tcW w:w="360" w:type="dxa"/>
            <w:vMerge/>
            <w:shd w:val="clear" w:color="auto" w:fill="FF9999"/>
            <w:vAlign w:val="center"/>
          </w:tcPr>
          <w:p w14:paraId="5C765C70" w14:textId="77777777" w:rsidR="00342D81" w:rsidRPr="00521EA9" w:rsidRDefault="00342D81" w:rsidP="0000340C">
            <w:pPr>
              <w:jc w:val="center"/>
              <w:rPr>
                <w:sz w:val="16"/>
                <w:szCs w:val="16"/>
              </w:rPr>
            </w:pPr>
          </w:p>
        </w:tc>
        <w:tc>
          <w:tcPr>
            <w:tcW w:w="6930" w:type="dxa"/>
            <w:tcBorders>
              <w:bottom w:val="single" w:sz="6" w:space="0" w:color="808080"/>
            </w:tcBorders>
            <w:shd w:val="clear" w:color="auto" w:fill="auto"/>
            <w:vAlign w:val="center"/>
          </w:tcPr>
          <w:p w14:paraId="0E64657E" w14:textId="77777777" w:rsidR="00342D81" w:rsidRDefault="00342D81" w:rsidP="00CD089C">
            <w:pPr>
              <w:pStyle w:val="Topic"/>
            </w:pPr>
            <w:bookmarkStart w:id="605" w:name="_Toc486589944"/>
            <w:bookmarkStart w:id="606" w:name="_Toc486592444"/>
            <w:bookmarkStart w:id="607" w:name="_Toc492646868"/>
            <w:bookmarkStart w:id="608" w:name="_Toc492879390"/>
            <w:bookmarkStart w:id="609" w:name="_Toc492879538"/>
            <w:bookmarkStart w:id="610" w:name="_Toc492970007"/>
            <w:bookmarkStart w:id="611" w:name="_Toc492995705"/>
            <w:r>
              <w:t>AUDITOR OBSERVATIONS</w:t>
            </w:r>
            <w:bookmarkEnd w:id="605"/>
            <w:bookmarkEnd w:id="606"/>
            <w:bookmarkEnd w:id="607"/>
            <w:bookmarkEnd w:id="608"/>
            <w:bookmarkEnd w:id="609"/>
            <w:bookmarkEnd w:id="610"/>
            <w:bookmarkEnd w:id="611"/>
          </w:p>
          <w:p w14:paraId="28AA6A9A" w14:textId="77777777" w:rsidR="00342D81" w:rsidRDefault="00342D81" w:rsidP="0069324F">
            <w:pPr>
              <w:pStyle w:val="Topicdetail"/>
            </w:pPr>
            <w:r>
              <w:t>REVIEW ANY OBSERVATIONS COMPLETED SINCE JUNE 2017 MEETING</w:t>
            </w:r>
          </w:p>
          <w:p w14:paraId="3182D7E9" w14:textId="77777777" w:rsidR="00342D81" w:rsidRDefault="00342D81" w:rsidP="0069324F">
            <w:pPr>
              <w:pStyle w:val="Topicdetail"/>
            </w:pPr>
            <w:r>
              <w:t>DISCUSS OPTIONS TO IMPROVE SUBSCRIBER PARTICIPATION</w:t>
            </w:r>
          </w:p>
          <w:p w14:paraId="43C50BE7" w14:textId="136398E2" w:rsidR="00342D81" w:rsidRDefault="00342D81" w:rsidP="0069324F">
            <w:pPr>
              <w:pStyle w:val="Topicdetail"/>
            </w:pPr>
            <w:r>
              <w:t>AUDITOR OBSERVATIONS ALLOCATION</w:t>
            </w:r>
          </w:p>
        </w:tc>
        <w:tc>
          <w:tcPr>
            <w:tcW w:w="1710" w:type="dxa"/>
            <w:tcBorders>
              <w:bottom w:val="single" w:sz="6" w:space="0" w:color="808080"/>
            </w:tcBorders>
          </w:tcPr>
          <w:p w14:paraId="40290C38" w14:textId="77777777" w:rsidR="00152C65" w:rsidRDefault="00152C65" w:rsidP="003D05F8">
            <w:pPr>
              <w:pStyle w:val="Person"/>
            </w:pPr>
            <w:r>
              <w:t>Marcel Cuperman</w:t>
            </w:r>
          </w:p>
          <w:p w14:paraId="7966873D" w14:textId="23B131DE" w:rsidR="00152C65" w:rsidRDefault="00152C65" w:rsidP="003D05F8">
            <w:pPr>
              <w:pStyle w:val="Person"/>
            </w:pPr>
            <w:r>
              <w:t>Cyril Vernault</w:t>
            </w:r>
          </w:p>
        </w:tc>
      </w:tr>
      <w:tr w:rsidR="00342D81" w:rsidRPr="00521EA9" w14:paraId="4BDD870E" w14:textId="77777777" w:rsidTr="00397B77">
        <w:trPr>
          <w:cantSplit/>
        </w:trPr>
        <w:tc>
          <w:tcPr>
            <w:tcW w:w="1710" w:type="dxa"/>
            <w:tcBorders>
              <w:bottom w:val="single" w:sz="6" w:space="0" w:color="808080"/>
            </w:tcBorders>
          </w:tcPr>
          <w:p w14:paraId="7B6A49EA" w14:textId="21A1C4CE" w:rsidR="00342D81" w:rsidRDefault="00342D81" w:rsidP="00F64F79">
            <w:pPr>
              <w:pStyle w:val="Time"/>
            </w:pPr>
            <w:bookmarkStart w:id="612" w:name="_Toc486589945"/>
            <w:bookmarkStart w:id="613" w:name="_Toc486592445"/>
            <w:bookmarkStart w:id="614" w:name="_Toc492646869"/>
            <w:bookmarkStart w:id="615" w:name="_Toc492879391"/>
            <w:bookmarkStart w:id="616" w:name="_Toc492879539"/>
            <w:bookmarkStart w:id="617" w:name="_Toc492970008"/>
            <w:bookmarkStart w:id="618" w:name="_Toc492995706"/>
            <w:r>
              <w:t>10:45 am</w:t>
            </w:r>
            <w:bookmarkEnd w:id="612"/>
            <w:bookmarkEnd w:id="613"/>
            <w:bookmarkEnd w:id="614"/>
            <w:bookmarkEnd w:id="615"/>
            <w:bookmarkEnd w:id="616"/>
            <w:bookmarkEnd w:id="617"/>
            <w:bookmarkEnd w:id="618"/>
          </w:p>
        </w:tc>
        <w:tc>
          <w:tcPr>
            <w:tcW w:w="360" w:type="dxa"/>
            <w:vMerge/>
            <w:shd w:val="clear" w:color="auto" w:fill="FF9999"/>
            <w:vAlign w:val="center"/>
          </w:tcPr>
          <w:p w14:paraId="37A27F6F" w14:textId="77777777" w:rsidR="00342D81" w:rsidRPr="00521EA9" w:rsidRDefault="00342D81" w:rsidP="0000340C">
            <w:pPr>
              <w:jc w:val="center"/>
              <w:rPr>
                <w:sz w:val="16"/>
                <w:szCs w:val="16"/>
              </w:rPr>
            </w:pPr>
          </w:p>
        </w:tc>
        <w:tc>
          <w:tcPr>
            <w:tcW w:w="6930" w:type="dxa"/>
            <w:tcBorders>
              <w:bottom w:val="single" w:sz="6" w:space="0" w:color="808080"/>
            </w:tcBorders>
            <w:shd w:val="clear" w:color="auto" w:fill="auto"/>
            <w:vAlign w:val="center"/>
          </w:tcPr>
          <w:p w14:paraId="6FFF8EAD" w14:textId="1967BC5C" w:rsidR="00342D81" w:rsidRDefault="00342D81" w:rsidP="00CD089C">
            <w:pPr>
              <w:pStyle w:val="Topic"/>
            </w:pPr>
            <w:bookmarkStart w:id="619" w:name="_Toc486589946"/>
            <w:bookmarkStart w:id="620" w:name="_Toc486592446"/>
            <w:bookmarkStart w:id="621" w:name="_Toc492646870"/>
            <w:bookmarkStart w:id="622" w:name="_Toc492879392"/>
            <w:bookmarkStart w:id="623" w:name="_Toc492879540"/>
            <w:bookmarkStart w:id="624" w:name="_Toc492970009"/>
            <w:bookmarkStart w:id="625" w:name="_Toc492995707"/>
            <w:r>
              <w:t>AUDITOR CONFERENCE REPORT OUT</w:t>
            </w:r>
            <w:bookmarkEnd w:id="619"/>
            <w:bookmarkEnd w:id="620"/>
            <w:bookmarkEnd w:id="621"/>
            <w:bookmarkEnd w:id="622"/>
            <w:bookmarkEnd w:id="623"/>
            <w:bookmarkEnd w:id="624"/>
            <w:bookmarkEnd w:id="625"/>
          </w:p>
        </w:tc>
        <w:tc>
          <w:tcPr>
            <w:tcW w:w="1710" w:type="dxa"/>
            <w:tcBorders>
              <w:bottom w:val="single" w:sz="6" w:space="0" w:color="808080"/>
            </w:tcBorders>
          </w:tcPr>
          <w:p w14:paraId="3A117C62" w14:textId="5C65C225" w:rsidR="00342D81" w:rsidRDefault="00152C65" w:rsidP="003D05F8">
            <w:pPr>
              <w:pStyle w:val="Person"/>
            </w:pPr>
            <w:r>
              <w:t>Tom Norris</w:t>
            </w:r>
          </w:p>
        </w:tc>
      </w:tr>
      <w:tr w:rsidR="00342D81" w:rsidRPr="00521EA9" w14:paraId="346BBC56" w14:textId="77777777" w:rsidTr="00397B77">
        <w:trPr>
          <w:cantSplit/>
        </w:trPr>
        <w:tc>
          <w:tcPr>
            <w:tcW w:w="1710" w:type="dxa"/>
          </w:tcPr>
          <w:p w14:paraId="6A071237" w14:textId="3AB41168" w:rsidR="00342D81" w:rsidRPr="00F64F79" w:rsidRDefault="00342D81" w:rsidP="00F64F79">
            <w:pPr>
              <w:pStyle w:val="Time"/>
            </w:pPr>
            <w:bookmarkStart w:id="626" w:name="_Toc486589947"/>
            <w:bookmarkStart w:id="627" w:name="_Toc486592447"/>
            <w:bookmarkStart w:id="628" w:name="_Toc492646871"/>
            <w:bookmarkStart w:id="629" w:name="_Toc492879393"/>
            <w:bookmarkStart w:id="630" w:name="_Toc492879541"/>
            <w:bookmarkStart w:id="631" w:name="_Toc492970010"/>
            <w:bookmarkStart w:id="632" w:name="_Toc492995708"/>
            <w:r>
              <w:t>11:15 am</w:t>
            </w:r>
            <w:bookmarkEnd w:id="626"/>
            <w:bookmarkEnd w:id="627"/>
            <w:bookmarkEnd w:id="628"/>
            <w:bookmarkEnd w:id="629"/>
            <w:bookmarkEnd w:id="630"/>
            <w:bookmarkEnd w:id="631"/>
            <w:bookmarkEnd w:id="632"/>
          </w:p>
        </w:tc>
        <w:tc>
          <w:tcPr>
            <w:tcW w:w="360" w:type="dxa"/>
            <w:vMerge/>
            <w:shd w:val="clear" w:color="auto" w:fill="FF9999"/>
            <w:textDirection w:val="btLr"/>
          </w:tcPr>
          <w:p w14:paraId="2C52BC6C" w14:textId="77777777" w:rsidR="00342D81" w:rsidRPr="009901B8" w:rsidRDefault="00342D81" w:rsidP="003D05F8">
            <w:pPr>
              <w:jc w:val="center"/>
              <w:rPr>
                <w:b/>
                <w:sz w:val="16"/>
                <w:szCs w:val="16"/>
              </w:rPr>
            </w:pPr>
          </w:p>
        </w:tc>
        <w:tc>
          <w:tcPr>
            <w:tcW w:w="6930" w:type="dxa"/>
            <w:shd w:val="clear" w:color="auto" w:fill="auto"/>
            <w:vAlign w:val="center"/>
          </w:tcPr>
          <w:p w14:paraId="2DA3E58E" w14:textId="36058D0B" w:rsidR="00342D81" w:rsidRPr="0053006E" w:rsidRDefault="00342D81" w:rsidP="0069324F">
            <w:pPr>
              <w:pStyle w:val="Topic"/>
            </w:pPr>
            <w:bookmarkStart w:id="633" w:name="_Toc350937788"/>
            <w:bookmarkStart w:id="634" w:name="_Toc350939588"/>
            <w:bookmarkStart w:id="635" w:name="_Toc350939665"/>
            <w:bookmarkStart w:id="636" w:name="_Toc350939745"/>
            <w:bookmarkStart w:id="637" w:name="_Toc350939838"/>
            <w:bookmarkStart w:id="638" w:name="_Toc350939953"/>
            <w:bookmarkStart w:id="639" w:name="_Toc350940176"/>
            <w:bookmarkStart w:id="640" w:name="_Toc350940752"/>
            <w:bookmarkStart w:id="641" w:name="_Toc350940895"/>
            <w:bookmarkStart w:id="642" w:name="_Toc350941242"/>
            <w:bookmarkStart w:id="643" w:name="_Toc350941370"/>
            <w:bookmarkStart w:id="644" w:name="_Toc350942133"/>
            <w:bookmarkStart w:id="645" w:name="_Toc358702242"/>
            <w:bookmarkStart w:id="646" w:name="_Toc358702705"/>
            <w:bookmarkStart w:id="647" w:name="_Toc358702809"/>
            <w:bookmarkStart w:id="648" w:name="_Toc360168631"/>
            <w:bookmarkStart w:id="649" w:name="_Toc360169342"/>
            <w:bookmarkStart w:id="650" w:name="_Toc360170415"/>
            <w:bookmarkStart w:id="651" w:name="_Toc360193967"/>
            <w:bookmarkStart w:id="652" w:name="_Toc360194082"/>
            <w:bookmarkStart w:id="653" w:name="_Toc368986516"/>
            <w:bookmarkStart w:id="654" w:name="_Toc380153357"/>
            <w:bookmarkStart w:id="655" w:name="_Toc381686432"/>
            <w:bookmarkStart w:id="656" w:name="_Toc381686851"/>
            <w:bookmarkStart w:id="657" w:name="_Toc381691469"/>
            <w:bookmarkStart w:id="658" w:name="_Toc390421210"/>
            <w:bookmarkStart w:id="659" w:name="_Toc390425485"/>
            <w:bookmarkStart w:id="660" w:name="_Toc390432880"/>
            <w:bookmarkStart w:id="661" w:name="_Toc390432986"/>
            <w:bookmarkStart w:id="662" w:name="_Toc390433089"/>
            <w:bookmarkStart w:id="663" w:name="_Toc390433294"/>
            <w:bookmarkStart w:id="664" w:name="_Toc390433397"/>
            <w:bookmarkStart w:id="665" w:name="_Toc390433499"/>
            <w:bookmarkStart w:id="666" w:name="_Toc401912045"/>
            <w:bookmarkStart w:id="667" w:name="_Toc403025736"/>
            <w:bookmarkStart w:id="668" w:name="_Toc413649151"/>
            <w:bookmarkStart w:id="669" w:name="_Toc423514945"/>
            <w:bookmarkStart w:id="670" w:name="_Toc423515055"/>
            <w:bookmarkStart w:id="671" w:name="_Toc433807172"/>
            <w:bookmarkStart w:id="672" w:name="_Toc442782418"/>
            <w:bookmarkStart w:id="673" w:name="_Toc453067776"/>
            <w:bookmarkStart w:id="674" w:name="_Toc453071996"/>
            <w:bookmarkStart w:id="675" w:name="_Toc465680373"/>
            <w:bookmarkStart w:id="676" w:name="_Toc476045339"/>
            <w:bookmarkStart w:id="677" w:name="_Toc486589948"/>
            <w:bookmarkStart w:id="678" w:name="_Toc486592448"/>
            <w:bookmarkStart w:id="679" w:name="_Toc492646872"/>
            <w:bookmarkStart w:id="680" w:name="_Toc492879394"/>
            <w:bookmarkStart w:id="681" w:name="_Toc492879542"/>
            <w:bookmarkStart w:id="682" w:name="_Toc492970011"/>
            <w:bookmarkStart w:id="683" w:name="_Toc492995709"/>
            <w:r>
              <w:t>GOOGLE CHAT SUBJECTS AND DISCUSSION</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tc>
        <w:tc>
          <w:tcPr>
            <w:tcW w:w="1710" w:type="dxa"/>
          </w:tcPr>
          <w:p w14:paraId="03AA397A" w14:textId="0904F484" w:rsidR="00342D81" w:rsidRPr="00521EA9" w:rsidRDefault="00152C65" w:rsidP="003D05F8">
            <w:pPr>
              <w:pStyle w:val="Person"/>
            </w:pPr>
            <w:r>
              <w:t>Task Group</w:t>
            </w:r>
          </w:p>
        </w:tc>
      </w:tr>
      <w:tr w:rsidR="00342D81" w:rsidRPr="00521EA9" w14:paraId="7F10B174" w14:textId="77777777" w:rsidTr="00397B77">
        <w:trPr>
          <w:cantSplit/>
        </w:trPr>
        <w:tc>
          <w:tcPr>
            <w:tcW w:w="1710" w:type="dxa"/>
            <w:shd w:val="clear" w:color="auto" w:fill="A6A6A6" w:themeFill="background1" w:themeFillShade="A6"/>
            <w:vAlign w:val="center"/>
          </w:tcPr>
          <w:p w14:paraId="2424FFDE" w14:textId="3F788C9E" w:rsidR="00342D81" w:rsidRPr="00F64F79" w:rsidRDefault="00342D81" w:rsidP="00F64F79">
            <w:pPr>
              <w:pStyle w:val="Time"/>
            </w:pPr>
            <w:bookmarkStart w:id="684" w:name="_Toc486589949"/>
            <w:bookmarkStart w:id="685" w:name="_Toc486592449"/>
            <w:bookmarkStart w:id="686" w:name="_Toc492646873"/>
            <w:bookmarkStart w:id="687" w:name="_Toc492879395"/>
            <w:bookmarkStart w:id="688" w:name="_Toc492879543"/>
            <w:bookmarkStart w:id="689" w:name="_Toc492970012"/>
            <w:bookmarkStart w:id="690" w:name="_Toc492995710"/>
            <w:r>
              <w:t>12:00 pm – 1:00 pm</w:t>
            </w:r>
            <w:bookmarkEnd w:id="684"/>
            <w:bookmarkEnd w:id="685"/>
            <w:bookmarkEnd w:id="686"/>
            <w:bookmarkEnd w:id="687"/>
            <w:bookmarkEnd w:id="688"/>
            <w:bookmarkEnd w:id="689"/>
            <w:bookmarkEnd w:id="690"/>
          </w:p>
        </w:tc>
        <w:tc>
          <w:tcPr>
            <w:tcW w:w="360" w:type="dxa"/>
            <w:vMerge/>
            <w:shd w:val="clear" w:color="auto" w:fill="FF9999"/>
            <w:vAlign w:val="center"/>
          </w:tcPr>
          <w:p w14:paraId="3A78AC35" w14:textId="77777777" w:rsidR="00342D81" w:rsidRPr="0053006E" w:rsidRDefault="00342D81" w:rsidP="0053006E">
            <w:pPr>
              <w:pStyle w:val="Adjourn-Break-Lunch"/>
            </w:pPr>
            <w:bookmarkStart w:id="691" w:name="_Toc324794461"/>
            <w:bookmarkStart w:id="692" w:name="_Toc324794614"/>
            <w:bookmarkStart w:id="693" w:name="_Toc324794767"/>
            <w:bookmarkStart w:id="694" w:name="_Toc324794876"/>
            <w:bookmarkStart w:id="695" w:name="_Toc324794995"/>
            <w:bookmarkStart w:id="696" w:name="_Toc324795101"/>
            <w:bookmarkStart w:id="697" w:name="_Toc327476291"/>
            <w:bookmarkStart w:id="698" w:name="_Toc328507008"/>
            <w:bookmarkStart w:id="699" w:name="_Toc328685395"/>
            <w:bookmarkStart w:id="700" w:name="_Toc328685974"/>
            <w:bookmarkStart w:id="701" w:name="_Toc336240761"/>
            <w:bookmarkStart w:id="702" w:name="_Toc336252650"/>
            <w:bookmarkStart w:id="703" w:name="_Toc336252804"/>
            <w:bookmarkStart w:id="704" w:name="_Toc336253258"/>
            <w:bookmarkStart w:id="705" w:name="_Toc336331380"/>
            <w:bookmarkStart w:id="706" w:name="_Toc337538704"/>
            <w:bookmarkStart w:id="707" w:name="_Toc337546851"/>
            <w:bookmarkStart w:id="708" w:name="_Toc339610158"/>
            <w:bookmarkStart w:id="709" w:name="_Toc346614312"/>
            <w:bookmarkStart w:id="710" w:name="_Toc347686118"/>
            <w:bookmarkStart w:id="711" w:name="_Toc347750019"/>
            <w:bookmarkStart w:id="712" w:name="_Toc347750185"/>
            <w:bookmarkStart w:id="713" w:name="_Toc347760126"/>
            <w:bookmarkStart w:id="714" w:name="_Toc349315801"/>
            <w:bookmarkStart w:id="715" w:name="_Toc349319463"/>
            <w:bookmarkStart w:id="716" w:name="_Toc349319678"/>
            <w:bookmarkStart w:id="717" w:name="_Toc350496715"/>
            <w:bookmarkStart w:id="718" w:name="_Toc350937790"/>
            <w:bookmarkStart w:id="719" w:name="_Toc350939590"/>
            <w:bookmarkStart w:id="720" w:name="_Toc350939667"/>
            <w:bookmarkStart w:id="721" w:name="_Toc350939747"/>
            <w:bookmarkStart w:id="722" w:name="_Toc350939842"/>
            <w:bookmarkStart w:id="723" w:name="_Toc350939957"/>
            <w:bookmarkStart w:id="724" w:name="_Toc350940180"/>
            <w:bookmarkStart w:id="725" w:name="_Toc350940756"/>
            <w:bookmarkStart w:id="726" w:name="_Toc350940899"/>
            <w:bookmarkStart w:id="727" w:name="_Toc350941246"/>
            <w:bookmarkStart w:id="728" w:name="_Toc350941374"/>
          </w:p>
        </w:tc>
        <w:tc>
          <w:tcPr>
            <w:tcW w:w="8640" w:type="dxa"/>
            <w:gridSpan w:val="2"/>
            <w:shd w:val="clear" w:color="auto" w:fill="A6A6A6" w:themeFill="background1" w:themeFillShade="A6"/>
            <w:vAlign w:val="center"/>
          </w:tcPr>
          <w:p w14:paraId="5CA34812" w14:textId="4289A360" w:rsidR="00342D81" w:rsidRPr="0053006E" w:rsidRDefault="00342D81" w:rsidP="0053006E">
            <w:pPr>
              <w:pStyle w:val="Adjourn-Break-Lunch"/>
            </w:pPr>
            <w:bookmarkStart w:id="729" w:name="_Toc350942137"/>
            <w:bookmarkStart w:id="730" w:name="_Toc358702246"/>
            <w:bookmarkStart w:id="731" w:name="_Toc358702709"/>
            <w:bookmarkStart w:id="732" w:name="_Toc358702813"/>
            <w:bookmarkStart w:id="733" w:name="_Toc360168635"/>
            <w:bookmarkStart w:id="734" w:name="_Toc360169346"/>
            <w:bookmarkStart w:id="735" w:name="_Toc360170419"/>
            <w:bookmarkStart w:id="736" w:name="_Toc360193971"/>
            <w:bookmarkStart w:id="737" w:name="_Toc360194086"/>
            <w:bookmarkStart w:id="738" w:name="_Toc368986520"/>
            <w:bookmarkStart w:id="739" w:name="_Toc380153361"/>
            <w:bookmarkStart w:id="740" w:name="_Toc381686436"/>
            <w:bookmarkStart w:id="741" w:name="_Toc381686855"/>
            <w:bookmarkStart w:id="742" w:name="_Toc381691473"/>
            <w:bookmarkStart w:id="743" w:name="_Toc390421214"/>
            <w:bookmarkStart w:id="744" w:name="_Toc390425489"/>
            <w:bookmarkStart w:id="745" w:name="_Toc390432884"/>
            <w:bookmarkStart w:id="746" w:name="_Toc390432990"/>
            <w:bookmarkStart w:id="747" w:name="_Toc390433093"/>
            <w:bookmarkStart w:id="748" w:name="_Toc390433298"/>
            <w:bookmarkStart w:id="749" w:name="_Toc390433401"/>
            <w:bookmarkStart w:id="750" w:name="_Toc390433503"/>
            <w:bookmarkStart w:id="751" w:name="_Toc401912049"/>
            <w:bookmarkStart w:id="752" w:name="_Toc403025740"/>
            <w:bookmarkStart w:id="753" w:name="_Toc413649155"/>
            <w:bookmarkStart w:id="754" w:name="_Toc423514949"/>
            <w:bookmarkStart w:id="755" w:name="_Toc423515059"/>
            <w:bookmarkStart w:id="756" w:name="_Toc433807176"/>
            <w:bookmarkStart w:id="757" w:name="_Toc442782422"/>
            <w:bookmarkStart w:id="758" w:name="_Toc453067780"/>
            <w:bookmarkStart w:id="759" w:name="_Toc453072000"/>
            <w:bookmarkStart w:id="760" w:name="_Toc465680377"/>
            <w:bookmarkStart w:id="761" w:name="_Toc476045343"/>
            <w:bookmarkStart w:id="762" w:name="_Toc486589950"/>
            <w:bookmarkStart w:id="763" w:name="_Toc486592450"/>
            <w:bookmarkStart w:id="764" w:name="_Toc492646874"/>
            <w:bookmarkStart w:id="765" w:name="_Toc492879396"/>
            <w:bookmarkStart w:id="766" w:name="_Toc492879544"/>
            <w:bookmarkStart w:id="767" w:name="_Toc492970013"/>
            <w:bookmarkStart w:id="768" w:name="_Toc492995711"/>
            <w:r w:rsidRPr="0053006E">
              <w:t>LUNCH BREAK</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tc>
      </w:tr>
      <w:tr w:rsidR="00342D81" w:rsidRPr="00521EA9" w14:paraId="2E3D6A29" w14:textId="77777777" w:rsidTr="00397B77">
        <w:trPr>
          <w:cantSplit/>
        </w:trPr>
        <w:tc>
          <w:tcPr>
            <w:tcW w:w="1710" w:type="dxa"/>
            <w:tcBorders>
              <w:bottom w:val="single" w:sz="6" w:space="0" w:color="808080"/>
            </w:tcBorders>
          </w:tcPr>
          <w:p w14:paraId="51B17748" w14:textId="6A050583" w:rsidR="00342D81" w:rsidRPr="00F64F79" w:rsidRDefault="00342D81" w:rsidP="00F64F79">
            <w:pPr>
              <w:pStyle w:val="Time"/>
            </w:pPr>
            <w:bookmarkStart w:id="769" w:name="_Toc486589951"/>
            <w:bookmarkStart w:id="770" w:name="_Toc486592451"/>
            <w:bookmarkStart w:id="771" w:name="_Toc492646875"/>
            <w:bookmarkStart w:id="772" w:name="_Toc492879397"/>
            <w:bookmarkStart w:id="773" w:name="_Toc492879545"/>
            <w:bookmarkStart w:id="774" w:name="_Toc492970014"/>
            <w:bookmarkStart w:id="775" w:name="_Toc492995712"/>
            <w:r>
              <w:t>1:00 pm</w:t>
            </w:r>
            <w:bookmarkEnd w:id="769"/>
            <w:bookmarkEnd w:id="770"/>
            <w:bookmarkEnd w:id="771"/>
            <w:bookmarkEnd w:id="772"/>
            <w:bookmarkEnd w:id="773"/>
            <w:bookmarkEnd w:id="774"/>
            <w:bookmarkEnd w:id="775"/>
          </w:p>
        </w:tc>
        <w:tc>
          <w:tcPr>
            <w:tcW w:w="360" w:type="dxa"/>
            <w:vMerge/>
            <w:shd w:val="clear" w:color="auto" w:fill="FF9999"/>
            <w:textDirection w:val="btLr"/>
            <w:vAlign w:val="center"/>
          </w:tcPr>
          <w:p w14:paraId="2039E930" w14:textId="77777777" w:rsidR="00342D81" w:rsidRPr="00521EA9" w:rsidRDefault="00342D81" w:rsidP="003D05F8">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68B39CB8" w14:textId="34351125" w:rsidR="00342D81" w:rsidRDefault="00342D81" w:rsidP="00A32821">
            <w:pPr>
              <w:pStyle w:val="Topic"/>
            </w:pPr>
            <w:bookmarkStart w:id="776" w:name="_Toc486589952"/>
            <w:bookmarkStart w:id="777" w:name="_Toc486592452"/>
            <w:bookmarkStart w:id="778" w:name="_Toc492646876"/>
            <w:bookmarkStart w:id="779" w:name="_Toc492879398"/>
            <w:bookmarkStart w:id="780" w:name="_Toc492879546"/>
            <w:bookmarkStart w:id="781" w:name="_Toc492970015"/>
            <w:bookmarkStart w:id="782" w:name="_Toc492995713"/>
            <w:r>
              <w:t>FAILURE ANALYSIS &amp; VCA DATA</w:t>
            </w:r>
            <w:bookmarkEnd w:id="776"/>
            <w:bookmarkEnd w:id="777"/>
            <w:bookmarkEnd w:id="778"/>
            <w:bookmarkEnd w:id="779"/>
            <w:bookmarkEnd w:id="780"/>
            <w:bookmarkEnd w:id="781"/>
            <w:bookmarkEnd w:id="782"/>
          </w:p>
        </w:tc>
        <w:tc>
          <w:tcPr>
            <w:tcW w:w="1710" w:type="dxa"/>
            <w:tcBorders>
              <w:bottom w:val="single" w:sz="6" w:space="0" w:color="808080"/>
            </w:tcBorders>
          </w:tcPr>
          <w:p w14:paraId="4D902738" w14:textId="2BAECEEC" w:rsidR="00342D81" w:rsidRDefault="00152C65" w:rsidP="003D05F8">
            <w:pPr>
              <w:pStyle w:val="Person"/>
            </w:pPr>
            <w:r>
              <w:t>Marcel Cuperman</w:t>
            </w:r>
          </w:p>
        </w:tc>
      </w:tr>
      <w:tr w:rsidR="00152C65" w:rsidRPr="00521EA9" w14:paraId="739F9711" w14:textId="77777777" w:rsidTr="00397B77">
        <w:trPr>
          <w:cantSplit/>
        </w:trPr>
        <w:tc>
          <w:tcPr>
            <w:tcW w:w="1710" w:type="dxa"/>
            <w:tcBorders>
              <w:bottom w:val="single" w:sz="6" w:space="0" w:color="808080"/>
            </w:tcBorders>
          </w:tcPr>
          <w:p w14:paraId="366C0CCE" w14:textId="4E1CE9BA" w:rsidR="00152C65" w:rsidRDefault="00152C65" w:rsidP="00152C65">
            <w:pPr>
              <w:pStyle w:val="Time"/>
            </w:pPr>
            <w:bookmarkStart w:id="783" w:name="_Toc486589953"/>
            <w:bookmarkStart w:id="784" w:name="_Toc486592453"/>
            <w:bookmarkStart w:id="785" w:name="_Toc492646877"/>
            <w:bookmarkStart w:id="786" w:name="_Toc492879399"/>
            <w:bookmarkStart w:id="787" w:name="_Toc492879547"/>
            <w:bookmarkStart w:id="788" w:name="_Toc492970016"/>
            <w:bookmarkStart w:id="789" w:name="_Toc492995714"/>
            <w:r>
              <w:t>1:15 pm</w:t>
            </w:r>
            <w:bookmarkEnd w:id="783"/>
            <w:bookmarkEnd w:id="784"/>
            <w:bookmarkEnd w:id="785"/>
            <w:bookmarkEnd w:id="786"/>
            <w:bookmarkEnd w:id="787"/>
            <w:bookmarkEnd w:id="788"/>
            <w:bookmarkEnd w:id="789"/>
          </w:p>
        </w:tc>
        <w:tc>
          <w:tcPr>
            <w:tcW w:w="360" w:type="dxa"/>
            <w:vMerge/>
            <w:shd w:val="clear" w:color="auto" w:fill="FF9999"/>
            <w:textDirection w:val="btLr"/>
            <w:vAlign w:val="center"/>
          </w:tcPr>
          <w:p w14:paraId="6A34017E" w14:textId="77777777" w:rsidR="00152C65" w:rsidRPr="00521EA9" w:rsidRDefault="00152C65" w:rsidP="00152C65">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682A23A0" w14:textId="5F471555" w:rsidR="00152C65" w:rsidRDefault="00152C65" w:rsidP="00152C65">
            <w:pPr>
              <w:pStyle w:val="Topic"/>
            </w:pPr>
            <w:bookmarkStart w:id="790" w:name="_Toc486589954"/>
            <w:bookmarkStart w:id="791" w:name="_Toc486592454"/>
            <w:bookmarkStart w:id="792" w:name="_Toc492646878"/>
            <w:bookmarkStart w:id="793" w:name="_Toc492879400"/>
            <w:bookmarkStart w:id="794" w:name="_Toc492879548"/>
            <w:bookmarkStart w:id="795" w:name="_Toc492970017"/>
            <w:bookmarkStart w:id="796" w:name="_Toc492995715"/>
            <w:r>
              <w:t>APPEAL ANALYSIS &amp; POSSIBLE APPEALS</w:t>
            </w:r>
            <w:bookmarkEnd w:id="790"/>
            <w:bookmarkEnd w:id="791"/>
            <w:bookmarkEnd w:id="792"/>
            <w:bookmarkEnd w:id="793"/>
            <w:bookmarkEnd w:id="794"/>
            <w:bookmarkEnd w:id="795"/>
            <w:bookmarkEnd w:id="796"/>
          </w:p>
        </w:tc>
        <w:tc>
          <w:tcPr>
            <w:tcW w:w="1710" w:type="dxa"/>
            <w:tcBorders>
              <w:bottom w:val="single" w:sz="6" w:space="0" w:color="808080"/>
            </w:tcBorders>
          </w:tcPr>
          <w:p w14:paraId="33A59DB2" w14:textId="437C1AFB" w:rsidR="00152C65" w:rsidRDefault="00152C65" w:rsidP="00152C65">
            <w:pPr>
              <w:pStyle w:val="Person"/>
            </w:pPr>
            <w:r>
              <w:t>Marcel Cuperman</w:t>
            </w:r>
          </w:p>
        </w:tc>
      </w:tr>
      <w:tr w:rsidR="00152C65" w:rsidRPr="00521EA9" w14:paraId="58A276CD" w14:textId="77777777" w:rsidTr="00397B77">
        <w:trPr>
          <w:cantSplit/>
        </w:trPr>
        <w:tc>
          <w:tcPr>
            <w:tcW w:w="1710" w:type="dxa"/>
            <w:tcBorders>
              <w:bottom w:val="single" w:sz="6" w:space="0" w:color="808080"/>
            </w:tcBorders>
          </w:tcPr>
          <w:p w14:paraId="20E2F5D4" w14:textId="4B15AD6C" w:rsidR="00152C65" w:rsidRDefault="00152C65" w:rsidP="00152C65">
            <w:pPr>
              <w:pStyle w:val="Time"/>
            </w:pPr>
            <w:bookmarkStart w:id="797" w:name="_Toc486589955"/>
            <w:bookmarkStart w:id="798" w:name="_Toc486592455"/>
            <w:bookmarkStart w:id="799" w:name="_Toc492646879"/>
            <w:bookmarkStart w:id="800" w:name="_Toc492879401"/>
            <w:bookmarkStart w:id="801" w:name="_Toc492879549"/>
            <w:bookmarkStart w:id="802" w:name="_Toc492970018"/>
            <w:bookmarkStart w:id="803" w:name="_Toc492995716"/>
            <w:r>
              <w:t>1:45 pm</w:t>
            </w:r>
            <w:bookmarkEnd w:id="797"/>
            <w:bookmarkEnd w:id="798"/>
            <w:bookmarkEnd w:id="799"/>
            <w:bookmarkEnd w:id="800"/>
            <w:bookmarkEnd w:id="801"/>
            <w:bookmarkEnd w:id="802"/>
            <w:bookmarkEnd w:id="803"/>
          </w:p>
        </w:tc>
        <w:tc>
          <w:tcPr>
            <w:tcW w:w="360" w:type="dxa"/>
            <w:vMerge/>
            <w:shd w:val="clear" w:color="auto" w:fill="FF9999"/>
            <w:textDirection w:val="btLr"/>
            <w:vAlign w:val="center"/>
          </w:tcPr>
          <w:p w14:paraId="3DFD77EB" w14:textId="77777777" w:rsidR="00152C65" w:rsidRPr="00521EA9" w:rsidRDefault="00152C65" w:rsidP="00152C65">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B9D6C12" w14:textId="77777777" w:rsidR="00152C65" w:rsidRDefault="00152C65" w:rsidP="00152C65">
            <w:pPr>
              <w:pStyle w:val="Topic"/>
            </w:pPr>
            <w:bookmarkStart w:id="804" w:name="_Toc486589956"/>
            <w:bookmarkStart w:id="805" w:name="_Toc486592456"/>
            <w:bookmarkStart w:id="806" w:name="_Toc492646880"/>
            <w:bookmarkStart w:id="807" w:name="_Toc492879402"/>
            <w:bookmarkStart w:id="808" w:name="_Toc492879550"/>
            <w:bookmarkStart w:id="809" w:name="_Toc492970019"/>
            <w:bookmarkStart w:id="810" w:name="_Toc492995717"/>
            <w:r>
              <w:t>AUDIT ALLOCATION</w:t>
            </w:r>
            <w:bookmarkEnd w:id="804"/>
            <w:bookmarkEnd w:id="805"/>
            <w:bookmarkEnd w:id="806"/>
            <w:bookmarkEnd w:id="807"/>
            <w:bookmarkEnd w:id="808"/>
            <w:bookmarkEnd w:id="809"/>
            <w:bookmarkEnd w:id="810"/>
          </w:p>
          <w:p w14:paraId="3FEE4B29" w14:textId="0C75A4C3" w:rsidR="00152C65" w:rsidRDefault="00152C65" w:rsidP="00152C65">
            <w:pPr>
              <w:pStyle w:val="Topicdetail"/>
            </w:pPr>
            <w:r>
              <w:t>REVIEW AUDIT ALLOCATION FOR JUNE 2017 THROUGH OCTOBER 2017</w:t>
            </w:r>
          </w:p>
        </w:tc>
        <w:tc>
          <w:tcPr>
            <w:tcW w:w="1710" w:type="dxa"/>
            <w:tcBorders>
              <w:bottom w:val="single" w:sz="6" w:space="0" w:color="808080"/>
            </w:tcBorders>
          </w:tcPr>
          <w:p w14:paraId="33C6471A" w14:textId="0B23D8D7" w:rsidR="00152C65" w:rsidRDefault="00152C65" w:rsidP="00152C65">
            <w:pPr>
              <w:pStyle w:val="Person"/>
            </w:pPr>
            <w:r>
              <w:t>Marcel Cuperman</w:t>
            </w:r>
          </w:p>
        </w:tc>
      </w:tr>
      <w:tr w:rsidR="00152C65" w:rsidRPr="00521EA9" w14:paraId="0F6CA427" w14:textId="77777777" w:rsidTr="00397B77">
        <w:trPr>
          <w:cantSplit/>
        </w:trPr>
        <w:tc>
          <w:tcPr>
            <w:tcW w:w="1710" w:type="dxa"/>
            <w:tcBorders>
              <w:bottom w:val="single" w:sz="6" w:space="0" w:color="808080"/>
            </w:tcBorders>
          </w:tcPr>
          <w:p w14:paraId="1D439B65" w14:textId="358142E9" w:rsidR="00152C65" w:rsidRDefault="00152C65" w:rsidP="00152C65">
            <w:pPr>
              <w:pStyle w:val="Time"/>
            </w:pPr>
            <w:bookmarkStart w:id="811" w:name="_Toc486589957"/>
            <w:bookmarkStart w:id="812" w:name="_Toc486592457"/>
            <w:bookmarkStart w:id="813" w:name="_Toc492646881"/>
            <w:bookmarkStart w:id="814" w:name="_Toc492879403"/>
            <w:bookmarkStart w:id="815" w:name="_Toc492879551"/>
            <w:bookmarkStart w:id="816" w:name="_Toc492970020"/>
            <w:bookmarkStart w:id="817" w:name="_Toc492995718"/>
            <w:r>
              <w:t>2:30 pm</w:t>
            </w:r>
            <w:bookmarkEnd w:id="811"/>
            <w:bookmarkEnd w:id="812"/>
            <w:bookmarkEnd w:id="813"/>
            <w:bookmarkEnd w:id="814"/>
            <w:bookmarkEnd w:id="815"/>
            <w:bookmarkEnd w:id="816"/>
            <w:bookmarkEnd w:id="817"/>
          </w:p>
        </w:tc>
        <w:tc>
          <w:tcPr>
            <w:tcW w:w="360" w:type="dxa"/>
            <w:vMerge/>
            <w:shd w:val="clear" w:color="auto" w:fill="FF9999"/>
            <w:textDirection w:val="btLr"/>
            <w:vAlign w:val="center"/>
          </w:tcPr>
          <w:p w14:paraId="45AD2D8F" w14:textId="77777777" w:rsidR="00152C65" w:rsidRPr="00521EA9" w:rsidRDefault="00152C65" w:rsidP="00152C65">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1FB9A5D0" w14:textId="214EFB16" w:rsidR="00152C65" w:rsidRDefault="00152C65" w:rsidP="00152C65">
            <w:pPr>
              <w:pStyle w:val="Topic"/>
            </w:pPr>
            <w:bookmarkStart w:id="818" w:name="_Toc486589958"/>
            <w:bookmarkStart w:id="819" w:name="_Toc486592458"/>
            <w:bookmarkStart w:id="820" w:name="_Toc492646882"/>
            <w:bookmarkStart w:id="821" w:name="_Toc492879404"/>
            <w:bookmarkStart w:id="822" w:name="_Toc492879552"/>
            <w:bookmarkStart w:id="823" w:name="_Toc492970021"/>
            <w:bookmarkStart w:id="824" w:name="_Toc492995719"/>
            <w:r>
              <w:t>LAPSED ACCREDITATION</w:t>
            </w:r>
            <w:bookmarkEnd w:id="818"/>
            <w:bookmarkEnd w:id="819"/>
            <w:bookmarkEnd w:id="820"/>
            <w:bookmarkEnd w:id="821"/>
            <w:bookmarkEnd w:id="822"/>
            <w:bookmarkEnd w:id="823"/>
            <w:bookmarkEnd w:id="824"/>
          </w:p>
        </w:tc>
        <w:tc>
          <w:tcPr>
            <w:tcW w:w="1710" w:type="dxa"/>
            <w:tcBorders>
              <w:bottom w:val="single" w:sz="6" w:space="0" w:color="808080"/>
            </w:tcBorders>
          </w:tcPr>
          <w:p w14:paraId="301ACE64" w14:textId="794278C8" w:rsidR="00152C65" w:rsidRDefault="00152C65" w:rsidP="00152C65">
            <w:pPr>
              <w:pStyle w:val="Person"/>
            </w:pPr>
            <w:r>
              <w:t>Marcel Cuperman</w:t>
            </w:r>
          </w:p>
        </w:tc>
      </w:tr>
      <w:tr w:rsidR="00342D81" w:rsidRPr="00521EA9" w14:paraId="2443515A" w14:textId="77777777" w:rsidTr="00397B77">
        <w:trPr>
          <w:cantSplit/>
        </w:trPr>
        <w:tc>
          <w:tcPr>
            <w:tcW w:w="1710" w:type="dxa"/>
            <w:tcBorders>
              <w:bottom w:val="single" w:sz="6" w:space="0" w:color="808080"/>
            </w:tcBorders>
          </w:tcPr>
          <w:p w14:paraId="5D07A9BC" w14:textId="3A9C9A4E" w:rsidR="00342D81" w:rsidRDefault="00342D81" w:rsidP="00F64F79">
            <w:pPr>
              <w:pStyle w:val="Time"/>
            </w:pPr>
            <w:bookmarkStart w:id="825" w:name="_Toc486589959"/>
            <w:bookmarkStart w:id="826" w:name="_Toc486592459"/>
            <w:bookmarkStart w:id="827" w:name="_Toc492646883"/>
            <w:bookmarkStart w:id="828" w:name="_Toc492879405"/>
            <w:bookmarkStart w:id="829" w:name="_Toc492879553"/>
            <w:bookmarkStart w:id="830" w:name="_Toc492970022"/>
            <w:bookmarkStart w:id="831" w:name="_Toc492995720"/>
            <w:r>
              <w:t>2:45 pm</w:t>
            </w:r>
            <w:bookmarkEnd w:id="825"/>
            <w:bookmarkEnd w:id="826"/>
            <w:bookmarkEnd w:id="827"/>
            <w:bookmarkEnd w:id="828"/>
            <w:bookmarkEnd w:id="829"/>
            <w:bookmarkEnd w:id="830"/>
            <w:bookmarkEnd w:id="831"/>
          </w:p>
        </w:tc>
        <w:tc>
          <w:tcPr>
            <w:tcW w:w="360" w:type="dxa"/>
            <w:vMerge/>
            <w:shd w:val="clear" w:color="auto" w:fill="FF9999"/>
            <w:textDirection w:val="btLr"/>
            <w:vAlign w:val="center"/>
          </w:tcPr>
          <w:p w14:paraId="0A076778" w14:textId="77777777" w:rsidR="00342D81" w:rsidRPr="00521EA9" w:rsidRDefault="00342D81" w:rsidP="003D05F8">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91915B9" w14:textId="3E264E1D" w:rsidR="00342D81" w:rsidRDefault="00342D81" w:rsidP="00A32821">
            <w:pPr>
              <w:pStyle w:val="Topic"/>
            </w:pPr>
            <w:bookmarkStart w:id="832" w:name="_Toc486589960"/>
            <w:bookmarkStart w:id="833" w:name="_Toc486592460"/>
            <w:bookmarkStart w:id="834" w:name="_Toc492646884"/>
            <w:bookmarkStart w:id="835" w:name="_Toc492879406"/>
            <w:bookmarkStart w:id="836" w:name="_Toc492879554"/>
            <w:bookmarkStart w:id="837" w:name="_Toc492970023"/>
            <w:bookmarkStart w:id="838" w:name="_Toc492995721"/>
            <w:r>
              <w:t>TASK GROUP CHAIR</w:t>
            </w:r>
            <w:bookmarkEnd w:id="832"/>
            <w:bookmarkEnd w:id="833"/>
            <w:bookmarkEnd w:id="834"/>
            <w:bookmarkEnd w:id="835"/>
            <w:bookmarkEnd w:id="836"/>
            <w:bookmarkEnd w:id="837"/>
            <w:bookmarkEnd w:id="838"/>
          </w:p>
        </w:tc>
        <w:tc>
          <w:tcPr>
            <w:tcW w:w="1710" w:type="dxa"/>
            <w:tcBorders>
              <w:bottom w:val="single" w:sz="6" w:space="0" w:color="808080"/>
            </w:tcBorders>
          </w:tcPr>
          <w:p w14:paraId="32633DB7" w14:textId="35BBA4FD" w:rsidR="00342D81" w:rsidRDefault="00152C65" w:rsidP="003D05F8">
            <w:pPr>
              <w:pStyle w:val="Person"/>
            </w:pPr>
            <w:r>
              <w:t>Task Group</w:t>
            </w:r>
          </w:p>
        </w:tc>
      </w:tr>
      <w:tr w:rsidR="00096B84" w:rsidRPr="00521EA9" w14:paraId="4643A916" w14:textId="77777777" w:rsidTr="003D05F8">
        <w:trPr>
          <w:cantSplit/>
        </w:trPr>
        <w:tc>
          <w:tcPr>
            <w:tcW w:w="1710" w:type="dxa"/>
            <w:tcBorders>
              <w:bottom w:val="single" w:sz="6" w:space="0" w:color="808080"/>
            </w:tcBorders>
            <w:shd w:val="clear" w:color="auto" w:fill="A6A6A6" w:themeFill="background1" w:themeFillShade="A6"/>
            <w:vAlign w:val="center"/>
          </w:tcPr>
          <w:p w14:paraId="44D49B2F" w14:textId="7726186B" w:rsidR="00096B84" w:rsidRDefault="00096B84" w:rsidP="00096B84">
            <w:pPr>
              <w:pStyle w:val="Time"/>
            </w:pPr>
            <w:bookmarkStart w:id="839" w:name="_Toc486589961"/>
            <w:bookmarkStart w:id="840" w:name="_Toc486592461"/>
            <w:bookmarkStart w:id="841" w:name="_Toc492646885"/>
            <w:bookmarkStart w:id="842" w:name="_Toc492879407"/>
            <w:bookmarkStart w:id="843" w:name="_Toc492879555"/>
            <w:bookmarkStart w:id="844" w:name="_Toc492970024"/>
            <w:bookmarkStart w:id="845" w:name="_Toc492995722"/>
            <w:r>
              <w:t>3:00 pm</w:t>
            </w:r>
            <w:bookmarkEnd w:id="839"/>
            <w:bookmarkEnd w:id="840"/>
            <w:bookmarkEnd w:id="841"/>
            <w:bookmarkEnd w:id="842"/>
            <w:bookmarkEnd w:id="843"/>
            <w:bookmarkEnd w:id="844"/>
            <w:bookmarkEnd w:id="845"/>
          </w:p>
        </w:tc>
        <w:tc>
          <w:tcPr>
            <w:tcW w:w="360" w:type="dxa"/>
            <w:shd w:val="clear" w:color="auto" w:fill="A6A6A6" w:themeFill="background1" w:themeFillShade="A6"/>
            <w:vAlign w:val="center"/>
          </w:tcPr>
          <w:p w14:paraId="2B5231AB" w14:textId="77777777" w:rsidR="00096B84" w:rsidRPr="00521EA9" w:rsidRDefault="00096B84" w:rsidP="00096B84">
            <w:pPr>
              <w:spacing w:before="60"/>
              <w:ind w:left="113" w:right="113"/>
              <w:jc w:val="center"/>
              <w:rPr>
                <w:sz w:val="16"/>
                <w:szCs w:val="16"/>
              </w:rPr>
            </w:pPr>
          </w:p>
        </w:tc>
        <w:tc>
          <w:tcPr>
            <w:tcW w:w="8640" w:type="dxa"/>
            <w:gridSpan w:val="2"/>
            <w:tcBorders>
              <w:bottom w:val="single" w:sz="6" w:space="0" w:color="808080"/>
            </w:tcBorders>
            <w:shd w:val="clear" w:color="auto" w:fill="A6A6A6" w:themeFill="background1" w:themeFillShade="A6"/>
            <w:vAlign w:val="center"/>
          </w:tcPr>
          <w:p w14:paraId="6B08A8E1" w14:textId="166F07AF" w:rsidR="00096B84" w:rsidRPr="00096B84" w:rsidRDefault="00096B84" w:rsidP="00096B84">
            <w:pPr>
              <w:pStyle w:val="Person"/>
              <w:rPr>
                <w:sz w:val="18"/>
                <w:szCs w:val="18"/>
              </w:rPr>
            </w:pPr>
            <w:r w:rsidRPr="00096B84">
              <w:rPr>
                <w:sz w:val="18"/>
                <w:szCs w:val="18"/>
              </w:rPr>
              <w:t>15 MINUTES BREAK</w:t>
            </w:r>
          </w:p>
        </w:tc>
      </w:tr>
      <w:tr w:rsidR="00342D81" w:rsidRPr="00521EA9" w14:paraId="6DBAE18C" w14:textId="77777777" w:rsidTr="003D05F8">
        <w:trPr>
          <w:cantSplit/>
        </w:trPr>
        <w:tc>
          <w:tcPr>
            <w:tcW w:w="1710" w:type="dxa"/>
            <w:tcBorders>
              <w:bottom w:val="single" w:sz="6" w:space="0" w:color="808080"/>
            </w:tcBorders>
          </w:tcPr>
          <w:p w14:paraId="517DB157" w14:textId="79EA2A1B" w:rsidR="00342D81" w:rsidRDefault="00342D81" w:rsidP="00342D81">
            <w:pPr>
              <w:pStyle w:val="Time"/>
            </w:pPr>
            <w:bookmarkStart w:id="846" w:name="_Toc486589962"/>
            <w:bookmarkStart w:id="847" w:name="_Toc486592462"/>
            <w:bookmarkStart w:id="848" w:name="_Toc492646886"/>
            <w:bookmarkStart w:id="849" w:name="_Toc492879408"/>
            <w:bookmarkStart w:id="850" w:name="_Toc492879556"/>
            <w:bookmarkStart w:id="851" w:name="_Toc492970025"/>
            <w:bookmarkStart w:id="852" w:name="_Toc492995723"/>
            <w:r>
              <w:t>3:15 pm</w:t>
            </w:r>
            <w:bookmarkEnd w:id="846"/>
            <w:bookmarkEnd w:id="847"/>
            <w:bookmarkEnd w:id="848"/>
            <w:bookmarkEnd w:id="849"/>
            <w:bookmarkEnd w:id="850"/>
            <w:bookmarkEnd w:id="851"/>
            <w:bookmarkEnd w:id="852"/>
          </w:p>
        </w:tc>
        <w:tc>
          <w:tcPr>
            <w:tcW w:w="360" w:type="dxa"/>
            <w:vMerge w:val="restart"/>
            <w:shd w:val="clear" w:color="auto" w:fill="92D050"/>
            <w:vAlign w:val="center"/>
          </w:tcPr>
          <w:p w14:paraId="5E094978" w14:textId="7293C08B" w:rsidR="00342D81" w:rsidRPr="00521EA9" w:rsidRDefault="00342D81" w:rsidP="00342D81">
            <w:pPr>
              <w:spacing w:before="60"/>
              <w:ind w:right="113"/>
              <w:jc w:val="center"/>
              <w:rPr>
                <w:sz w:val="16"/>
                <w:szCs w:val="16"/>
              </w:rPr>
            </w:pPr>
            <w:r>
              <w:rPr>
                <w:b/>
                <w:sz w:val="16"/>
                <w:szCs w:val="16"/>
              </w:rPr>
              <w:t>OPEN</w:t>
            </w:r>
          </w:p>
        </w:tc>
        <w:tc>
          <w:tcPr>
            <w:tcW w:w="6930" w:type="dxa"/>
            <w:tcBorders>
              <w:bottom w:val="single" w:sz="6" w:space="0" w:color="808080"/>
            </w:tcBorders>
            <w:shd w:val="clear" w:color="auto" w:fill="auto"/>
            <w:vAlign w:val="center"/>
          </w:tcPr>
          <w:p w14:paraId="25546BE5" w14:textId="612A15DB" w:rsidR="00342D81" w:rsidRDefault="00342D81" w:rsidP="00342D81">
            <w:pPr>
              <w:pStyle w:val="Topic"/>
            </w:pPr>
            <w:bookmarkStart w:id="853" w:name="_Toc486589963"/>
            <w:bookmarkStart w:id="854" w:name="_Toc486592463"/>
            <w:bookmarkStart w:id="855" w:name="_Toc492646887"/>
            <w:bookmarkStart w:id="856" w:name="_Toc492879409"/>
            <w:bookmarkStart w:id="857" w:name="_Toc492879557"/>
            <w:bookmarkStart w:id="858" w:name="_Toc492970026"/>
            <w:bookmarkStart w:id="859" w:name="_Toc492995724"/>
            <w:r>
              <w:t>MTL MOUs</w:t>
            </w:r>
            <w:bookmarkEnd w:id="853"/>
            <w:bookmarkEnd w:id="854"/>
            <w:bookmarkEnd w:id="855"/>
            <w:bookmarkEnd w:id="856"/>
            <w:bookmarkEnd w:id="857"/>
            <w:bookmarkEnd w:id="858"/>
            <w:bookmarkEnd w:id="859"/>
          </w:p>
        </w:tc>
        <w:tc>
          <w:tcPr>
            <w:tcW w:w="1710" w:type="dxa"/>
            <w:tcBorders>
              <w:bottom w:val="single" w:sz="6" w:space="0" w:color="808080"/>
            </w:tcBorders>
          </w:tcPr>
          <w:p w14:paraId="32BBE7DD" w14:textId="6949C8C0" w:rsidR="00342D81" w:rsidRDefault="00152C65" w:rsidP="00342D81">
            <w:pPr>
              <w:pStyle w:val="Person"/>
            </w:pPr>
            <w:r>
              <w:t>Mark Emerson</w:t>
            </w:r>
          </w:p>
        </w:tc>
      </w:tr>
      <w:tr w:rsidR="00342D81" w:rsidRPr="00521EA9" w14:paraId="4C315815" w14:textId="77777777" w:rsidTr="00722860">
        <w:trPr>
          <w:cantSplit/>
        </w:trPr>
        <w:tc>
          <w:tcPr>
            <w:tcW w:w="1710" w:type="dxa"/>
            <w:tcBorders>
              <w:bottom w:val="single" w:sz="6" w:space="0" w:color="808080"/>
            </w:tcBorders>
          </w:tcPr>
          <w:p w14:paraId="5C6AEABE" w14:textId="6455EBC1" w:rsidR="00342D81" w:rsidRPr="00F64F79" w:rsidRDefault="00342D81" w:rsidP="00342D81">
            <w:pPr>
              <w:pStyle w:val="Time"/>
            </w:pPr>
            <w:bookmarkStart w:id="860" w:name="_Toc486589964"/>
            <w:bookmarkStart w:id="861" w:name="_Toc486592464"/>
            <w:bookmarkStart w:id="862" w:name="_Toc492646888"/>
            <w:bookmarkStart w:id="863" w:name="_Toc492879410"/>
            <w:bookmarkStart w:id="864" w:name="_Toc492879558"/>
            <w:bookmarkStart w:id="865" w:name="_Toc492970027"/>
            <w:bookmarkStart w:id="866" w:name="_Toc492995725"/>
            <w:r>
              <w:t>3:30 pm</w:t>
            </w:r>
            <w:bookmarkEnd w:id="860"/>
            <w:bookmarkEnd w:id="861"/>
            <w:bookmarkEnd w:id="862"/>
            <w:bookmarkEnd w:id="863"/>
            <w:bookmarkEnd w:id="864"/>
            <w:bookmarkEnd w:id="865"/>
            <w:bookmarkEnd w:id="866"/>
          </w:p>
        </w:tc>
        <w:tc>
          <w:tcPr>
            <w:tcW w:w="360" w:type="dxa"/>
            <w:vMerge/>
            <w:shd w:val="clear" w:color="auto" w:fill="92D050"/>
            <w:textDirection w:val="btLr"/>
            <w:vAlign w:val="center"/>
          </w:tcPr>
          <w:p w14:paraId="0CBC595D" w14:textId="77777777" w:rsidR="00342D81" w:rsidRPr="00521EA9" w:rsidRDefault="00342D81" w:rsidP="00342D81">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30BCEC33" w14:textId="692C7218" w:rsidR="00342D81" w:rsidRDefault="00342D81" w:rsidP="00342D81">
            <w:pPr>
              <w:pStyle w:val="Topic"/>
            </w:pPr>
            <w:bookmarkStart w:id="867" w:name="_Toc486589965"/>
            <w:bookmarkStart w:id="868" w:name="_Toc486592465"/>
            <w:bookmarkStart w:id="869" w:name="_Toc492646889"/>
            <w:bookmarkStart w:id="870" w:name="_Toc492879411"/>
            <w:bookmarkStart w:id="871" w:name="_Toc492879559"/>
            <w:bookmarkStart w:id="872" w:name="_Toc492970028"/>
            <w:bookmarkStart w:id="873" w:name="_Toc492995726"/>
            <w:r>
              <w:t>TBD</w:t>
            </w:r>
            <w:bookmarkEnd w:id="867"/>
            <w:bookmarkEnd w:id="868"/>
            <w:bookmarkEnd w:id="869"/>
            <w:bookmarkEnd w:id="870"/>
            <w:bookmarkEnd w:id="871"/>
            <w:bookmarkEnd w:id="872"/>
            <w:bookmarkEnd w:id="873"/>
          </w:p>
        </w:tc>
        <w:tc>
          <w:tcPr>
            <w:tcW w:w="1710" w:type="dxa"/>
            <w:tcBorders>
              <w:bottom w:val="single" w:sz="6" w:space="0" w:color="808080"/>
            </w:tcBorders>
          </w:tcPr>
          <w:p w14:paraId="5ABE28D5" w14:textId="77777777" w:rsidR="00342D81" w:rsidRDefault="00342D81" w:rsidP="00342D81">
            <w:pPr>
              <w:pStyle w:val="Person"/>
            </w:pPr>
          </w:p>
        </w:tc>
      </w:tr>
      <w:tr w:rsidR="00342D81" w:rsidRPr="00521EA9" w14:paraId="2AEA5931" w14:textId="77777777" w:rsidTr="00F32A92">
        <w:trPr>
          <w:cantSplit/>
        </w:trPr>
        <w:tc>
          <w:tcPr>
            <w:tcW w:w="1710" w:type="dxa"/>
            <w:tcBorders>
              <w:bottom w:val="single" w:sz="6" w:space="0" w:color="808080"/>
            </w:tcBorders>
          </w:tcPr>
          <w:p w14:paraId="58C3E31C" w14:textId="5262589C" w:rsidR="00342D81" w:rsidRPr="00F64F79" w:rsidRDefault="00342D81" w:rsidP="00342D81">
            <w:pPr>
              <w:pStyle w:val="Time"/>
            </w:pPr>
            <w:bookmarkStart w:id="874" w:name="_Toc486589966"/>
            <w:bookmarkStart w:id="875" w:name="_Toc486592466"/>
            <w:bookmarkStart w:id="876" w:name="_Toc492646890"/>
            <w:bookmarkStart w:id="877" w:name="_Toc492879412"/>
            <w:bookmarkStart w:id="878" w:name="_Toc492879560"/>
            <w:bookmarkStart w:id="879" w:name="_Toc492970029"/>
            <w:bookmarkStart w:id="880" w:name="_Toc492995727"/>
            <w:r>
              <w:t>3:55 pm</w:t>
            </w:r>
            <w:bookmarkEnd w:id="874"/>
            <w:bookmarkEnd w:id="875"/>
            <w:bookmarkEnd w:id="876"/>
            <w:bookmarkEnd w:id="877"/>
            <w:bookmarkEnd w:id="878"/>
            <w:bookmarkEnd w:id="879"/>
            <w:bookmarkEnd w:id="880"/>
          </w:p>
        </w:tc>
        <w:tc>
          <w:tcPr>
            <w:tcW w:w="360" w:type="dxa"/>
            <w:vMerge/>
            <w:shd w:val="clear" w:color="auto" w:fill="92D050"/>
            <w:textDirection w:val="btLr"/>
            <w:vAlign w:val="center"/>
          </w:tcPr>
          <w:p w14:paraId="6DEC88EE" w14:textId="77777777" w:rsidR="00342D81" w:rsidRPr="00521EA9" w:rsidRDefault="00342D81" w:rsidP="00342D81">
            <w:pPr>
              <w:spacing w:before="60"/>
              <w:ind w:left="113" w:right="113"/>
              <w:jc w:val="center"/>
              <w:rPr>
                <w:sz w:val="16"/>
                <w:szCs w:val="16"/>
              </w:rPr>
            </w:pPr>
          </w:p>
        </w:tc>
        <w:tc>
          <w:tcPr>
            <w:tcW w:w="8640" w:type="dxa"/>
            <w:gridSpan w:val="2"/>
            <w:tcBorders>
              <w:bottom w:val="single" w:sz="6" w:space="0" w:color="808080"/>
            </w:tcBorders>
            <w:shd w:val="clear" w:color="auto" w:fill="auto"/>
            <w:vAlign w:val="center"/>
          </w:tcPr>
          <w:p w14:paraId="662EC28C" w14:textId="24D14DC4" w:rsidR="00342D81" w:rsidRPr="00F32A92" w:rsidRDefault="00342D81" w:rsidP="00342D81">
            <w:pPr>
              <w:pStyle w:val="Topic"/>
              <w:numPr>
                <w:ilvl w:val="0"/>
                <w:numId w:val="0"/>
              </w:numPr>
              <w:jc w:val="center"/>
              <w:rPr>
                <w:sz w:val="18"/>
                <w:szCs w:val="18"/>
              </w:rPr>
            </w:pPr>
            <w:bookmarkStart w:id="881" w:name="_Toc486589967"/>
            <w:bookmarkStart w:id="882" w:name="_Toc486592467"/>
            <w:bookmarkStart w:id="883" w:name="_Toc492646891"/>
            <w:bookmarkStart w:id="884" w:name="_Toc492879413"/>
            <w:bookmarkStart w:id="885" w:name="_Toc492879561"/>
            <w:bookmarkStart w:id="886" w:name="_Toc492970030"/>
            <w:bookmarkStart w:id="887" w:name="_Toc492995728"/>
            <w:r w:rsidRPr="00F32A92">
              <w:rPr>
                <w:sz w:val="18"/>
                <w:szCs w:val="18"/>
              </w:rPr>
              <w:t>ADJOURNMENT</w:t>
            </w:r>
            <w:bookmarkEnd w:id="881"/>
            <w:bookmarkEnd w:id="882"/>
            <w:bookmarkEnd w:id="883"/>
            <w:bookmarkEnd w:id="884"/>
            <w:bookmarkEnd w:id="885"/>
            <w:bookmarkEnd w:id="886"/>
            <w:bookmarkEnd w:id="887"/>
          </w:p>
        </w:tc>
      </w:tr>
      <w:tr w:rsidR="00342D81" w:rsidRPr="00521EA9" w14:paraId="452547B1" w14:textId="77777777" w:rsidTr="00722860">
        <w:trPr>
          <w:cantSplit/>
        </w:trPr>
        <w:tc>
          <w:tcPr>
            <w:tcW w:w="1710" w:type="dxa"/>
            <w:tcBorders>
              <w:bottom w:val="single" w:sz="6" w:space="0" w:color="808080"/>
            </w:tcBorders>
          </w:tcPr>
          <w:p w14:paraId="7B6C6897" w14:textId="5E7C8B5A" w:rsidR="00342D81" w:rsidRPr="00CE4C5C" w:rsidRDefault="00342D81" w:rsidP="00342D81">
            <w:pPr>
              <w:pStyle w:val="Time"/>
            </w:pPr>
            <w:bookmarkStart w:id="888" w:name="_Toc486589968"/>
            <w:bookmarkStart w:id="889" w:name="_Toc486592468"/>
            <w:bookmarkStart w:id="890" w:name="_Toc492646892"/>
            <w:bookmarkStart w:id="891" w:name="_Toc492879414"/>
            <w:bookmarkStart w:id="892" w:name="_Toc492879562"/>
            <w:bookmarkStart w:id="893" w:name="_Toc492970031"/>
            <w:bookmarkStart w:id="894" w:name="_Toc492995729"/>
            <w:r>
              <w:t>4:00 pm</w:t>
            </w:r>
            <w:bookmarkEnd w:id="888"/>
            <w:bookmarkEnd w:id="889"/>
            <w:bookmarkEnd w:id="890"/>
            <w:bookmarkEnd w:id="891"/>
            <w:bookmarkEnd w:id="892"/>
            <w:bookmarkEnd w:id="893"/>
            <w:bookmarkEnd w:id="894"/>
          </w:p>
        </w:tc>
        <w:tc>
          <w:tcPr>
            <w:tcW w:w="360" w:type="dxa"/>
            <w:vMerge/>
            <w:shd w:val="clear" w:color="auto" w:fill="92D050"/>
            <w:textDirection w:val="btLr"/>
            <w:vAlign w:val="center"/>
          </w:tcPr>
          <w:p w14:paraId="08F5671D" w14:textId="77777777" w:rsidR="00342D81" w:rsidRPr="00521EA9" w:rsidRDefault="00342D81" w:rsidP="00342D81">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11F76B77" w14:textId="77777777" w:rsidR="00342D81" w:rsidRDefault="00342D81" w:rsidP="00342D81">
            <w:pPr>
              <w:pStyle w:val="Topic"/>
            </w:pPr>
            <w:bookmarkStart w:id="895" w:name="_Toc476045355"/>
            <w:bookmarkStart w:id="896" w:name="_Toc486589969"/>
            <w:bookmarkStart w:id="897" w:name="_Toc486592469"/>
            <w:bookmarkStart w:id="898" w:name="_Toc492646893"/>
            <w:bookmarkStart w:id="899" w:name="_Toc492879415"/>
            <w:bookmarkStart w:id="900" w:name="_Toc492879563"/>
            <w:bookmarkStart w:id="901" w:name="_Toc492970032"/>
            <w:bookmarkStart w:id="902" w:name="_Toc492995730"/>
            <w:r>
              <w:t>HT-STSTG</w:t>
            </w:r>
            <w:bookmarkEnd w:id="895"/>
            <w:bookmarkEnd w:id="896"/>
            <w:bookmarkEnd w:id="897"/>
            <w:bookmarkEnd w:id="898"/>
            <w:bookmarkEnd w:id="899"/>
            <w:bookmarkEnd w:id="900"/>
            <w:bookmarkEnd w:id="901"/>
            <w:bookmarkEnd w:id="902"/>
          </w:p>
          <w:p w14:paraId="016C1ADA" w14:textId="77777777" w:rsidR="00342D81" w:rsidRDefault="00342D81" w:rsidP="00342D81">
            <w:pPr>
              <w:pStyle w:val="Topicdetail"/>
            </w:pPr>
            <w:r>
              <w:t>Review Agenda</w:t>
            </w:r>
          </w:p>
          <w:p w14:paraId="51752FF2" w14:textId="77777777" w:rsidR="00342D81" w:rsidRDefault="00342D81" w:rsidP="00342D81">
            <w:pPr>
              <w:pStyle w:val="Topicdetail"/>
            </w:pPr>
            <w:r>
              <w:t>Supplier Activity/STSTG Projects</w:t>
            </w:r>
          </w:p>
          <w:p w14:paraId="20EF4584" w14:textId="3F29F05C" w:rsidR="00342D81" w:rsidRDefault="00342D81" w:rsidP="00342D81">
            <w:pPr>
              <w:pStyle w:val="Topicdetail"/>
            </w:pPr>
            <w:r>
              <w:t xml:space="preserve">New </w:t>
            </w:r>
            <w:proofErr w:type="spellStart"/>
            <w:r>
              <w:t>Bussiness</w:t>
            </w:r>
            <w:proofErr w:type="spellEnd"/>
          </w:p>
        </w:tc>
        <w:tc>
          <w:tcPr>
            <w:tcW w:w="1710" w:type="dxa"/>
            <w:tcBorders>
              <w:bottom w:val="single" w:sz="6" w:space="0" w:color="808080"/>
            </w:tcBorders>
          </w:tcPr>
          <w:p w14:paraId="164A8D8E" w14:textId="5C7FA17A" w:rsidR="00342D81" w:rsidRDefault="00152C65" w:rsidP="00342D81">
            <w:pPr>
              <w:pStyle w:val="Person"/>
            </w:pPr>
            <w:r>
              <w:t>Wilfried Weber</w:t>
            </w:r>
          </w:p>
        </w:tc>
      </w:tr>
      <w:tr w:rsidR="00342D81" w:rsidRPr="00521EA9" w14:paraId="3E91614E" w14:textId="77777777" w:rsidTr="003D05F8">
        <w:trPr>
          <w:cantSplit/>
        </w:trPr>
        <w:tc>
          <w:tcPr>
            <w:tcW w:w="1710" w:type="dxa"/>
            <w:shd w:val="clear" w:color="auto" w:fill="auto"/>
          </w:tcPr>
          <w:p w14:paraId="423C399A" w14:textId="4644F266" w:rsidR="00342D81" w:rsidRPr="00F64F79" w:rsidRDefault="00342D81" w:rsidP="00342D81">
            <w:pPr>
              <w:pStyle w:val="Time"/>
            </w:pPr>
            <w:bookmarkStart w:id="903" w:name="_Toc486589970"/>
            <w:bookmarkStart w:id="904" w:name="_Toc486592470"/>
            <w:bookmarkStart w:id="905" w:name="_Toc492646894"/>
            <w:bookmarkStart w:id="906" w:name="_Toc492879416"/>
            <w:bookmarkStart w:id="907" w:name="_Toc492879564"/>
            <w:bookmarkStart w:id="908" w:name="_Toc492970033"/>
            <w:bookmarkStart w:id="909" w:name="_Toc492995731"/>
            <w:r>
              <w:t>6:00 pm</w:t>
            </w:r>
            <w:bookmarkEnd w:id="903"/>
            <w:bookmarkEnd w:id="904"/>
            <w:bookmarkEnd w:id="905"/>
            <w:bookmarkEnd w:id="906"/>
            <w:bookmarkEnd w:id="907"/>
            <w:bookmarkEnd w:id="908"/>
            <w:bookmarkEnd w:id="909"/>
          </w:p>
        </w:tc>
        <w:tc>
          <w:tcPr>
            <w:tcW w:w="360" w:type="dxa"/>
            <w:vMerge/>
            <w:shd w:val="clear" w:color="auto" w:fill="92D050"/>
            <w:textDirection w:val="btLr"/>
          </w:tcPr>
          <w:p w14:paraId="1B7A9CCB" w14:textId="77777777" w:rsidR="00342D81" w:rsidRPr="009901B8" w:rsidRDefault="00342D81" w:rsidP="00342D81">
            <w:pPr>
              <w:jc w:val="center"/>
              <w:rPr>
                <w:b/>
                <w:sz w:val="16"/>
                <w:szCs w:val="16"/>
              </w:rPr>
            </w:pPr>
          </w:p>
        </w:tc>
        <w:tc>
          <w:tcPr>
            <w:tcW w:w="8640" w:type="dxa"/>
            <w:gridSpan w:val="2"/>
            <w:shd w:val="clear" w:color="auto" w:fill="auto"/>
            <w:vAlign w:val="center"/>
          </w:tcPr>
          <w:p w14:paraId="5E42AA70" w14:textId="5B58F71B" w:rsidR="00342D81" w:rsidRPr="00F32A92" w:rsidRDefault="00342D81" w:rsidP="00342D81">
            <w:pPr>
              <w:pStyle w:val="Person"/>
              <w:rPr>
                <w:sz w:val="18"/>
                <w:szCs w:val="18"/>
              </w:rPr>
            </w:pPr>
            <w:bookmarkStart w:id="910" w:name="_Toc324793318"/>
            <w:bookmarkStart w:id="911" w:name="_Toc324794467"/>
            <w:bookmarkStart w:id="912" w:name="_Toc324794620"/>
            <w:bookmarkStart w:id="913" w:name="_Toc324794773"/>
            <w:bookmarkStart w:id="914" w:name="_Toc324794882"/>
            <w:bookmarkStart w:id="915" w:name="_Toc324795001"/>
            <w:bookmarkStart w:id="916" w:name="_Toc324795107"/>
            <w:bookmarkStart w:id="917" w:name="_Toc327476297"/>
            <w:bookmarkStart w:id="918" w:name="_Toc328507018"/>
            <w:bookmarkStart w:id="919" w:name="_Toc328685405"/>
            <w:bookmarkStart w:id="920" w:name="_Toc328685984"/>
            <w:bookmarkStart w:id="921" w:name="_Toc336240771"/>
            <w:bookmarkStart w:id="922" w:name="_Toc336252660"/>
            <w:bookmarkStart w:id="923" w:name="_Toc336252814"/>
            <w:bookmarkStart w:id="924" w:name="_Toc336253268"/>
            <w:bookmarkStart w:id="925" w:name="_Toc336331390"/>
            <w:bookmarkStart w:id="926" w:name="_Toc337538714"/>
            <w:bookmarkStart w:id="927" w:name="_Toc337546861"/>
            <w:bookmarkStart w:id="928" w:name="_Toc339610173"/>
            <w:bookmarkStart w:id="929" w:name="_Toc346614331"/>
            <w:bookmarkStart w:id="930" w:name="_Toc347686137"/>
            <w:bookmarkStart w:id="931" w:name="_Toc347750038"/>
            <w:bookmarkStart w:id="932" w:name="_Toc347750204"/>
            <w:bookmarkStart w:id="933" w:name="_Toc347760146"/>
            <w:bookmarkStart w:id="934" w:name="_Toc349315817"/>
            <w:bookmarkStart w:id="935" w:name="_Toc349319473"/>
            <w:bookmarkStart w:id="936" w:name="_Toc349319688"/>
            <w:bookmarkStart w:id="937" w:name="_Toc350496725"/>
            <w:bookmarkStart w:id="938" w:name="_Toc350937796"/>
            <w:bookmarkStart w:id="939" w:name="_Toc350939596"/>
            <w:bookmarkStart w:id="940" w:name="_Toc350939673"/>
            <w:bookmarkStart w:id="941" w:name="_Toc350939754"/>
            <w:bookmarkStart w:id="942" w:name="_Toc350939852"/>
            <w:bookmarkStart w:id="943" w:name="_Toc350939967"/>
            <w:bookmarkStart w:id="944" w:name="_Toc350940190"/>
            <w:bookmarkStart w:id="945" w:name="_Toc350940766"/>
            <w:bookmarkStart w:id="946" w:name="_Toc350940909"/>
            <w:bookmarkStart w:id="947" w:name="_Toc350941256"/>
            <w:bookmarkStart w:id="948" w:name="_Toc350941384"/>
            <w:bookmarkStart w:id="949" w:name="_Toc350942147"/>
            <w:bookmarkStart w:id="950" w:name="_Toc358702256"/>
            <w:bookmarkStart w:id="951" w:name="_Toc358702719"/>
            <w:bookmarkStart w:id="952" w:name="_Toc358702823"/>
            <w:bookmarkStart w:id="953" w:name="_Toc360168645"/>
            <w:bookmarkStart w:id="954" w:name="_Toc360169356"/>
            <w:bookmarkStart w:id="955" w:name="_Toc360170429"/>
            <w:bookmarkStart w:id="956" w:name="_Toc360193981"/>
            <w:bookmarkStart w:id="957" w:name="_Toc360194096"/>
            <w:bookmarkStart w:id="958" w:name="_Toc368986530"/>
            <w:bookmarkStart w:id="959" w:name="_Toc380153371"/>
            <w:bookmarkStart w:id="960" w:name="_Toc381686446"/>
            <w:bookmarkStart w:id="961" w:name="_Toc381686865"/>
            <w:bookmarkStart w:id="962" w:name="_Toc381691483"/>
            <w:bookmarkStart w:id="963" w:name="_Toc390421225"/>
            <w:bookmarkStart w:id="964" w:name="_Toc390425500"/>
            <w:bookmarkStart w:id="965" w:name="_Toc390432895"/>
            <w:bookmarkStart w:id="966" w:name="_Toc390433001"/>
            <w:bookmarkStart w:id="967" w:name="_Toc390433104"/>
            <w:bookmarkStart w:id="968" w:name="_Toc390433309"/>
            <w:bookmarkStart w:id="969" w:name="_Toc390433412"/>
            <w:bookmarkStart w:id="970" w:name="_Toc390433514"/>
            <w:bookmarkStart w:id="971" w:name="_Toc401912060"/>
            <w:bookmarkStart w:id="972" w:name="_Toc403025751"/>
            <w:bookmarkStart w:id="973" w:name="_Toc413649167"/>
            <w:bookmarkStart w:id="974" w:name="_Toc423514961"/>
            <w:bookmarkStart w:id="975" w:name="_Toc423515071"/>
            <w:bookmarkStart w:id="976" w:name="_Toc433807188"/>
            <w:bookmarkStart w:id="977" w:name="_Toc442782434"/>
            <w:bookmarkStart w:id="978" w:name="_Toc453067792"/>
            <w:bookmarkStart w:id="979" w:name="_Toc453072012"/>
            <w:bookmarkStart w:id="980" w:name="_Toc465680389"/>
            <w:bookmarkStart w:id="981" w:name="_Toc476045359"/>
            <w:r w:rsidRPr="00F32A92">
              <w:rPr>
                <w:sz w:val="18"/>
                <w:szCs w:val="18"/>
              </w:rPr>
              <w:t>ADJOURNMENT</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tc>
      </w:tr>
    </w:tbl>
    <w:p w14:paraId="6A4EC646" w14:textId="77777777" w:rsidR="005B2019" w:rsidRDefault="005B2019" w:rsidP="005807B9">
      <w:pPr>
        <w:pStyle w:val="Session"/>
      </w:pPr>
      <w:r>
        <w:br w:type="page"/>
      </w:r>
    </w:p>
    <w:p w14:paraId="6B195C92" w14:textId="4625D817" w:rsidR="002A7A66" w:rsidRDefault="00B638AC" w:rsidP="0000340C">
      <w:pPr>
        <w:pStyle w:val="MeetingDate"/>
        <w:rPr>
          <w:i/>
          <w:sz w:val="16"/>
          <w:szCs w:val="16"/>
        </w:rPr>
      </w:pPr>
      <w:bookmarkStart w:id="982" w:name="_Toc324792992"/>
      <w:bookmarkStart w:id="983" w:name="_Toc324793189"/>
      <w:bookmarkStart w:id="984" w:name="_Toc324793319"/>
      <w:bookmarkStart w:id="985" w:name="_Toc324793677"/>
      <w:bookmarkStart w:id="986" w:name="_Toc324793875"/>
      <w:bookmarkStart w:id="987" w:name="_Toc324794468"/>
      <w:bookmarkStart w:id="988" w:name="_Toc324794621"/>
      <w:bookmarkStart w:id="989" w:name="_Toc324794774"/>
      <w:bookmarkStart w:id="990" w:name="_Toc324794883"/>
      <w:bookmarkStart w:id="991" w:name="_Toc324795002"/>
      <w:bookmarkStart w:id="992" w:name="_Toc324795108"/>
      <w:bookmarkStart w:id="993" w:name="_Toc327476298"/>
      <w:bookmarkStart w:id="994" w:name="_Toc328507019"/>
      <w:bookmarkStart w:id="995" w:name="_Toc328685406"/>
      <w:bookmarkStart w:id="996" w:name="_Toc328685985"/>
      <w:bookmarkStart w:id="997" w:name="_Toc336240772"/>
      <w:bookmarkStart w:id="998" w:name="_Toc336252661"/>
      <w:bookmarkStart w:id="999" w:name="_Toc336252815"/>
      <w:bookmarkStart w:id="1000" w:name="_Toc336253269"/>
      <w:bookmarkStart w:id="1001" w:name="_Toc336331391"/>
      <w:bookmarkStart w:id="1002" w:name="_Toc337538715"/>
      <w:bookmarkStart w:id="1003" w:name="_Toc337546862"/>
      <w:bookmarkStart w:id="1004" w:name="_Toc339610174"/>
      <w:bookmarkStart w:id="1005" w:name="_Toc346614332"/>
      <w:bookmarkStart w:id="1006" w:name="_Toc347686138"/>
      <w:bookmarkStart w:id="1007" w:name="_Toc347750039"/>
      <w:bookmarkStart w:id="1008" w:name="_Toc347750205"/>
      <w:bookmarkStart w:id="1009" w:name="_Toc347760147"/>
      <w:bookmarkStart w:id="1010" w:name="_Toc349315818"/>
      <w:bookmarkStart w:id="1011" w:name="_Toc349319474"/>
      <w:bookmarkStart w:id="1012" w:name="_Toc349319689"/>
      <w:bookmarkStart w:id="1013" w:name="_Toc350496726"/>
      <w:bookmarkStart w:id="1014" w:name="_Toc350937797"/>
      <w:bookmarkStart w:id="1015" w:name="_Toc350939597"/>
      <w:bookmarkStart w:id="1016" w:name="_Toc350939674"/>
      <w:bookmarkStart w:id="1017" w:name="_Toc350939755"/>
      <w:bookmarkStart w:id="1018" w:name="_Toc350939853"/>
      <w:bookmarkStart w:id="1019" w:name="_Toc350939968"/>
      <w:bookmarkStart w:id="1020" w:name="_Toc350940191"/>
      <w:bookmarkStart w:id="1021" w:name="_Toc350940767"/>
      <w:bookmarkStart w:id="1022" w:name="_Toc350940910"/>
      <w:bookmarkStart w:id="1023" w:name="_Toc350941257"/>
      <w:bookmarkStart w:id="1024" w:name="_Toc350941385"/>
      <w:bookmarkStart w:id="1025" w:name="_Toc350942148"/>
      <w:bookmarkStart w:id="1026" w:name="_Toc358702257"/>
      <w:bookmarkStart w:id="1027" w:name="_Toc358702720"/>
      <w:bookmarkStart w:id="1028" w:name="_Toc358702824"/>
      <w:bookmarkStart w:id="1029" w:name="_Toc360168646"/>
      <w:bookmarkStart w:id="1030" w:name="_Toc360169357"/>
      <w:bookmarkStart w:id="1031" w:name="_Toc360170430"/>
      <w:bookmarkStart w:id="1032" w:name="_Toc360193982"/>
      <w:bookmarkStart w:id="1033" w:name="_Toc360194097"/>
      <w:bookmarkStart w:id="1034" w:name="_Toc368986531"/>
      <w:bookmarkStart w:id="1035" w:name="_Toc380153372"/>
      <w:bookmarkStart w:id="1036" w:name="_Toc381686866"/>
      <w:bookmarkStart w:id="1037" w:name="_Toc381691484"/>
      <w:bookmarkStart w:id="1038" w:name="_Toc390421226"/>
      <w:bookmarkStart w:id="1039" w:name="_Toc390425501"/>
      <w:bookmarkStart w:id="1040" w:name="_Toc390432896"/>
      <w:bookmarkStart w:id="1041" w:name="_Toc390433002"/>
      <w:bookmarkStart w:id="1042" w:name="_Toc390433105"/>
      <w:bookmarkStart w:id="1043" w:name="_Toc390433310"/>
      <w:bookmarkStart w:id="1044" w:name="_Toc390433413"/>
      <w:bookmarkStart w:id="1045" w:name="_Toc390433515"/>
      <w:bookmarkStart w:id="1046" w:name="_Toc401912061"/>
      <w:bookmarkStart w:id="1047" w:name="_Toc403025752"/>
      <w:bookmarkStart w:id="1048" w:name="_Toc413649168"/>
      <w:bookmarkStart w:id="1049" w:name="_Toc423514962"/>
      <w:bookmarkStart w:id="1050" w:name="_Toc423515072"/>
      <w:bookmarkStart w:id="1051" w:name="_Toc433807189"/>
      <w:bookmarkStart w:id="1052" w:name="_Toc442782435"/>
      <w:bookmarkStart w:id="1053" w:name="_Toc453067793"/>
      <w:bookmarkStart w:id="1054" w:name="_Toc453072013"/>
      <w:bookmarkStart w:id="1055" w:name="_Toc465680390"/>
      <w:bookmarkStart w:id="1056" w:name="_Toc476045360"/>
      <w:bookmarkStart w:id="1057" w:name="_Toc486589971"/>
      <w:bookmarkStart w:id="1058" w:name="_Toc486592471"/>
      <w:bookmarkStart w:id="1059" w:name="_Toc492646895"/>
      <w:bookmarkStart w:id="1060" w:name="_Toc492879417"/>
      <w:bookmarkStart w:id="1061" w:name="_Toc492879565"/>
      <w:bookmarkStart w:id="1062" w:name="_Toc492970034"/>
      <w:bookmarkStart w:id="1063" w:name="_Toc381686447"/>
      <w:bookmarkStart w:id="1064" w:name="_Toc492995732"/>
      <w:r>
        <w:lastRenderedPageBreak/>
        <w:t>Tuesday</w:t>
      </w:r>
      <w:r w:rsidR="007068D6" w:rsidRPr="00906B8F">
        <w:t xml:space="preserve">, </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sidR="008170B8">
        <w:t>24</w:t>
      </w:r>
      <w:r w:rsidR="00B066C6">
        <w:t>-</w:t>
      </w:r>
      <w:r w:rsidR="008170B8">
        <w:t>OCT</w:t>
      </w:r>
      <w:r w:rsidR="00B066C6">
        <w:t>-</w:t>
      </w:r>
      <w:r w:rsidR="00085E92">
        <w:t>201</w:t>
      </w:r>
      <w:r w:rsidR="007720B9">
        <w:t>7</w:t>
      </w:r>
      <w:bookmarkEnd w:id="1051"/>
      <w:bookmarkEnd w:id="1052"/>
      <w:bookmarkEnd w:id="1053"/>
      <w:bookmarkEnd w:id="1054"/>
      <w:bookmarkEnd w:id="1055"/>
      <w:bookmarkEnd w:id="1056"/>
      <w:bookmarkEnd w:id="1057"/>
      <w:bookmarkEnd w:id="1058"/>
      <w:bookmarkEnd w:id="1059"/>
      <w:bookmarkEnd w:id="1060"/>
      <w:bookmarkEnd w:id="1061"/>
      <w:bookmarkEnd w:id="1062"/>
      <w:bookmarkEnd w:id="1064"/>
    </w:p>
    <w:p w14:paraId="47013185" w14:textId="77777777" w:rsidR="007068D6" w:rsidRPr="00906B8F" w:rsidRDefault="00AB22A8" w:rsidP="002A7A66">
      <w:pPr>
        <w:pStyle w:val="QuorumCallout"/>
      </w:pPr>
      <w:r w:rsidRPr="00AB22A8">
        <w:t>(quorum must be verbally established DAILY at the beginning of each meeting)</w:t>
      </w:r>
      <w:bookmarkEnd w:id="106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1F5A9F" w:rsidRPr="00521EA9" w14:paraId="190F2925" w14:textId="77777777" w:rsidTr="00722860">
        <w:trPr>
          <w:cantSplit/>
        </w:trPr>
        <w:tc>
          <w:tcPr>
            <w:tcW w:w="1710" w:type="dxa"/>
          </w:tcPr>
          <w:p w14:paraId="13D58520" w14:textId="39993CB7" w:rsidR="001F5A9F" w:rsidRPr="00F64F79" w:rsidRDefault="001F5A9F" w:rsidP="00F64F79">
            <w:pPr>
              <w:pStyle w:val="Time"/>
            </w:pPr>
            <w:bookmarkStart w:id="1065" w:name="_Toc486589972"/>
            <w:bookmarkStart w:id="1066" w:name="_Toc486592472"/>
            <w:bookmarkStart w:id="1067" w:name="_Toc492646896"/>
            <w:bookmarkStart w:id="1068" w:name="_Toc492879418"/>
            <w:bookmarkStart w:id="1069" w:name="_Toc492879566"/>
            <w:bookmarkStart w:id="1070" w:name="_Toc492970035"/>
            <w:bookmarkStart w:id="1071" w:name="_Toc492995733"/>
            <w:r>
              <w:t>8:00 am</w:t>
            </w:r>
            <w:bookmarkEnd w:id="1065"/>
            <w:bookmarkEnd w:id="1066"/>
            <w:bookmarkEnd w:id="1067"/>
            <w:bookmarkEnd w:id="1068"/>
            <w:bookmarkEnd w:id="1069"/>
            <w:bookmarkEnd w:id="1070"/>
            <w:bookmarkEnd w:id="1071"/>
          </w:p>
        </w:tc>
        <w:tc>
          <w:tcPr>
            <w:tcW w:w="360" w:type="dxa"/>
            <w:vMerge w:val="restart"/>
            <w:shd w:val="clear" w:color="auto" w:fill="92D050"/>
            <w:vAlign w:val="center"/>
          </w:tcPr>
          <w:p w14:paraId="2D32DE29" w14:textId="4136492F" w:rsidR="001F5A9F" w:rsidRPr="002522F5" w:rsidRDefault="001F5A9F" w:rsidP="003B0579">
            <w:pPr>
              <w:jc w:val="center"/>
              <w:rPr>
                <w:b/>
                <w:sz w:val="16"/>
                <w:szCs w:val="16"/>
              </w:rPr>
            </w:pPr>
            <w:bookmarkStart w:id="1072" w:name="_Toc324794472"/>
            <w:bookmarkStart w:id="1073" w:name="_Toc324794625"/>
            <w:bookmarkStart w:id="1074" w:name="_Toc324794778"/>
            <w:bookmarkStart w:id="1075" w:name="_Toc324794887"/>
          </w:p>
          <w:bookmarkEnd w:id="1072"/>
          <w:bookmarkEnd w:id="1073"/>
          <w:bookmarkEnd w:id="1074"/>
          <w:bookmarkEnd w:id="1075"/>
          <w:p w14:paraId="0160CCE2" w14:textId="13818950" w:rsidR="001F5A9F" w:rsidRPr="002522F5" w:rsidRDefault="001F5A9F" w:rsidP="003B0579">
            <w:pPr>
              <w:jc w:val="center"/>
              <w:rPr>
                <w:b/>
                <w:sz w:val="16"/>
                <w:szCs w:val="16"/>
              </w:rPr>
            </w:pPr>
            <w:r w:rsidRPr="00865FFC">
              <w:rPr>
                <w:b/>
                <w:sz w:val="16"/>
                <w:szCs w:val="16"/>
              </w:rPr>
              <w:t>OPEN</w:t>
            </w:r>
          </w:p>
        </w:tc>
        <w:tc>
          <w:tcPr>
            <w:tcW w:w="6930" w:type="dxa"/>
          </w:tcPr>
          <w:p w14:paraId="79A0ACAD" w14:textId="00472204" w:rsidR="001F5A9F" w:rsidRDefault="001F5A9F" w:rsidP="00EE2D23">
            <w:pPr>
              <w:pStyle w:val="Topic"/>
              <w:numPr>
                <w:ilvl w:val="0"/>
                <w:numId w:val="2"/>
              </w:numPr>
            </w:pPr>
            <w:bookmarkStart w:id="1076" w:name="_Toc324404883"/>
            <w:bookmarkStart w:id="1077" w:name="_Toc324792316"/>
            <w:bookmarkStart w:id="1078" w:name="_Toc324792531"/>
            <w:bookmarkStart w:id="1079" w:name="_Toc324792995"/>
            <w:bookmarkStart w:id="1080" w:name="_Toc324793192"/>
            <w:bookmarkStart w:id="1081" w:name="_Toc324793322"/>
            <w:bookmarkStart w:id="1082" w:name="_Toc324793680"/>
            <w:bookmarkStart w:id="1083" w:name="_Toc324793878"/>
            <w:bookmarkStart w:id="1084" w:name="_Toc324794473"/>
            <w:bookmarkStart w:id="1085" w:name="_Toc324794626"/>
            <w:bookmarkStart w:id="1086" w:name="_Toc324794779"/>
            <w:bookmarkStart w:id="1087" w:name="_Toc324794888"/>
            <w:bookmarkStart w:id="1088" w:name="_Toc324795006"/>
            <w:bookmarkStart w:id="1089" w:name="_Toc324795112"/>
            <w:bookmarkStart w:id="1090" w:name="_Toc327476302"/>
            <w:bookmarkStart w:id="1091" w:name="_Toc328507023"/>
            <w:bookmarkStart w:id="1092" w:name="_Toc328685410"/>
            <w:bookmarkStart w:id="1093" w:name="_Toc328685989"/>
            <w:bookmarkStart w:id="1094" w:name="_Toc336240776"/>
            <w:bookmarkStart w:id="1095" w:name="_Toc336252665"/>
            <w:bookmarkStart w:id="1096" w:name="_Toc336252819"/>
            <w:bookmarkStart w:id="1097" w:name="_Toc336253273"/>
            <w:bookmarkStart w:id="1098" w:name="_Toc336331395"/>
            <w:bookmarkStart w:id="1099" w:name="_Toc337538719"/>
            <w:bookmarkStart w:id="1100" w:name="_Toc337546866"/>
            <w:bookmarkStart w:id="1101" w:name="_Toc339610178"/>
            <w:bookmarkStart w:id="1102" w:name="_Toc346614336"/>
            <w:bookmarkStart w:id="1103" w:name="_Toc347686142"/>
            <w:bookmarkStart w:id="1104" w:name="_Toc347750043"/>
            <w:bookmarkStart w:id="1105" w:name="_Toc347750209"/>
            <w:bookmarkStart w:id="1106" w:name="_Toc347760151"/>
            <w:bookmarkStart w:id="1107" w:name="_Toc349315822"/>
            <w:bookmarkStart w:id="1108" w:name="_Toc349319478"/>
            <w:bookmarkStart w:id="1109" w:name="_Toc349319693"/>
            <w:bookmarkStart w:id="1110" w:name="_Toc350496730"/>
            <w:bookmarkStart w:id="1111" w:name="_Toc350937801"/>
            <w:bookmarkStart w:id="1112" w:name="_Toc350939601"/>
            <w:bookmarkStart w:id="1113" w:name="_Toc350939678"/>
            <w:bookmarkStart w:id="1114" w:name="_Toc350939759"/>
            <w:bookmarkStart w:id="1115" w:name="_Toc350939857"/>
            <w:bookmarkStart w:id="1116" w:name="_Toc350939972"/>
            <w:bookmarkStart w:id="1117" w:name="_Toc350940195"/>
            <w:bookmarkStart w:id="1118" w:name="_Toc350940771"/>
            <w:bookmarkStart w:id="1119" w:name="_Toc350940914"/>
            <w:bookmarkStart w:id="1120" w:name="_Toc350941261"/>
            <w:bookmarkStart w:id="1121" w:name="_Toc350941389"/>
            <w:bookmarkStart w:id="1122" w:name="_Toc350942152"/>
            <w:bookmarkStart w:id="1123" w:name="_Toc358702261"/>
            <w:bookmarkStart w:id="1124" w:name="_Toc358702724"/>
            <w:bookmarkStart w:id="1125" w:name="_Toc358702828"/>
            <w:bookmarkStart w:id="1126" w:name="_Toc360168650"/>
            <w:bookmarkStart w:id="1127" w:name="_Toc360169361"/>
            <w:bookmarkStart w:id="1128" w:name="_Toc360170434"/>
            <w:bookmarkStart w:id="1129" w:name="_Toc360193986"/>
            <w:bookmarkStart w:id="1130" w:name="_Toc360194101"/>
            <w:bookmarkStart w:id="1131" w:name="_Toc368986535"/>
            <w:bookmarkStart w:id="1132" w:name="_Toc380153376"/>
            <w:bookmarkStart w:id="1133" w:name="_Toc381686451"/>
            <w:bookmarkStart w:id="1134" w:name="_Toc381686870"/>
            <w:bookmarkStart w:id="1135" w:name="_Toc381691488"/>
            <w:bookmarkStart w:id="1136" w:name="_Toc390421230"/>
            <w:bookmarkStart w:id="1137" w:name="_Toc390425505"/>
            <w:bookmarkStart w:id="1138" w:name="_Toc390432900"/>
            <w:bookmarkStart w:id="1139" w:name="_Toc390433006"/>
            <w:bookmarkStart w:id="1140" w:name="_Toc390433109"/>
            <w:bookmarkStart w:id="1141" w:name="_Toc390433314"/>
            <w:bookmarkStart w:id="1142" w:name="_Toc390433417"/>
            <w:bookmarkStart w:id="1143" w:name="_Toc390433519"/>
            <w:bookmarkStart w:id="1144" w:name="_Toc401912065"/>
            <w:bookmarkStart w:id="1145" w:name="_Toc403025756"/>
            <w:bookmarkStart w:id="1146" w:name="_Toc413649172"/>
            <w:bookmarkStart w:id="1147" w:name="_Toc423514966"/>
            <w:bookmarkStart w:id="1148" w:name="_Toc423515076"/>
            <w:bookmarkStart w:id="1149" w:name="_Toc433807193"/>
            <w:bookmarkStart w:id="1150" w:name="_Toc442782439"/>
            <w:bookmarkStart w:id="1151" w:name="_Toc453067797"/>
            <w:bookmarkStart w:id="1152" w:name="_Toc453072017"/>
            <w:bookmarkStart w:id="1153" w:name="_Toc465680392"/>
            <w:bookmarkStart w:id="1154" w:name="_Toc476045362"/>
            <w:bookmarkStart w:id="1155" w:name="_Toc486589973"/>
            <w:bookmarkStart w:id="1156" w:name="_Toc486592473"/>
            <w:bookmarkStart w:id="1157" w:name="_Toc492646897"/>
            <w:bookmarkStart w:id="1158" w:name="_Toc492879419"/>
            <w:bookmarkStart w:id="1159" w:name="_Toc492879567"/>
            <w:bookmarkStart w:id="1160" w:name="_Toc492970036"/>
            <w:bookmarkStart w:id="1161" w:name="_Toc492995734"/>
            <w:r>
              <w:t>Opening Comments (daily)</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14:paraId="004FACC6" w14:textId="77777777" w:rsidR="001F5A9F" w:rsidRDefault="001F5A9F" w:rsidP="003B0579">
            <w:pPr>
              <w:pStyle w:val="Topicdetail"/>
            </w:pPr>
            <w:bookmarkStart w:id="1162" w:name="_Toc350939760"/>
            <w:r>
              <w:t>Call to Order/Quorum Check</w:t>
            </w:r>
            <w:bookmarkEnd w:id="1162"/>
          </w:p>
          <w:p w14:paraId="1C3917E0" w14:textId="77777777" w:rsidR="001F5A9F" w:rsidRDefault="001F5A9F" w:rsidP="00A44997">
            <w:pPr>
              <w:pStyle w:val="Sub-TopicDetail"/>
            </w:pPr>
            <w:r>
              <w:t>Introductions</w:t>
            </w:r>
          </w:p>
          <w:p w14:paraId="492EB23D" w14:textId="77777777" w:rsidR="001F5A9F" w:rsidRDefault="001F5A9F" w:rsidP="00A44997">
            <w:pPr>
              <w:pStyle w:val="Sub-Topic"/>
            </w:pPr>
            <w:bookmarkStart w:id="1163" w:name="_Toc486589974"/>
            <w:bookmarkStart w:id="1164" w:name="_Toc486592474"/>
            <w:bookmarkStart w:id="1165" w:name="_Toc492646898"/>
            <w:bookmarkStart w:id="1166" w:name="_Toc492879420"/>
            <w:bookmarkStart w:id="1167" w:name="_Toc492879568"/>
            <w:bookmarkStart w:id="1168" w:name="_Toc492970037"/>
            <w:bookmarkStart w:id="1169" w:name="_Toc492995735"/>
            <w:r>
              <w:t>Safety Information:</w:t>
            </w:r>
            <w:bookmarkEnd w:id="1163"/>
            <w:bookmarkEnd w:id="1164"/>
            <w:bookmarkEnd w:id="1165"/>
            <w:bookmarkEnd w:id="1166"/>
            <w:bookmarkEnd w:id="1167"/>
            <w:bookmarkEnd w:id="1168"/>
            <w:bookmarkEnd w:id="1169"/>
          </w:p>
          <w:p w14:paraId="4832D86D" w14:textId="77777777" w:rsidR="001F5A9F" w:rsidRDefault="001F5A9F" w:rsidP="00A44997">
            <w:pPr>
              <w:pStyle w:val="Sub-TopicDetail"/>
            </w:pPr>
            <w:r>
              <w:t>Review Fire Exits in Meeting Room</w:t>
            </w:r>
          </w:p>
          <w:p w14:paraId="38ED6F13" w14:textId="77777777" w:rsidR="001F5A9F" w:rsidRDefault="001F5A9F" w:rsidP="00A44997">
            <w:pPr>
              <w:pStyle w:val="Sub-TopicDetail"/>
            </w:pPr>
            <w:r>
              <w:t>Inform PRI Staff person of any Emergencies</w:t>
            </w:r>
          </w:p>
          <w:p w14:paraId="60D6A954" w14:textId="77777777" w:rsidR="001F5A9F" w:rsidRDefault="001F5A9F" w:rsidP="00A44997">
            <w:pPr>
              <w:pStyle w:val="Sub-Topic"/>
            </w:pPr>
            <w:bookmarkStart w:id="1170" w:name="_Toc486589975"/>
            <w:bookmarkStart w:id="1171" w:name="_Toc486592475"/>
            <w:bookmarkStart w:id="1172" w:name="_Toc492646899"/>
            <w:bookmarkStart w:id="1173" w:name="_Toc492879421"/>
            <w:bookmarkStart w:id="1174" w:name="_Toc492879569"/>
            <w:bookmarkStart w:id="1175" w:name="_Toc492970038"/>
            <w:bookmarkStart w:id="1176" w:name="_Toc492995736"/>
            <w:r>
              <w:t>Review Code of Ethics (Ref: Attendees’ Guide) and Meeting Conduct</w:t>
            </w:r>
            <w:bookmarkEnd w:id="1170"/>
            <w:bookmarkEnd w:id="1171"/>
            <w:bookmarkEnd w:id="1172"/>
            <w:bookmarkEnd w:id="1173"/>
            <w:bookmarkEnd w:id="1174"/>
            <w:bookmarkEnd w:id="1175"/>
            <w:bookmarkEnd w:id="1176"/>
          </w:p>
          <w:p w14:paraId="20F93228" w14:textId="77777777" w:rsidR="001F5A9F" w:rsidRDefault="001F5A9F" w:rsidP="00A44997">
            <w:pPr>
              <w:pStyle w:val="Sub-Topic"/>
            </w:pPr>
            <w:bookmarkStart w:id="1177" w:name="_Toc486589976"/>
            <w:bookmarkStart w:id="1178" w:name="_Toc486592476"/>
            <w:bookmarkStart w:id="1179" w:name="_Toc492646900"/>
            <w:bookmarkStart w:id="1180" w:name="_Toc492879422"/>
            <w:bookmarkStart w:id="1181" w:name="_Toc492879570"/>
            <w:bookmarkStart w:id="1182" w:name="_Toc492970039"/>
            <w:bookmarkStart w:id="1183" w:name="_Toc492995737"/>
            <w:r>
              <w:t xml:space="preserve">Present the Antitrust Video (only @ the first open and closed </w:t>
            </w:r>
            <w:proofErr w:type="spellStart"/>
            <w:r>
              <w:t>meeying</w:t>
            </w:r>
            <w:proofErr w:type="spellEnd"/>
            <w:r>
              <w:t xml:space="preserve"> of week for </w:t>
            </w:r>
            <w:r>
              <w:rPr>
                <w:u w:val="single"/>
              </w:rPr>
              <w:t>each</w:t>
            </w:r>
            <w:r>
              <w:t xml:space="preserve"> Task Group)</w:t>
            </w:r>
            <w:bookmarkEnd w:id="1177"/>
            <w:bookmarkEnd w:id="1178"/>
            <w:bookmarkEnd w:id="1179"/>
            <w:bookmarkEnd w:id="1180"/>
            <w:bookmarkEnd w:id="1181"/>
            <w:bookmarkEnd w:id="1182"/>
            <w:bookmarkEnd w:id="1183"/>
          </w:p>
          <w:p w14:paraId="240D59FE" w14:textId="19AB71DC" w:rsidR="001F5A9F" w:rsidRPr="004B5D9C" w:rsidRDefault="001F5A9F" w:rsidP="00A44997">
            <w:pPr>
              <w:pStyle w:val="Sub-Topic"/>
            </w:pPr>
            <w:bookmarkStart w:id="1184" w:name="_Toc486589977"/>
            <w:bookmarkStart w:id="1185" w:name="_Toc486592477"/>
            <w:bookmarkStart w:id="1186" w:name="_Toc492646901"/>
            <w:bookmarkStart w:id="1187" w:name="_Toc492879423"/>
            <w:bookmarkStart w:id="1188" w:name="_Toc492879571"/>
            <w:bookmarkStart w:id="1189" w:name="_Toc492970040"/>
            <w:bookmarkStart w:id="1190" w:name="_Toc492995738"/>
            <w:r>
              <w:t>Review Agenda</w:t>
            </w:r>
            <w:bookmarkEnd w:id="1184"/>
            <w:bookmarkEnd w:id="1185"/>
            <w:bookmarkEnd w:id="1186"/>
            <w:bookmarkEnd w:id="1187"/>
            <w:bookmarkEnd w:id="1188"/>
            <w:bookmarkEnd w:id="1189"/>
            <w:bookmarkEnd w:id="1190"/>
          </w:p>
        </w:tc>
        <w:tc>
          <w:tcPr>
            <w:tcW w:w="1710" w:type="dxa"/>
          </w:tcPr>
          <w:p w14:paraId="01A7AF0B" w14:textId="77777777" w:rsidR="001F5A9F" w:rsidRDefault="001F5A9F" w:rsidP="007A2ACF">
            <w:pPr>
              <w:pStyle w:val="Person"/>
            </w:pPr>
            <w:r>
              <w:t>Tom Norris</w:t>
            </w:r>
          </w:p>
          <w:p w14:paraId="2F422EEE" w14:textId="3B65CA42" w:rsidR="001F5A9F" w:rsidRDefault="001F5A9F" w:rsidP="007A2ACF">
            <w:pPr>
              <w:pStyle w:val="Person"/>
            </w:pPr>
            <w:r>
              <w:t>Marcel Cuperman</w:t>
            </w:r>
          </w:p>
        </w:tc>
      </w:tr>
      <w:tr w:rsidR="001F5A9F" w:rsidRPr="00521EA9" w14:paraId="0A252637" w14:textId="77777777" w:rsidTr="00722860">
        <w:trPr>
          <w:cantSplit/>
        </w:trPr>
        <w:tc>
          <w:tcPr>
            <w:tcW w:w="1710" w:type="dxa"/>
          </w:tcPr>
          <w:p w14:paraId="75AA2B42" w14:textId="362B9B78" w:rsidR="001F5A9F" w:rsidRPr="00F64F79" w:rsidRDefault="001F5A9F" w:rsidP="00F64F79">
            <w:pPr>
              <w:pStyle w:val="Time"/>
            </w:pPr>
            <w:bookmarkStart w:id="1191" w:name="_Toc486589978"/>
            <w:bookmarkStart w:id="1192" w:name="_Toc486592478"/>
            <w:bookmarkStart w:id="1193" w:name="_Toc492646902"/>
            <w:bookmarkStart w:id="1194" w:name="_Toc492879424"/>
            <w:bookmarkStart w:id="1195" w:name="_Toc492879572"/>
            <w:bookmarkStart w:id="1196" w:name="_Toc492970041"/>
            <w:bookmarkStart w:id="1197" w:name="_Toc492995739"/>
            <w:r>
              <w:t>8:20 am</w:t>
            </w:r>
            <w:bookmarkEnd w:id="1191"/>
            <w:bookmarkEnd w:id="1192"/>
            <w:bookmarkEnd w:id="1193"/>
            <w:bookmarkEnd w:id="1194"/>
            <w:bookmarkEnd w:id="1195"/>
            <w:bookmarkEnd w:id="1196"/>
            <w:bookmarkEnd w:id="1197"/>
          </w:p>
        </w:tc>
        <w:tc>
          <w:tcPr>
            <w:tcW w:w="360" w:type="dxa"/>
            <w:vMerge/>
            <w:shd w:val="clear" w:color="auto" w:fill="92D050"/>
            <w:textDirection w:val="btLr"/>
          </w:tcPr>
          <w:p w14:paraId="1C4A735F" w14:textId="45140C91" w:rsidR="001F5A9F" w:rsidRPr="009901B8" w:rsidRDefault="001F5A9F" w:rsidP="003B0579">
            <w:pPr>
              <w:jc w:val="center"/>
              <w:rPr>
                <w:b/>
                <w:szCs w:val="16"/>
              </w:rPr>
            </w:pPr>
          </w:p>
        </w:tc>
        <w:tc>
          <w:tcPr>
            <w:tcW w:w="6930" w:type="dxa"/>
          </w:tcPr>
          <w:p w14:paraId="6F38C8AB" w14:textId="1EFFFDF2" w:rsidR="001F5A9F" w:rsidRDefault="001F5A9F" w:rsidP="00EE2D23">
            <w:pPr>
              <w:pStyle w:val="Topic"/>
              <w:numPr>
                <w:ilvl w:val="0"/>
                <w:numId w:val="3"/>
              </w:numPr>
            </w:pPr>
            <w:bookmarkStart w:id="1198" w:name="_Toc350939603"/>
            <w:bookmarkStart w:id="1199" w:name="_Toc350939680"/>
            <w:bookmarkStart w:id="1200" w:name="_Toc350939762"/>
            <w:bookmarkStart w:id="1201" w:name="_Toc350939859"/>
            <w:bookmarkStart w:id="1202" w:name="_Toc350939974"/>
            <w:bookmarkStart w:id="1203" w:name="_Toc350940197"/>
            <w:bookmarkStart w:id="1204" w:name="_Toc350940773"/>
            <w:bookmarkStart w:id="1205" w:name="_Toc350940916"/>
            <w:bookmarkStart w:id="1206" w:name="_Toc350941263"/>
            <w:bookmarkStart w:id="1207" w:name="_Toc350941391"/>
            <w:bookmarkStart w:id="1208" w:name="_Toc350942154"/>
            <w:bookmarkStart w:id="1209" w:name="_Toc358702263"/>
            <w:bookmarkStart w:id="1210" w:name="_Toc358702726"/>
            <w:bookmarkStart w:id="1211" w:name="_Toc358702830"/>
            <w:bookmarkStart w:id="1212" w:name="_Toc360168652"/>
            <w:bookmarkStart w:id="1213" w:name="_Toc360169363"/>
            <w:bookmarkStart w:id="1214" w:name="_Toc360170436"/>
            <w:bookmarkStart w:id="1215" w:name="_Toc360193988"/>
            <w:bookmarkStart w:id="1216" w:name="_Toc360194103"/>
            <w:bookmarkStart w:id="1217" w:name="_Toc368986537"/>
            <w:bookmarkStart w:id="1218" w:name="_Toc380153378"/>
            <w:bookmarkStart w:id="1219" w:name="_Toc381686453"/>
            <w:bookmarkStart w:id="1220" w:name="_Toc381686872"/>
            <w:bookmarkStart w:id="1221" w:name="_Toc381691490"/>
            <w:bookmarkStart w:id="1222" w:name="_Toc390421232"/>
            <w:bookmarkStart w:id="1223" w:name="_Toc390425507"/>
            <w:bookmarkStart w:id="1224" w:name="_Toc390432902"/>
            <w:bookmarkStart w:id="1225" w:name="_Toc390433008"/>
            <w:bookmarkStart w:id="1226" w:name="_Toc390433111"/>
            <w:bookmarkStart w:id="1227" w:name="_Toc390433316"/>
            <w:bookmarkStart w:id="1228" w:name="_Toc390433419"/>
            <w:bookmarkStart w:id="1229" w:name="_Toc390433521"/>
            <w:bookmarkStart w:id="1230" w:name="_Toc401912067"/>
            <w:bookmarkStart w:id="1231" w:name="_Toc403025758"/>
            <w:bookmarkStart w:id="1232" w:name="_Toc413649174"/>
            <w:bookmarkStart w:id="1233" w:name="_Toc423514968"/>
            <w:bookmarkStart w:id="1234" w:name="_Toc423515078"/>
            <w:bookmarkStart w:id="1235" w:name="_Toc433807195"/>
            <w:bookmarkStart w:id="1236" w:name="_Toc442782441"/>
            <w:bookmarkStart w:id="1237" w:name="_Toc453067799"/>
            <w:bookmarkStart w:id="1238" w:name="_Toc453072019"/>
            <w:bookmarkStart w:id="1239" w:name="_Toc465680394"/>
            <w:bookmarkStart w:id="1240" w:name="_Toc476045364"/>
            <w:bookmarkStart w:id="1241" w:name="_Toc486589979"/>
            <w:bookmarkStart w:id="1242" w:name="_Toc486592479"/>
            <w:bookmarkStart w:id="1243" w:name="_Toc492646903"/>
            <w:bookmarkStart w:id="1244" w:name="_Toc492879425"/>
            <w:bookmarkStart w:id="1245" w:name="_Toc492879573"/>
            <w:bookmarkStart w:id="1246" w:name="_Toc492970042"/>
            <w:bookmarkStart w:id="1247" w:name="_Toc349319480"/>
            <w:bookmarkStart w:id="1248" w:name="_Toc349319695"/>
            <w:bookmarkStart w:id="1249" w:name="_Toc350496732"/>
            <w:bookmarkStart w:id="1250" w:name="_Toc350937803"/>
            <w:bookmarkStart w:id="1251" w:name="_Toc492995740"/>
            <w:r>
              <w:t>Task Group Tutorial</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51"/>
          </w:p>
          <w:p w14:paraId="70773B0F" w14:textId="261B30D3" w:rsidR="001F5A9F" w:rsidRDefault="001F5A9F" w:rsidP="007A2ACF">
            <w:pPr>
              <w:pStyle w:val="Topicdetail"/>
            </w:pPr>
            <w:bookmarkStart w:id="1252" w:name="_Toc350939763"/>
            <w:r>
              <w:t>Review Subscriber Matrix</w:t>
            </w:r>
            <w:bookmarkEnd w:id="1247"/>
            <w:bookmarkEnd w:id="1248"/>
            <w:bookmarkEnd w:id="1249"/>
            <w:bookmarkEnd w:id="1250"/>
            <w:bookmarkEnd w:id="1252"/>
          </w:p>
        </w:tc>
        <w:tc>
          <w:tcPr>
            <w:tcW w:w="1710" w:type="dxa"/>
          </w:tcPr>
          <w:p w14:paraId="2921A0DE" w14:textId="5F8B70D5" w:rsidR="001F5A9F" w:rsidRDefault="001F5A9F" w:rsidP="007A2ACF">
            <w:pPr>
              <w:pStyle w:val="Person"/>
            </w:pPr>
            <w:r>
              <w:t>Marcel Cuperman</w:t>
            </w:r>
          </w:p>
        </w:tc>
      </w:tr>
      <w:tr w:rsidR="001F5A9F" w:rsidRPr="00521EA9" w14:paraId="38E98069" w14:textId="77777777" w:rsidTr="00722860">
        <w:trPr>
          <w:cantSplit/>
        </w:trPr>
        <w:tc>
          <w:tcPr>
            <w:tcW w:w="1710" w:type="dxa"/>
          </w:tcPr>
          <w:p w14:paraId="4E37BCFC" w14:textId="6F7B73E7" w:rsidR="001F5A9F" w:rsidRPr="00F64F79" w:rsidRDefault="001F5A9F" w:rsidP="00F64F79">
            <w:pPr>
              <w:pStyle w:val="Time"/>
            </w:pPr>
            <w:bookmarkStart w:id="1253" w:name="_Toc486589980"/>
            <w:bookmarkStart w:id="1254" w:name="_Toc486592480"/>
            <w:bookmarkStart w:id="1255" w:name="_Toc492646904"/>
            <w:bookmarkStart w:id="1256" w:name="_Toc492879426"/>
            <w:bookmarkStart w:id="1257" w:name="_Toc492879574"/>
            <w:bookmarkStart w:id="1258" w:name="_Toc492970043"/>
            <w:bookmarkStart w:id="1259" w:name="_Toc492995741"/>
            <w:r>
              <w:t>8:30 am</w:t>
            </w:r>
            <w:bookmarkEnd w:id="1253"/>
            <w:bookmarkEnd w:id="1254"/>
            <w:bookmarkEnd w:id="1255"/>
            <w:bookmarkEnd w:id="1256"/>
            <w:bookmarkEnd w:id="1257"/>
            <w:bookmarkEnd w:id="1258"/>
            <w:bookmarkEnd w:id="1259"/>
          </w:p>
        </w:tc>
        <w:tc>
          <w:tcPr>
            <w:tcW w:w="360" w:type="dxa"/>
            <w:vMerge/>
            <w:shd w:val="clear" w:color="auto" w:fill="92D050"/>
            <w:textDirection w:val="btLr"/>
          </w:tcPr>
          <w:p w14:paraId="4B59E171" w14:textId="2E8CF62C" w:rsidR="001F5A9F" w:rsidRPr="009901B8" w:rsidRDefault="001F5A9F" w:rsidP="003B0579">
            <w:pPr>
              <w:jc w:val="center"/>
              <w:rPr>
                <w:b/>
                <w:szCs w:val="16"/>
              </w:rPr>
            </w:pPr>
          </w:p>
        </w:tc>
        <w:tc>
          <w:tcPr>
            <w:tcW w:w="6930" w:type="dxa"/>
          </w:tcPr>
          <w:p w14:paraId="522A9A58" w14:textId="0A1F279F" w:rsidR="001F5A9F" w:rsidRDefault="001F5A9F" w:rsidP="007A2ACF">
            <w:pPr>
              <w:pStyle w:val="Topic"/>
            </w:pPr>
            <w:bookmarkStart w:id="1260" w:name="_Toc350939605"/>
            <w:bookmarkStart w:id="1261" w:name="_Toc350939682"/>
            <w:bookmarkStart w:id="1262" w:name="_Toc350939765"/>
            <w:bookmarkStart w:id="1263" w:name="_Toc350939861"/>
            <w:bookmarkStart w:id="1264" w:name="_Toc350939976"/>
            <w:bookmarkStart w:id="1265" w:name="_Toc350940199"/>
            <w:bookmarkStart w:id="1266" w:name="_Toc350940775"/>
            <w:bookmarkStart w:id="1267" w:name="_Toc350940918"/>
            <w:bookmarkStart w:id="1268" w:name="_Toc350941265"/>
            <w:bookmarkStart w:id="1269" w:name="_Toc350941393"/>
            <w:bookmarkStart w:id="1270" w:name="_Toc350942156"/>
            <w:bookmarkStart w:id="1271" w:name="_Toc358702265"/>
            <w:bookmarkStart w:id="1272" w:name="_Toc358702728"/>
            <w:bookmarkStart w:id="1273" w:name="_Toc358702832"/>
            <w:bookmarkStart w:id="1274" w:name="_Toc360168654"/>
            <w:bookmarkStart w:id="1275" w:name="_Toc360169365"/>
            <w:bookmarkStart w:id="1276" w:name="_Toc360170438"/>
            <w:bookmarkStart w:id="1277" w:name="_Toc360193990"/>
            <w:bookmarkStart w:id="1278" w:name="_Toc360194105"/>
            <w:bookmarkStart w:id="1279" w:name="_Toc368986539"/>
            <w:bookmarkStart w:id="1280" w:name="_Toc380153380"/>
            <w:bookmarkStart w:id="1281" w:name="_Toc381686455"/>
            <w:bookmarkStart w:id="1282" w:name="_Toc381686874"/>
            <w:bookmarkStart w:id="1283" w:name="_Toc381691492"/>
            <w:bookmarkStart w:id="1284" w:name="_Toc390421234"/>
            <w:bookmarkStart w:id="1285" w:name="_Toc390425509"/>
            <w:bookmarkStart w:id="1286" w:name="_Toc390432904"/>
            <w:bookmarkStart w:id="1287" w:name="_Toc390433010"/>
            <w:bookmarkStart w:id="1288" w:name="_Toc390433113"/>
            <w:bookmarkStart w:id="1289" w:name="_Toc390433318"/>
            <w:bookmarkStart w:id="1290" w:name="_Toc390433421"/>
            <w:bookmarkStart w:id="1291" w:name="_Toc390433523"/>
            <w:bookmarkStart w:id="1292" w:name="_Toc401912069"/>
            <w:bookmarkStart w:id="1293" w:name="_Toc403025760"/>
            <w:bookmarkStart w:id="1294" w:name="_Toc413649176"/>
            <w:bookmarkStart w:id="1295" w:name="_Toc423514970"/>
            <w:bookmarkStart w:id="1296" w:name="_Toc423515080"/>
            <w:bookmarkStart w:id="1297" w:name="_Toc433807197"/>
            <w:bookmarkStart w:id="1298" w:name="_Toc442782443"/>
            <w:bookmarkStart w:id="1299" w:name="_Toc453067801"/>
            <w:bookmarkStart w:id="1300" w:name="_Toc453072021"/>
            <w:bookmarkStart w:id="1301" w:name="_Toc465680396"/>
            <w:bookmarkStart w:id="1302" w:name="_Toc476045366"/>
            <w:bookmarkStart w:id="1303" w:name="_Toc486589981"/>
            <w:bookmarkStart w:id="1304" w:name="_Toc486592481"/>
            <w:bookmarkStart w:id="1305" w:name="_Toc492646905"/>
            <w:bookmarkStart w:id="1306" w:name="_Toc492879427"/>
            <w:bookmarkStart w:id="1307" w:name="_Toc492879575"/>
            <w:bookmarkStart w:id="1308" w:name="_Toc492970044"/>
            <w:bookmarkStart w:id="1309" w:name="_Toc492995742"/>
            <w:r>
              <w:t>June 2017 Meeting Minutes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14:paraId="47700A32" w14:textId="73D11963" w:rsidR="001F5A9F" w:rsidRPr="00AC3556" w:rsidRDefault="001F5A9F" w:rsidP="007A2ACF">
            <w:pPr>
              <w:pStyle w:val="Topicdetail"/>
            </w:pPr>
            <w:bookmarkStart w:id="1310" w:name="_Toc350939766"/>
            <w:r>
              <w:t>Review and Accept the Minutes from June 2017 Meeting</w:t>
            </w:r>
            <w:bookmarkEnd w:id="1310"/>
          </w:p>
        </w:tc>
        <w:tc>
          <w:tcPr>
            <w:tcW w:w="1710" w:type="dxa"/>
          </w:tcPr>
          <w:p w14:paraId="2BC26E4E" w14:textId="77777777" w:rsidR="001F5A9F" w:rsidRDefault="001F5A9F" w:rsidP="007A2ACF">
            <w:pPr>
              <w:pStyle w:val="Person"/>
            </w:pPr>
            <w:r>
              <w:t>Tom Norris</w:t>
            </w:r>
          </w:p>
          <w:p w14:paraId="3043ED0B" w14:textId="5A1275E0" w:rsidR="001F5A9F" w:rsidRDefault="001F5A9F" w:rsidP="007A2ACF">
            <w:pPr>
              <w:pStyle w:val="Person"/>
            </w:pPr>
            <w:r>
              <w:t>Marcel Cuperman</w:t>
            </w:r>
          </w:p>
        </w:tc>
      </w:tr>
      <w:tr w:rsidR="001F5A9F" w:rsidRPr="00521EA9" w14:paraId="757B84DC" w14:textId="77777777" w:rsidTr="00722860">
        <w:trPr>
          <w:cantSplit/>
        </w:trPr>
        <w:tc>
          <w:tcPr>
            <w:tcW w:w="1710" w:type="dxa"/>
          </w:tcPr>
          <w:p w14:paraId="5D2BE983" w14:textId="57E39A57" w:rsidR="001F5A9F" w:rsidRDefault="001F5A9F" w:rsidP="00F64F79">
            <w:pPr>
              <w:pStyle w:val="Time"/>
            </w:pPr>
            <w:bookmarkStart w:id="1311" w:name="_Toc486589982"/>
            <w:bookmarkStart w:id="1312" w:name="_Toc486592482"/>
            <w:bookmarkStart w:id="1313" w:name="_Toc492646906"/>
            <w:bookmarkStart w:id="1314" w:name="_Toc492879428"/>
            <w:bookmarkStart w:id="1315" w:name="_Toc492879576"/>
            <w:bookmarkStart w:id="1316" w:name="_Toc492970045"/>
            <w:bookmarkStart w:id="1317" w:name="_Toc492995743"/>
            <w:r>
              <w:t>8:45 am</w:t>
            </w:r>
            <w:bookmarkEnd w:id="1311"/>
            <w:bookmarkEnd w:id="1312"/>
            <w:bookmarkEnd w:id="1313"/>
            <w:bookmarkEnd w:id="1314"/>
            <w:bookmarkEnd w:id="1315"/>
            <w:bookmarkEnd w:id="1316"/>
            <w:bookmarkEnd w:id="1317"/>
          </w:p>
        </w:tc>
        <w:tc>
          <w:tcPr>
            <w:tcW w:w="360" w:type="dxa"/>
            <w:vMerge/>
            <w:shd w:val="clear" w:color="auto" w:fill="92D050"/>
            <w:textDirection w:val="btLr"/>
          </w:tcPr>
          <w:p w14:paraId="78AA28F8" w14:textId="49474AC2" w:rsidR="001F5A9F" w:rsidRPr="009901B8" w:rsidRDefault="001F5A9F" w:rsidP="003B0579">
            <w:pPr>
              <w:jc w:val="center"/>
              <w:rPr>
                <w:b/>
                <w:szCs w:val="16"/>
              </w:rPr>
            </w:pPr>
          </w:p>
        </w:tc>
        <w:tc>
          <w:tcPr>
            <w:tcW w:w="6930" w:type="dxa"/>
          </w:tcPr>
          <w:p w14:paraId="484E1ED4" w14:textId="77777777" w:rsidR="001F5A9F" w:rsidRDefault="001F5A9F" w:rsidP="007A2ACF">
            <w:pPr>
              <w:pStyle w:val="Topic"/>
            </w:pPr>
            <w:bookmarkStart w:id="1318" w:name="_Toc486589983"/>
            <w:bookmarkStart w:id="1319" w:name="_Toc486592483"/>
            <w:bookmarkStart w:id="1320" w:name="_Toc492646907"/>
            <w:bookmarkStart w:id="1321" w:name="_Toc492879429"/>
            <w:bookmarkStart w:id="1322" w:name="_Toc492879577"/>
            <w:bookmarkStart w:id="1323" w:name="_Toc492970046"/>
            <w:bookmarkStart w:id="1324" w:name="_Toc492995744"/>
            <w:r>
              <w:t>Closed Meeting Report Out</w:t>
            </w:r>
            <w:bookmarkEnd w:id="1318"/>
            <w:bookmarkEnd w:id="1319"/>
            <w:bookmarkEnd w:id="1320"/>
            <w:bookmarkEnd w:id="1321"/>
            <w:bookmarkEnd w:id="1322"/>
            <w:bookmarkEnd w:id="1323"/>
            <w:bookmarkEnd w:id="1324"/>
          </w:p>
          <w:p w14:paraId="32F29EE4" w14:textId="3C5D0B4B" w:rsidR="001F5A9F" w:rsidRDefault="001F5A9F" w:rsidP="008D59E1">
            <w:pPr>
              <w:pStyle w:val="Topicdetail"/>
            </w:pPr>
            <w:r>
              <w:t>Auditor Conference Report Out</w:t>
            </w:r>
          </w:p>
        </w:tc>
        <w:tc>
          <w:tcPr>
            <w:tcW w:w="1710" w:type="dxa"/>
          </w:tcPr>
          <w:p w14:paraId="20C660C7" w14:textId="418AC680" w:rsidR="001F5A9F" w:rsidRPr="00E319CA" w:rsidRDefault="001F5A9F" w:rsidP="007A2ACF">
            <w:pPr>
              <w:pStyle w:val="Person"/>
            </w:pPr>
            <w:r>
              <w:t>Tom Norris</w:t>
            </w:r>
          </w:p>
        </w:tc>
      </w:tr>
      <w:tr w:rsidR="001F5A9F" w:rsidRPr="00521EA9" w14:paraId="233A0DB8" w14:textId="77777777" w:rsidTr="00722860">
        <w:trPr>
          <w:cantSplit/>
        </w:trPr>
        <w:tc>
          <w:tcPr>
            <w:tcW w:w="1710" w:type="dxa"/>
          </w:tcPr>
          <w:p w14:paraId="4AFA1A50" w14:textId="75E8ED2D" w:rsidR="001F5A9F" w:rsidRDefault="001F5A9F" w:rsidP="00F64F79">
            <w:pPr>
              <w:pStyle w:val="Time"/>
            </w:pPr>
            <w:bookmarkStart w:id="1325" w:name="_Toc486589984"/>
            <w:bookmarkStart w:id="1326" w:name="_Toc486592484"/>
            <w:bookmarkStart w:id="1327" w:name="_Toc492646908"/>
            <w:bookmarkStart w:id="1328" w:name="_Toc492879430"/>
            <w:bookmarkStart w:id="1329" w:name="_Toc492879578"/>
            <w:bookmarkStart w:id="1330" w:name="_Toc492970047"/>
            <w:bookmarkStart w:id="1331" w:name="_Toc492995745"/>
            <w:r>
              <w:t>9:30 am</w:t>
            </w:r>
            <w:bookmarkEnd w:id="1325"/>
            <w:bookmarkEnd w:id="1326"/>
            <w:bookmarkEnd w:id="1327"/>
            <w:bookmarkEnd w:id="1328"/>
            <w:bookmarkEnd w:id="1329"/>
            <w:bookmarkEnd w:id="1330"/>
            <w:bookmarkEnd w:id="1331"/>
          </w:p>
        </w:tc>
        <w:tc>
          <w:tcPr>
            <w:tcW w:w="360" w:type="dxa"/>
            <w:vMerge/>
            <w:shd w:val="clear" w:color="auto" w:fill="92D050"/>
            <w:textDirection w:val="btLr"/>
          </w:tcPr>
          <w:p w14:paraId="77D03C3C" w14:textId="25B80D03" w:rsidR="001F5A9F" w:rsidRPr="009901B8" w:rsidRDefault="001F5A9F" w:rsidP="003B0579">
            <w:pPr>
              <w:jc w:val="center"/>
              <w:rPr>
                <w:b/>
                <w:szCs w:val="16"/>
              </w:rPr>
            </w:pPr>
          </w:p>
        </w:tc>
        <w:tc>
          <w:tcPr>
            <w:tcW w:w="6930" w:type="dxa"/>
          </w:tcPr>
          <w:p w14:paraId="70E1A873" w14:textId="77777777" w:rsidR="001F5A9F" w:rsidRDefault="001F5A9F" w:rsidP="007A2ACF">
            <w:pPr>
              <w:pStyle w:val="Topic"/>
            </w:pPr>
            <w:bookmarkStart w:id="1332" w:name="_Toc486589985"/>
            <w:bookmarkStart w:id="1333" w:name="_Toc486592485"/>
            <w:bookmarkStart w:id="1334" w:name="_Toc492646909"/>
            <w:bookmarkStart w:id="1335" w:name="_Toc492879431"/>
            <w:bookmarkStart w:id="1336" w:name="_Toc492879579"/>
            <w:bookmarkStart w:id="1337" w:name="_Toc492970048"/>
            <w:bookmarkStart w:id="1338" w:name="_Toc492995746"/>
            <w:r>
              <w:t>RAIL Review</w:t>
            </w:r>
            <w:bookmarkEnd w:id="1332"/>
            <w:bookmarkEnd w:id="1333"/>
            <w:bookmarkEnd w:id="1334"/>
            <w:bookmarkEnd w:id="1335"/>
            <w:bookmarkEnd w:id="1336"/>
            <w:bookmarkEnd w:id="1337"/>
            <w:bookmarkEnd w:id="1338"/>
          </w:p>
          <w:p w14:paraId="0AA3CD73" w14:textId="030B22BB" w:rsidR="001F5A9F" w:rsidRDefault="001F5A9F" w:rsidP="008D59E1">
            <w:pPr>
              <w:pStyle w:val="Topicdetail"/>
            </w:pPr>
            <w:r>
              <w:t>Rolling Action Item List</w:t>
            </w:r>
          </w:p>
        </w:tc>
        <w:tc>
          <w:tcPr>
            <w:tcW w:w="1710" w:type="dxa"/>
          </w:tcPr>
          <w:p w14:paraId="490D6DCC" w14:textId="133805AD" w:rsidR="001F5A9F" w:rsidRPr="00E319CA" w:rsidRDefault="001F5A9F" w:rsidP="007A2ACF">
            <w:pPr>
              <w:pStyle w:val="Person"/>
            </w:pPr>
            <w:r>
              <w:t>Marcel Cuperman</w:t>
            </w:r>
          </w:p>
        </w:tc>
      </w:tr>
      <w:tr w:rsidR="001F5A9F" w:rsidRPr="00521EA9" w14:paraId="3D2D4EF1" w14:textId="77777777" w:rsidTr="00722860">
        <w:trPr>
          <w:cantSplit/>
        </w:trPr>
        <w:tc>
          <w:tcPr>
            <w:tcW w:w="1710" w:type="dxa"/>
          </w:tcPr>
          <w:p w14:paraId="136CF2D9" w14:textId="5F9C54AA" w:rsidR="001F5A9F" w:rsidRDefault="001F5A9F" w:rsidP="00F64F79">
            <w:pPr>
              <w:pStyle w:val="Time"/>
            </w:pPr>
            <w:bookmarkStart w:id="1339" w:name="_Toc486589986"/>
            <w:bookmarkStart w:id="1340" w:name="_Toc486592486"/>
            <w:bookmarkStart w:id="1341" w:name="_Toc492646910"/>
            <w:bookmarkStart w:id="1342" w:name="_Toc492879432"/>
            <w:bookmarkStart w:id="1343" w:name="_Toc492879580"/>
            <w:bookmarkStart w:id="1344" w:name="_Toc492970049"/>
            <w:bookmarkStart w:id="1345" w:name="_Toc492995747"/>
            <w:r>
              <w:t>9:45 am</w:t>
            </w:r>
            <w:bookmarkEnd w:id="1339"/>
            <w:bookmarkEnd w:id="1340"/>
            <w:bookmarkEnd w:id="1341"/>
            <w:bookmarkEnd w:id="1342"/>
            <w:bookmarkEnd w:id="1343"/>
            <w:bookmarkEnd w:id="1344"/>
            <w:bookmarkEnd w:id="1345"/>
          </w:p>
        </w:tc>
        <w:tc>
          <w:tcPr>
            <w:tcW w:w="360" w:type="dxa"/>
            <w:vMerge/>
            <w:shd w:val="clear" w:color="auto" w:fill="92D050"/>
            <w:textDirection w:val="btLr"/>
          </w:tcPr>
          <w:p w14:paraId="55AD223B" w14:textId="70CCDDC9" w:rsidR="001F5A9F" w:rsidRPr="009901B8" w:rsidRDefault="001F5A9F" w:rsidP="003B0579">
            <w:pPr>
              <w:jc w:val="center"/>
              <w:rPr>
                <w:b/>
                <w:szCs w:val="16"/>
              </w:rPr>
            </w:pPr>
          </w:p>
        </w:tc>
        <w:tc>
          <w:tcPr>
            <w:tcW w:w="6930" w:type="dxa"/>
          </w:tcPr>
          <w:p w14:paraId="6E07227F" w14:textId="0AF916F9" w:rsidR="001F5A9F" w:rsidRDefault="001F5A9F" w:rsidP="007A2ACF">
            <w:pPr>
              <w:pStyle w:val="Topic"/>
            </w:pPr>
            <w:bookmarkStart w:id="1346" w:name="_Toc486589987"/>
            <w:bookmarkStart w:id="1347" w:name="_Toc486592487"/>
            <w:bookmarkStart w:id="1348" w:name="_Toc492646911"/>
            <w:bookmarkStart w:id="1349" w:name="_Toc492879433"/>
            <w:bookmarkStart w:id="1350" w:name="_Toc492879581"/>
            <w:bookmarkStart w:id="1351" w:name="_Toc492970050"/>
            <w:bookmarkStart w:id="1352" w:name="_Toc492995748"/>
            <w:r>
              <w:t>OP 1117 Auditor Consistency Sub-Team Update</w:t>
            </w:r>
            <w:bookmarkEnd w:id="1346"/>
            <w:bookmarkEnd w:id="1347"/>
            <w:bookmarkEnd w:id="1348"/>
            <w:bookmarkEnd w:id="1349"/>
            <w:bookmarkEnd w:id="1350"/>
            <w:bookmarkEnd w:id="1351"/>
            <w:bookmarkEnd w:id="1352"/>
          </w:p>
        </w:tc>
        <w:tc>
          <w:tcPr>
            <w:tcW w:w="1710" w:type="dxa"/>
          </w:tcPr>
          <w:p w14:paraId="22C36603" w14:textId="32FFAB55" w:rsidR="001F5A9F" w:rsidRPr="00E319CA" w:rsidRDefault="001F5A9F" w:rsidP="007A2ACF">
            <w:pPr>
              <w:pStyle w:val="Person"/>
            </w:pPr>
            <w:r>
              <w:t>Cyril Vernault</w:t>
            </w:r>
          </w:p>
        </w:tc>
      </w:tr>
      <w:tr w:rsidR="001F5A9F" w:rsidRPr="00521EA9" w14:paraId="56504BA8" w14:textId="77777777" w:rsidTr="00D961E0">
        <w:trPr>
          <w:cantSplit/>
        </w:trPr>
        <w:tc>
          <w:tcPr>
            <w:tcW w:w="1710" w:type="dxa"/>
            <w:shd w:val="clear" w:color="auto" w:fill="A6A6A6" w:themeFill="background1" w:themeFillShade="A6"/>
          </w:tcPr>
          <w:p w14:paraId="514E9ED5" w14:textId="3C09203C" w:rsidR="001F5A9F" w:rsidRDefault="001F5A9F" w:rsidP="00F64F79">
            <w:pPr>
              <w:pStyle w:val="Time"/>
            </w:pPr>
            <w:bookmarkStart w:id="1353" w:name="_Toc486589988"/>
            <w:bookmarkStart w:id="1354" w:name="_Toc486592488"/>
            <w:bookmarkStart w:id="1355" w:name="_Toc492646912"/>
            <w:bookmarkStart w:id="1356" w:name="_Toc492879434"/>
            <w:bookmarkStart w:id="1357" w:name="_Toc492879582"/>
            <w:bookmarkStart w:id="1358" w:name="_Toc492970051"/>
            <w:bookmarkStart w:id="1359" w:name="_Toc492995749"/>
            <w:r>
              <w:t>10:00 am</w:t>
            </w:r>
            <w:bookmarkEnd w:id="1353"/>
            <w:bookmarkEnd w:id="1354"/>
            <w:bookmarkEnd w:id="1355"/>
            <w:bookmarkEnd w:id="1356"/>
            <w:bookmarkEnd w:id="1357"/>
            <w:bookmarkEnd w:id="1358"/>
            <w:bookmarkEnd w:id="1359"/>
          </w:p>
        </w:tc>
        <w:tc>
          <w:tcPr>
            <w:tcW w:w="360" w:type="dxa"/>
            <w:vMerge/>
            <w:shd w:val="clear" w:color="auto" w:fill="92D050"/>
            <w:textDirection w:val="btLr"/>
          </w:tcPr>
          <w:p w14:paraId="50303FE6" w14:textId="0E256396" w:rsidR="001F5A9F" w:rsidRPr="009901B8" w:rsidRDefault="001F5A9F" w:rsidP="003B0579">
            <w:pPr>
              <w:jc w:val="center"/>
              <w:rPr>
                <w:b/>
                <w:szCs w:val="16"/>
              </w:rPr>
            </w:pPr>
          </w:p>
        </w:tc>
        <w:tc>
          <w:tcPr>
            <w:tcW w:w="8640" w:type="dxa"/>
            <w:gridSpan w:val="2"/>
            <w:shd w:val="clear" w:color="auto" w:fill="A6A6A6" w:themeFill="background1" w:themeFillShade="A6"/>
          </w:tcPr>
          <w:p w14:paraId="1640FDAB" w14:textId="35AFFC41" w:rsidR="001F5A9F" w:rsidRPr="00D961E0" w:rsidRDefault="001F5A9F" w:rsidP="007A2ACF">
            <w:pPr>
              <w:pStyle w:val="Person"/>
              <w:rPr>
                <w:sz w:val="18"/>
                <w:szCs w:val="18"/>
              </w:rPr>
            </w:pPr>
            <w:r w:rsidRPr="00D961E0">
              <w:rPr>
                <w:sz w:val="18"/>
                <w:szCs w:val="18"/>
              </w:rPr>
              <w:t>15 MINUTES BREAK</w:t>
            </w:r>
          </w:p>
        </w:tc>
      </w:tr>
      <w:tr w:rsidR="001F5A9F" w:rsidRPr="00521EA9" w14:paraId="470FE865" w14:textId="77777777" w:rsidTr="00722860">
        <w:trPr>
          <w:cantSplit/>
        </w:trPr>
        <w:tc>
          <w:tcPr>
            <w:tcW w:w="1710" w:type="dxa"/>
          </w:tcPr>
          <w:p w14:paraId="767B7409" w14:textId="59196B9C" w:rsidR="001F5A9F" w:rsidRDefault="001F5A9F" w:rsidP="00F64F79">
            <w:pPr>
              <w:pStyle w:val="Time"/>
            </w:pPr>
            <w:bookmarkStart w:id="1360" w:name="_Toc486589989"/>
            <w:bookmarkStart w:id="1361" w:name="_Toc486592489"/>
            <w:bookmarkStart w:id="1362" w:name="_Toc492646913"/>
            <w:bookmarkStart w:id="1363" w:name="_Toc492879435"/>
            <w:bookmarkStart w:id="1364" w:name="_Toc492879583"/>
            <w:bookmarkStart w:id="1365" w:name="_Toc492970052"/>
            <w:bookmarkStart w:id="1366" w:name="_Toc492995750"/>
            <w:r>
              <w:t>10:15 am</w:t>
            </w:r>
            <w:bookmarkEnd w:id="1360"/>
            <w:bookmarkEnd w:id="1361"/>
            <w:bookmarkEnd w:id="1362"/>
            <w:bookmarkEnd w:id="1363"/>
            <w:bookmarkEnd w:id="1364"/>
            <w:bookmarkEnd w:id="1365"/>
            <w:bookmarkEnd w:id="1366"/>
          </w:p>
        </w:tc>
        <w:tc>
          <w:tcPr>
            <w:tcW w:w="360" w:type="dxa"/>
            <w:vMerge/>
            <w:shd w:val="clear" w:color="auto" w:fill="92D050"/>
            <w:textDirection w:val="btLr"/>
          </w:tcPr>
          <w:p w14:paraId="791F747A" w14:textId="30E3836B" w:rsidR="001F5A9F" w:rsidRPr="009901B8" w:rsidRDefault="001F5A9F" w:rsidP="003B0579">
            <w:pPr>
              <w:jc w:val="center"/>
              <w:rPr>
                <w:b/>
                <w:szCs w:val="16"/>
              </w:rPr>
            </w:pPr>
          </w:p>
        </w:tc>
        <w:tc>
          <w:tcPr>
            <w:tcW w:w="6930" w:type="dxa"/>
          </w:tcPr>
          <w:p w14:paraId="1F12372C" w14:textId="77777777" w:rsidR="001F5A9F" w:rsidRDefault="001F5A9F" w:rsidP="007A2ACF">
            <w:pPr>
              <w:pStyle w:val="Topic"/>
            </w:pPr>
            <w:bookmarkStart w:id="1367" w:name="_Toc486589990"/>
            <w:bookmarkStart w:id="1368" w:name="_Toc486592490"/>
            <w:bookmarkStart w:id="1369" w:name="_Toc492646914"/>
            <w:bookmarkStart w:id="1370" w:name="_Toc492879436"/>
            <w:bookmarkStart w:id="1371" w:name="_Toc492879584"/>
            <w:bookmarkStart w:id="1372" w:name="_Toc492970053"/>
            <w:bookmarkStart w:id="1373" w:name="_Toc492995751"/>
            <w:r>
              <w:t>AC7102 Rev. J</w:t>
            </w:r>
            <w:bookmarkEnd w:id="1367"/>
            <w:bookmarkEnd w:id="1368"/>
            <w:bookmarkEnd w:id="1369"/>
            <w:bookmarkEnd w:id="1370"/>
            <w:bookmarkEnd w:id="1371"/>
            <w:bookmarkEnd w:id="1372"/>
            <w:bookmarkEnd w:id="1373"/>
          </w:p>
          <w:p w14:paraId="46C46C39" w14:textId="5B1A7CB2" w:rsidR="001F5A9F" w:rsidRDefault="001F5A9F" w:rsidP="00D961E0">
            <w:pPr>
              <w:pStyle w:val="Topicdetail"/>
            </w:pPr>
            <w:r>
              <w:t>Resolve Comments from the Ballot (if any)</w:t>
            </w:r>
          </w:p>
        </w:tc>
        <w:tc>
          <w:tcPr>
            <w:tcW w:w="1710" w:type="dxa"/>
          </w:tcPr>
          <w:p w14:paraId="7878A2F1" w14:textId="403554D2" w:rsidR="001F5A9F" w:rsidRPr="00E319CA" w:rsidRDefault="001F5A9F" w:rsidP="007A2ACF">
            <w:pPr>
              <w:pStyle w:val="Person"/>
            </w:pPr>
            <w:r>
              <w:t>Marcel Cuperman</w:t>
            </w:r>
          </w:p>
        </w:tc>
      </w:tr>
      <w:tr w:rsidR="001F5A9F" w:rsidRPr="00521EA9" w14:paraId="69F923A3" w14:textId="77777777" w:rsidTr="00722860">
        <w:trPr>
          <w:cantSplit/>
        </w:trPr>
        <w:tc>
          <w:tcPr>
            <w:tcW w:w="1710" w:type="dxa"/>
          </w:tcPr>
          <w:p w14:paraId="0052457C" w14:textId="45E7F4C8" w:rsidR="001F5A9F" w:rsidRDefault="001F5A9F" w:rsidP="00F64F79">
            <w:pPr>
              <w:pStyle w:val="Time"/>
            </w:pPr>
            <w:bookmarkStart w:id="1374" w:name="_Toc486589991"/>
            <w:bookmarkStart w:id="1375" w:name="_Toc486592491"/>
            <w:bookmarkStart w:id="1376" w:name="_Toc492646915"/>
            <w:bookmarkStart w:id="1377" w:name="_Toc492879437"/>
            <w:bookmarkStart w:id="1378" w:name="_Toc492879585"/>
            <w:bookmarkStart w:id="1379" w:name="_Toc492970054"/>
            <w:bookmarkStart w:id="1380" w:name="_Toc492995752"/>
            <w:r>
              <w:t>10:30 am</w:t>
            </w:r>
            <w:bookmarkEnd w:id="1374"/>
            <w:bookmarkEnd w:id="1375"/>
            <w:bookmarkEnd w:id="1376"/>
            <w:bookmarkEnd w:id="1377"/>
            <w:bookmarkEnd w:id="1378"/>
            <w:bookmarkEnd w:id="1379"/>
            <w:bookmarkEnd w:id="1380"/>
          </w:p>
        </w:tc>
        <w:tc>
          <w:tcPr>
            <w:tcW w:w="360" w:type="dxa"/>
            <w:vMerge/>
            <w:shd w:val="clear" w:color="auto" w:fill="92D050"/>
            <w:textDirection w:val="btLr"/>
          </w:tcPr>
          <w:p w14:paraId="6F404E35" w14:textId="7A0FB34F" w:rsidR="001F5A9F" w:rsidRPr="009901B8" w:rsidRDefault="001F5A9F" w:rsidP="003B0579">
            <w:pPr>
              <w:jc w:val="center"/>
              <w:rPr>
                <w:b/>
                <w:szCs w:val="16"/>
              </w:rPr>
            </w:pPr>
          </w:p>
        </w:tc>
        <w:tc>
          <w:tcPr>
            <w:tcW w:w="6930" w:type="dxa"/>
          </w:tcPr>
          <w:p w14:paraId="11052EE2" w14:textId="21864626" w:rsidR="001F5A9F" w:rsidRDefault="001F5A9F" w:rsidP="007A2ACF">
            <w:pPr>
              <w:pStyle w:val="Topic"/>
            </w:pPr>
            <w:bookmarkStart w:id="1381" w:name="_Toc486589992"/>
            <w:bookmarkStart w:id="1382" w:name="_Toc486592492"/>
            <w:bookmarkStart w:id="1383" w:name="_Toc492646916"/>
            <w:bookmarkStart w:id="1384" w:name="_Toc492879438"/>
            <w:bookmarkStart w:id="1385" w:name="_Toc492879586"/>
            <w:bookmarkStart w:id="1386" w:name="_Toc492970055"/>
            <w:bookmarkStart w:id="1387" w:name="_Toc492995753"/>
            <w:r>
              <w:t>Discussion of Initial Results of Alternate SAT Pilot</w:t>
            </w:r>
            <w:bookmarkEnd w:id="1381"/>
            <w:bookmarkEnd w:id="1382"/>
            <w:bookmarkEnd w:id="1383"/>
            <w:bookmarkEnd w:id="1384"/>
            <w:bookmarkEnd w:id="1385"/>
            <w:bookmarkEnd w:id="1386"/>
            <w:bookmarkEnd w:id="1387"/>
          </w:p>
        </w:tc>
        <w:tc>
          <w:tcPr>
            <w:tcW w:w="1710" w:type="dxa"/>
          </w:tcPr>
          <w:p w14:paraId="0FA882A1" w14:textId="77777777" w:rsidR="001F5A9F" w:rsidRDefault="001F5A9F" w:rsidP="007A2ACF">
            <w:pPr>
              <w:pStyle w:val="Person"/>
            </w:pPr>
            <w:r>
              <w:t>Wilfried Weber</w:t>
            </w:r>
          </w:p>
          <w:p w14:paraId="0EE45E0F" w14:textId="310B0AC2" w:rsidR="001F5A9F" w:rsidRPr="00E319CA" w:rsidRDefault="001F5A9F" w:rsidP="007A2ACF">
            <w:pPr>
              <w:pStyle w:val="Person"/>
            </w:pPr>
            <w:r>
              <w:t xml:space="preserve">Mark Burval </w:t>
            </w:r>
          </w:p>
        </w:tc>
      </w:tr>
      <w:tr w:rsidR="001F5A9F" w:rsidRPr="00521EA9" w14:paraId="202EADAA" w14:textId="77777777" w:rsidTr="00722860">
        <w:trPr>
          <w:cantSplit/>
        </w:trPr>
        <w:tc>
          <w:tcPr>
            <w:tcW w:w="1710" w:type="dxa"/>
          </w:tcPr>
          <w:p w14:paraId="52CE690C" w14:textId="5D6393D5" w:rsidR="001F5A9F" w:rsidRDefault="001F5A9F" w:rsidP="00F64F79">
            <w:pPr>
              <w:pStyle w:val="Time"/>
            </w:pPr>
            <w:bookmarkStart w:id="1388" w:name="_Toc486589993"/>
            <w:bookmarkStart w:id="1389" w:name="_Toc486592493"/>
            <w:bookmarkStart w:id="1390" w:name="_Toc492646917"/>
            <w:bookmarkStart w:id="1391" w:name="_Toc492879439"/>
            <w:bookmarkStart w:id="1392" w:name="_Toc492879587"/>
            <w:bookmarkStart w:id="1393" w:name="_Toc492970056"/>
            <w:bookmarkStart w:id="1394" w:name="_Toc492995754"/>
            <w:r>
              <w:t>11:00 am</w:t>
            </w:r>
            <w:bookmarkEnd w:id="1388"/>
            <w:bookmarkEnd w:id="1389"/>
            <w:bookmarkEnd w:id="1390"/>
            <w:bookmarkEnd w:id="1391"/>
            <w:bookmarkEnd w:id="1392"/>
            <w:bookmarkEnd w:id="1393"/>
            <w:bookmarkEnd w:id="1394"/>
          </w:p>
        </w:tc>
        <w:tc>
          <w:tcPr>
            <w:tcW w:w="360" w:type="dxa"/>
            <w:vMerge/>
            <w:shd w:val="clear" w:color="auto" w:fill="92D050"/>
            <w:textDirection w:val="btLr"/>
          </w:tcPr>
          <w:p w14:paraId="53A0D7C9" w14:textId="51B2706B" w:rsidR="001F5A9F" w:rsidRPr="009901B8" w:rsidRDefault="001F5A9F" w:rsidP="003B0579">
            <w:pPr>
              <w:jc w:val="center"/>
              <w:rPr>
                <w:b/>
                <w:szCs w:val="16"/>
              </w:rPr>
            </w:pPr>
          </w:p>
        </w:tc>
        <w:tc>
          <w:tcPr>
            <w:tcW w:w="6930" w:type="dxa"/>
          </w:tcPr>
          <w:p w14:paraId="5C831F79" w14:textId="38E61CD1" w:rsidR="001F5A9F" w:rsidRDefault="001F5A9F" w:rsidP="007A2ACF">
            <w:pPr>
              <w:pStyle w:val="Topic"/>
            </w:pPr>
            <w:bookmarkStart w:id="1395" w:name="_Toc486589994"/>
            <w:bookmarkStart w:id="1396" w:name="_Toc486592494"/>
            <w:bookmarkStart w:id="1397" w:name="_Toc492646918"/>
            <w:bookmarkStart w:id="1398" w:name="_Toc492879440"/>
            <w:bookmarkStart w:id="1399" w:name="_Toc492879588"/>
            <w:bookmarkStart w:id="1400" w:name="_Toc492970057"/>
            <w:bookmarkStart w:id="1401" w:name="_Toc492995755"/>
            <w:r>
              <w:t>Presentation of HT-STSTG Standard SAT Form Template</w:t>
            </w:r>
            <w:bookmarkEnd w:id="1395"/>
            <w:bookmarkEnd w:id="1396"/>
            <w:bookmarkEnd w:id="1397"/>
            <w:bookmarkEnd w:id="1398"/>
            <w:bookmarkEnd w:id="1399"/>
            <w:bookmarkEnd w:id="1400"/>
            <w:bookmarkEnd w:id="1401"/>
          </w:p>
        </w:tc>
        <w:tc>
          <w:tcPr>
            <w:tcW w:w="1710" w:type="dxa"/>
          </w:tcPr>
          <w:p w14:paraId="2D5B3C8D" w14:textId="6DB1D019" w:rsidR="001F5A9F" w:rsidRPr="00E319CA" w:rsidRDefault="001F5A9F" w:rsidP="007A2ACF">
            <w:pPr>
              <w:pStyle w:val="Person"/>
            </w:pPr>
            <w:r>
              <w:t>Wilfried Weber</w:t>
            </w:r>
          </w:p>
        </w:tc>
      </w:tr>
      <w:tr w:rsidR="001F5A9F" w:rsidRPr="00521EA9" w14:paraId="430D64D0" w14:textId="77777777" w:rsidTr="00722860">
        <w:trPr>
          <w:cantSplit/>
        </w:trPr>
        <w:tc>
          <w:tcPr>
            <w:tcW w:w="1710" w:type="dxa"/>
          </w:tcPr>
          <w:p w14:paraId="3229B795" w14:textId="5F9D7478" w:rsidR="001F5A9F" w:rsidRDefault="001F5A9F" w:rsidP="00F64F79">
            <w:pPr>
              <w:pStyle w:val="Time"/>
            </w:pPr>
            <w:bookmarkStart w:id="1402" w:name="_Toc486589995"/>
            <w:bookmarkStart w:id="1403" w:name="_Toc486592495"/>
            <w:bookmarkStart w:id="1404" w:name="_Toc492646919"/>
            <w:bookmarkStart w:id="1405" w:name="_Toc492879441"/>
            <w:bookmarkStart w:id="1406" w:name="_Toc492879589"/>
            <w:bookmarkStart w:id="1407" w:name="_Toc492970058"/>
            <w:bookmarkStart w:id="1408" w:name="_Toc492995756"/>
            <w:r>
              <w:t>11:30 am</w:t>
            </w:r>
            <w:bookmarkEnd w:id="1402"/>
            <w:bookmarkEnd w:id="1403"/>
            <w:bookmarkEnd w:id="1404"/>
            <w:bookmarkEnd w:id="1405"/>
            <w:bookmarkEnd w:id="1406"/>
            <w:bookmarkEnd w:id="1407"/>
            <w:bookmarkEnd w:id="1408"/>
          </w:p>
        </w:tc>
        <w:tc>
          <w:tcPr>
            <w:tcW w:w="360" w:type="dxa"/>
            <w:vMerge/>
            <w:shd w:val="clear" w:color="auto" w:fill="92D050"/>
            <w:textDirection w:val="btLr"/>
          </w:tcPr>
          <w:p w14:paraId="0574AD8B" w14:textId="6E76B502" w:rsidR="001F5A9F" w:rsidRPr="009901B8" w:rsidRDefault="001F5A9F" w:rsidP="003B0579">
            <w:pPr>
              <w:jc w:val="center"/>
              <w:rPr>
                <w:b/>
                <w:szCs w:val="16"/>
              </w:rPr>
            </w:pPr>
          </w:p>
        </w:tc>
        <w:tc>
          <w:tcPr>
            <w:tcW w:w="6930" w:type="dxa"/>
          </w:tcPr>
          <w:p w14:paraId="68325BE0" w14:textId="43B1FD31" w:rsidR="001F5A9F" w:rsidRDefault="001F5A9F" w:rsidP="007A2ACF">
            <w:pPr>
              <w:pStyle w:val="Topic"/>
            </w:pPr>
            <w:bookmarkStart w:id="1409" w:name="_Toc486589996"/>
            <w:bookmarkStart w:id="1410" w:name="_Toc486592496"/>
            <w:bookmarkStart w:id="1411" w:name="_Toc492646920"/>
            <w:bookmarkStart w:id="1412" w:name="_Toc492879442"/>
            <w:bookmarkStart w:id="1413" w:name="_Toc492879590"/>
            <w:bookmarkStart w:id="1414" w:name="_Toc492970059"/>
            <w:bookmarkStart w:id="1415" w:name="_Toc492995757"/>
            <w:r>
              <w:t>TBD</w:t>
            </w:r>
            <w:bookmarkEnd w:id="1409"/>
            <w:bookmarkEnd w:id="1410"/>
            <w:bookmarkEnd w:id="1411"/>
            <w:bookmarkEnd w:id="1412"/>
            <w:bookmarkEnd w:id="1413"/>
            <w:bookmarkEnd w:id="1414"/>
            <w:bookmarkEnd w:id="1415"/>
          </w:p>
        </w:tc>
        <w:tc>
          <w:tcPr>
            <w:tcW w:w="1710" w:type="dxa"/>
          </w:tcPr>
          <w:p w14:paraId="6EFB8AEC" w14:textId="77777777" w:rsidR="001F5A9F" w:rsidRPr="00E319CA" w:rsidRDefault="001F5A9F" w:rsidP="007A2ACF">
            <w:pPr>
              <w:pStyle w:val="Person"/>
            </w:pPr>
          </w:p>
        </w:tc>
      </w:tr>
      <w:tr w:rsidR="001F5A9F" w:rsidRPr="00521EA9" w14:paraId="0D5CD184" w14:textId="77777777" w:rsidTr="00A238B6">
        <w:trPr>
          <w:cantSplit/>
        </w:trPr>
        <w:tc>
          <w:tcPr>
            <w:tcW w:w="1710" w:type="dxa"/>
            <w:shd w:val="clear" w:color="auto" w:fill="A6A6A6" w:themeFill="background1" w:themeFillShade="A6"/>
            <w:vAlign w:val="center"/>
          </w:tcPr>
          <w:p w14:paraId="70F00592" w14:textId="4929B2F7" w:rsidR="001F5A9F" w:rsidRPr="00F64F79" w:rsidRDefault="001F5A9F" w:rsidP="00F64F79">
            <w:pPr>
              <w:pStyle w:val="Time"/>
            </w:pPr>
            <w:bookmarkStart w:id="1416" w:name="_Toc486589997"/>
            <w:bookmarkStart w:id="1417" w:name="_Toc486592497"/>
            <w:bookmarkStart w:id="1418" w:name="_Toc492646921"/>
            <w:bookmarkStart w:id="1419" w:name="_Toc492879443"/>
            <w:bookmarkStart w:id="1420" w:name="_Toc492879591"/>
            <w:bookmarkStart w:id="1421" w:name="_Toc492970060"/>
            <w:bookmarkStart w:id="1422" w:name="_Toc492995758"/>
            <w:r>
              <w:t>12:00 pm – 1:00 pm</w:t>
            </w:r>
            <w:bookmarkEnd w:id="1416"/>
            <w:bookmarkEnd w:id="1417"/>
            <w:bookmarkEnd w:id="1418"/>
            <w:bookmarkEnd w:id="1419"/>
            <w:bookmarkEnd w:id="1420"/>
            <w:bookmarkEnd w:id="1421"/>
            <w:bookmarkEnd w:id="1422"/>
          </w:p>
        </w:tc>
        <w:tc>
          <w:tcPr>
            <w:tcW w:w="360" w:type="dxa"/>
            <w:vMerge/>
            <w:shd w:val="clear" w:color="auto" w:fill="A6A6A6" w:themeFill="background1" w:themeFillShade="A6"/>
          </w:tcPr>
          <w:p w14:paraId="4312B28B" w14:textId="71EE9D8D" w:rsidR="001F5A9F" w:rsidRPr="00521EA9" w:rsidRDefault="001F5A9F" w:rsidP="003B0579">
            <w:pPr>
              <w:jc w:val="center"/>
            </w:pPr>
            <w:bookmarkStart w:id="1423" w:name="_Toc324794486"/>
            <w:bookmarkStart w:id="1424" w:name="_Toc324794639"/>
            <w:bookmarkStart w:id="1425" w:name="_Toc336252829"/>
            <w:bookmarkStart w:id="1426" w:name="_Toc336253283"/>
            <w:bookmarkStart w:id="1427" w:name="_Toc336331405"/>
            <w:bookmarkStart w:id="1428" w:name="_Toc337538725"/>
            <w:bookmarkStart w:id="1429" w:name="_Toc337546872"/>
            <w:bookmarkStart w:id="1430" w:name="_Toc339610184"/>
            <w:bookmarkStart w:id="1431" w:name="_Toc346614342"/>
            <w:bookmarkStart w:id="1432" w:name="_Toc347686148"/>
            <w:bookmarkStart w:id="1433" w:name="_Toc347750049"/>
            <w:bookmarkStart w:id="1434" w:name="_Toc347750213"/>
            <w:bookmarkStart w:id="1435" w:name="_Toc347760155"/>
            <w:bookmarkStart w:id="1436" w:name="_Toc349315827"/>
            <w:bookmarkStart w:id="1437" w:name="_Toc349319486"/>
            <w:bookmarkStart w:id="1438" w:name="_Toc349319701"/>
            <w:bookmarkStart w:id="1439" w:name="_Toc350496736"/>
            <w:bookmarkStart w:id="1440" w:name="_Toc350937807"/>
            <w:bookmarkStart w:id="1441" w:name="_Toc350939607"/>
            <w:bookmarkStart w:id="1442" w:name="_Toc350939684"/>
            <w:bookmarkStart w:id="1443" w:name="_Toc350939768"/>
            <w:bookmarkStart w:id="1444" w:name="_Toc350939863"/>
            <w:bookmarkStart w:id="1445" w:name="_Toc350939978"/>
            <w:bookmarkStart w:id="1446" w:name="_Toc350940201"/>
            <w:bookmarkStart w:id="1447" w:name="_Toc350940777"/>
            <w:bookmarkStart w:id="1448" w:name="_Toc350940920"/>
            <w:bookmarkStart w:id="1449" w:name="_Toc350941267"/>
            <w:bookmarkStart w:id="1450" w:name="_Toc350941395"/>
          </w:p>
        </w:tc>
        <w:tc>
          <w:tcPr>
            <w:tcW w:w="6930" w:type="dxa"/>
            <w:shd w:val="clear" w:color="auto" w:fill="A6A6A6" w:themeFill="background1" w:themeFillShade="A6"/>
          </w:tcPr>
          <w:p w14:paraId="3F5845C1" w14:textId="77777777" w:rsidR="001F5A9F" w:rsidRPr="00521EA9" w:rsidRDefault="001F5A9F" w:rsidP="008016D5">
            <w:pPr>
              <w:pStyle w:val="Adjourn-Break-Lunch"/>
            </w:pPr>
            <w:bookmarkStart w:id="1451" w:name="_Toc350942158"/>
            <w:bookmarkStart w:id="1452" w:name="_Toc358702267"/>
            <w:bookmarkStart w:id="1453" w:name="_Toc358702730"/>
            <w:bookmarkStart w:id="1454" w:name="_Toc358702834"/>
            <w:bookmarkStart w:id="1455" w:name="_Toc360168656"/>
            <w:bookmarkStart w:id="1456" w:name="_Toc360169367"/>
            <w:bookmarkStart w:id="1457" w:name="_Toc360170440"/>
            <w:bookmarkStart w:id="1458" w:name="_Toc360193992"/>
            <w:bookmarkStart w:id="1459" w:name="_Toc360194107"/>
            <w:bookmarkStart w:id="1460" w:name="_Toc368986541"/>
            <w:bookmarkStart w:id="1461" w:name="_Toc380153382"/>
            <w:bookmarkStart w:id="1462" w:name="_Toc381686457"/>
            <w:bookmarkStart w:id="1463" w:name="_Toc381686876"/>
            <w:bookmarkStart w:id="1464" w:name="_Toc381691494"/>
            <w:bookmarkStart w:id="1465" w:name="_Toc390421236"/>
            <w:bookmarkStart w:id="1466" w:name="_Toc390425511"/>
            <w:bookmarkStart w:id="1467" w:name="_Toc390432906"/>
            <w:bookmarkStart w:id="1468" w:name="_Toc390433012"/>
            <w:bookmarkStart w:id="1469" w:name="_Toc390433115"/>
            <w:bookmarkStart w:id="1470" w:name="_Toc390433320"/>
            <w:bookmarkStart w:id="1471" w:name="_Toc390433423"/>
            <w:bookmarkStart w:id="1472" w:name="_Toc390433525"/>
            <w:bookmarkStart w:id="1473" w:name="_Toc401912071"/>
            <w:bookmarkStart w:id="1474" w:name="_Toc403025762"/>
            <w:bookmarkStart w:id="1475" w:name="_Toc413649178"/>
            <w:bookmarkStart w:id="1476" w:name="_Toc423514972"/>
            <w:bookmarkStart w:id="1477" w:name="_Toc423515082"/>
            <w:bookmarkStart w:id="1478" w:name="_Toc433807199"/>
            <w:bookmarkStart w:id="1479" w:name="_Toc442782445"/>
            <w:bookmarkStart w:id="1480" w:name="_Toc453067803"/>
            <w:bookmarkStart w:id="1481" w:name="_Toc453072023"/>
            <w:bookmarkStart w:id="1482" w:name="_Toc465680398"/>
            <w:bookmarkStart w:id="1483" w:name="_Toc476045368"/>
            <w:bookmarkStart w:id="1484" w:name="_Toc486589998"/>
            <w:bookmarkStart w:id="1485" w:name="_Toc486592498"/>
            <w:bookmarkStart w:id="1486" w:name="_Toc492646922"/>
            <w:bookmarkStart w:id="1487" w:name="_Toc492879444"/>
            <w:bookmarkStart w:id="1488" w:name="_Toc492879592"/>
            <w:bookmarkStart w:id="1489" w:name="_Toc492970061"/>
            <w:bookmarkStart w:id="1490" w:name="_Toc492995759"/>
            <w:r w:rsidRPr="00521EA9">
              <w:t>Lunch Break</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tc>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tc>
          <w:tcPr>
            <w:tcW w:w="1710" w:type="dxa"/>
            <w:shd w:val="clear" w:color="auto" w:fill="A6A6A6" w:themeFill="background1" w:themeFillShade="A6"/>
          </w:tcPr>
          <w:p w14:paraId="3878CCFD" w14:textId="77777777" w:rsidR="001F5A9F" w:rsidRPr="00521EA9" w:rsidRDefault="001F5A9F" w:rsidP="008016D5">
            <w:pPr>
              <w:pStyle w:val="Adjourn-Break-Lunch"/>
            </w:pPr>
          </w:p>
        </w:tc>
      </w:tr>
      <w:tr w:rsidR="001F5A9F" w:rsidRPr="00521EA9" w14:paraId="550A44A6" w14:textId="77777777" w:rsidTr="00722860">
        <w:trPr>
          <w:cantSplit/>
        </w:trPr>
        <w:tc>
          <w:tcPr>
            <w:tcW w:w="1710" w:type="dxa"/>
          </w:tcPr>
          <w:p w14:paraId="3CDE72FF" w14:textId="2F60CB32" w:rsidR="001F5A9F" w:rsidRPr="00F64F79" w:rsidRDefault="001F5A9F" w:rsidP="00F64F79">
            <w:pPr>
              <w:pStyle w:val="Time"/>
            </w:pPr>
            <w:bookmarkStart w:id="1491" w:name="_Toc486589999"/>
            <w:bookmarkStart w:id="1492" w:name="_Toc486592499"/>
            <w:bookmarkStart w:id="1493" w:name="_Toc492646923"/>
            <w:bookmarkStart w:id="1494" w:name="_Toc492879445"/>
            <w:bookmarkStart w:id="1495" w:name="_Toc492879593"/>
            <w:bookmarkStart w:id="1496" w:name="_Toc492970062"/>
            <w:bookmarkStart w:id="1497" w:name="_Toc492995760"/>
            <w:r>
              <w:t>1:00 pm</w:t>
            </w:r>
            <w:bookmarkEnd w:id="1491"/>
            <w:bookmarkEnd w:id="1492"/>
            <w:bookmarkEnd w:id="1493"/>
            <w:bookmarkEnd w:id="1494"/>
            <w:bookmarkEnd w:id="1495"/>
            <w:bookmarkEnd w:id="1496"/>
            <w:bookmarkEnd w:id="1497"/>
          </w:p>
        </w:tc>
        <w:tc>
          <w:tcPr>
            <w:tcW w:w="360" w:type="dxa"/>
            <w:vMerge/>
            <w:shd w:val="clear" w:color="auto" w:fill="92D050"/>
            <w:vAlign w:val="center"/>
          </w:tcPr>
          <w:p w14:paraId="3CEE6366" w14:textId="4B181B68" w:rsidR="001F5A9F" w:rsidRPr="00865FFC" w:rsidRDefault="001F5A9F" w:rsidP="003B0579">
            <w:pPr>
              <w:jc w:val="center"/>
              <w:rPr>
                <w:b/>
                <w:sz w:val="16"/>
                <w:szCs w:val="16"/>
              </w:rPr>
            </w:pPr>
          </w:p>
        </w:tc>
        <w:tc>
          <w:tcPr>
            <w:tcW w:w="6930" w:type="dxa"/>
            <w:shd w:val="clear" w:color="auto" w:fill="auto"/>
          </w:tcPr>
          <w:p w14:paraId="53CD6256" w14:textId="4DF43EB0" w:rsidR="001F5A9F" w:rsidRPr="005807B9" w:rsidRDefault="001F5A9F" w:rsidP="00EF3E54">
            <w:pPr>
              <w:pStyle w:val="Topic"/>
            </w:pPr>
            <w:bookmarkStart w:id="1498" w:name="_Toc350939609"/>
            <w:bookmarkStart w:id="1499" w:name="_Toc350939686"/>
            <w:bookmarkStart w:id="1500" w:name="_Toc350939770"/>
            <w:bookmarkStart w:id="1501" w:name="_Toc350939865"/>
            <w:bookmarkStart w:id="1502" w:name="_Toc350939980"/>
            <w:bookmarkStart w:id="1503" w:name="_Toc350940203"/>
            <w:bookmarkStart w:id="1504" w:name="_Toc350940779"/>
            <w:bookmarkStart w:id="1505" w:name="_Toc350940922"/>
            <w:bookmarkStart w:id="1506" w:name="_Toc350941269"/>
            <w:bookmarkStart w:id="1507" w:name="_Toc350941397"/>
            <w:bookmarkStart w:id="1508" w:name="_Toc350942160"/>
            <w:bookmarkStart w:id="1509" w:name="_Toc358702269"/>
            <w:bookmarkStart w:id="1510" w:name="_Toc358702732"/>
            <w:bookmarkStart w:id="1511" w:name="_Toc358702836"/>
            <w:bookmarkStart w:id="1512" w:name="_Toc360168658"/>
            <w:bookmarkStart w:id="1513" w:name="_Toc360169369"/>
            <w:bookmarkStart w:id="1514" w:name="_Toc360170442"/>
            <w:bookmarkStart w:id="1515" w:name="_Toc360193994"/>
            <w:bookmarkStart w:id="1516" w:name="_Toc360194109"/>
            <w:bookmarkStart w:id="1517" w:name="_Toc368986543"/>
            <w:bookmarkStart w:id="1518" w:name="_Toc380153384"/>
            <w:bookmarkStart w:id="1519" w:name="_Toc381686459"/>
            <w:bookmarkStart w:id="1520" w:name="_Toc381686878"/>
            <w:bookmarkStart w:id="1521" w:name="_Toc381691496"/>
            <w:bookmarkStart w:id="1522" w:name="_Toc390421238"/>
            <w:bookmarkStart w:id="1523" w:name="_Toc390425513"/>
            <w:bookmarkStart w:id="1524" w:name="_Toc390432908"/>
            <w:bookmarkStart w:id="1525" w:name="_Toc390433014"/>
            <w:bookmarkStart w:id="1526" w:name="_Toc390433117"/>
            <w:bookmarkStart w:id="1527" w:name="_Toc390433322"/>
            <w:bookmarkStart w:id="1528" w:name="_Toc390433425"/>
            <w:bookmarkStart w:id="1529" w:name="_Toc390433527"/>
            <w:bookmarkStart w:id="1530" w:name="_Toc401912073"/>
            <w:bookmarkStart w:id="1531" w:name="_Toc403025764"/>
            <w:bookmarkStart w:id="1532" w:name="_Toc413649180"/>
            <w:bookmarkStart w:id="1533" w:name="_Toc423514974"/>
            <w:bookmarkStart w:id="1534" w:name="_Toc423515084"/>
            <w:bookmarkStart w:id="1535" w:name="_Toc433807201"/>
            <w:bookmarkStart w:id="1536" w:name="_Toc442782447"/>
            <w:bookmarkStart w:id="1537" w:name="_Toc453067805"/>
            <w:bookmarkStart w:id="1538" w:name="_Toc453072025"/>
            <w:bookmarkStart w:id="1539" w:name="_Toc465680400"/>
            <w:bookmarkStart w:id="1540" w:name="_Toc476045370"/>
            <w:bookmarkStart w:id="1541" w:name="_Toc486590000"/>
            <w:bookmarkStart w:id="1542" w:name="_Toc486592500"/>
            <w:bookmarkStart w:id="1543" w:name="_Toc492646924"/>
            <w:bookmarkStart w:id="1544" w:name="_Toc492879446"/>
            <w:bookmarkStart w:id="1545" w:name="_Toc492879594"/>
            <w:bookmarkStart w:id="1546" w:name="_Toc492970063"/>
            <w:bookmarkStart w:id="1547" w:name="_Toc492995761"/>
            <w:r>
              <w:t>HT-STSTG Report Out</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tc>
        <w:tc>
          <w:tcPr>
            <w:tcW w:w="1710" w:type="dxa"/>
          </w:tcPr>
          <w:p w14:paraId="09427189" w14:textId="53109C47" w:rsidR="001F5A9F" w:rsidRPr="00521EA9" w:rsidRDefault="001F5A9F" w:rsidP="008016D5">
            <w:pPr>
              <w:pStyle w:val="Person"/>
            </w:pPr>
            <w:r>
              <w:t>Wilfried Weber</w:t>
            </w:r>
          </w:p>
        </w:tc>
      </w:tr>
      <w:tr w:rsidR="001F5A9F" w:rsidRPr="00521EA9" w14:paraId="7CC60F0A" w14:textId="77777777" w:rsidTr="00722860">
        <w:trPr>
          <w:cantSplit/>
        </w:trPr>
        <w:tc>
          <w:tcPr>
            <w:tcW w:w="1710" w:type="dxa"/>
          </w:tcPr>
          <w:p w14:paraId="2019BC75" w14:textId="5FD58A61" w:rsidR="001F5A9F" w:rsidRPr="00F64F79" w:rsidRDefault="001F5A9F" w:rsidP="00F64F79">
            <w:pPr>
              <w:pStyle w:val="Time"/>
            </w:pPr>
            <w:bookmarkStart w:id="1548" w:name="_Toc486590001"/>
            <w:bookmarkStart w:id="1549" w:name="_Toc486592501"/>
            <w:bookmarkStart w:id="1550" w:name="_Toc492646925"/>
            <w:bookmarkStart w:id="1551" w:name="_Toc492879447"/>
            <w:bookmarkStart w:id="1552" w:name="_Toc492879595"/>
            <w:bookmarkStart w:id="1553" w:name="_Toc492970064"/>
            <w:bookmarkStart w:id="1554" w:name="_Toc492995762"/>
            <w:r>
              <w:t>1:15 pm</w:t>
            </w:r>
            <w:bookmarkEnd w:id="1548"/>
            <w:bookmarkEnd w:id="1549"/>
            <w:bookmarkEnd w:id="1550"/>
            <w:bookmarkEnd w:id="1551"/>
            <w:bookmarkEnd w:id="1552"/>
            <w:bookmarkEnd w:id="1553"/>
            <w:bookmarkEnd w:id="1554"/>
          </w:p>
        </w:tc>
        <w:tc>
          <w:tcPr>
            <w:tcW w:w="360" w:type="dxa"/>
            <w:vMerge/>
            <w:shd w:val="clear" w:color="auto" w:fill="92D050"/>
            <w:vAlign w:val="center"/>
          </w:tcPr>
          <w:p w14:paraId="165F8F2D" w14:textId="77777777" w:rsidR="001F5A9F" w:rsidRPr="00865FFC" w:rsidRDefault="001F5A9F" w:rsidP="003B0579">
            <w:pPr>
              <w:jc w:val="center"/>
              <w:rPr>
                <w:b/>
                <w:sz w:val="16"/>
                <w:szCs w:val="16"/>
              </w:rPr>
            </w:pPr>
          </w:p>
        </w:tc>
        <w:tc>
          <w:tcPr>
            <w:tcW w:w="6930" w:type="dxa"/>
            <w:shd w:val="clear" w:color="auto" w:fill="auto"/>
          </w:tcPr>
          <w:p w14:paraId="6B046D70" w14:textId="5F31198F" w:rsidR="001F5A9F" w:rsidRDefault="001F5A9F" w:rsidP="007A2ACF">
            <w:pPr>
              <w:pStyle w:val="Topic"/>
            </w:pPr>
            <w:bookmarkStart w:id="1555" w:name="_Toc486590002"/>
            <w:bookmarkStart w:id="1556" w:name="_Toc486592502"/>
            <w:bookmarkStart w:id="1557" w:name="_Toc492646926"/>
            <w:bookmarkStart w:id="1558" w:name="_Toc492879448"/>
            <w:bookmarkStart w:id="1559" w:name="_Toc492879596"/>
            <w:bookmarkStart w:id="1560" w:name="_Toc492970065"/>
            <w:bookmarkStart w:id="1561" w:name="_Toc492995763"/>
            <w:r>
              <w:t>Auditor Advisories</w:t>
            </w:r>
            <w:bookmarkEnd w:id="1555"/>
            <w:bookmarkEnd w:id="1556"/>
            <w:bookmarkEnd w:id="1557"/>
            <w:bookmarkEnd w:id="1558"/>
            <w:bookmarkEnd w:id="1559"/>
            <w:bookmarkEnd w:id="1560"/>
            <w:bookmarkEnd w:id="1561"/>
          </w:p>
        </w:tc>
        <w:tc>
          <w:tcPr>
            <w:tcW w:w="1710" w:type="dxa"/>
          </w:tcPr>
          <w:p w14:paraId="23E75574" w14:textId="6FA03FD7" w:rsidR="001F5A9F" w:rsidRPr="00E319CA" w:rsidRDefault="001F5A9F" w:rsidP="008016D5">
            <w:pPr>
              <w:pStyle w:val="Person"/>
            </w:pPr>
            <w:r>
              <w:t>Marcel Cuperman</w:t>
            </w:r>
          </w:p>
        </w:tc>
      </w:tr>
      <w:tr w:rsidR="001F5A9F" w:rsidRPr="00521EA9" w14:paraId="1A06BEE0" w14:textId="77777777" w:rsidTr="00722860">
        <w:trPr>
          <w:cantSplit/>
        </w:trPr>
        <w:tc>
          <w:tcPr>
            <w:tcW w:w="1710" w:type="dxa"/>
          </w:tcPr>
          <w:p w14:paraId="6E0DE92A" w14:textId="7187EFE2" w:rsidR="001F5A9F" w:rsidRPr="00F64F79" w:rsidRDefault="001F5A9F" w:rsidP="00F64F79">
            <w:pPr>
              <w:pStyle w:val="Time"/>
            </w:pPr>
            <w:bookmarkStart w:id="1562" w:name="_Toc486590003"/>
            <w:bookmarkStart w:id="1563" w:name="_Toc486592503"/>
            <w:bookmarkStart w:id="1564" w:name="_Toc492646927"/>
            <w:bookmarkStart w:id="1565" w:name="_Toc492879449"/>
            <w:bookmarkStart w:id="1566" w:name="_Toc492879597"/>
            <w:bookmarkStart w:id="1567" w:name="_Toc492970066"/>
            <w:bookmarkStart w:id="1568" w:name="_Toc492995764"/>
            <w:r>
              <w:t>1:30 pm</w:t>
            </w:r>
            <w:bookmarkEnd w:id="1562"/>
            <w:bookmarkEnd w:id="1563"/>
            <w:bookmarkEnd w:id="1564"/>
            <w:bookmarkEnd w:id="1565"/>
            <w:bookmarkEnd w:id="1566"/>
            <w:bookmarkEnd w:id="1567"/>
            <w:bookmarkEnd w:id="1568"/>
          </w:p>
        </w:tc>
        <w:tc>
          <w:tcPr>
            <w:tcW w:w="360" w:type="dxa"/>
            <w:vMerge/>
            <w:shd w:val="clear" w:color="auto" w:fill="92D050"/>
            <w:vAlign w:val="center"/>
          </w:tcPr>
          <w:p w14:paraId="26B6ED2A" w14:textId="77777777" w:rsidR="001F5A9F" w:rsidRPr="00865FFC" w:rsidRDefault="001F5A9F" w:rsidP="003B0579">
            <w:pPr>
              <w:jc w:val="center"/>
              <w:rPr>
                <w:b/>
                <w:sz w:val="16"/>
                <w:szCs w:val="16"/>
              </w:rPr>
            </w:pPr>
          </w:p>
        </w:tc>
        <w:tc>
          <w:tcPr>
            <w:tcW w:w="6930" w:type="dxa"/>
            <w:shd w:val="clear" w:color="auto" w:fill="auto"/>
          </w:tcPr>
          <w:p w14:paraId="52B5364E" w14:textId="176A72DB" w:rsidR="001F5A9F" w:rsidRDefault="001F5A9F" w:rsidP="007A2ACF">
            <w:pPr>
              <w:pStyle w:val="Topic"/>
            </w:pPr>
            <w:bookmarkStart w:id="1569" w:name="_Toc486590004"/>
            <w:bookmarkStart w:id="1570" w:name="_Toc486592504"/>
            <w:bookmarkStart w:id="1571" w:name="_Toc492646928"/>
            <w:bookmarkStart w:id="1572" w:name="_Toc492879450"/>
            <w:bookmarkStart w:id="1573" w:name="_Toc492879598"/>
            <w:bookmarkStart w:id="1574" w:name="_Toc492970067"/>
            <w:bookmarkStart w:id="1575" w:name="_Toc492995765"/>
            <w:r>
              <w:t>Review of AC7140 MMM Audit Handbook (Page 3) Matrix for Consideration of Use by HTTG</w:t>
            </w:r>
            <w:bookmarkEnd w:id="1569"/>
            <w:bookmarkEnd w:id="1570"/>
            <w:bookmarkEnd w:id="1571"/>
            <w:bookmarkEnd w:id="1572"/>
            <w:bookmarkEnd w:id="1573"/>
            <w:bookmarkEnd w:id="1574"/>
            <w:bookmarkEnd w:id="1575"/>
          </w:p>
        </w:tc>
        <w:tc>
          <w:tcPr>
            <w:tcW w:w="1710" w:type="dxa"/>
          </w:tcPr>
          <w:p w14:paraId="0CF12435" w14:textId="28808F03" w:rsidR="001F5A9F" w:rsidRPr="00E319CA" w:rsidRDefault="001F5A9F" w:rsidP="008016D5">
            <w:pPr>
              <w:pStyle w:val="Person"/>
            </w:pPr>
            <w:r>
              <w:t>Task Group</w:t>
            </w:r>
          </w:p>
        </w:tc>
      </w:tr>
      <w:tr w:rsidR="001F5A9F" w:rsidRPr="00521EA9" w14:paraId="0EA68055" w14:textId="77777777" w:rsidTr="00722860">
        <w:trPr>
          <w:cantSplit/>
        </w:trPr>
        <w:tc>
          <w:tcPr>
            <w:tcW w:w="1710" w:type="dxa"/>
          </w:tcPr>
          <w:p w14:paraId="746CF884" w14:textId="729753A6" w:rsidR="001F5A9F" w:rsidRPr="00F64F79" w:rsidRDefault="001F5A9F" w:rsidP="00F64F79">
            <w:pPr>
              <w:pStyle w:val="Time"/>
            </w:pPr>
            <w:bookmarkStart w:id="1576" w:name="_Toc486590005"/>
            <w:bookmarkStart w:id="1577" w:name="_Toc486592505"/>
            <w:bookmarkStart w:id="1578" w:name="_Toc492646929"/>
            <w:bookmarkStart w:id="1579" w:name="_Toc492879451"/>
            <w:bookmarkStart w:id="1580" w:name="_Toc492879599"/>
            <w:bookmarkStart w:id="1581" w:name="_Toc492970068"/>
            <w:bookmarkStart w:id="1582" w:name="_Toc492995766"/>
            <w:r>
              <w:t>2:00 pm</w:t>
            </w:r>
            <w:bookmarkEnd w:id="1576"/>
            <w:bookmarkEnd w:id="1577"/>
            <w:bookmarkEnd w:id="1578"/>
            <w:bookmarkEnd w:id="1579"/>
            <w:bookmarkEnd w:id="1580"/>
            <w:bookmarkEnd w:id="1581"/>
            <w:bookmarkEnd w:id="1582"/>
          </w:p>
        </w:tc>
        <w:tc>
          <w:tcPr>
            <w:tcW w:w="360" w:type="dxa"/>
            <w:vMerge/>
            <w:shd w:val="clear" w:color="auto" w:fill="92D050"/>
            <w:vAlign w:val="center"/>
          </w:tcPr>
          <w:p w14:paraId="1386D465" w14:textId="77777777" w:rsidR="001F5A9F" w:rsidRPr="00865FFC" w:rsidRDefault="001F5A9F" w:rsidP="003B0579">
            <w:pPr>
              <w:jc w:val="center"/>
              <w:rPr>
                <w:b/>
                <w:sz w:val="16"/>
                <w:szCs w:val="16"/>
              </w:rPr>
            </w:pPr>
          </w:p>
        </w:tc>
        <w:tc>
          <w:tcPr>
            <w:tcW w:w="6930" w:type="dxa"/>
            <w:shd w:val="clear" w:color="auto" w:fill="auto"/>
          </w:tcPr>
          <w:p w14:paraId="368EE4A8" w14:textId="7B4222DA" w:rsidR="001F5A9F" w:rsidRDefault="001F5A9F" w:rsidP="007A2ACF">
            <w:pPr>
              <w:pStyle w:val="Topic"/>
            </w:pPr>
            <w:bookmarkStart w:id="1583" w:name="_Toc486590006"/>
            <w:bookmarkStart w:id="1584" w:name="_Toc486592506"/>
            <w:bookmarkStart w:id="1585" w:name="_Toc492646930"/>
            <w:bookmarkStart w:id="1586" w:name="_Toc492879452"/>
            <w:bookmarkStart w:id="1587" w:name="_Toc492879600"/>
            <w:bookmarkStart w:id="1588" w:name="_Toc492970069"/>
            <w:bookmarkStart w:id="1589" w:name="_Toc492995767"/>
            <w:r>
              <w:t xml:space="preserve">HTTG Pyrometry </w:t>
            </w:r>
            <w:proofErr w:type="spellStart"/>
            <w:r>
              <w:t>Guid</w:t>
            </w:r>
            <w:proofErr w:type="spellEnd"/>
            <w:r>
              <w:t xml:space="preserve"> Update</w:t>
            </w:r>
            <w:bookmarkEnd w:id="1583"/>
            <w:bookmarkEnd w:id="1584"/>
            <w:bookmarkEnd w:id="1585"/>
            <w:bookmarkEnd w:id="1586"/>
            <w:bookmarkEnd w:id="1587"/>
            <w:bookmarkEnd w:id="1588"/>
            <w:bookmarkEnd w:id="1589"/>
          </w:p>
        </w:tc>
        <w:tc>
          <w:tcPr>
            <w:tcW w:w="1710" w:type="dxa"/>
          </w:tcPr>
          <w:p w14:paraId="24138465" w14:textId="77777777" w:rsidR="001F5A9F" w:rsidRDefault="001F5A9F" w:rsidP="008016D5">
            <w:pPr>
              <w:pStyle w:val="Person"/>
            </w:pPr>
            <w:r>
              <w:t>Doug Matson</w:t>
            </w:r>
          </w:p>
          <w:p w14:paraId="22E6E330" w14:textId="6C9BD05F" w:rsidR="001F5A9F" w:rsidRPr="00E319CA" w:rsidRDefault="001F5A9F" w:rsidP="008016D5">
            <w:pPr>
              <w:pStyle w:val="Person"/>
            </w:pPr>
            <w:r>
              <w:t>Marcel Cuperman</w:t>
            </w:r>
          </w:p>
        </w:tc>
      </w:tr>
      <w:tr w:rsidR="001F5A9F" w:rsidRPr="00521EA9" w14:paraId="0D947924" w14:textId="77777777" w:rsidTr="00722860">
        <w:trPr>
          <w:cantSplit/>
        </w:trPr>
        <w:tc>
          <w:tcPr>
            <w:tcW w:w="1710" w:type="dxa"/>
          </w:tcPr>
          <w:p w14:paraId="256AFEC6" w14:textId="44137CAE" w:rsidR="001F5A9F" w:rsidRPr="00F64F79" w:rsidRDefault="001F5A9F" w:rsidP="00F64F79">
            <w:pPr>
              <w:pStyle w:val="Time"/>
            </w:pPr>
            <w:bookmarkStart w:id="1590" w:name="_Toc486590007"/>
            <w:bookmarkStart w:id="1591" w:name="_Toc486592507"/>
            <w:bookmarkStart w:id="1592" w:name="_Toc492646931"/>
            <w:bookmarkStart w:id="1593" w:name="_Toc492879453"/>
            <w:bookmarkStart w:id="1594" w:name="_Toc492879601"/>
            <w:bookmarkStart w:id="1595" w:name="_Toc492970070"/>
            <w:bookmarkStart w:id="1596" w:name="_Toc492995768"/>
            <w:r>
              <w:t>2:15 pm</w:t>
            </w:r>
            <w:bookmarkEnd w:id="1590"/>
            <w:bookmarkEnd w:id="1591"/>
            <w:bookmarkEnd w:id="1592"/>
            <w:bookmarkEnd w:id="1593"/>
            <w:bookmarkEnd w:id="1594"/>
            <w:bookmarkEnd w:id="1595"/>
            <w:bookmarkEnd w:id="1596"/>
          </w:p>
        </w:tc>
        <w:tc>
          <w:tcPr>
            <w:tcW w:w="360" w:type="dxa"/>
            <w:vMerge/>
            <w:shd w:val="clear" w:color="auto" w:fill="92D050"/>
            <w:vAlign w:val="center"/>
          </w:tcPr>
          <w:p w14:paraId="14BCBDFC" w14:textId="77777777" w:rsidR="001F5A9F" w:rsidRPr="00865FFC" w:rsidRDefault="001F5A9F" w:rsidP="003B0579">
            <w:pPr>
              <w:jc w:val="center"/>
              <w:rPr>
                <w:b/>
                <w:sz w:val="16"/>
                <w:szCs w:val="16"/>
              </w:rPr>
            </w:pPr>
          </w:p>
        </w:tc>
        <w:tc>
          <w:tcPr>
            <w:tcW w:w="6930" w:type="dxa"/>
            <w:shd w:val="clear" w:color="auto" w:fill="auto"/>
          </w:tcPr>
          <w:p w14:paraId="27D12E09" w14:textId="76443805" w:rsidR="001F5A9F" w:rsidRDefault="001F5A9F" w:rsidP="007A2ACF">
            <w:pPr>
              <w:pStyle w:val="Topic"/>
            </w:pPr>
            <w:bookmarkStart w:id="1597" w:name="_Toc486590008"/>
            <w:bookmarkStart w:id="1598" w:name="_Toc486592508"/>
            <w:bookmarkStart w:id="1599" w:name="_Toc492646932"/>
            <w:bookmarkStart w:id="1600" w:name="_Toc492879454"/>
            <w:bookmarkStart w:id="1601" w:name="_Toc492879602"/>
            <w:bookmarkStart w:id="1602" w:name="_Toc492970071"/>
            <w:bookmarkStart w:id="1603" w:name="_Toc492995769"/>
            <w:r>
              <w:t>TBD</w:t>
            </w:r>
            <w:bookmarkEnd w:id="1597"/>
            <w:bookmarkEnd w:id="1598"/>
            <w:bookmarkEnd w:id="1599"/>
            <w:bookmarkEnd w:id="1600"/>
            <w:bookmarkEnd w:id="1601"/>
            <w:bookmarkEnd w:id="1602"/>
            <w:bookmarkEnd w:id="1603"/>
          </w:p>
        </w:tc>
        <w:tc>
          <w:tcPr>
            <w:tcW w:w="1710" w:type="dxa"/>
          </w:tcPr>
          <w:p w14:paraId="1EDFDFAC" w14:textId="77777777" w:rsidR="001F5A9F" w:rsidRPr="00E319CA" w:rsidRDefault="001F5A9F" w:rsidP="008016D5">
            <w:pPr>
              <w:pStyle w:val="Person"/>
            </w:pPr>
          </w:p>
        </w:tc>
      </w:tr>
      <w:tr w:rsidR="001F5A9F" w:rsidRPr="00521EA9" w14:paraId="030263C4" w14:textId="77777777" w:rsidTr="00722860">
        <w:trPr>
          <w:cantSplit/>
        </w:trPr>
        <w:tc>
          <w:tcPr>
            <w:tcW w:w="1710" w:type="dxa"/>
          </w:tcPr>
          <w:p w14:paraId="2C66FC14" w14:textId="5669E298" w:rsidR="001F5A9F" w:rsidRPr="00F64F79" w:rsidRDefault="001F5A9F" w:rsidP="00F64F79">
            <w:pPr>
              <w:pStyle w:val="Time"/>
            </w:pPr>
            <w:bookmarkStart w:id="1604" w:name="_Toc486590009"/>
            <w:bookmarkStart w:id="1605" w:name="_Toc486592509"/>
            <w:bookmarkStart w:id="1606" w:name="_Toc492646933"/>
            <w:bookmarkStart w:id="1607" w:name="_Toc492879455"/>
            <w:bookmarkStart w:id="1608" w:name="_Toc492879603"/>
            <w:bookmarkStart w:id="1609" w:name="_Toc492970072"/>
            <w:bookmarkStart w:id="1610" w:name="_Toc492995770"/>
            <w:r>
              <w:t>2:45 pm</w:t>
            </w:r>
            <w:bookmarkEnd w:id="1604"/>
            <w:bookmarkEnd w:id="1605"/>
            <w:bookmarkEnd w:id="1606"/>
            <w:bookmarkEnd w:id="1607"/>
            <w:bookmarkEnd w:id="1608"/>
            <w:bookmarkEnd w:id="1609"/>
            <w:bookmarkEnd w:id="1610"/>
          </w:p>
        </w:tc>
        <w:tc>
          <w:tcPr>
            <w:tcW w:w="360" w:type="dxa"/>
            <w:vMerge/>
            <w:shd w:val="clear" w:color="auto" w:fill="92D050"/>
            <w:vAlign w:val="center"/>
          </w:tcPr>
          <w:p w14:paraId="05E155D3" w14:textId="77777777" w:rsidR="001F5A9F" w:rsidRPr="00865FFC" w:rsidRDefault="001F5A9F" w:rsidP="003B0579">
            <w:pPr>
              <w:jc w:val="center"/>
              <w:rPr>
                <w:b/>
                <w:sz w:val="16"/>
                <w:szCs w:val="16"/>
              </w:rPr>
            </w:pPr>
          </w:p>
        </w:tc>
        <w:tc>
          <w:tcPr>
            <w:tcW w:w="6930" w:type="dxa"/>
            <w:shd w:val="clear" w:color="auto" w:fill="auto"/>
          </w:tcPr>
          <w:p w14:paraId="30A628DD" w14:textId="5B2074ED" w:rsidR="001F5A9F" w:rsidRDefault="001F5A9F" w:rsidP="007A2ACF">
            <w:pPr>
              <w:pStyle w:val="Topic"/>
            </w:pPr>
            <w:bookmarkStart w:id="1611" w:name="_Toc486590010"/>
            <w:bookmarkStart w:id="1612" w:name="_Toc486592510"/>
            <w:bookmarkStart w:id="1613" w:name="_Toc492646934"/>
            <w:bookmarkStart w:id="1614" w:name="_Toc492879456"/>
            <w:bookmarkStart w:id="1615" w:name="_Toc492879604"/>
            <w:bookmarkStart w:id="1616" w:name="_Toc492970073"/>
            <w:bookmarkStart w:id="1617" w:name="_Toc492995771"/>
            <w:r>
              <w:t>Review of Draft Audit Observation Guidance to be Considered for Addition to HT Observation Form Appendix</w:t>
            </w:r>
            <w:bookmarkEnd w:id="1611"/>
            <w:bookmarkEnd w:id="1612"/>
            <w:bookmarkEnd w:id="1613"/>
            <w:bookmarkEnd w:id="1614"/>
            <w:bookmarkEnd w:id="1615"/>
            <w:bookmarkEnd w:id="1616"/>
            <w:bookmarkEnd w:id="1617"/>
          </w:p>
        </w:tc>
        <w:tc>
          <w:tcPr>
            <w:tcW w:w="1710" w:type="dxa"/>
          </w:tcPr>
          <w:p w14:paraId="717A7C60" w14:textId="68119673" w:rsidR="001F5A9F" w:rsidRPr="00E319CA" w:rsidRDefault="001F5A9F" w:rsidP="008016D5">
            <w:pPr>
              <w:pStyle w:val="Person"/>
            </w:pPr>
            <w:r>
              <w:t>Doug Matson</w:t>
            </w:r>
          </w:p>
        </w:tc>
      </w:tr>
      <w:tr w:rsidR="001F5A9F" w:rsidRPr="00521EA9" w14:paraId="6B9CF541" w14:textId="77777777" w:rsidTr="00D6429B">
        <w:trPr>
          <w:cantSplit/>
        </w:trPr>
        <w:tc>
          <w:tcPr>
            <w:tcW w:w="1710" w:type="dxa"/>
            <w:shd w:val="clear" w:color="auto" w:fill="A6A6A6" w:themeFill="background1" w:themeFillShade="A6"/>
          </w:tcPr>
          <w:p w14:paraId="48A95ED1" w14:textId="3826F3BA" w:rsidR="001F5A9F" w:rsidRPr="00F64F79" w:rsidRDefault="001F5A9F" w:rsidP="00D6429B">
            <w:pPr>
              <w:pStyle w:val="Time"/>
            </w:pPr>
            <w:bookmarkStart w:id="1618" w:name="_Toc486590011"/>
            <w:bookmarkStart w:id="1619" w:name="_Toc486592511"/>
            <w:bookmarkStart w:id="1620" w:name="_Toc492646935"/>
            <w:bookmarkStart w:id="1621" w:name="_Toc492879457"/>
            <w:bookmarkStart w:id="1622" w:name="_Toc492879605"/>
            <w:bookmarkStart w:id="1623" w:name="_Toc492970074"/>
            <w:bookmarkStart w:id="1624" w:name="_Toc492995772"/>
            <w:r>
              <w:t>3:00 pm</w:t>
            </w:r>
            <w:bookmarkEnd w:id="1618"/>
            <w:bookmarkEnd w:id="1619"/>
            <w:bookmarkEnd w:id="1620"/>
            <w:bookmarkEnd w:id="1621"/>
            <w:bookmarkEnd w:id="1622"/>
            <w:bookmarkEnd w:id="1623"/>
            <w:bookmarkEnd w:id="1624"/>
          </w:p>
        </w:tc>
        <w:tc>
          <w:tcPr>
            <w:tcW w:w="360" w:type="dxa"/>
            <w:vMerge/>
            <w:shd w:val="clear" w:color="auto" w:fill="92D050"/>
            <w:vAlign w:val="center"/>
          </w:tcPr>
          <w:p w14:paraId="24A757FC" w14:textId="77777777" w:rsidR="001F5A9F" w:rsidRPr="00865FFC" w:rsidRDefault="001F5A9F" w:rsidP="00D6429B">
            <w:pPr>
              <w:jc w:val="center"/>
              <w:rPr>
                <w:b/>
                <w:sz w:val="16"/>
                <w:szCs w:val="16"/>
              </w:rPr>
            </w:pPr>
          </w:p>
        </w:tc>
        <w:tc>
          <w:tcPr>
            <w:tcW w:w="8640" w:type="dxa"/>
            <w:gridSpan w:val="2"/>
            <w:shd w:val="clear" w:color="auto" w:fill="A6A6A6" w:themeFill="background1" w:themeFillShade="A6"/>
          </w:tcPr>
          <w:p w14:paraId="3AA1C8B1" w14:textId="1D41AA9C" w:rsidR="001F5A9F" w:rsidRPr="00E319CA" w:rsidRDefault="001F5A9F" w:rsidP="00D6429B">
            <w:pPr>
              <w:pStyle w:val="Person"/>
            </w:pPr>
            <w:r w:rsidRPr="00D961E0">
              <w:rPr>
                <w:sz w:val="18"/>
                <w:szCs w:val="18"/>
              </w:rPr>
              <w:t>15 MINUTES BREAK</w:t>
            </w:r>
          </w:p>
        </w:tc>
      </w:tr>
      <w:tr w:rsidR="001F5A9F" w:rsidRPr="00521EA9" w14:paraId="505FD38B" w14:textId="77777777" w:rsidTr="00722860">
        <w:trPr>
          <w:cantSplit/>
        </w:trPr>
        <w:tc>
          <w:tcPr>
            <w:tcW w:w="1710" w:type="dxa"/>
          </w:tcPr>
          <w:p w14:paraId="54800765" w14:textId="1B8D7224" w:rsidR="001F5A9F" w:rsidRPr="00F64F79" w:rsidRDefault="001F5A9F" w:rsidP="00F64F79">
            <w:pPr>
              <w:pStyle w:val="Time"/>
            </w:pPr>
            <w:bookmarkStart w:id="1625" w:name="_Toc486590012"/>
            <w:bookmarkStart w:id="1626" w:name="_Toc486592512"/>
            <w:bookmarkStart w:id="1627" w:name="_Toc492646936"/>
            <w:bookmarkStart w:id="1628" w:name="_Toc492879458"/>
            <w:bookmarkStart w:id="1629" w:name="_Toc492879606"/>
            <w:bookmarkStart w:id="1630" w:name="_Toc492970075"/>
            <w:bookmarkStart w:id="1631" w:name="_Toc492995773"/>
            <w:r>
              <w:t>3:15 pm</w:t>
            </w:r>
            <w:bookmarkEnd w:id="1625"/>
            <w:bookmarkEnd w:id="1626"/>
            <w:bookmarkEnd w:id="1627"/>
            <w:bookmarkEnd w:id="1628"/>
            <w:bookmarkEnd w:id="1629"/>
            <w:bookmarkEnd w:id="1630"/>
            <w:bookmarkEnd w:id="1631"/>
          </w:p>
        </w:tc>
        <w:tc>
          <w:tcPr>
            <w:tcW w:w="360" w:type="dxa"/>
            <w:vMerge/>
            <w:shd w:val="clear" w:color="auto" w:fill="92D050"/>
            <w:vAlign w:val="center"/>
          </w:tcPr>
          <w:p w14:paraId="4EA89A1D" w14:textId="77777777" w:rsidR="001F5A9F" w:rsidRPr="00865FFC" w:rsidRDefault="001F5A9F" w:rsidP="003B0579">
            <w:pPr>
              <w:jc w:val="center"/>
              <w:rPr>
                <w:b/>
                <w:sz w:val="16"/>
                <w:szCs w:val="16"/>
              </w:rPr>
            </w:pPr>
          </w:p>
        </w:tc>
        <w:tc>
          <w:tcPr>
            <w:tcW w:w="6930" w:type="dxa"/>
            <w:shd w:val="clear" w:color="auto" w:fill="auto"/>
          </w:tcPr>
          <w:p w14:paraId="352D1E02" w14:textId="23E03CCF" w:rsidR="001F5A9F" w:rsidRDefault="001F5A9F" w:rsidP="007A2ACF">
            <w:pPr>
              <w:pStyle w:val="Topic"/>
            </w:pPr>
            <w:bookmarkStart w:id="1632" w:name="_Toc486590013"/>
            <w:bookmarkStart w:id="1633" w:name="_Toc486592513"/>
            <w:bookmarkStart w:id="1634" w:name="_Toc492646937"/>
            <w:bookmarkStart w:id="1635" w:name="_Toc492879459"/>
            <w:bookmarkStart w:id="1636" w:name="_Toc492879607"/>
            <w:bookmarkStart w:id="1637" w:name="_Toc492970076"/>
            <w:bookmarkStart w:id="1638" w:name="_Toc492995774"/>
            <w:r>
              <w:t>Discussion of HTTG Considering Adoption of the CP “Best Practice” Requiring Suppliers’ Submission of HT Site/Equipment Map Prior to Audit</w:t>
            </w:r>
            <w:bookmarkEnd w:id="1632"/>
            <w:bookmarkEnd w:id="1633"/>
            <w:bookmarkEnd w:id="1634"/>
            <w:bookmarkEnd w:id="1635"/>
            <w:bookmarkEnd w:id="1636"/>
            <w:bookmarkEnd w:id="1637"/>
            <w:bookmarkEnd w:id="1638"/>
          </w:p>
        </w:tc>
        <w:tc>
          <w:tcPr>
            <w:tcW w:w="1710" w:type="dxa"/>
          </w:tcPr>
          <w:p w14:paraId="1EE4F38B" w14:textId="78D5140C" w:rsidR="001F5A9F" w:rsidRPr="00E319CA" w:rsidRDefault="001F5A9F" w:rsidP="008016D5">
            <w:pPr>
              <w:pStyle w:val="Person"/>
            </w:pPr>
            <w:r>
              <w:t>Task Group</w:t>
            </w:r>
          </w:p>
        </w:tc>
      </w:tr>
      <w:tr w:rsidR="001F5A9F" w:rsidRPr="00521EA9" w14:paraId="312E4001" w14:textId="77777777" w:rsidTr="00722860">
        <w:trPr>
          <w:cantSplit/>
        </w:trPr>
        <w:tc>
          <w:tcPr>
            <w:tcW w:w="1710" w:type="dxa"/>
          </w:tcPr>
          <w:p w14:paraId="17B74E9E" w14:textId="28CD7E23" w:rsidR="001F5A9F" w:rsidRPr="00F64F79" w:rsidRDefault="001F5A9F" w:rsidP="00F64F79">
            <w:pPr>
              <w:pStyle w:val="Time"/>
            </w:pPr>
            <w:bookmarkStart w:id="1639" w:name="_Toc486590014"/>
            <w:bookmarkStart w:id="1640" w:name="_Toc486592514"/>
            <w:bookmarkStart w:id="1641" w:name="_Toc492646938"/>
            <w:bookmarkStart w:id="1642" w:name="_Toc492879460"/>
            <w:bookmarkStart w:id="1643" w:name="_Toc492879608"/>
            <w:bookmarkStart w:id="1644" w:name="_Toc492970077"/>
            <w:bookmarkStart w:id="1645" w:name="_Toc492995775"/>
            <w:r>
              <w:t>3:45 pm</w:t>
            </w:r>
            <w:bookmarkEnd w:id="1639"/>
            <w:bookmarkEnd w:id="1640"/>
            <w:bookmarkEnd w:id="1641"/>
            <w:bookmarkEnd w:id="1642"/>
            <w:bookmarkEnd w:id="1643"/>
            <w:bookmarkEnd w:id="1644"/>
            <w:bookmarkEnd w:id="1645"/>
          </w:p>
        </w:tc>
        <w:tc>
          <w:tcPr>
            <w:tcW w:w="360" w:type="dxa"/>
            <w:vMerge/>
            <w:shd w:val="clear" w:color="auto" w:fill="92D050"/>
            <w:vAlign w:val="center"/>
          </w:tcPr>
          <w:p w14:paraId="6E4FC974" w14:textId="77777777" w:rsidR="001F5A9F" w:rsidRPr="00865FFC" w:rsidRDefault="001F5A9F" w:rsidP="003B0579">
            <w:pPr>
              <w:jc w:val="center"/>
              <w:rPr>
                <w:b/>
                <w:sz w:val="16"/>
                <w:szCs w:val="16"/>
              </w:rPr>
            </w:pPr>
          </w:p>
        </w:tc>
        <w:tc>
          <w:tcPr>
            <w:tcW w:w="6930" w:type="dxa"/>
            <w:shd w:val="clear" w:color="auto" w:fill="auto"/>
          </w:tcPr>
          <w:p w14:paraId="05F060FA" w14:textId="0FE120DB" w:rsidR="001F5A9F" w:rsidRDefault="001F5A9F" w:rsidP="007A2ACF">
            <w:pPr>
              <w:pStyle w:val="Topic"/>
            </w:pPr>
            <w:bookmarkStart w:id="1646" w:name="_Toc486590015"/>
            <w:bookmarkStart w:id="1647" w:name="_Toc486592515"/>
            <w:bookmarkStart w:id="1648" w:name="_Toc492646939"/>
            <w:bookmarkStart w:id="1649" w:name="_Toc492879461"/>
            <w:bookmarkStart w:id="1650" w:name="_Toc492879609"/>
            <w:bookmarkStart w:id="1651" w:name="_Toc492970078"/>
            <w:bookmarkStart w:id="1652" w:name="_Toc492995776"/>
            <w:r>
              <w:t>SSC Presentation</w:t>
            </w:r>
            <w:bookmarkEnd w:id="1646"/>
            <w:bookmarkEnd w:id="1647"/>
            <w:bookmarkEnd w:id="1648"/>
            <w:bookmarkEnd w:id="1649"/>
            <w:bookmarkEnd w:id="1650"/>
            <w:bookmarkEnd w:id="1651"/>
            <w:bookmarkEnd w:id="1652"/>
          </w:p>
        </w:tc>
        <w:tc>
          <w:tcPr>
            <w:tcW w:w="1710" w:type="dxa"/>
          </w:tcPr>
          <w:p w14:paraId="71C517C8" w14:textId="733A6885" w:rsidR="001F5A9F" w:rsidRPr="00E319CA" w:rsidRDefault="001F5A9F" w:rsidP="008016D5">
            <w:pPr>
              <w:pStyle w:val="Person"/>
            </w:pPr>
            <w:r>
              <w:t>Roy Adkins</w:t>
            </w:r>
          </w:p>
        </w:tc>
      </w:tr>
      <w:tr w:rsidR="001F5A9F" w:rsidRPr="00521EA9" w14:paraId="67A0B9D0" w14:textId="77777777" w:rsidTr="00722860">
        <w:trPr>
          <w:cantSplit/>
        </w:trPr>
        <w:tc>
          <w:tcPr>
            <w:tcW w:w="1710" w:type="dxa"/>
          </w:tcPr>
          <w:p w14:paraId="21E615F7" w14:textId="77A6A94D" w:rsidR="001F5A9F" w:rsidRPr="00F64F79" w:rsidRDefault="001F5A9F" w:rsidP="00F64F79">
            <w:pPr>
              <w:pStyle w:val="Time"/>
            </w:pPr>
            <w:bookmarkStart w:id="1653" w:name="_Toc486590016"/>
            <w:bookmarkStart w:id="1654" w:name="_Toc486592516"/>
            <w:bookmarkStart w:id="1655" w:name="_Toc492646940"/>
            <w:bookmarkStart w:id="1656" w:name="_Toc492879462"/>
            <w:bookmarkStart w:id="1657" w:name="_Toc492879610"/>
            <w:bookmarkStart w:id="1658" w:name="_Toc492970079"/>
            <w:bookmarkStart w:id="1659" w:name="_Toc492995777"/>
            <w:r>
              <w:t>4:00 pm</w:t>
            </w:r>
            <w:bookmarkEnd w:id="1653"/>
            <w:bookmarkEnd w:id="1654"/>
            <w:bookmarkEnd w:id="1655"/>
            <w:bookmarkEnd w:id="1656"/>
            <w:bookmarkEnd w:id="1657"/>
            <w:bookmarkEnd w:id="1658"/>
            <w:bookmarkEnd w:id="1659"/>
          </w:p>
        </w:tc>
        <w:tc>
          <w:tcPr>
            <w:tcW w:w="360" w:type="dxa"/>
            <w:vMerge/>
            <w:shd w:val="clear" w:color="auto" w:fill="92D050"/>
            <w:vAlign w:val="center"/>
          </w:tcPr>
          <w:p w14:paraId="12E55D14" w14:textId="77777777" w:rsidR="001F5A9F" w:rsidRPr="00865FFC" w:rsidRDefault="001F5A9F" w:rsidP="003B0579">
            <w:pPr>
              <w:jc w:val="center"/>
              <w:rPr>
                <w:b/>
                <w:sz w:val="16"/>
                <w:szCs w:val="16"/>
              </w:rPr>
            </w:pPr>
          </w:p>
        </w:tc>
        <w:tc>
          <w:tcPr>
            <w:tcW w:w="6930" w:type="dxa"/>
            <w:shd w:val="clear" w:color="auto" w:fill="auto"/>
          </w:tcPr>
          <w:p w14:paraId="7AF55956" w14:textId="77777777" w:rsidR="001F5A9F" w:rsidRDefault="001F5A9F" w:rsidP="007A2ACF">
            <w:pPr>
              <w:pStyle w:val="Topic"/>
            </w:pPr>
            <w:bookmarkStart w:id="1660" w:name="_Toc486590017"/>
            <w:bookmarkStart w:id="1661" w:name="_Toc486592517"/>
            <w:bookmarkStart w:id="1662" w:name="_Toc492646941"/>
            <w:bookmarkStart w:id="1663" w:name="_Toc492879463"/>
            <w:bookmarkStart w:id="1664" w:name="_Toc492879611"/>
            <w:bookmarkStart w:id="1665" w:name="_Toc492970080"/>
            <w:bookmarkStart w:id="1666" w:name="_Toc492995778"/>
            <w:r>
              <w:t>Voting Member Participation</w:t>
            </w:r>
            <w:bookmarkEnd w:id="1660"/>
            <w:bookmarkEnd w:id="1661"/>
            <w:bookmarkEnd w:id="1662"/>
            <w:bookmarkEnd w:id="1663"/>
            <w:bookmarkEnd w:id="1664"/>
            <w:bookmarkEnd w:id="1665"/>
            <w:bookmarkEnd w:id="1666"/>
          </w:p>
          <w:p w14:paraId="04309286" w14:textId="4D7F5D9E" w:rsidR="001F5A9F" w:rsidRDefault="001F5A9F" w:rsidP="00D6429B">
            <w:pPr>
              <w:pStyle w:val="Topicdetail"/>
            </w:pPr>
            <w:r>
              <w:t>Review Submitted m-frm-01</w:t>
            </w:r>
          </w:p>
        </w:tc>
        <w:tc>
          <w:tcPr>
            <w:tcW w:w="1710" w:type="dxa"/>
          </w:tcPr>
          <w:p w14:paraId="17613D0C" w14:textId="77777777" w:rsidR="001F5A9F" w:rsidRDefault="001F5A9F" w:rsidP="008016D5">
            <w:pPr>
              <w:pStyle w:val="Person"/>
            </w:pPr>
            <w:r>
              <w:t>Marcel Cuperman</w:t>
            </w:r>
          </w:p>
          <w:p w14:paraId="5671D261" w14:textId="6CD2DEE7" w:rsidR="001F5A9F" w:rsidRPr="00E319CA" w:rsidRDefault="001F5A9F" w:rsidP="008016D5">
            <w:pPr>
              <w:pStyle w:val="Person"/>
            </w:pPr>
            <w:r>
              <w:t>Tom Norris</w:t>
            </w:r>
          </w:p>
        </w:tc>
      </w:tr>
      <w:tr w:rsidR="001F5A9F" w:rsidRPr="00521EA9" w14:paraId="5B80E763" w14:textId="77777777" w:rsidTr="00722860">
        <w:trPr>
          <w:cantSplit/>
        </w:trPr>
        <w:tc>
          <w:tcPr>
            <w:tcW w:w="1710" w:type="dxa"/>
          </w:tcPr>
          <w:p w14:paraId="3718CCD5" w14:textId="2175498B" w:rsidR="001F5A9F" w:rsidRPr="00F64F79" w:rsidRDefault="001F5A9F" w:rsidP="00F64F79">
            <w:pPr>
              <w:pStyle w:val="Time"/>
            </w:pPr>
            <w:bookmarkStart w:id="1667" w:name="_Toc486590018"/>
            <w:bookmarkStart w:id="1668" w:name="_Toc486592518"/>
            <w:bookmarkStart w:id="1669" w:name="_Toc492646942"/>
            <w:bookmarkStart w:id="1670" w:name="_Toc492879464"/>
            <w:bookmarkStart w:id="1671" w:name="_Toc492879612"/>
            <w:bookmarkStart w:id="1672" w:name="_Toc492970081"/>
            <w:bookmarkStart w:id="1673" w:name="_Toc492995779"/>
            <w:r>
              <w:t>4:30 pm</w:t>
            </w:r>
            <w:bookmarkEnd w:id="1667"/>
            <w:bookmarkEnd w:id="1668"/>
            <w:bookmarkEnd w:id="1669"/>
            <w:bookmarkEnd w:id="1670"/>
            <w:bookmarkEnd w:id="1671"/>
            <w:bookmarkEnd w:id="1672"/>
            <w:bookmarkEnd w:id="1673"/>
          </w:p>
        </w:tc>
        <w:tc>
          <w:tcPr>
            <w:tcW w:w="360" w:type="dxa"/>
            <w:vMerge/>
            <w:shd w:val="clear" w:color="auto" w:fill="92D050"/>
            <w:vAlign w:val="center"/>
          </w:tcPr>
          <w:p w14:paraId="4D76E93C" w14:textId="77777777" w:rsidR="001F5A9F" w:rsidRPr="00865FFC" w:rsidRDefault="001F5A9F" w:rsidP="003B0579">
            <w:pPr>
              <w:jc w:val="center"/>
              <w:rPr>
                <w:b/>
                <w:sz w:val="16"/>
                <w:szCs w:val="16"/>
              </w:rPr>
            </w:pPr>
          </w:p>
        </w:tc>
        <w:tc>
          <w:tcPr>
            <w:tcW w:w="6930" w:type="dxa"/>
            <w:shd w:val="clear" w:color="auto" w:fill="auto"/>
          </w:tcPr>
          <w:p w14:paraId="65DE852D" w14:textId="005C5339" w:rsidR="001F5A9F" w:rsidRDefault="001F5A9F" w:rsidP="007A2ACF">
            <w:pPr>
              <w:pStyle w:val="Topic"/>
            </w:pPr>
            <w:bookmarkStart w:id="1674" w:name="_Toc486590019"/>
            <w:bookmarkStart w:id="1675" w:name="_Toc486592519"/>
            <w:bookmarkStart w:id="1676" w:name="_Toc492646943"/>
            <w:bookmarkStart w:id="1677" w:name="_Toc492879465"/>
            <w:bookmarkStart w:id="1678" w:name="_Toc492879613"/>
            <w:bookmarkStart w:id="1679" w:name="_Toc492970082"/>
            <w:bookmarkStart w:id="1680" w:name="_Toc492995780"/>
            <w:r>
              <w:t>Failure Analysis &amp; VCA Data</w:t>
            </w:r>
            <w:bookmarkEnd w:id="1674"/>
            <w:bookmarkEnd w:id="1675"/>
            <w:bookmarkEnd w:id="1676"/>
            <w:bookmarkEnd w:id="1677"/>
            <w:bookmarkEnd w:id="1678"/>
            <w:bookmarkEnd w:id="1679"/>
            <w:bookmarkEnd w:id="1680"/>
          </w:p>
        </w:tc>
        <w:tc>
          <w:tcPr>
            <w:tcW w:w="1710" w:type="dxa"/>
          </w:tcPr>
          <w:p w14:paraId="24A7FC25" w14:textId="424BF906" w:rsidR="001F5A9F" w:rsidRPr="00E319CA" w:rsidRDefault="001F5A9F" w:rsidP="008016D5">
            <w:pPr>
              <w:pStyle w:val="Person"/>
            </w:pPr>
            <w:r>
              <w:t>Marcel Cuperman</w:t>
            </w:r>
          </w:p>
        </w:tc>
      </w:tr>
      <w:tr w:rsidR="001F5A9F" w:rsidRPr="00521EA9" w14:paraId="2B948FD2" w14:textId="77777777" w:rsidTr="00722860">
        <w:trPr>
          <w:cantSplit/>
        </w:trPr>
        <w:tc>
          <w:tcPr>
            <w:tcW w:w="1710" w:type="dxa"/>
          </w:tcPr>
          <w:p w14:paraId="05F870C5" w14:textId="68F9E260" w:rsidR="001F5A9F" w:rsidRPr="00F64F79" w:rsidRDefault="001F5A9F" w:rsidP="00F64F79">
            <w:pPr>
              <w:pStyle w:val="Time"/>
            </w:pPr>
            <w:bookmarkStart w:id="1681" w:name="_Toc486590020"/>
            <w:bookmarkStart w:id="1682" w:name="_Toc486592520"/>
            <w:bookmarkStart w:id="1683" w:name="_Toc492646944"/>
            <w:bookmarkStart w:id="1684" w:name="_Toc492879466"/>
            <w:bookmarkStart w:id="1685" w:name="_Toc492879614"/>
            <w:bookmarkStart w:id="1686" w:name="_Toc492970083"/>
            <w:bookmarkStart w:id="1687" w:name="_Toc492995781"/>
            <w:r>
              <w:t>4:50 pm</w:t>
            </w:r>
            <w:bookmarkEnd w:id="1681"/>
            <w:bookmarkEnd w:id="1682"/>
            <w:bookmarkEnd w:id="1683"/>
            <w:bookmarkEnd w:id="1684"/>
            <w:bookmarkEnd w:id="1685"/>
            <w:bookmarkEnd w:id="1686"/>
            <w:bookmarkEnd w:id="1687"/>
          </w:p>
        </w:tc>
        <w:tc>
          <w:tcPr>
            <w:tcW w:w="360" w:type="dxa"/>
            <w:vMerge/>
            <w:shd w:val="clear" w:color="auto" w:fill="92D050"/>
            <w:textDirection w:val="btLr"/>
          </w:tcPr>
          <w:p w14:paraId="270AEE97" w14:textId="77777777" w:rsidR="001F5A9F" w:rsidRPr="00521EA9" w:rsidRDefault="001F5A9F" w:rsidP="008016D5">
            <w:pPr>
              <w:spacing w:before="60"/>
              <w:ind w:left="113" w:right="113"/>
              <w:jc w:val="center"/>
              <w:rPr>
                <w:sz w:val="16"/>
                <w:szCs w:val="16"/>
              </w:rPr>
            </w:pPr>
          </w:p>
        </w:tc>
        <w:tc>
          <w:tcPr>
            <w:tcW w:w="6930" w:type="dxa"/>
            <w:shd w:val="clear" w:color="auto" w:fill="auto"/>
          </w:tcPr>
          <w:p w14:paraId="696FD318" w14:textId="77777777" w:rsidR="001F5A9F" w:rsidRPr="0053006E" w:rsidRDefault="001F5A9F" w:rsidP="008016D5">
            <w:pPr>
              <w:pStyle w:val="Adjourn-Break-Lunch"/>
            </w:pPr>
            <w:bookmarkStart w:id="1688" w:name="_Toc349319490"/>
            <w:bookmarkStart w:id="1689" w:name="_Toc349319705"/>
            <w:bookmarkStart w:id="1690" w:name="_Toc350496740"/>
            <w:bookmarkStart w:id="1691" w:name="_Toc350937811"/>
            <w:bookmarkStart w:id="1692" w:name="_Toc350939611"/>
            <w:bookmarkStart w:id="1693" w:name="_Toc350939688"/>
            <w:bookmarkStart w:id="1694" w:name="_Toc350939773"/>
            <w:bookmarkStart w:id="1695" w:name="_Toc350939867"/>
            <w:bookmarkStart w:id="1696" w:name="_Toc350939982"/>
            <w:bookmarkStart w:id="1697" w:name="_Toc350940205"/>
            <w:bookmarkStart w:id="1698" w:name="_Toc350940781"/>
            <w:bookmarkStart w:id="1699" w:name="_Toc350940924"/>
            <w:bookmarkStart w:id="1700" w:name="_Toc350941271"/>
            <w:bookmarkStart w:id="1701" w:name="_Toc350941399"/>
            <w:bookmarkStart w:id="1702" w:name="_Toc350942162"/>
            <w:bookmarkStart w:id="1703" w:name="_Toc358702271"/>
            <w:bookmarkStart w:id="1704" w:name="_Toc358702734"/>
            <w:bookmarkStart w:id="1705" w:name="_Toc358702838"/>
            <w:bookmarkStart w:id="1706" w:name="_Toc360168660"/>
            <w:bookmarkStart w:id="1707" w:name="_Toc360169371"/>
            <w:bookmarkStart w:id="1708" w:name="_Toc360170444"/>
            <w:bookmarkStart w:id="1709" w:name="_Toc360193996"/>
            <w:bookmarkStart w:id="1710" w:name="_Toc360194111"/>
            <w:bookmarkStart w:id="1711" w:name="_Toc368986545"/>
            <w:bookmarkStart w:id="1712" w:name="_Toc380153386"/>
            <w:bookmarkStart w:id="1713" w:name="_Toc381686461"/>
            <w:bookmarkStart w:id="1714" w:name="_Toc381686880"/>
            <w:bookmarkStart w:id="1715" w:name="_Toc381691498"/>
            <w:bookmarkStart w:id="1716" w:name="_Toc390421240"/>
            <w:bookmarkStart w:id="1717" w:name="_Toc390425515"/>
            <w:bookmarkStart w:id="1718" w:name="_Toc390432910"/>
            <w:bookmarkStart w:id="1719" w:name="_Toc390433016"/>
            <w:bookmarkStart w:id="1720" w:name="_Toc390433119"/>
            <w:bookmarkStart w:id="1721" w:name="_Toc390433324"/>
            <w:bookmarkStart w:id="1722" w:name="_Toc390433427"/>
            <w:bookmarkStart w:id="1723" w:name="_Toc390433529"/>
            <w:bookmarkStart w:id="1724" w:name="_Toc401912075"/>
            <w:bookmarkStart w:id="1725" w:name="_Toc403025766"/>
            <w:bookmarkStart w:id="1726" w:name="_Toc413649182"/>
            <w:bookmarkStart w:id="1727" w:name="_Toc423514976"/>
            <w:bookmarkStart w:id="1728" w:name="_Toc423515086"/>
            <w:bookmarkStart w:id="1729" w:name="_Toc433807203"/>
            <w:bookmarkStart w:id="1730" w:name="_Toc442782449"/>
            <w:bookmarkStart w:id="1731" w:name="_Toc453067807"/>
            <w:bookmarkStart w:id="1732" w:name="_Toc453072027"/>
            <w:bookmarkStart w:id="1733" w:name="_Toc465680402"/>
            <w:bookmarkStart w:id="1734" w:name="_Toc476045372"/>
            <w:bookmarkStart w:id="1735" w:name="_Toc486590021"/>
            <w:bookmarkStart w:id="1736" w:name="_Toc486592521"/>
            <w:bookmarkStart w:id="1737" w:name="_Toc492646945"/>
            <w:bookmarkStart w:id="1738" w:name="_Toc492879467"/>
            <w:bookmarkStart w:id="1739" w:name="_Toc492879615"/>
            <w:bookmarkStart w:id="1740" w:name="_Toc492970084"/>
            <w:bookmarkStart w:id="1741" w:name="_Toc492995782"/>
            <w:r w:rsidRPr="0053006E">
              <w:t>ADJOURNMENT</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tc>
        <w:tc>
          <w:tcPr>
            <w:tcW w:w="1710" w:type="dxa"/>
          </w:tcPr>
          <w:p w14:paraId="0202416C" w14:textId="77777777" w:rsidR="001F5A9F" w:rsidRPr="00521EA9" w:rsidRDefault="001F5A9F" w:rsidP="008016D5">
            <w:pPr>
              <w:pStyle w:val="Session"/>
              <w:spacing w:before="60"/>
              <w:rPr>
                <w:b/>
                <w:szCs w:val="16"/>
              </w:rPr>
            </w:pPr>
          </w:p>
        </w:tc>
      </w:tr>
      <w:tr w:rsidR="00A73174" w:rsidRPr="00521EA9" w14:paraId="7800A185" w14:textId="77777777" w:rsidTr="00A73174">
        <w:trPr>
          <w:cantSplit/>
        </w:trPr>
        <w:tc>
          <w:tcPr>
            <w:tcW w:w="1710" w:type="dxa"/>
            <w:shd w:val="clear" w:color="auto" w:fill="FFC000"/>
          </w:tcPr>
          <w:p w14:paraId="7D5E3EFC" w14:textId="5086E85D" w:rsidR="00A73174" w:rsidRPr="00F64F79" w:rsidRDefault="00A73174" w:rsidP="00E73D76">
            <w:pPr>
              <w:pStyle w:val="Time"/>
            </w:pPr>
            <w:bookmarkStart w:id="1742" w:name="_Toc324792546"/>
            <w:bookmarkStart w:id="1743" w:name="_Toc324793010"/>
            <w:bookmarkStart w:id="1744" w:name="_Toc324793207"/>
            <w:bookmarkStart w:id="1745" w:name="_Toc324793340"/>
            <w:bookmarkStart w:id="1746" w:name="_Toc324793695"/>
            <w:bookmarkStart w:id="1747" w:name="_Toc324793893"/>
            <w:bookmarkStart w:id="1748" w:name="_Toc324794503"/>
            <w:bookmarkStart w:id="1749" w:name="_Toc324794656"/>
            <w:bookmarkStart w:id="1750" w:name="_Toc324794797"/>
            <w:bookmarkStart w:id="1751" w:name="_Toc324794906"/>
            <w:bookmarkStart w:id="1752" w:name="_Toc324795024"/>
            <w:bookmarkStart w:id="1753" w:name="_Toc324795130"/>
            <w:bookmarkStart w:id="1754" w:name="_Toc327476320"/>
            <w:bookmarkStart w:id="1755" w:name="_Toc328507041"/>
            <w:bookmarkStart w:id="1756" w:name="_Toc328685432"/>
            <w:bookmarkStart w:id="1757" w:name="_Toc328686011"/>
            <w:bookmarkStart w:id="1758" w:name="_Toc336240798"/>
            <w:bookmarkStart w:id="1759" w:name="_Toc336252687"/>
            <w:bookmarkStart w:id="1760" w:name="_Toc336252842"/>
            <w:bookmarkStart w:id="1761" w:name="_Toc336253295"/>
            <w:bookmarkStart w:id="1762" w:name="_Toc336331417"/>
            <w:bookmarkStart w:id="1763" w:name="_Toc337538737"/>
            <w:bookmarkStart w:id="1764" w:name="_Toc337546884"/>
            <w:bookmarkStart w:id="1765" w:name="_Toc339610196"/>
            <w:bookmarkStart w:id="1766" w:name="_Toc346614354"/>
            <w:bookmarkStart w:id="1767" w:name="_Toc347686160"/>
            <w:bookmarkStart w:id="1768" w:name="_Toc347750061"/>
            <w:bookmarkStart w:id="1769" w:name="_Toc347750225"/>
            <w:bookmarkStart w:id="1770" w:name="_Toc347760163"/>
            <w:bookmarkStart w:id="1771" w:name="_Toc349315833"/>
            <w:bookmarkStart w:id="1772" w:name="_Toc349319491"/>
            <w:bookmarkStart w:id="1773" w:name="_Toc349319706"/>
            <w:bookmarkStart w:id="1774" w:name="_Toc350496741"/>
            <w:bookmarkStart w:id="1775" w:name="_Toc350937812"/>
            <w:bookmarkStart w:id="1776" w:name="_Toc350939612"/>
            <w:bookmarkStart w:id="1777" w:name="_Toc350939689"/>
            <w:bookmarkStart w:id="1778" w:name="_Toc350939774"/>
            <w:bookmarkStart w:id="1779" w:name="_Toc350939868"/>
            <w:bookmarkStart w:id="1780" w:name="_Toc350939983"/>
            <w:bookmarkStart w:id="1781" w:name="_Toc350940206"/>
            <w:bookmarkStart w:id="1782" w:name="_Toc350940782"/>
            <w:bookmarkStart w:id="1783" w:name="_Toc350940925"/>
            <w:bookmarkStart w:id="1784" w:name="_Toc350941272"/>
            <w:bookmarkStart w:id="1785" w:name="_Toc350941400"/>
            <w:bookmarkStart w:id="1786" w:name="_Toc350942163"/>
            <w:bookmarkStart w:id="1787" w:name="_Toc358702272"/>
            <w:bookmarkStart w:id="1788" w:name="_Toc358702737"/>
            <w:bookmarkStart w:id="1789" w:name="_Toc358702841"/>
            <w:bookmarkStart w:id="1790" w:name="_Toc360168663"/>
            <w:bookmarkStart w:id="1791" w:name="_Toc360169374"/>
            <w:bookmarkStart w:id="1792" w:name="_Toc360170447"/>
            <w:bookmarkStart w:id="1793" w:name="_Toc360193999"/>
            <w:bookmarkStart w:id="1794" w:name="_Toc360194114"/>
            <w:bookmarkStart w:id="1795" w:name="_Toc368986546"/>
            <w:bookmarkStart w:id="1796" w:name="_Toc380153387"/>
            <w:bookmarkStart w:id="1797" w:name="_Toc381686462"/>
            <w:bookmarkStart w:id="1798" w:name="_Toc381686881"/>
            <w:bookmarkStart w:id="1799" w:name="_Toc381691499"/>
            <w:bookmarkStart w:id="1800" w:name="_Toc390421241"/>
            <w:bookmarkStart w:id="1801" w:name="_Toc390425516"/>
            <w:bookmarkStart w:id="1802" w:name="_Toc390432911"/>
            <w:bookmarkStart w:id="1803" w:name="_Toc390433017"/>
            <w:bookmarkStart w:id="1804" w:name="_Toc390433120"/>
            <w:bookmarkStart w:id="1805" w:name="_Toc390433325"/>
            <w:bookmarkStart w:id="1806" w:name="_Toc390433428"/>
            <w:bookmarkStart w:id="1807" w:name="_Toc390433530"/>
            <w:bookmarkStart w:id="1808" w:name="_Toc401912076"/>
            <w:bookmarkStart w:id="1809" w:name="_Toc403025767"/>
            <w:bookmarkStart w:id="1810" w:name="_Toc413649183"/>
            <w:bookmarkStart w:id="1811" w:name="_Toc423514977"/>
            <w:bookmarkStart w:id="1812" w:name="_Toc423515087"/>
            <w:bookmarkStart w:id="1813" w:name="_Toc433807204"/>
            <w:bookmarkStart w:id="1814" w:name="_Toc442782450"/>
            <w:bookmarkStart w:id="1815" w:name="_Toc453067808"/>
            <w:bookmarkStart w:id="1816" w:name="_Toc453072028"/>
            <w:bookmarkStart w:id="1817" w:name="_Toc465680403"/>
            <w:bookmarkStart w:id="1818" w:name="_Toc476045373"/>
            <w:bookmarkStart w:id="1819" w:name="_Toc486590022"/>
            <w:bookmarkStart w:id="1820" w:name="_Toc486592522"/>
            <w:bookmarkStart w:id="1821" w:name="_Toc492646946"/>
            <w:bookmarkStart w:id="1822" w:name="_Toc492879468"/>
            <w:bookmarkStart w:id="1823" w:name="_Toc492879616"/>
            <w:bookmarkStart w:id="1824" w:name="_Toc492970085"/>
            <w:bookmarkStart w:id="1825" w:name="_Toc492995783"/>
            <w:r w:rsidRPr="00F64F79">
              <w:t xml:space="preserve">5:00 pm – </w:t>
            </w:r>
            <w:r w:rsidR="00535675">
              <w:t>7</w:t>
            </w:r>
            <w:r w:rsidRPr="00F64F79">
              <w:t>:</w:t>
            </w:r>
            <w:r w:rsidR="00535675">
              <w:t>0</w:t>
            </w:r>
            <w:r w:rsidRPr="00F64F79">
              <w:t>0 pm</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tc>
        <w:tc>
          <w:tcPr>
            <w:tcW w:w="360" w:type="dxa"/>
            <w:shd w:val="clear" w:color="auto" w:fill="FFC000"/>
          </w:tcPr>
          <w:p w14:paraId="23A33645" w14:textId="77777777" w:rsidR="00A73174" w:rsidRPr="00521EA9" w:rsidRDefault="00A73174" w:rsidP="007A2ACF">
            <w:pPr>
              <w:pStyle w:val="Session"/>
            </w:pPr>
            <w:bookmarkStart w:id="1826" w:name="_Toc350939613"/>
            <w:bookmarkStart w:id="1827" w:name="_Toc350939690"/>
            <w:bookmarkStart w:id="1828" w:name="_Toc350939775"/>
            <w:bookmarkStart w:id="1829" w:name="_Toc350939869"/>
            <w:bookmarkStart w:id="1830" w:name="_Toc350939984"/>
            <w:bookmarkStart w:id="1831" w:name="_Toc350940207"/>
            <w:bookmarkStart w:id="1832" w:name="_Toc350940783"/>
            <w:bookmarkStart w:id="1833" w:name="_Toc350940926"/>
            <w:bookmarkStart w:id="1834" w:name="_Toc350941273"/>
            <w:bookmarkStart w:id="1835" w:name="_Toc350941401"/>
          </w:p>
        </w:tc>
        <w:tc>
          <w:tcPr>
            <w:tcW w:w="6930" w:type="dxa"/>
            <w:shd w:val="clear" w:color="auto" w:fill="FFC000"/>
            <w:vAlign w:val="center"/>
          </w:tcPr>
          <w:p w14:paraId="4765BE1F" w14:textId="620D0210" w:rsidR="00A73174" w:rsidRPr="00521EA9" w:rsidRDefault="00A73174" w:rsidP="00A73174">
            <w:pPr>
              <w:pStyle w:val="Session"/>
            </w:pPr>
            <w:bookmarkStart w:id="1836" w:name="_Toc350942164"/>
            <w:bookmarkStart w:id="1837" w:name="_Toc358702273"/>
            <w:bookmarkStart w:id="1838" w:name="_Toc358702738"/>
            <w:bookmarkStart w:id="1839" w:name="_Toc358702842"/>
            <w:bookmarkStart w:id="1840" w:name="_Toc360168664"/>
            <w:bookmarkStart w:id="1841" w:name="_Toc360169375"/>
            <w:bookmarkStart w:id="1842" w:name="_Toc360170448"/>
            <w:bookmarkStart w:id="1843" w:name="_Toc360194000"/>
            <w:bookmarkStart w:id="1844" w:name="_Toc360194115"/>
            <w:bookmarkStart w:id="1845" w:name="_Toc368986547"/>
            <w:bookmarkStart w:id="1846" w:name="_Toc380153388"/>
            <w:bookmarkStart w:id="1847" w:name="_Toc381686463"/>
            <w:bookmarkStart w:id="1848" w:name="_Toc381686882"/>
            <w:bookmarkStart w:id="1849" w:name="_Toc381691500"/>
            <w:bookmarkStart w:id="1850" w:name="_Toc390421242"/>
            <w:bookmarkStart w:id="1851" w:name="_Toc390425517"/>
            <w:bookmarkStart w:id="1852" w:name="_Toc390432912"/>
            <w:bookmarkStart w:id="1853" w:name="_Toc390433018"/>
            <w:bookmarkStart w:id="1854" w:name="_Toc390433121"/>
            <w:bookmarkStart w:id="1855" w:name="_Toc390433326"/>
            <w:bookmarkStart w:id="1856" w:name="_Toc390433429"/>
            <w:bookmarkStart w:id="1857" w:name="_Toc390433531"/>
            <w:bookmarkStart w:id="1858" w:name="_Toc401912077"/>
            <w:bookmarkStart w:id="1859" w:name="_Toc403025768"/>
            <w:bookmarkStart w:id="1860" w:name="_Toc413649184"/>
            <w:bookmarkStart w:id="1861" w:name="_Toc423514978"/>
            <w:bookmarkStart w:id="1862" w:name="_Toc423515088"/>
            <w:bookmarkStart w:id="1863" w:name="_Toc433807205"/>
            <w:bookmarkStart w:id="1864" w:name="_Toc442782451"/>
            <w:bookmarkStart w:id="1865" w:name="_Toc453067809"/>
            <w:bookmarkStart w:id="1866" w:name="_Toc453072029"/>
            <w:bookmarkStart w:id="1867" w:name="_Toc465680404"/>
            <w:bookmarkStart w:id="1868" w:name="_Toc476045374"/>
            <w:bookmarkStart w:id="1869" w:name="_Toc486590023"/>
            <w:bookmarkStart w:id="1870" w:name="_Toc486592523"/>
            <w:bookmarkStart w:id="1871" w:name="_Toc492646947"/>
            <w:bookmarkStart w:id="1872" w:name="_Toc492879469"/>
            <w:bookmarkStart w:id="1873" w:name="_Toc492879617"/>
            <w:bookmarkStart w:id="1874" w:name="_Toc492970086"/>
            <w:bookmarkStart w:id="1875" w:name="_Toc492995784"/>
            <w:r w:rsidRPr="000C20DD">
              <w:rPr>
                <w:b/>
              </w:rPr>
              <w:t>Supplier Support Committee Meeting</w:t>
            </w:r>
            <w:r w:rsidRPr="007A2ACF">
              <w:t xml:space="preserve"> </w:t>
            </w:r>
            <w:r w:rsidR="00CE4C5C">
              <w:t>–</w:t>
            </w:r>
            <w:r w:rsidRPr="007A2ACF">
              <w:t xml:space="preserve"> All suppliers are encouraged to attend.</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tc>
        <w:bookmarkEnd w:id="1826"/>
        <w:bookmarkEnd w:id="1827"/>
        <w:bookmarkEnd w:id="1828"/>
        <w:bookmarkEnd w:id="1829"/>
        <w:bookmarkEnd w:id="1830"/>
        <w:bookmarkEnd w:id="1831"/>
        <w:bookmarkEnd w:id="1832"/>
        <w:bookmarkEnd w:id="1833"/>
        <w:bookmarkEnd w:id="1834"/>
        <w:bookmarkEnd w:id="1835"/>
        <w:tc>
          <w:tcPr>
            <w:tcW w:w="1710" w:type="dxa"/>
            <w:shd w:val="clear" w:color="auto" w:fill="FFC000"/>
          </w:tcPr>
          <w:p w14:paraId="253B88ED" w14:textId="77777777" w:rsidR="00A73174" w:rsidRPr="00521EA9" w:rsidRDefault="00A73174" w:rsidP="007A2ACF">
            <w:pPr>
              <w:pStyle w:val="Session"/>
            </w:pPr>
          </w:p>
        </w:tc>
      </w:tr>
      <w:tr w:rsidR="008170B8" w:rsidRPr="007720B9" w14:paraId="7E85C881" w14:textId="77777777" w:rsidTr="008170B8">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72313369" w14:textId="0C1F786C" w:rsidR="008170B8" w:rsidRPr="00F64F79" w:rsidRDefault="008170B8" w:rsidP="008170B8">
            <w:pPr>
              <w:pStyle w:val="Time"/>
            </w:pPr>
            <w:bookmarkStart w:id="1876" w:name="_Toc486590024"/>
            <w:bookmarkStart w:id="1877" w:name="_Toc486592524"/>
            <w:bookmarkStart w:id="1878" w:name="_Toc492646948"/>
            <w:bookmarkStart w:id="1879" w:name="_Toc492879470"/>
            <w:bookmarkStart w:id="1880" w:name="_Toc492879618"/>
            <w:bookmarkStart w:id="1881" w:name="_Toc492970087"/>
            <w:bookmarkStart w:id="1882" w:name="_Toc492995785"/>
            <w:r w:rsidRPr="00F64F79">
              <w:t xml:space="preserve">5:00 pm – </w:t>
            </w:r>
            <w:r>
              <w:t>7</w:t>
            </w:r>
            <w:r w:rsidRPr="00F64F79">
              <w:t>:</w:t>
            </w:r>
            <w:r>
              <w:t>0</w:t>
            </w:r>
            <w:r w:rsidRPr="00F64F79">
              <w:t>0 pm</w:t>
            </w:r>
            <w:bookmarkEnd w:id="1876"/>
            <w:bookmarkEnd w:id="1877"/>
            <w:bookmarkEnd w:id="1878"/>
            <w:bookmarkEnd w:id="1879"/>
            <w:bookmarkEnd w:id="1880"/>
            <w:bookmarkEnd w:id="1881"/>
            <w:bookmarkEnd w:id="1882"/>
          </w:p>
        </w:tc>
        <w:tc>
          <w:tcPr>
            <w:tcW w:w="360" w:type="dxa"/>
            <w:shd w:val="clear" w:color="auto" w:fill="FFC000"/>
          </w:tcPr>
          <w:p w14:paraId="648E3D93" w14:textId="77777777" w:rsidR="008170B8" w:rsidRPr="007720B9" w:rsidRDefault="008170B8" w:rsidP="008170B8">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3FDD291D" w14:textId="77777777" w:rsidR="008170B8" w:rsidRPr="007720B9" w:rsidRDefault="008170B8" w:rsidP="008170B8">
            <w:pPr>
              <w:pStyle w:val="Session"/>
              <w:rPr>
                <w:b/>
                <w:szCs w:val="16"/>
              </w:rPr>
            </w:pPr>
            <w:bookmarkStart w:id="1883" w:name="_Toc486590025"/>
            <w:bookmarkStart w:id="1884" w:name="_Toc486592525"/>
            <w:bookmarkStart w:id="1885" w:name="_Toc492646949"/>
            <w:bookmarkStart w:id="1886" w:name="_Toc492879471"/>
            <w:bookmarkStart w:id="1887" w:name="_Toc492879619"/>
            <w:bookmarkStart w:id="1888" w:name="_Toc492970088"/>
            <w:bookmarkStart w:id="1889" w:name="_Toc492995786"/>
            <w:r w:rsidRPr="007720B9">
              <w:rPr>
                <w:b/>
                <w:szCs w:val="16"/>
              </w:rPr>
              <w:t xml:space="preserve">NMC Planning &amp; Ops Meeting </w:t>
            </w:r>
            <w:r w:rsidRPr="00CE4C5C">
              <w:rPr>
                <w:szCs w:val="16"/>
              </w:rPr>
              <w:t xml:space="preserve">– </w:t>
            </w:r>
            <w:r w:rsidRPr="007720B9">
              <w:rPr>
                <w:szCs w:val="16"/>
              </w:rPr>
              <w:t>Task Group Chairs &amp; Staff Engineers are required to attend.</w:t>
            </w:r>
            <w:bookmarkEnd w:id="1883"/>
            <w:bookmarkEnd w:id="1884"/>
            <w:bookmarkEnd w:id="1885"/>
            <w:bookmarkEnd w:id="1886"/>
            <w:bookmarkEnd w:id="1887"/>
            <w:bookmarkEnd w:id="1888"/>
            <w:bookmarkEnd w:id="1889"/>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27F08EA" w14:textId="77777777" w:rsidR="008170B8" w:rsidRPr="007720B9" w:rsidRDefault="008170B8" w:rsidP="008170B8">
            <w:pPr>
              <w:pStyle w:val="Topic"/>
              <w:numPr>
                <w:ilvl w:val="0"/>
                <w:numId w:val="0"/>
              </w:numPr>
              <w:ind w:left="360" w:hanging="360"/>
              <w:rPr>
                <w:b w:val="0"/>
              </w:rPr>
            </w:pPr>
          </w:p>
        </w:tc>
      </w:tr>
    </w:tbl>
    <w:p w14:paraId="24F51F73" w14:textId="6FAB0940" w:rsidR="005B2019" w:rsidRDefault="005B2019"/>
    <w:p w14:paraId="1452A72F" w14:textId="77777777" w:rsidR="008170B8" w:rsidRDefault="008170B8" w:rsidP="0000340C">
      <w:pPr>
        <w:pStyle w:val="MeetingDate"/>
      </w:pPr>
      <w:bookmarkStart w:id="1890" w:name="_Toc324793011"/>
      <w:bookmarkStart w:id="1891" w:name="_Toc324793208"/>
      <w:bookmarkStart w:id="1892" w:name="_Toc324793341"/>
      <w:bookmarkStart w:id="1893" w:name="_Toc324793696"/>
      <w:bookmarkStart w:id="1894" w:name="_Toc324793894"/>
      <w:bookmarkStart w:id="1895" w:name="_Toc324794505"/>
      <w:bookmarkStart w:id="1896" w:name="_Toc324794658"/>
      <w:bookmarkStart w:id="1897" w:name="_Toc324794799"/>
      <w:bookmarkStart w:id="1898" w:name="_Toc324794908"/>
      <w:bookmarkStart w:id="1899" w:name="_Toc324795026"/>
      <w:bookmarkStart w:id="1900" w:name="_Toc324795132"/>
      <w:bookmarkStart w:id="1901" w:name="_Toc327476322"/>
      <w:bookmarkStart w:id="1902" w:name="_Toc328507043"/>
      <w:bookmarkStart w:id="1903" w:name="_Toc328685434"/>
      <w:bookmarkStart w:id="1904" w:name="_Toc328686013"/>
      <w:bookmarkStart w:id="1905" w:name="_Toc336240800"/>
      <w:bookmarkStart w:id="1906" w:name="_Toc336252689"/>
      <w:bookmarkStart w:id="1907" w:name="_Toc336252844"/>
      <w:bookmarkStart w:id="1908" w:name="_Toc336253297"/>
      <w:bookmarkStart w:id="1909" w:name="_Toc336331419"/>
      <w:bookmarkStart w:id="1910" w:name="_Toc337538739"/>
      <w:bookmarkStart w:id="1911" w:name="_Toc337546886"/>
      <w:bookmarkStart w:id="1912" w:name="_Toc339610198"/>
      <w:bookmarkStart w:id="1913" w:name="_Toc346614356"/>
      <w:bookmarkStart w:id="1914" w:name="_Toc347686162"/>
      <w:bookmarkStart w:id="1915" w:name="_Toc347750063"/>
      <w:bookmarkStart w:id="1916" w:name="_Toc347750227"/>
      <w:bookmarkStart w:id="1917" w:name="_Toc347760165"/>
      <w:bookmarkStart w:id="1918" w:name="_Toc349315835"/>
      <w:bookmarkStart w:id="1919" w:name="_Toc349319492"/>
      <w:bookmarkStart w:id="1920" w:name="_Toc349319707"/>
      <w:bookmarkStart w:id="1921" w:name="_Toc350496742"/>
      <w:bookmarkStart w:id="1922" w:name="_Toc350937813"/>
      <w:bookmarkStart w:id="1923" w:name="_Toc350939614"/>
      <w:bookmarkStart w:id="1924" w:name="_Toc350939691"/>
      <w:bookmarkStart w:id="1925" w:name="_Toc350939776"/>
      <w:bookmarkStart w:id="1926" w:name="_Toc350939870"/>
      <w:bookmarkStart w:id="1927" w:name="_Toc350939985"/>
      <w:bookmarkStart w:id="1928" w:name="_Toc350940208"/>
      <w:bookmarkStart w:id="1929" w:name="_Toc350940784"/>
      <w:bookmarkStart w:id="1930" w:name="_Toc350940927"/>
      <w:bookmarkStart w:id="1931" w:name="_Toc350941274"/>
      <w:bookmarkStart w:id="1932" w:name="_Toc350941402"/>
      <w:bookmarkStart w:id="1933" w:name="_Toc350942165"/>
      <w:bookmarkStart w:id="1934" w:name="_Toc358702274"/>
      <w:bookmarkStart w:id="1935" w:name="_Toc358702739"/>
      <w:bookmarkStart w:id="1936" w:name="_Toc358702843"/>
      <w:bookmarkStart w:id="1937" w:name="_Toc360168665"/>
      <w:bookmarkStart w:id="1938" w:name="_Toc360169376"/>
      <w:bookmarkStart w:id="1939" w:name="_Toc360170449"/>
      <w:bookmarkStart w:id="1940" w:name="_Toc360194001"/>
      <w:bookmarkStart w:id="1941" w:name="_Toc360194116"/>
      <w:bookmarkStart w:id="1942" w:name="_Toc368986548"/>
      <w:bookmarkStart w:id="1943" w:name="_Toc380153389"/>
      <w:bookmarkStart w:id="1944" w:name="_Toc381686883"/>
      <w:bookmarkStart w:id="1945" w:name="_Toc381691501"/>
      <w:bookmarkStart w:id="1946" w:name="_Toc390421245"/>
      <w:bookmarkStart w:id="1947" w:name="_Toc390425520"/>
      <w:bookmarkStart w:id="1948" w:name="_Toc390432915"/>
      <w:bookmarkStart w:id="1949" w:name="_Toc390433021"/>
      <w:bookmarkStart w:id="1950" w:name="_Toc390433124"/>
      <w:bookmarkStart w:id="1951" w:name="_Toc390433329"/>
      <w:bookmarkStart w:id="1952" w:name="_Toc390433432"/>
      <w:bookmarkStart w:id="1953" w:name="_Toc390433534"/>
      <w:bookmarkStart w:id="1954" w:name="_Toc401912078"/>
      <w:bookmarkStart w:id="1955" w:name="_Toc403025769"/>
      <w:bookmarkStart w:id="1956" w:name="_Toc413649185"/>
      <w:bookmarkStart w:id="1957" w:name="_Toc423514981"/>
      <w:bookmarkStart w:id="1958" w:name="_Toc423515091"/>
      <w:bookmarkStart w:id="1959" w:name="_Toc433807206"/>
      <w:bookmarkStart w:id="1960" w:name="_Toc442782452"/>
      <w:bookmarkStart w:id="1961" w:name="_Toc453067812"/>
      <w:bookmarkStart w:id="1962" w:name="_Toc453072032"/>
      <w:bookmarkStart w:id="1963" w:name="_Toc465680405"/>
      <w:bookmarkStart w:id="1964" w:name="_Toc476045375"/>
      <w:bookmarkStart w:id="1965" w:name="_Toc381686464"/>
      <w:r>
        <w:br w:type="page"/>
      </w:r>
    </w:p>
    <w:p w14:paraId="6AC456BE" w14:textId="17573264" w:rsidR="002A7A66" w:rsidRDefault="00B638AC" w:rsidP="0000340C">
      <w:pPr>
        <w:pStyle w:val="MeetingDate"/>
        <w:rPr>
          <w:i/>
          <w:sz w:val="16"/>
          <w:szCs w:val="16"/>
        </w:rPr>
      </w:pPr>
      <w:bookmarkStart w:id="1966" w:name="_Toc486590026"/>
      <w:bookmarkStart w:id="1967" w:name="_Toc486592526"/>
      <w:bookmarkStart w:id="1968" w:name="_Toc492646950"/>
      <w:bookmarkStart w:id="1969" w:name="_Toc492879472"/>
      <w:bookmarkStart w:id="1970" w:name="_Toc492879620"/>
      <w:bookmarkStart w:id="1971" w:name="_Toc492970089"/>
      <w:bookmarkStart w:id="1972" w:name="_Toc492995787"/>
      <w:r>
        <w:lastRenderedPageBreak/>
        <w:t>Wednesday</w:t>
      </w:r>
      <w:r w:rsidR="00440CE9" w:rsidRPr="00C05330">
        <w:t xml:space="preserve">, </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sidR="008170B8">
        <w:t>25</w:t>
      </w:r>
      <w:r w:rsidR="00B066C6">
        <w:t>-</w:t>
      </w:r>
      <w:r w:rsidR="008170B8">
        <w:t>OCT</w:t>
      </w:r>
      <w:r w:rsidR="00B066C6">
        <w:t>-</w:t>
      </w:r>
      <w:r w:rsidR="00085E92">
        <w:t>201</w:t>
      </w:r>
      <w:r w:rsidR="007720B9">
        <w:t>7</w:t>
      </w:r>
      <w:bookmarkEnd w:id="1959"/>
      <w:bookmarkEnd w:id="1960"/>
      <w:bookmarkEnd w:id="1961"/>
      <w:bookmarkEnd w:id="1962"/>
      <w:bookmarkEnd w:id="1963"/>
      <w:bookmarkEnd w:id="1964"/>
      <w:bookmarkEnd w:id="1966"/>
      <w:bookmarkEnd w:id="1967"/>
      <w:bookmarkEnd w:id="1968"/>
      <w:bookmarkEnd w:id="1969"/>
      <w:bookmarkEnd w:id="1970"/>
      <w:bookmarkEnd w:id="1971"/>
      <w:bookmarkEnd w:id="1972"/>
    </w:p>
    <w:p w14:paraId="09409A4F" w14:textId="6400367D" w:rsidR="00440CE9" w:rsidRDefault="00AB22A8" w:rsidP="002A7A66">
      <w:pPr>
        <w:pStyle w:val="QuorumCallout"/>
      </w:pPr>
      <w:r w:rsidRPr="00AB22A8">
        <w:t>(quorum must be verbally established DAILY at the beginning of each meeting)</w:t>
      </w:r>
      <w:bookmarkEnd w:id="196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8170B8" w:rsidRPr="00781004" w14:paraId="01AE60DD" w14:textId="77777777" w:rsidTr="003D05F8">
        <w:trPr>
          <w:cantSplit/>
        </w:trPr>
        <w:tc>
          <w:tcPr>
            <w:tcW w:w="1710" w:type="dxa"/>
            <w:shd w:val="clear" w:color="auto" w:fill="FFC000"/>
            <w:vAlign w:val="center"/>
          </w:tcPr>
          <w:p w14:paraId="5707880D" w14:textId="427A97E0" w:rsidR="008170B8" w:rsidRPr="00F64F79" w:rsidRDefault="008170B8" w:rsidP="003D05F8">
            <w:pPr>
              <w:pStyle w:val="Time"/>
            </w:pPr>
            <w:bookmarkStart w:id="1973" w:name="_Toc486590027"/>
            <w:bookmarkStart w:id="1974" w:name="_Toc486592527"/>
            <w:bookmarkStart w:id="1975" w:name="_Toc492646951"/>
            <w:bookmarkStart w:id="1976" w:name="_Toc492879473"/>
            <w:bookmarkStart w:id="1977" w:name="_Toc492879621"/>
            <w:bookmarkStart w:id="1978" w:name="_Toc492970090"/>
            <w:bookmarkStart w:id="1979" w:name="_Toc492995788"/>
            <w:r>
              <w:t>8</w:t>
            </w:r>
            <w:r w:rsidRPr="00F64F79">
              <w:t>:00 am – 1</w:t>
            </w:r>
            <w:r>
              <w:t>0</w:t>
            </w:r>
            <w:r w:rsidRPr="00F64F79">
              <w:t>:00 am</w:t>
            </w:r>
            <w:bookmarkEnd w:id="1973"/>
            <w:bookmarkEnd w:id="1974"/>
            <w:bookmarkEnd w:id="1975"/>
            <w:bookmarkEnd w:id="1976"/>
            <w:bookmarkEnd w:id="1977"/>
            <w:bookmarkEnd w:id="1978"/>
            <w:bookmarkEnd w:id="1979"/>
          </w:p>
        </w:tc>
        <w:tc>
          <w:tcPr>
            <w:tcW w:w="9000" w:type="dxa"/>
            <w:gridSpan w:val="3"/>
            <w:shd w:val="clear" w:color="auto" w:fill="FFC000"/>
            <w:vAlign w:val="center"/>
          </w:tcPr>
          <w:p w14:paraId="56FB4C63" w14:textId="77777777" w:rsidR="008170B8" w:rsidRPr="00781004" w:rsidRDefault="008170B8" w:rsidP="003D05F8">
            <w:pPr>
              <w:pStyle w:val="Session"/>
            </w:pPr>
            <w:bookmarkStart w:id="1980" w:name="_Toc486590028"/>
            <w:bookmarkStart w:id="1981" w:name="_Toc486592528"/>
            <w:bookmarkStart w:id="1982" w:name="_Toc492646952"/>
            <w:bookmarkStart w:id="1983" w:name="_Toc492879474"/>
            <w:bookmarkStart w:id="1984" w:name="_Toc492879622"/>
            <w:bookmarkStart w:id="1985" w:name="_Toc492970091"/>
            <w:bookmarkStart w:id="1986" w:name="_Toc492995789"/>
            <w:r w:rsidRPr="00781004">
              <w:rPr>
                <w:b/>
              </w:rPr>
              <w:t>Nadcap Management Council Meeting</w:t>
            </w:r>
            <w:r w:rsidRPr="00781004">
              <w:t xml:space="preserve"> – All members are encouraged to attend this informative and important meeting.</w:t>
            </w:r>
            <w:bookmarkEnd w:id="1980"/>
            <w:bookmarkEnd w:id="1981"/>
            <w:bookmarkEnd w:id="1982"/>
            <w:bookmarkEnd w:id="1983"/>
            <w:bookmarkEnd w:id="1984"/>
            <w:bookmarkEnd w:id="1985"/>
            <w:bookmarkEnd w:id="1986"/>
          </w:p>
        </w:tc>
      </w:tr>
      <w:tr w:rsidR="001F5A9F" w:rsidRPr="00ED7629" w14:paraId="3288FE16" w14:textId="77777777" w:rsidTr="00722860">
        <w:trPr>
          <w:cantSplit/>
        </w:trPr>
        <w:tc>
          <w:tcPr>
            <w:tcW w:w="1710" w:type="dxa"/>
          </w:tcPr>
          <w:p w14:paraId="0E6C6FBD" w14:textId="3265BEC6" w:rsidR="001F5A9F" w:rsidRPr="00F64F79" w:rsidRDefault="001F5A9F" w:rsidP="00F64F79">
            <w:pPr>
              <w:pStyle w:val="Time"/>
            </w:pPr>
            <w:bookmarkStart w:id="1987" w:name="_Toc486590029"/>
            <w:bookmarkStart w:id="1988" w:name="_Toc486592529"/>
            <w:bookmarkStart w:id="1989" w:name="_Toc492646953"/>
            <w:bookmarkStart w:id="1990" w:name="_Toc492879475"/>
            <w:bookmarkStart w:id="1991" w:name="_Toc492879623"/>
            <w:bookmarkStart w:id="1992" w:name="_Toc492970092"/>
            <w:bookmarkStart w:id="1993" w:name="_Toc492995790"/>
            <w:r>
              <w:t>10:15 am</w:t>
            </w:r>
            <w:bookmarkEnd w:id="1987"/>
            <w:bookmarkEnd w:id="1988"/>
            <w:bookmarkEnd w:id="1989"/>
            <w:bookmarkEnd w:id="1990"/>
            <w:bookmarkEnd w:id="1991"/>
            <w:bookmarkEnd w:id="1992"/>
            <w:bookmarkEnd w:id="1993"/>
          </w:p>
        </w:tc>
        <w:tc>
          <w:tcPr>
            <w:tcW w:w="360" w:type="dxa"/>
            <w:vMerge w:val="restart"/>
            <w:shd w:val="clear" w:color="auto" w:fill="92D050"/>
            <w:vAlign w:val="center"/>
          </w:tcPr>
          <w:p w14:paraId="03C39CE6" w14:textId="7673813F" w:rsidR="001F5A9F" w:rsidRPr="002522F5" w:rsidRDefault="001F5A9F" w:rsidP="002522F5">
            <w:pPr>
              <w:jc w:val="center"/>
              <w:rPr>
                <w:b/>
                <w:sz w:val="16"/>
                <w:szCs w:val="16"/>
              </w:rPr>
            </w:pPr>
            <w:bookmarkStart w:id="1994" w:name="_Toc324794507"/>
            <w:bookmarkStart w:id="1995" w:name="_Toc324794660"/>
            <w:bookmarkStart w:id="1996" w:name="_Toc324794801"/>
            <w:bookmarkStart w:id="1997" w:name="_Toc324794910"/>
          </w:p>
          <w:bookmarkEnd w:id="1994"/>
          <w:bookmarkEnd w:id="1995"/>
          <w:bookmarkEnd w:id="1996"/>
          <w:bookmarkEnd w:id="1997"/>
          <w:p w14:paraId="7107717C" w14:textId="0266CA4C" w:rsidR="001F5A9F" w:rsidRPr="002522F5" w:rsidRDefault="001F5A9F" w:rsidP="00CA3E64">
            <w:pPr>
              <w:jc w:val="center"/>
              <w:rPr>
                <w:b/>
                <w:sz w:val="16"/>
                <w:szCs w:val="16"/>
              </w:rPr>
            </w:pPr>
            <w:r w:rsidRPr="009901B8">
              <w:rPr>
                <w:b/>
                <w:sz w:val="16"/>
                <w:szCs w:val="16"/>
              </w:rPr>
              <w:t>OPEN</w:t>
            </w:r>
          </w:p>
        </w:tc>
        <w:tc>
          <w:tcPr>
            <w:tcW w:w="6930" w:type="dxa"/>
          </w:tcPr>
          <w:p w14:paraId="45999B5B" w14:textId="5FECE4DD" w:rsidR="001F5A9F" w:rsidRDefault="001F5A9F" w:rsidP="00EE2D23">
            <w:pPr>
              <w:pStyle w:val="Topic"/>
              <w:numPr>
                <w:ilvl w:val="0"/>
                <w:numId w:val="5"/>
              </w:numPr>
            </w:pPr>
            <w:bookmarkStart w:id="1998" w:name="_Toc350939616"/>
            <w:bookmarkStart w:id="1999" w:name="_Toc350939693"/>
            <w:bookmarkStart w:id="2000" w:name="_Toc350939778"/>
            <w:bookmarkStart w:id="2001" w:name="_Toc350939872"/>
            <w:bookmarkStart w:id="2002" w:name="_Toc350939987"/>
            <w:bookmarkStart w:id="2003" w:name="_Toc350940210"/>
            <w:bookmarkStart w:id="2004" w:name="_Toc350940786"/>
            <w:bookmarkStart w:id="2005" w:name="_Toc350940929"/>
            <w:bookmarkStart w:id="2006" w:name="_Toc350941276"/>
            <w:bookmarkStart w:id="2007" w:name="_Toc350941404"/>
            <w:bookmarkStart w:id="2008" w:name="_Toc350942167"/>
            <w:bookmarkStart w:id="2009" w:name="_Toc358702276"/>
            <w:bookmarkStart w:id="2010" w:name="_Toc358702743"/>
            <w:bookmarkStart w:id="2011" w:name="_Toc358702847"/>
            <w:bookmarkStart w:id="2012" w:name="_Toc360168669"/>
            <w:bookmarkStart w:id="2013" w:name="_Toc360169380"/>
            <w:bookmarkStart w:id="2014" w:name="_Toc360170453"/>
            <w:bookmarkStart w:id="2015" w:name="_Toc360194005"/>
            <w:bookmarkStart w:id="2016" w:name="_Toc360194120"/>
            <w:bookmarkStart w:id="2017" w:name="_Toc368986550"/>
            <w:bookmarkStart w:id="2018" w:name="_Toc380153391"/>
            <w:bookmarkStart w:id="2019" w:name="_Toc381686466"/>
            <w:bookmarkStart w:id="2020" w:name="_Toc381686885"/>
            <w:bookmarkStart w:id="2021" w:name="_Toc381691503"/>
            <w:bookmarkStart w:id="2022" w:name="_Toc390421248"/>
            <w:bookmarkStart w:id="2023" w:name="_Toc390425523"/>
            <w:bookmarkStart w:id="2024" w:name="_Toc390432918"/>
            <w:bookmarkStart w:id="2025" w:name="_Toc390433026"/>
            <w:bookmarkStart w:id="2026" w:name="_Toc390433129"/>
            <w:bookmarkStart w:id="2027" w:name="_Toc390433334"/>
            <w:bookmarkStart w:id="2028" w:name="_Toc390433436"/>
            <w:bookmarkStart w:id="2029" w:name="_Toc390433538"/>
            <w:bookmarkStart w:id="2030" w:name="_Toc401912080"/>
            <w:bookmarkStart w:id="2031" w:name="_Toc403025771"/>
            <w:bookmarkStart w:id="2032" w:name="_Toc413649187"/>
            <w:bookmarkStart w:id="2033" w:name="_Toc423514985"/>
            <w:bookmarkStart w:id="2034" w:name="_Toc423515095"/>
            <w:bookmarkStart w:id="2035" w:name="_Toc433807208"/>
            <w:bookmarkStart w:id="2036" w:name="_Toc442782454"/>
            <w:bookmarkStart w:id="2037" w:name="_Toc453067816"/>
            <w:bookmarkStart w:id="2038" w:name="_Toc453072036"/>
            <w:bookmarkStart w:id="2039" w:name="_Toc465680407"/>
            <w:bookmarkStart w:id="2040" w:name="_Toc476045377"/>
            <w:bookmarkStart w:id="2041" w:name="_Toc486590030"/>
            <w:bookmarkStart w:id="2042" w:name="_Toc486592530"/>
            <w:bookmarkStart w:id="2043" w:name="_Toc492646954"/>
            <w:bookmarkStart w:id="2044" w:name="_Toc492879476"/>
            <w:bookmarkStart w:id="2045" w:name="_Toc492879624"/>
            <w:bookmarkStart w:id="2046" w:name="_Toc492970093"/>
            <w:bookmarkStart w:id="2047" w:name="_Toc492995791"/>
            <w:r>
              <w:t>Opening Comments (Daily)</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14:paraId="7D34B42D" w14:textId="77777777" w:rsidR="001F5A9F" w:rsidRDefault="001F5A9F" w:rsidP="00722860">
            <w:pPr>
              <w:pStyle w:val="Topicdetail"/>
            </w:pPr>
            <w:bookmarkStart w:id="2048" w:name="_Toc350939873"/>
            <w:bookmarkStart w:id="2049" w:name="_Toc350939988"/>
            <w:bookmarkStart w:id="2050" w:name="_Toc350940211"/>
            <w:bookmarkStart w:id="2051" w:name="_Toc350940787"/>
            <w:bookmarkStart w:id="2052" w:name="_Toc350940930"/>
            <w:bookmarkStart w:id="2053" w:name="_Toc350941277"/>
            <w:bookmarkStart w:id="2054" w:name="_Toc350941405"/>
            <w:r>
              <w:t>Call to Order/Quorum Check</w:t>
            </w:r>
            <w:bookmarkEnd w:id="2048"/>
            <w:bookmarkEnd w:id="2049"/>
            <w:bookmarkEnd w:id="2050"/>
            <w:bookmarkEnd w:id="2051"/>
            <w:bookmarkEnd w:id="2052"/>
            <w:bookmarkEnd w:id="2053"/>
            <w:bookmarkEnd w:id="2054"/>
          </w:p>
          <w:p w14:paraId="6DAF3677" w14:textId="77777777" w:rsidR="001F5A9F" w:rsidRDefault="001F5A9F" w:rsidP="00971461">
            <w:pPr>
              <w:pStyle w:val="Sub-TopicDetail"/>
            </w:pPr>
            <w:r>
              <w:t>Introductions</w:t>
            </w:r>
          </w:p>
          <w:p w14:paraId="0CFB7170" w14:textId="77777777" w:rsidR="001F5A9F" w:rsidRDefault="001F5A9F" w:rsidP="00971461">
            <w:pPr>
              <w:pStyle w:val="Sub-Topic"/>
            </w:pPr>
            <w:bookmarkStart w:id="2055" w:name="_Toc486590031"/>
            <w:bookmarkStart w:id="2056" w:name="_Toc486592531"/>
            <w:bookmarkStart w:id="2057" w:name="_Toc492646955"/>
            <w:bookmarkStart w:id="2058" w:name="_Toc492879477"/>
            <w:bookmarkStart w:id="2059" w:name="_Toc492879625"/>
            <w:bookmarkStart w:id="2060" w:name="_Toc492970094"/>
            <w:bookmarkStart w:id="2061" w:name="_Toc492995792"/>
            <w:r>
              <w:t>Safety Information:</w:t>
            </w:r>
            <w:bookmarkEnd w:id="2055"/>
            <w:bookmarkEnd w:id="2056"/>
            <w:bookmarkEnd w:id="2057"/>
            <w:bookmarkEnd w:id="2058"/>
            <w:bookmarkEnd w:id="2059"/>
            <w:bookmarkEnd w:id="2060"/>
            <w:bookmarkEnd w:id="2061"/>
          </w:p>
          <w:p w14:paraId="121BFA53" w14:textId="77777777" w:rsidR="001F5A9F" w:rsidRDefault="001F5A9F" w:rsidP="00971461">
            <w:pPr>
              <w:pStyle w:val="Sub-TopicDetail"/>
            </w:pPr>
            <w:r>
              <w:t>Review Fire Exits in Meeting Room</w:t>
            </w:r>
          </w:p>
          <w:p w14:paraId="30E9CEE5" w14:textId="63CF868D" w:rsidR="001F5A9F" w:rsidRPr="004B5D9C" w:rsidRDefault="001F5A9F" w:rsidP="00971461">
            <w:pPr>
              <w:pStyle w:val="Sub-TopicDetail"/>
            </w:pPr>
            <w:r>
              <w:t>Inform PRI Staff person of any Emergencies</w:t>
            </w:r>
          </w:p>
        </w:tc>
        <w:tc>
          <w:tcPr>
            <w:tcW w:w="1710" w:type="dxa"/>
          </w:tcPr>
          <w:p w14:paraId="14B3030E" w14:textId="126E3087" w:rsidR="001F5A9F" w:rsidRDefault="001F5A9F" w:rsidP="003D05F8">
            <w:pPr>
              <w:pStyle w:val="Person"/>
            </w:pPr>
            <w:r>
              <w:t>Tom Norris</w:t>
            </w:r>
          </w:p>
        </w:tc>
      </w:tr>
      <w:tr w:rsidR="001F5A9F" w:rsidRPr="00ED7629" w14:paraId="0097F7FD" w14:textId="77777777" w:rsidTr="00722860">
        <w:trPr>
          <w:cantSplit/>
        </w:trPr>
        <w:tc>
          <w:tcPr>
            <w:tcW w:w="1710" w:type="dxa"/>
          </w:tcPr>
          <w:p w14:paraId="4C886F34" w14:textId="28B733F5" w:rsidR="001F5A9F" w:rsidRPr="00F64F79" w:rsidRDefault="001F5A9F" w:rsidP="00971461">
            <w:pPr>
              <w:pStyle w:val="Time"/>
            </w:pPr>
            <w:bookmarkStart w:id="2062" w:name="_Toc486590032"/>
            <w:bookmarkStart w:id="2063" w:name="_Toc486592532"/>
            <w:bookmarkStart w:id="2064" w:name="_Toc492646956"/>
            <w:bookmarkStart w:id="2065" w:name="_Toc492879478"/>
            <w:bookmarkStart w:id="2066" w:name="_Toc492879626"/>
            <w:bookmarkStart w:id="2067" w:name="_Toc492970095"/>
            <w:bookmarkStart w:id="2068" w:name="_Toc492995793"/>
            <w:r>
              <w:t>10:30 am</w:t>
            </w:r>
            <w:bookmarkEnd w:id="2062"/>
            <w:bookmarkEnd w:id="2063"/>
            <w:bookmarkEnd w:id="2064"/>
            <w:bookmarkEnd w:id="2065"/>
            <w:bookmarkEnd w:id="2066"/>
            <w:bookmarkEnd w:id="2067"/>
            <w:bookmarkEnd w:id="2068"/>
          </w:p>
        </w:tc>
        <w:tc>
          <w:tcPr>
            <w:tcW w:w="360" w:type="dxa"/>
            <w:vMerge/>
            <w:shd w:val="clear" w:color="auto" w:fill="92D050"/>
            <w:vAlign w:val="center"/>
          </w:tcPr>
          <w:p w14:paraId="291EF63C" w14:textId="159B5975" w:rsidR="001F5A9F" w:rsidRPr="00ED7629" w:rsidRDefault="001F5A9F" w:rsidP="00CA3E64">
            <w:pPr>
              <w:jc w:val="center"/>
              <w:rPr>
                <w:sz w:val="16"/>
                <w:szCs w:val="16"/>
              </w:rPr>
            </w:pPr>
          </w:p>
        </w:tc>
        <w:tc>
          <w:tcPr>
            <w:tcW w:w="6930" w:type="dxa"/>
            <w:shd w:val="clear" w:color="auto" w:fill="auto"/>
          </w:tcPr>
          <w:p w14:paraId="5A0ED7E2" w14:textId="6F370AA2" w:rsidR="001F5A9F" w:rsidRPr="00086852" w:rsidRDefault="001F5A9F" w:rsidP="00EE2D23">
            <w:pPr>
              <w:pStyle w:val="Topic"/>
              <w:numPr>
                <w:ilvl w:val="0"/>
                <w:numId w:val="6"/>
              </w:numPr>
            </w:pPr>
            <w:bookmarkStart w:id="2069" w:name="_Toc350939618"/>
            <w:bookmarkStart w:id="2070" w:name="_Toc350939695"/>
            <w:bookmarkStart w:id="2071" w:name="_Toc350939780"/>
            <w:bookmarkStart w:id="2072" w:name="_Toc350939875"/>
            <w:bookmarkStart w:id="2073" w:name="_Toc350939990"/>
            <w:bookmarkStart w:id="2074" w:name="_Toc350940213"/>
            <w:bookmarkStart w:id="2075" w:name="_Toc350940789"/>
            <w:bookmarkStart w:id="2076" w:name="_Toc350940932"/>
            <w:bookmarkStart w:id="2077" w:name="_Toc350941279"/>
            <w:bookmarkStart w:id="2078" w:name="_Toc350941407"/>
            <w:bookmarkStart w:id="2079" w:name="_Toc350942169"/>
            <w:bookmarkStart w:id="2080" w:name="_Toc358702278"/>
            <w:bookmarkStart w:id="2081" w:name="_Toc358702745"/>
            <w:bookmarkStart w:id="2082" w:name="_Toc358702849"/>
            <w:bookmarkStart w:id="2083" w:name="_Toc360168671"/>
            <w:bookmarkStart w:id="2084" w:name="_Toc360169382"/>
            <w:bookmarkStart w:id="2085" w:name="_Toc360170455"/>
            <w:bookmarkStart w:id="2086" w:name="_Toc360194007"/>
            <w:bookmarkStart w:id="2087" w:name="_Toc360194122"/>
            <w:bookmarkStart w:id="2088" w:name="_Toc368986552"/>
            <w:bookmarkStart w:id="2089" w:name="_Toc380153393"/>
            <w:bookmarkStart w:id="2090" w:name="_Toc381686468"/>
            <w:bookmarkStart w:id="2091" w:name="_Toc381686887"/>
            <w:bookmarkStart w:id="2092" w:name="_Toc381691505"/>
            <w:bookmarkStart w:id="2093" w:name="_Toc390421250"/>
            <w:bookmarkStart w:id="2094" w:name="_Toc390425525"/>
            <w:bookmarkStart w:id="2095" w:name="_Toc390432920"/>
            <w:bookmarkStart w:id="2096" w:name="_Toc390433028"/>
            <w:bookmarkStart w:id="2097" w:name="_Toc390433131"/>
            <w:bookmarkStart w:id="2098" w:name="_Toc390433336"/>
            <w:bookmarkStart w:id="2099" w:name="_Toc390433438"/>
            <w:bookmarkStart w:id="2100" w:name="_Toc390433540"/>
            <w:bookmarkStart w:id="2101" w:name="_Toc401912082"/>
            <w:bookmarkStart w:id="2102" w:name="_Toc403025773"/>
            <w:bookmarkStart w:id="2103" w:name="_Toc413649189"/>
            <w:bookmarkStart w:id="2104" w:name="_Toc423514987"/>
            <w:bookmarkStart w:id="2105" w:name="_Toc423515097"/>
            <w:bookmarkStart w:id="2106" w:name="_Toc433807210"/>
            <w:bookmarkStart w:id="2107" w:name="_Toc442782456"/>
            <w:bookmarkStart w:id="2108" w:name="_Toc453067818"/>
            <w:bookmarkStart w:id="2109" w:name="_Toc453072038"/>
            <w:bookmarkStart w:id="2110" w:name="_Toc465680409"/>
            <w:bookmarkStart w:id="2111" w:name="_Toc476045379"/>
            <w:bookmarkStart w:id="2112" w:name="_Toc486590033"/>
            <w:bookmarkStart w:id="2113" w:name="_Toc486592533"/>
            <w:bookmarkStart w:id="2114" w:name="_Toc492646957"/>
            <w:bookmarkStart w:id="2115" w:name="_Toc492879479"/>
            <w:bookmarkStart w:id="2116" w:name="_Toc492879627"/>
            <w:bookmarkStart w:id="2117" w:name="_Toc492970096"/>
            <w:bookmarkStart w:id="2118" w:name="_Toc492995794"/>
            <w:r>
              <w:t>SSC Report Out</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tc>
        <w:tc>
          <w:tcPr>
            <w:tcW w:w="1710" w:type="dxa"/>
          </w:tcPr>
          <w:p w14:paraId="067CE633" w14:textId="6F1530BA" w:rsidR="001F5A9F" w:rsidRDefault="001F5A9F" w:rsidP="00971461">
            <w:pPr>
              <w:pStyle w:val="Person"/>
            </w:pPr>
            <w:r>
              <w:t>Roy Adkins</w:t>
            </w:r>
          </w:p>
        </w:tc>
      </w:tr>
      <w:tr w:rsidR="001F5A9F" w:rsidRPr="00ED7629" w14:paraId="3A64CC54" w14:textId="77777777" w:rsidTr="00722860">
        <w:trPr>
          <w:cantSplit/>
        </w:trPr>
        <w:tc>
          <w:tcPr>
            <w:tcW w:w="1710" w:type="dxa"/>
          </w:tcPr>
          <w:p w14:paraId="611166FF" w14:textId="649699BF" w:rsidR="001F5A9F" w:rsidRPr="00F64F79" w:rsidRDefault="001F5A9F" w:rsidP="00F64F79">
            <w:pPr>
              <w:pStyle w:val="Time"/>
            </w:pPr>
            <w:bookmarkStart w:id="2119" w:name="_Toc486590034"/>
            <w:bookmarkStart w:id="2120" w:name="_Toc486592534"/>
            <w:bookmarkStart w:id="2121" w:name="_Toc492646958"/>
            <w:bookmarkStart w:id="2122" w:name="_Toc492879480"/>
            <w:bookmarkStart w:id="2123" w:name="_Toc492879628"/>
            <w:bookmarkStart w:id="2124" w:name="_Toc492970097"/>
            <w:bookmarkStart w:id="2125" w:name="_Toc492995795"/>
            <w:r>
              <w:t>10:45 am</w:t>
            </w:r>
            <w:bookmarkEnd w:id="2119"/>
            <w:bookmarkEnd w:id="2120"/>
            <w:bookmarkEnd w:id="2121"/>
            <w:bookmarkEnd w:id="2122"/>
            <w:bookmarkEnd w:id="2123"/>
            <w:bookmarkEnd w:id="2124"/>
            <w:bookmarkEnd w:id="2125"/>
          </w:p>
        </w:tc>
        <w:tc>
          <w:tcPr>
            <w:tcW w:w="360" w:type="dxa"/>
            <w:vMerge/>
            <w:shd w:val="clear" w:color="auto" w:fill="92D050"/>
            <w:vAlign w:val="center"/>
          </w:tcPr>
          <w:p w14:paraId="73A9266B" w14:textId="1AF15A7E" w:rsidR="001F5A9F" w:rsidRPr="00ED7629" w:rsidRDefault="001F5A9F" w:rsidP="00CA3E64">
            <w:pPr>
              <w:jc w:val="center"/>
              <w:rPr>
                <w:sz w:val="16"/>
                <w:szCs w:val="16"/>
              </w:rPr>
            </w:pPr>
          </w:p>
        </w:tc>
        <w:tc>
          <w:tcPr>
            <w:tcW w:w="6930" w:type="dxa"/>
            <w:shd w:val="clear" w:color="auto" w:fill="auto"/>
          </w:tcPr>
          <w:p w14:paraId="3B33BDC0" w14:textId="5CF49110" w:rsidR="001F5A9F" w:rsidRDefault="001F5A9F" w:rsidP="007122D2">
            <w:pPr>
              <w:pStyle w:val="Topic"/>
            </w:pPr>
            <w:bookmarkStart w:id="2126" w:name="_Toc350939620"/>
            <w:bookmarkStart w:id="2127" w:name="_Toc350939697"/>
            <w:bookmarkStart w:id="2128" w:name="_Toc350939783"/>
            <w:bookmarkStart w:id="2129" w:name="_Toc350939877"/>
            <w:bookmarkStart w:id="2130" w:name="_Toc350939992"/>
            <w:bookmarkStart w:id="2131" w:name="_Toc350940215"/>
            <w:bookmarkStart w:id="2132" w:name="_Toc350940791"/>
            <w:bookmarkStart w:id="2133" w:name="_Toc350940934"/>
            <w:bookmarkStart w:id="2134" w:name="_Toc350941281"/>
            <w:bookmarkStart w:id="2135" w:name="_Toc350941409"/>
            <w:bookmarkStart w:id="2136" w:name="_Toc350942171"/>
            <w:bookmarkStart w:id="2137" w:name="_Toc358702280"/>
            <w:bookmarkStart w:id="2138" w:name="_Toc358702747"/>
            <w:bookmarkStart w:id="2139" w:name="_Toc358702851"/>
            <w:bookmarkStart w:id="2140" w:name="_Toc360168673"/>
            <w:bookmarkStart w:id="2141" w:name="_Toc360169384"/>
            <w:bookmarkStart w:id="2142" w:name="_Toc360170457"/>
            <w:bookmarkStart w:id="2143" w:name="_Toc360194009"/>
            <w:bookmarkStart w:id="2144" w:name="_Toc360194124"/>
            <w:bookmarkStart w:id="2145" w:name="_Toc368986554"/>
            <w:bookmarkStart w:id="2146" w:name="_Toc380153395"/>
            <w:bookmarkStart w:id="2147" w:name="_Toc381686470"/>
            <w:bookmarkStart w:id="2148" w:name="_Toc381686889"/>
            <w:bookmarkStart w:id="2149" w:name="_Toc381691507"/>
            <w:bookmarkStart w:id="2150" w:name="_Toc390421252"/>
            <w:bookmarkStart w:id="2151" w:name="_Toc390425527"/>
            <w:bookmarkStart w:id="2152" w:name="_Toc390432922"/>
            <w:bookmarkStart w:id="2153" w:name="_Toc390433030"/>
            <w:bookmarkStart w:id="2154" w:name="_Toc390433133"/>
            <w:bookmarkStart w:id="2155" w:name="_Toc390433338"/>
            <w:bookmarkStart w:id="2156" w:name="_Toc390433440"/>
            <w:bookmarkStart w:id="2157" w:name="_Toc390433542"/>
            <w:bookmarkStart w:id="2158" w:name="_Toc401912084"/>
            <w:bookmarkStart w:id="2159" w:name="_Toc403025775"/>
            <w:bookmarkStart w:id="2160" w:name="_Toc413649191"/>
            <w:bookmarkStart w:id="2161" w:name="_Toc423514989"/>
            <w:bookmarkStart w:id="2162" w:name="_Toc423515099"/>
            <w:bookmarkStart w:id="2163" w:name="_Toc433807212"/>
            <w:bookmarkStart w:id="2164" w:name="_Toc442782458"/>
            <w:bookmarkStart w:id="2165" w:name="_Toc453067820"/>
            <w:bookmarkStart w:id="2166" w:name="_Toc453072040"/>
            <w:bookmarkStart w:id="2167" w:name="_Toc465680411"/>
            <w:bookmarkStart w:id="2168" w:name="_Toc476045381"/>
            <w:bookmarkStart w:id="2169" w:name="_Toc486590035"/>
            <w:bookmarkStart w:id="2170" w:name="_Toc486592535"/>
            <w:bookmarkStart w:id="2171" w:name="_Toc492646959"/>
            <w:bookmarkStart w:id="2172" w:name="_Toc492879481"/>
            <w:bookmarkStart w:id="2173" w:name="_Toc492879629"/>
            <w:bookmarkStart w:id="2174" w:name="_Toc492970098"/>
            <w:bookmarkStart w:id="2175" w:name="_Toc492995796"/>
            <w:r>
              <w:t>AMEC Report Out</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14:paraId="4B03315C" w14:textId="00FED64E" w:rsidR="001F5A9F" w:rsidRPr="006C2B16" w:rsidRDefault="001F5A9F" w:rsidP="00722860">
            <w:pPr>
              <w:pStyle w:val="Topicdetail"/>
            </w:pPr>
            <w:bookmarkStart w:id="2176" w:name="_Toc350939878"/>
            <w:bookmarkStart w:id="2177" w:name="_Toc350939993"/>
            <w:bookmarkStart w:id="2178" w:name="_Toc350940216"/>
            <w:bookmarkStart w:id="2179" w:name="_Toc350940792"/>
            <w:bookmarkStart w:id="2180" w:name="_Toc350940935"/>
            <w:bookmarkStart w:id="2181" w:name="_Toc350941282"/>
            <w:bookmarkStart w:id="2182" w:name="_Toc350941410"/>
            <w:r>
              <w:t>Report from the Last AMEC Meeting</w:t>
            </w:r>
            <w:bookmarkEnd w:id="2176"/>
            <w:bookmarkEnd w:id="2177"/>
            <w:bookmarkEnd w:id="2178"/>
            <w:bookmarkEnd w:id="2179"/>
            <w:bookmarkEnd w:id="2180"/>
            <w:bookmarkEnd w:id="2181"/>
            <w:bookmarkEnd w:id="2182"/>
          </w:p>
        </w:tc>
        <w:tc>
          <w:tcPr>
            <w:tcW w:w="1710" w:type="dxa"/>
          </w:tcPr>
          <w:p w14:paraId="5489829E" w14:textId="33C216E1" w:rsidR="001F5A9F" w:rsidRDefault="001F5A9F" w:rsidP="003D05F8">
            <w:pPr>
              <w:pStyle w:val="Person"/>
            </w:pPr>
            <w:r>
              <w:t>Doug Matson</w:t>
            </w:r>
          </w:p>
        </w:tc>
      </w:tr>
      <w:tr w:rsidR="001F5A9F" w:rsidRPr="00ED7629" w14:paraId="26FFAFFE" w14:textId="77777777" w:rsidTr="00722860">
        <w:trPr>
          <w:cantSplit/>
        </w:trPr>
        <w:tc>
          <w:tcPr>
            <w:tcW w:w="1710" w:type="dxa"/>
          </w:tcPr>
          <w:p w14:paraId="6C1E67E6" w14:textId="6004FF62" w:rsidR="001F5A9F" w:rsidRDefault="001F5A9F" w:rsidP="00F64F79">
            <w:pPr>
              <w:pStyle w:val="Time"/>
            </w:pPr>
            <w:bookmarkStart w:id="2183" w:name="_Toc486590036"/>
            <w:bookmarkStart w:id="2184" w:name="_Toc486592536"/>
            <w:bookmarkStart w:id="2185" w:name="_Toc492646960"/>
            <w:bookmarkStart w:id="2186" w:name="_Toc492879482"/>
            <w:bookmarkStart w:id="2187" w:name="_Toc492879630"/>
            <w:bookmarkStart w:id="2188" w:name="_Toc492970099"/>
            <w:bookmarkStart w:id="2189" w:name="_Toc492995797"/>
            <w:r>
              <w:t>11:00 am</w:t>
            </w:r>
            <w:bookmarkEnd w:id="2183"/>
            <w:bookmarkEnd w:id="2184"/>
            <w:bookmarkEnd w:id="2185"/>
            <w:bookmarkEnd w:id="2186"/>
            <w:bookmarkEnd w:id="2187"/>
            <w:bookmarkEnd w:id="2188"/>
            <w:bookmarkEnd w:id="2189"/>
          </w:p>
        </w:tc>
        <w:tc>
          <w:tcPr>
            <w:tcW w:w="360" w:type="dxa"/>
            <w:vMerge/>
            <w:shd w:val="clear" w:color="auto" w:fill="92D050"/>
            <w:vAlign w:val="center"/>
          </w:tcPr>
          <w:p w14:paraId="6584DDE2" w14:textId="593DB890" w:rsidR="001F5A9F" w:rsidRPr="00ED7629" w:rsidRDefault="001F5A9F" w:rsidP="00CA3E64">
            <w:pPr>
              <w:jc w:val="center"/>
              <w:rPr>
                <w:sz w:val="16"/>
                <w:szCs w:val="16"/>
              </w:rPr>
            </w:pPr>
          </w:p>
        </w:tc>
        <w:tc>
          <w:tcPr>
            <w:tcW w:w="6930" w:type="dxa"/>
            <w:shd w:val="clear" w:color="auto" w:fill="auto"/>
          </w:tcPr>
          <w:p w14:paraId="354126B5" w14:textId="3B280630" w:rsidR="001F5A9F" w:rsidRDefault="001F5A9F" w:rsidP="007122D2">
            <w:pPr>
              <w:pStyle w:val="Topic"/>
            </w:pPr>
            <w:bookmarkStart w:id="2190" w:name="_Toc486590037"/>
            <w:bookmarkStart w:id="2191" w:name="_Toc486592537"/>
            <w:bookmarkStart w:id="2192" w:name="_Toc492646961"/>
            <w:bookmarkStart w:id="2193" w:name="_Toc492879483"/>
            <w:bookmarkStart w:id="2194" w:name="_Toc492879631"/>
            <w:bookmarkStart w:id="2195" w:name="_Toc492970100"/>
            <w:bookmarkStart w:id="2196" w:name="_Toc492995798"/>
            <w:proofErr w:type="spellStart"/>
            <w:r>
              <w:t>Plannig</w:t>
            </w:r>
            <w:proofErr w:type="spellEnd"/>
            <w:r>
              <w:t xml:space="preserve"> &amp; Ops Meeting Report Out</w:t>
            </w:r>
            <w:bookmarkEnd w:id="2190"/>
            <w:bookmarkEnd w:id="2191"/>
            <w:bookmarkEnd w:id="2192"/>
            <w:bookmarkEnd w:id="2193"/>
            <w:bookmarkEnd w:id="2194"/>
            <w:bookmarkEnd w:id="2195"/>
            <w:bookmarkEnd w:id="2196"/>
          </w:p>
        </w:tc>
        <w:tc>
          <w:tcPr>
            <w:tcW w:w="1710" w:type="dxa"/>
          </w:tcPr>
          <w:p w14:paraId="1F76AE0B" w14:textId="5D0DD277" w:rsidR="001F5A9F" w:rsidRPr="00E319CA" w:rsidRDefault="001F5A9F" w:rsidP="003D05F8">
            <w:pPr>
              <w:pStyle w:val="Person"/>
            </w:pPr>
            <w:r>
              <w:t>Tom Norris</w:t>
            </w:r>
          </w:p>
        </w:tc>
      </w:tr>
      <w:tr w:rsidR="001F5A9F" w:rsidRPr="00ED7629" w14:paraId="077766E7" w14:textId="77777777" w:rsidTr="00722860">
        <w:trPr>
          <w:cantSplit/>
        </w:trPr>
        <w:tc>
          <w:tcPr>
            <w:tcW w:w="1710" w:type="dxa"/>
          </w:tcPr>
          <w:p w14:paraId="1FF1D12A" w14:textId="5BD0B9EF" w:rsidR="001F5A9F" w:rsidRDefault="001F5A9F" w:rsidP="00F64F79">
            <w:pPr>
              <w:pStyle w:val="Time"/>
            </w:pPr>
            <w:bookmarkStart w:id="2197" w:name="_Toc486590038"/>
            <w:bookmarkStart w:id="2198" w:name="_Toc486592538"/>
            <w:bookmarkStart w:id="2199" w:name="_Toc492646962"/>
            <w:bookmarkStart w:id="2200" w:name="_Toc492879484"/>
            <w:bookmarkStart w:id="2201" w:name="_Toc492879632"/>
            <w:bookmarkStart w:id="2202" w:name="_Toc492970101"/>
            <w:bookmarkStart w:id="2203" w:name="_Toc492995799"/>
            <w:r>
              <w:t>11:20 am</w:t>
            </w:r>
            <w:bookmarkEnd w:id="2197"/>
            <w:bookmarkEnd w:id="2198"/>
            <w:bookmarkEnd w:id="2199"/>
            <w:bookmarkEnd w:id="2200"/>
            <w:bookmarkEnd w:id="2201"/>
            <w:bookmarkEnd w:id="2202"/>
            <w:bookmarkEnd w:id="2203"/>
          </w:p>
        </w:tc>
        <w:tc>
          <w:tcPr>
            <w:tcW w:w="360" w:type="dxa"/>
            <w:vMerge/>
            <w:shd w:val="clear" w:color="auto" w:fill="92D050"/>
            <w:vAlign w:val="center"/>
          </w:tcPr>
          <w:p w14:paraId="1AF1F1E1" w14:textId="325D2882" w:rsidR="001F5A9F" w:rsidRPr="00ED7629" w:rsidRDefault="001F5A9F" w:rsidP="00CA3E64">
            <w:pPr>
              <w:jc w:val="center"/>
              <w:rPr>
                <w:sz w:val="16"/>
                <w:szCs w:val="16"/>
              </w:rPr>
            </w:pPr>
          </w:p>
        </w:tc>
        <w:tc>
          <w:tcPr>
            <w:tcW w:w="6930" w:type="dxa"/>
            <w:shd w:val="clear" w:color="auto" w:fill="auto"/>
          </w:tcPr>
          <w:p w14:paraId="4ED9125D" w14:textId="6D6E7E81" w:rsidR="001F5A9F" w:rsidRDefault="001F5A9F" w:rsidP="007122D2">
            <w:pPr>
              <w:pStyle w:val="Topic"/>
            </w:pPr>
            <w:bookmarkStart w:id="2204" w:name="_Toc486590039"/>
            <w:bookmarkStart w:id="2205" w:name="_Toc486592539"/>
            <w:bookmarkStart w:id="2206" w:name="_Toc492646963"/>
            <w:bookmarkStart w:id="2207" w:name="_Toc492879485"/>
            <w:bookmarkStart w:id="2208" w:name="_Toc492879633"/>
            <w:bookmarkStart w:id="2209" w:name="_Toc492970102"/>
            <w:bookmarkStart w:id="2210" w:name="_Toc492995800"/>
            <w:r>
              <w:t>Open Meeting New Business</w:t>
            </w:r>
            <w:bookmarkEnd w:id="2204"/>
            <w:bookmarkEnd w:id="2205"/>
            <w:bookmarkEnd w:id="2206"/>
            <w:bookmarkEnd w:id="2207"/>
            <w:bookmarkEnd w:id="2208"/>
            <w:bookmarkEnd w:id="2209"/>
            <w:bookmarkEnd w:id="2210"/>
          </w:p>
        </w:tc>
        <w:tc>
          <w:tcPr>
            <w:tcW w:w="1710" w:type="dxa"/>
          </w:tcPr>
          <w:p w14:paraId="78A25A84" w14:textId="0D6B410A" w:rsidR="001F5A9F" w:rsidRPr="00E319CA" w:rsidRDefault="001F5A9F" w:rsidP="003D05F8">
            <w:pPr>
              <w:pStyle w:val="Person"/>
            </w:pPr>
            <w:r>
              <w:t>Tom Norris</w:t>
            </w:r>
          </w:p>
        </w:tc>
      </w:tr>
      <w:tr w:rsidR="001F5A9F" w:rsidRPr="00ED7629" w14:paraId="655B8E0F" w14:textId="77777777" w:rsidTr="00722860">
        <w:trPr>
          <w:cantSplit/>
        </w:trPr>
        <w:tc>
          <w:tcPr>
            <w:tcW w:w="1710" w:type="dxa"/>
          </w:tcPr>
          <w:p w14:paraId="47FF7FB1" w14:textId="1F9AF97C" w:rsidR="001F5A9F" w:rsidRPr="00F64F79" w:rsidRDefault="001F5A9F" w:rsidP="00F64F79">
            <w:pPr>
              <w:pStyle w:val="Time"/>
            </w:pPr>
            <w:bookmarkStart w:id="2211" w:name="_Toc486590040"/>
            <w:bookmarkStart w:id="2212" w:name="_Toc486592540"/>
            <w:bookmarkStart w:id="2213" w:name="_Toc492646964"/>
            <w:bookmarkStart w:id="2214" w:name="_Toc492879486"/>
            <w:bookmarkStart w:id="2215" w:name="_Toc492879634"/>
            <w:bookmarkStart w:id="2216" w:name="_Toc492970103"/>
            <w:bookmarkStart w:id="2217" w:name="_Toc492995801"/>
            <w:r>
              <w:t>11:40 am</w:t>
            </w:r>
            <w:bookmarkEnd w:id="2211"/>
            <w:bookmarkEnd w:id="2212"/>
            <w:bookmarkEnd w:id="2213"/>
            <w:bookmarkEnd w:id="2214"/>
            <w:bookmarkEnd w:id="2215"/>
            <w:bookmarkEnd w:id="2216"/>
            <w:bookmarkEnd w:id="2217"/>
          </w:p>
        </w:tc>
        <w:tc>
          <w:tcPr>
            <w:tcW w:w="360" w:type="dxa"/>
            <w:vMerge/>
            <w:shd w:val="clear" w:color="auto" w:fill="92D050"/>
            <w:vAlign w:val="center"/>
          </w:tcPr>
          <w:p w14:paraId="2FD28696" w14:textId="2B47FD49" w:rsidR="001F5A9F" w:rsidRPr="00ED7629" w:rsidRDefault="001F5A9F" w:rsidP="00CA3E64">
            <w:pPr>
              <w:jc w:val="center"/>
              <w:rPr>
                <w:sz w:val="16"/>
                <w:szCs w:val="16"/>
              </w:rPr>
            </w:pPr>
          </w:p>
        </w:tc>
        <w:tc>
          <w:tcPr>
            <w:tcW w:w="6930" w:type="dxa"/>
            <w:shd w:val="clear" w:color="auto" w:fill="auto"/>
          </w:tcPr>
          <w:p w14:paraId="29721F1D" w14:textId="1B617606" w:rsidR="001F5A9F" w:rsidRPr="006C2B16" w:rsidRDefault="001F5A9F" w:rsidP="00971461">
            <w:pPr>
              <w:pStyle w:val="Topic"/>
            </w:pPr>
            <w:bookmarkStart w:id="2218" w:name="_Toc350939622"/>
            <w:bookmarkStart w:id="2219" w:name="_Toc350939699"/>
            <w:bookmarkStart w:id="2220" w:name="_Toc350939785"/>
            <w:bookmarkStart w:id="2221" w:name="_Toc350939880"/>
            <w:bookmarkStart w:id="2222" w:name="_Toc350939995"/>
            <w:bookmarkStart w:id="2223" w:name="_Toc350940218"/>
            <w:bookmarkStart w:id="2224" w:name="_Toc350940794"/>
            <w:bookmarkStart w:id="2225" w:name="_Toc350940937"/>
            <w:bookmarkStart w:id="2226" w:name="_Toc350941284"/>
            <w:bookmarkStart w:id="2227" w:name="_Toc350941412"/>
            <w:bookmarkStart w:id="2228" w:name="_Toc350942173"/>
            <w:bookmarkStart w:id="2229" w:name="_Toc358702282"/>
            <w:bookmarkStart w:id="2230" w:name="_Toc358702749"/>
            <w:bookmarkStart w:id="2231" w:name="_Toc358702853"/>
            <w:bookmarkStart w:id="2232" w:name="_Toc360168675"/>
            <w:bookmarkStart w:id="2233" w:name="_Toc360169386"/>
            <w:bookmarkStart w:id="2234" w:name="_Toc360170459"/>
            <w:bookmarkStart w:id="2235" w:name="_Toc360194011"/>
            <w:bookmarkStart w:id="2236" w:name="_Toc360194126"/>
            <w:bookmarkStart w:id="2237" w:name="_Toc368986556"/>
            <w:bookmarkStart w:id="2238" w:name="_Toc380153397"/>
            <w:bookmarkStart w:id="2239" w:name="_Toc381686472"/>
            <w:bookmarkStart w:id="2240" w:name="_Toc381686891"/>
            <w:bookmarkStart w:id="2241" w:name="_Toc381691509"/>
            <w:bookmarkStart w:id="2242" w:name="_Toc390421254"/>
            <w:bookmarkStart w:id="2243" w:name="_Toc390425529"/>
            <w:bookmarkStart w:id="2244" w:name="_Toc390432924"/>
            <w:bookmarkStart w:id="2245" w:name="_Toc390433032"/>
            <w:bookmarkStart w:id="2246" w:name="_Toc390433135"/>
            <w:bookmarkStart w:id="2247" w:name="_Toc390433340"/>
            <w:bookmarkStart w:id="2248" w:name="_Toc390433442"/>
            <w:bookmarkStart w:id="2249" w:name="_Toc390433544"/>
            <w:bookmarkStart w:id="2250" w:name="_Toc401912086"/>
            <w:bookmarkStart w:id="2251" w:name="_Toc403025777"/>
            <w:bookmarkStart w:id="2252" w:name="_Toc413649193"/>
            <w:bookmarkStart w:id="2253" w:name="_Toc423514991"/>
            <w:bookmarkStart w:id="2254" w:name="_Toc423515101"/>
            <w:bookmarkStart w:id="2255" w:name="_Toc433807214"/>
            <w:bookmarkStart w:id="2256" w:name="_Toc442782460"/>
            <w:bookmarkStart w:id="2257" w:name="_Toc453067822"/>
            <w:bookmarkStart w:id="2258" w:name="_Toc453072042"/>
            <w:bookmarkStart w:id="2259" w:name="_Toc465680413"/>
            <w:bookmarkStart w:id="2260" w:name="_Toc476045383"/>
            <w:bookmarkStart w:id="2261" w:name="_Toc486590041"/>
            <w:bookmarkStart w:id="2262" w:name="_Toc486592541"/>
            <w:bookmarkStart w:id="2263" w:name="_Toc492646965"/>
            <w:bookmarkStart w:id="2264" w:name="_Toc492879487"/>
            <w:bookmarkStart w:id="2265" w:name="_Toc492879635"/>
            <w:bookmarkStart w:id="2266" w:name="_Toc492970104"/>
            <w:bookmarkStart w:id="2267" w:name="_Toc492995802"/>
            <w:r>
              <w:t>Open Meeting Tabled Subjects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tc>
        <w:tc>
          <w:tcPr>
            <w:tcW w:w="1710" w:type="dxa"/>
          </w:tcPr>
          <w:p w14:paraId="1A2054A2" w14:textId="749F5E26" w:rsidR="001F5A9F" w:rsidRDefault="001F5A9F" w:rsidP="003D05F8">
            <w:pPr>
              <w:pStyle w:val="Person"/>
            </w:pPr>
            <w:r>
              <w:t>Sunder Rajan</w:t>
            </w:r>
          </w:p>
        </w:tc>
      </w:tr>
      <w:tr w:rsidR="001F5A9F" w:rsidRPr="00ED7629" w14:paraId="78D07B1F" w14:textId="77777777" w:rsidTr="003D05F8">
        <w:trPr>
          <w:cantSplit/>
        </w:trPr>
        <w:tc>
          <w:tcPr>
            <w:tcW w:w="1710" w:type="dxa"/>
            <w:shd w:val="clear" w:color="auto" w:fill="A6A6A6" w:themeFill="background1" w:themeFillShade="A6"/>
            <w:vAlign w:val="center"/>
          </w:tcPr>
          <w:p w14:paraId="0465D308" w14:textId="485A6DE3" w:rsidR="001F5A9F" w:rsidRPr="00F64F79" w:rsidRDefault="001F5A9F" w:rsidP="00F64F79">
            <w:pPr>
              <w:pStyle w:val="Time"/>
            </w:pPr>
            <w:bookmarkStart w:id="2268" w:name="_Toc486590042"/>
            <w:bookmarkStart w:id="2269" w:name="_Toc486592542"/>
            <w:bookmarkStart w:id="2270" w:name="_Toc492646966"/>
            <w:bookmarkStart w:id="2271" w:name="_Toc492879488"/>
            <w:bookmarkStart w:id="2272" w:name="_Toc492879636"/>
            <w:bookmarkStart w:id="2273" w:name="_Toc492970105"/>
            <w:bookmarkStart w:id="2274" w:name="_Toc492995803"/>
            <w:r>
              <w:t>12:00 pm – 1:00 pm</w:t>
            </w:r>
            <w:bookmarkEnd w:id="2268"/>
            <w:bookmarkEnd w:id="2269"/>
            <w:bookmarkEnd w:id="2270"/>
            <w:bookmarkEnd w:id="2271"/>
            <w:bookmarkEnd w:id="2272"/>
            <w:bookmarkEnd w:id="2273"/>
            <w:bookmarkEnd w:id="2274"/>
          </w:p>
        </w:tc>
        <w:tc>
          <w:tcPr>
            <w:tcW w:w="360" w:type="dxa"/>
            <w:vMerge/>
            <w:shd w:val="clear" w:color="auto" w:fill="A6A6A6" w:themeFill="background1" w:themeFillShade="A6"/>
            <w:vAlign w:val="center"/>
          </w:tcPr>
          <w:p w14:paraId="515D9DDE" w14:textId="38A7EDFB" w:rsidR="001F5A9F" w:rsidRPr="00ED7629" w:rsidRDefault="001F5A9F" w:rsidP="00CA3E64">
            <w:pPr>
              <w:jc w:val="center"/>
            </w:pPr>
            <w:bookmarkStart w:id="2275" w:name="_Toc324794521"/>
            <w:bookmarkStart w:id="2276" w:name="_Toc324794674"/>
            <w:bookmarkStart w:id="2277" w:name="_Toc324794810"/>
            <w:bookmarkStart w:id="2278" w:name="_Toc324794919"/>
            <w:bookmarkStart w:id="2279" w:name="_Toc324795036"/>
            <w:bookmarkStart w:id="2280" w:name="_Toc324795142"/>
            <w:bookmarkStart w:id="2281" w:name="_Toc327476332"/>
            <w:bookmarkStart w:id="2282" w:name="_Toc328507053"/>
            <w:bookmarkStart w:id="2283" w:name="_Toc328685442"/>
            <w:bookmarkStart w:id="2284" w:name="_Toc328686021"/>
            <w:bookmarkStart w:id="2285" w:name="_Toc336240808"/>
            <w:bookmarkStart w:id="2286" w:name="_Toc336252697"/>
            <w:bookmarkStart w:id="2287" w:name="_Toc336252852"/>
            <w:bookmarkStart w:id="2288" w:name="_Toc336253305"/>
            <w:bookmarkStart w:id="2289" w:name="_Toc336331428"/>
            <w:bookmarkStart w:id="2290" w:name="_Toc337538748"/>
            <w:bookmarkStart w:id="2291" w:name="_Toc337546895"/>
            <w:bookmarkStart w:id="2292" w:name="_Toc339610207"/>
            <w:bookmarkStart w:id="2293" w:name="_Toc346614364"/>
            <w:bookmarkStart w:id="2294" w:name="_Toc347686170"/>
            <w:bookmarkStart w:id="2295" w:name="_Toc347750071"/>
            <w:bookmarkStart w:id="2296" w:name="_Toc347750235"/>
            <w:bookmarkStart w:id="2297" w:name="_Toc347760173"/>
            <w:bookmarkStart w:id="2298" w:name="_Toc349315841"/>
            <w:bookmarkStart w:id="2299" w:name="_Toc349319503"/>
            <w:bookmarkStart w:id="2300" w:name="_Toc349319718"/>
            <w:bookmarkStart w:id="2301" w:name="_Toc350496753"/>
            <w:bookmarkStart w:id="2302" w:name="_Toc350937824"/>
          </w:p>
        </w:tc>
        <w:tc>
          <w:tcPr>
            <w:tcW w:w="8640" w:type="dxa"/>
            <w:gridSpan w:val="2"/>
            <w:shd w:val="clear" w:color="auto" w:fill="A6A6A6" w:themeFill="background1" w:themeFillShade="A6"/>
            <w:vAlign w:val="center"/>
          </w:tcPr>
          <w:p w14:paraId="744AE8C3" w14:textId="3A07CA99" w:rsidR="001F5A9F" w:rsidRPr="00ED7629" w:rsidRDefault="001F5A9F" w:rsidP="0074732D">
            <w:pPr>
              <w:pStyle w:val="Adjourn-Break-Lunch"/>
            </w:pPr>
            <w:bookmarkStart w:id="2303" w:name="_Toc350939624"/>
            <w:bookmarkStart w:id="2304" w:name="_Toc350939701"/>
            <w:bookmarkStart w:id="2305" w:name="_Toc350939787"/>
            <w:bookmarkStart w:id="2306" w:name="_Toc350939883"/>
            <w:bookmarkStart w:id="2307" w:name="_Toc350939998"/>
            <w:bookmarkStart w:id="2308" w:name="_Toc350940221"/>
            <w:bookmarkStart w:id="2309" w:name="_Toc350940797"/>
            <w:bookmarkStart w:id="2310" w:name="_Toc350940940"/>
            <w:bookmarkStart w:id="2311" w:name="_Toc350941287"/>
            <w:bookmarkStart w:id="2312" w:name="_Toc350941415"/>
            <w:bookmarkStart w:id="2313" w:name="_Toc350942175"/>
            <w:bookmarkStart w:id="2314" w:name="_Toc358702284"/>
            <w:bookmarkStart w:id="2315" w:name="_Toc358702751"/>
            <w:bookmarkStart w:id="2316" w:name="_Toc358702855"/>
            <w:bookmarkStart w:id="2317" w:name="_Toc360168677"/>
            <w:bookmarkStart w:id="2318" w:name="_Toc360169388"/>
            <w:bookmarkStart w:id="2319" w:name="_Toc360170461"/>
            <w:bookmarkStart w:id="2320" w:name="_Toc360194013"/>
            <w:bookmarkStart w:id="2321" w:name="_Toc360194128"/>
            <w:bookmarkStart w:id="2322" w:name="_Toc368986558"/>
            <w:bookmarkStart w:id="2323" w:name="_Toc380153399"/>
            <w:bookmarkStart w:id="2324" w:name="_Toc381686474"/>
            <w:bookmarkStart w:id="2325" w:name="_Toc381686893"/>
            <w:bookmarkStart w:id="2326" w:name="_Toc381691513"/>
            <w:bookmarkStart w:id="2327" w:name="_Toc390421258"/>
            <w:bookmarkStart w:id="2328" w:name="_Toc390425533"/>
            <w:bookmarkStart w:id="2329" w:name="_Toc390432928"/>
            <w:bookmarkStart w:id="2330" w:name="_Toc390433036"/>
            <w:bookmarkStart w:id="2331" w:name="_Toc390433139"/>
            <w:bookmarkStart w:id="2332" w:name="_Toc390433344"/>
            <w:bookmarkStart w:id="2333" w:name="_Toc390433446"/>
            <w:bookmarkStart w:id="2334" w:name="_Toc390433548"/>
            <w:bookmarkStart w:id="2335" w:name="_Toc401912090"/>
            <w:bookmarkStart w:id="2336" w:name="_Toc403025779"/>
            <w:bookmarkStart w:id="2337" w:name="_Toc413649195"/>
            <w:bookmarkStart w:id="2338" w:name="_Toc423514993"/>
            <w:bookmarkStart w:id="2339" w:name="_Toc423515103"/>
            <w:bookmarkStart w:id="2340" w:name="_Toc433807216"/>
            <w:bookmarkStart w:id="2341" w:name="_Toc442782462"/>
            <w:bookmarkStart w:id="2342" w:name="_Toc453067824"/>
            <w:bookmarkStart w:id="2343" w:name="_Toc453072044"/>
            <w:bookmarkStart w:id="2344" w:name="_Toc465680415"/>
            <w:bookmarkStart w:id="2345" w:name="_Toc476045385"/>
            <w:bookmarkStart w:id="2346" w:name="_Toc486590043"/>
            <w:bookmarkStart w:id="2347" w:name="_Toc486592543"/>
            <w:bookmarkStart w:id="2348" w:name="_Toc492646967"/>
            <w:bookmarkStart w:id="2349" w:name="_Toc492879489"/>
            <w:bookmarkStart w:id="2350" w:name="_Toc492879637"/>
            <w:bookmarkStart w:id="2351" w:name="_Toc492970106"/>
            <w:bookmarkStart w:id="2352" w:name="_Toc492995804"/>
            <w:r w:rsidRPr="00ED7629">
              <w:t>Lunch Break</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tc>
      </w:tr>
      <w:tr w:rsidR="001F5A9F" w:rsidRPr="00ED7629" w14:paraId="2A0FDB6D" w14:textId="77777777" w:rsidTr="00971461">
        <w:trPr>
          <w:cantSplit/>
        </w:trPr>
        <w:tc>
          <w:tcPr>
            <w:tcW w:w="1710" w:type="dxa"/>
          </w:tcPr>
          <w:p w14:paraId="6CFCF594" w14:textId="77777777" w:rsidR="001F5A9F" w:rsidRPr="00F64F79" w:rsidRDefault="001F5A9F" w:rsidP="00F64F79">
            <w:pPr>
              <w:pStyle w:val="Time"/>
            </w:pPr>
          </w:p>
        </w:tc>
        <w:tc>
          <w:tcPr>
            <w:tcW w:w="360" w:type="dxa"/>
            <w:vMerge/>
            <w:shd w:val="clear" w:color="auto" w:fill="92D050"/>
            <w:vAlign w:val="center"/>
          </w:tcPr>
          <w:p w14:paraId="3F662980" w14:textId="1D28FBCE" w:rsidR="001F5A9F" w:rsidRPr="009901B8" w:rsidRDefault="001F5A9F" w:rsidP="00CA3E64">
            <w:pPr>
              <w:jc w:val="center"/>
              <w:rPr>
                <w:b/>
                <w:sz w:val="16"/>
                <w:szCs w:val="16"/>
              </w:rPr>
            </w:pPr>
          </w:p>
        </w:tc>
        <w:tc>
          <w:tcPr>
            <w:tcW w:w="8640" w:type="dxa"/>
            <w:gridSpan w:val="2"/>
            <w:shd w:val="clear" w:color="auto" w:fill="92D050"/>
          </w:tcPr>
          <w:p w14:paraId="7EB61350" w14:textId="62719DF9" w:rsidR="001F5A9F" w:rsidRPr="00D2451D" w:rsidRDefault="001F5A9F" w:rsidP="003D05F8">
            <w:pPr>
              <w:pStyle w:val="Person"/>
              <w:rPr>
                <w:sz w:val="18"/>
                <w:szCs w:val="18"/>
              </w:rPr>
            </w:pPr>
            <w:r w:rsidRPr="00D2451D">
              <w:rPr>
                <w:sz w:val="18"/>
                <w:szCs w:val="18"/>
              </w:rPr>
              <w:t>WORKSHOP</w:t>
            </w:r>
          </w:p>
        </w:tc>
      </w:tr>
      <w:tr w:rsidR="001F5A9F" w:rsidRPr="00ED7629" w14:paraId="3E4B2D6E" w14:textId="77777777" w:rsidTr="00722860">
        <w:trPr>
          <w:cantSplit/>
        </w:trPr>
        <w:tc>
          <w:tcPr>
            <w:tcW w:w="1710" w:type="dxa"/>
          </w:tcPr>
          <w:p w14:paraId="71103EE2" w14:textId="493D14C9" w:rsidR="001F5A9F" w:rsidRPr="00F64F79" w:rsidRDefault="001F5A9F" w:rsidP="00F64F79">
            <w:pPr>
              <w:pStyle w:val="Time"/>
            </w:pPr>
            <w:bookmarkStart w:id="2353" w:name="_Toc486590044"/>
            <w:bookmarkStart w:id="2354" w:name="_Toc486592544"/>
            <w:bookmarkStart w:id="2355" w:name="_Toc492646968"/>
            <w:bookmarkStart w:id="2356" w:name="_Toc492879490"/>
            <w:bookmarkStart w:id="2357" w:name="_Toc492879638"/>
            <w:bookmarkStart w:id="2358" w:name="_Toc492970107"/>
            <w:bookmarkStart w:id="2359" w:name="_Toc492995805"/>
            <w:r>
              <w:t>1:00 pm</w:t>
            </w:r>
            <w:bookmarkEnd w:id="2353"/>
            <w:bookmarkEnd w:id="2354"/>
            <w:bookmarkEnd w:id="2355"/>
            <w:bookmarkEnd w:id="2356"/>
            <w:bookmarkEnd w:id="2357"/>
            <w:bookmarkEnd w:id="2358"/>
            <w:bookmarkEnd w:id="2359"/>
          </w:p>
        </w:tc>
        <w:tc>
          <w:tcPr>
            <w:tcW w:w="360" w:type="dxa"/>
            <w:vMerge/>
            <w:shd w:val="clear" w:color="auto" w:fill="92D050"/>
            <w:vAlign w:val="center"/>
          </w:tcPr>
          <w:p w14:paraId="1749503A" w14:textId="0405A93C" w:rsidR="001F5A9F" w:rsidRPr="009901B8" w:rsidRDefault="001F5A9F" w:rsidP="00CA3E64">
            <w:pPr>
              <w:jc w:val="center"/>
              <w:rPr>
                <w:b/>
                <w:sz w:val="16"/>
                <w:szCs w:val="16"/>
              </w:rPr>
            </w:pPr>
          </w:p>
        </w:tc>
        <w:tc>
          <w:tcPr>
            <w:tcW w:w="6930" w:type="dxa"/>
            <w:shd w:val="clear" w:color="auto" w:fill="auto"/>
          </w:tcPr>
          <w:p w14:paraId="37FFE94A" w14:textId="18F33082" w:rsidR="001F5A9F" w:rsidRPr="00ED7629" w:rsidRDefault="001F5A9F" w:rsidP="00D2451D">
            <w:pPr>
              <w:pStyle w:val="Topic"/>
            </w:pPr>
            <w:bookmarkStart w:id="2360" w:name="_Toc350939626"/>
            <w:bookmarkStart w:id="2361" w:name="_Toc350939703"/>
            <w:bookmarkStart w:id="2362" w:name="_Toc350939789"/>
            <w:bookmarkStart w:id="2363" w:name="_Toc350939885"/>
            <w:bookmarkStart w:id="2364" w:name="_Toc350940000"/>
            <w:bookmarkStart w:id="2365" w:name="_Toc350940223"/>
            <w:bookmarkStart w:id="2366" w:name="_Toc350940799"/>
            <w:bookmarkStart w:id="2367" w:name="_Toc350940942"/>
            <w:bookmarkStart w:id="2368" w:name="_Toc350941289"/>
            <w:bookmarkStart w:id="2369" w:name="_Toc350941417"/>
            <w:bookmarkStart w:id="2370" w:name="_Toc350942177"/>
            <w:bookmarkStart w:id="2371" w:name="_Toc358702286"/>
            <w:bookmarkStart w:id="2372" w:name="_Toc358702753"/>
            <w:bookmarkStart w:id="2373" w:name="_Toc358702857"/>
            <w:bookmarkStart w:id="2374" w:name="_Toc360168679"/>
            <w:bookmarkStart w:id="2375" w:name="_Toc360169390"/>
            <w:bookmarkStart w:id="2376" w:name="_Toc360170463"/>
            <w:bookmarkStart w:id="2377" w:name="_Toc360194015"/>
            <w:bookmarkStart w:id="2378" w:name="_Toc360194130"/>
            <w:bookmarkStart w:id="2379" w:name="_Toc368986560"/>
            <w:bookmarkStart w:id="2380" w:name="_Toc380153401"/>
            <w:bookmarkStart w:id="2381" w:name="_Toc381686476"/>
            <w:bookmarkStart w:id="2382" w:name="_Toc381686895"/>
            <w:bookmarkStart w:id="2383" w:name="_Toc381691515"/>
            <w:bookmarkStart w:id="2384" w:name="_Toc390421260"/>
            <w:bookmarkStart w:id="2385" w:name="_Toc390425535"/>
            <w:bookmarkStart w:id="2386" w:name="_Toc390432930"/>
            <w:bookmarkStart w:id="2387" w:name="_Toc390433038"/>
            <w:bookmarkStart w:id="2388" w:name="_Toc390433141"/>
            <w:bookmarkStart w:id="2389" w:name="_Toc390433346"/>
            <w:bookmarkStart w:id="2390" w:name="_Toc390433448"/>
            <w:bookmarkStart w:id="2391" w:name="_Toc390433550"/>
            <w:bookmarkStart w:id="2392" w:name="_Toc401912092"/>
            <w:bookmarkStart w:id="2393" w:name="_Toc403025781"/>
            <w:bookmarkStart w:id="2394" w:name="_Toc413649197"/>
            <w:bookmarkStart w:id="2395" w:name="_Toc423514995"/>
            <w:bookmarkStart w:id="2396" w:name="_Toc423515105"/>
            <w:bookmarkStart w:id="2397" w:name="_Toc433807218"/>
            <w:bookmarkStart w:id="2398" w:name="_Toc442782464"/>
            <w:bookmarkStart w:id="2399" w:name="_Toc453067826"/>
            <w:bookmarkStart w:id="2400" w:name="_Toc453072046"/>
            <w:bookmarkStart w:id="2401" w:name="_Toc465680417"/>
            <w:bookmarkStart w:id="2402" w:name="_Toc476045387"/>
            <w:bookmarkStart w:id="2403" w:name="_Toc486590045"/>
            <w:bookmarkStart w:id="2404" w:name="_Toc486592545"/>
            <w:bookmarkStart w:id="2405" w:name="_Toc492646969"/>
            <w:bookmarkStart w:id="2406" w:name="_Toc492879491"/>
            <w:bookmarkStart w:id="2407" w:name="_Toc492879639"/>
            <w:bookmarkStart w:id="2408" w:name="_Toc492970108"/>
            <w:bookmarkStart w:id="2409" w:name="_Toc492995806"/>
            <w:r>
              <w:t>Honeywell Requirements Overview</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tc>
        <w:tc>
          <w:tcPr>
            <w:tcW w:w="1710" w:type="dxa"/>
          </w:tcPr>
          <w:p w14:paraId="6FA594D2" w14:textId="20923BE2" w:rsidR="001F5A9F" w:rsidRDefault="001F5A9F" w:rsidP="003D05F8">
            <w:pPr>
              <w:pStyle w:val="Person"/>
            </w:pPr>
            <w:r>
              <w:t>Martin Day</w:t>
            </w:r>
          </w:p>
        </w:tc>
      </w:tr>
      <w:tr w:rsidR="001F5A9F" w:rsidRPr="00ED7629" w14:paraId="2549F752" w14:textId="77777777" w:rsidTr="00722860">
        <w:trPr>
          <w:cantSplit/>
        </w:trPr>
        <w:tc>
          <w:tcPr>
            <w:tcW w:w="1710" w:type="dxa"/>
          </w:tcPr>
          <w:p w14:paraId="651AB996" w14:textId="6B40C7F4" w:rsidR="001F5A9F" w:rsidRPr="00F64F79" w:rsidRDefault="001F5A9F" w:rsidP="00F64F79">
            <w:pPr>
              <w:pStyle w:val="Time"/>
            </w:pPr>
            <w:bookmarkStart w:id="2410" w:name="_Toc486590046"/>
            <w:bookmarkStart w:id="2411" w:name="_Toc486592546"/>
            <w:bookmarkStart w:id="2412" w:name="_Toc492646970"/>
            <w:bookmarkStart w:id="2413" w:name="_Toc492879492"/>
            <w:bookmarkStart w:id="2414" w:name="_Toc492879640"/>
            <w:bookmarkStart w:id="2415" w:name="_Toc492970109"/>
            <w:bookmarkStart w:id="2416" w:name="_Toc492995807"/>
            <w:r>
              <w:t>1:45 pm</w:t>
            </w:r>
            <w:bookmarkEnd w:id="2410"/>
            <w:bookmarkEnd w:id="2411"/>
            <w:bookmarkEnd w:id="2412"/>
            <w:bookmarkEnd w:id="2413"/>
            <w:bookmarkEnd w:id="2414"/>
            <w:bookmarkEnd w:id="2415"/>
            <w:bookmarkEnd w:id="2416"/>
          </w:p>
        </w:tc>
        <w:tc>
          <w:tcPr>
            <w:tcW w:w="360" w:type="dxa"/>
            <w:vMerge/>
            <w:shd w:val="clear" w:color="auto" w:fill="92D050"/>
            <w:textDirection w:val="btLr"/>
            <w:vAlign w:val="center"/>
          </w:tcPr>
          <w:p w14:paraId="4D4EAD85" w14:textId="77777777" w:rsidR="001F5A9F" w:rsidRPr="00ED7629" w:rsidRDefault="001F5A9F" w:rsidP="00C04701">
            <w:pPr>
              <w:spacing w:before="60"/>
              <w:ind w:left="113" w:right="113"/>
              <w:jc w:val="center"/>
              <w:rPr>
                <w:sz w:val="16"/>
                <w:szCs w:val="16"/>
              </w:rPr>
            </w:pPr>
          </w:p>
        </w:tc>
        <w:tc>
          <w:tcPr>
            <w:tcW w:w="6930" w:type="dxa"/>
            <w:shd w:val="clear" w:color="auto" w:fill="auto"/>
          </w:tcPr>
          <w:p w14:paraId="3226EACE" w14:textId="3AA6B0EF" w:rsidR="001F5A9F" w:rsidRPr="00D2451D" w:rsidRDefault="001F5A9F" w:rsidP="00D2451D">
            <w:pPr>
              <w:pStyle w:val="Topic"/>
            </w:pPr>
            <w:bookmarkStart w:id="2417" w:name="_Toc350939628"/>
            <w:bookmarkStart w:id="2418" w:name="_Toc350939705"/>
            <w:bookmarkStart w:id="2419" w:name="_Toc350939792"/>
            <w:bookmarkStart w:id="2420" w:name="_Toc350939887"/>
            <w:bookmarkStart w:id="2421" w:name="_Toc350940002"/>
            <w:bookmarkStart w:id="2422" w:name="_Toc350940225"/>
            <w:bookmarkStart w:id="2423" w:name="_Toc350940801"/>
            <w:bookmarkStart w:id="2424" w:name="_Toc350940944"/>
            <w:bookmarkStart w:id="2425" w:name="_Toc350941291"/>
            <w:bookmarkStart w:id="2426" w:name="_Toc350941419"/>
            <w:bookmarkStart w:id="2427" w:name="_Toc350942179"/>
            <w:bookmarkStart w:id="2428" w:name="_Toc358702288"/>
            <w:bookmarkStart w:id="2429" w:name="_Toc358702755"/>
            <w:bookmarkStart w:id="2430" w:name="_Toc358702859"/>
            <w:bookmarkStart w:id="2431" w:name="_Toc360168681"/>
            <w:bookmarkStart w:id="2432" w:name="_Toc360169392"/>
            <w:bookmarkStart w:id="2433" w:name="_Toc360170465"/>
            <w:bookmarkStart w:id="2434" w:name="_Toc360194017"/>
            <w:bookmarkStart w:id="2435" w:name="_Toc360194132"/>
            <w:bookmarkStart w:id="2436" w:name="_Toc368986562"/>
            <w:bookmarkStart w:id="2437" w:name="_Toc380153403"/>
            <w:bookmarkStart w:id="2438" w:name="_Toc381686478"/>
            <w:bookmarkStart w:id="2439" w:name="_Toc381686897"/>
            <w:bookmarkStart w:id="2440" w:name="_Toc381691517"/>
            <w:bookmarkStart w:id="2441" w:name="_Toc390421262"/>
            <w:bookmarkStart w:id="2442" w:name="_Toc390425537"/>
            <w:bookmarkStart w:id="2443" w:name="_Toc390432932"/>
            <w:bookmarkStart w:id="2444" w:name="_Toc390433040"/>
            <w:bookmarkStart w:id="2445" w:name="_Toc390433143"/>
            <w:bookmarkStart w:id="2446" w:name="_Toc390433348"/>
            <w:bookmarkStart w:id="2447" w:name="_Toc390433450"/>
            <w:bookmarkStart w:id="2448" w:name="_Toc390433552"/>
            <w:bookmarkStart w:id="2449" w:name="_Toc401912094"/>
            <w:bookmarkStart w:id="2450" w:name="_Toc403025783"/>
            <w:bookmarkStart w:id="2451" w:name="_Toc413649199"/>
            <w:bookmarkStart w:id="2452" w:name="_Toc423514997"/>
            <w:bookmarkStart w:id="2453" w:name="_Toc423515107"/>
            <w:bookmarkStart w:id="2454" w:name="_Toc433807220"/>
            <w:bookmarkStart w:id="2455" w:name="_Toc442782466"/>
            <w:bookmarkStart w:id="2456" w:name="_Toc453067828"/>
            <w:bookmarkStart w:id="2457" w:name="_Toc453072048"/>
            <w:bookmarkStart w:id="2458" w:name="_Toc465680419"/>
            <w:bookmarkStart w:id="2459" w:name="_Toc476045389"/>
            <w:bookmarkStart w:id="2460" w:name="_Toc486590047"/>
            <w:bookmarkStart w:id="2461" w:name="_Toc486592547"/>
            <w:bookmarkStart w:id="2462" w:name="_Toc492646971"/>
            <w:bookmarkStart w:id="2463" w:name="_Toc492879493"/>
            <w:bookmarkStart w:id="2464" w:name="_Toc492879641"/>
            <w:bookmarkStart w:id="2465" w:name="_Toc492970110"/>
            <w:bookmarkStart w:id="2466" w:name="_Toc492995808"/>
            <w:r w:rsidRPr="00D2451D">
              <w:t xml:space="preserve">GKN </w:t>
            </w:r>
            <w:proofErr w:type="spellStart"/>
            <w:r w:rsidRPr="00D2451D">
              <w:t>Sweeden</w:t>
            </w:r>
            <w:proofErr w:type="spellEnd"/>
            <w:r w:rsidRPr="00D2451D">
              <w:t xml:space="preserve"> Specification Review</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tc>
        <w:tc>
          <w:tcPr>
            <w:tcW w:w="1710" w:type="dxa"/>
          </w:tcPr>
          <w:p w14:paraId="1A0AA433" w14:textId="0AA0D9B3" w:rsidR="001F5A9F" w:rsidRDefault="001F5A9F" w:rsidP="003D05F8">
            <w:pPr>
              <w:pStyle w:val="Person"/>
            </w:pPr>
            <w:r>
              <w:t>Peter Hammarbo</w:t>
            </w:r>
          </w:p>
        </w:tc>
      </w:tr>
      <w:tr w:rsidR="001F5A9F" w:rsidRPr="00ED7629" w14:paraId="618E3BAA" w14:textId="77777777" w:rsidTr="00D2451D">
        <w:trPr>
          <w:cantSplit/>
        </w:trPr>
        <w:tc>
          <w:tcPr>
            <w:tcW w:w="1710" w:type="dxa"/>
            <w:shd w:val="clear" w:color="auto" w:fill="A6A6A6" w:themeFill="background1" w:themeFillShade="A6"/>
          </w:tcPr>
          <w:p w14:paraId="21A1C082" w14:textId="77AE6D31" w:rsidR="001F5A9F" w:rsidRPr="00F64F79" w:rsidRDefault="001F5A9F" w:rsidP="00F64F79">
            <w:pPr>
              <w:pStyle w:val="Time"/>
            </w:pPr>
            <w:bookmarkStart w:id="2467" w:name="_Toc486590048"/>
            <w:bookmarkStart w:id="2468" w:name="_Toc486592548"/>
            <w:bookmarkStart w:id="2469" w:name="_Toc492646972"/>
            <w:bookmarkStart w:id="2470" w:name="_Toc492879494"/>
            <w:bookmarkStart w:id="2471" w:name="_Toc492879642"/>
            <w:bookmarkStart w:id="2472" w:name="_Toc492970111"/>
            <w:bookmarkStart w:id="2473" w:name="_Toc492995809"/>
            <w:r>
              <w:t>2:30 pm</w:t>
            </w:r>
            <w:bookmarkEnd w:id="2467"/>
            <w:bookmarkEnd w:id="2468"/>
            <w:bookmarkEnd w:id="2469"/>
            <w:bookmarkEnd w:id="2470"/>
            <w:bookmarkEnd w:id="2471"/>
            <w:bookmarkEnd w:id="2472"/>
            <w:bookmarkEnd w:id="2473"/>
          </w:p>
        </w:tc>
        <w:tc>
          <w:tcPr>
            <w:tcW w:w="360" w:type="dxa"/>
            <w:vMerge/>
            <w:shd w:val="clear" w:color="auto" w:fill="92D050"/>
            <w:textDirection w:val="btLr"/>
            <w:vAlign w:val="center"/>
          </w:tcPr>
          <w:p w14:paraId="55630C26" w14:textId="77777777" w:rsidR="001F5A9F" w:rsidRPr="00ED7629" w:rsidRDefault="001F5A9F" w:rsidP="00C04701">
            <w:pPr>
              <w:spacing w:before="60"/>
              <w:ind w:left="113" w:right="113"/>
              <w:jc w:val="center"/>
              <w:rPr>
                <w:sz w:val="16"/>
                <w:szCs w:val="16"/>
              </w:rPr>
            </w:pPr>
          </w:p>
        </w:tc>
        <w:tc>
          <w:tcPr>
            <w:tcW w:w="8640" w:type="dxa"/>
            <w:gridSpan w:val="2"/>
            <w:shd w:val="clear" w:color="auto" w:fill="A6A6A6" w:themeFill="background1" w:themeFillShade="A6"/>
          </w:tcPr>
          <w:p w14:paraId="0A1BA4CE" w14:textId="18D2D10A" w:rsidR="001F5A9F" w:rsidRDefault="001F5A9F" w:rsidP="00D2451D">
            <w:pPr>
              <w:pStyle w:val="Topic"/>
              <w:numPr>
                <w:ilvl w:val="0"/>
                <w:numId w:val="0"/>
              </w:numPr>
              <w:jc w:val="center"/>
            </w:pPr>
            <w:bookmarkStart w:id="2474" w:name="_Toc486590049"/>
            <w:bookmarkStart w:id="2475" w:name="_Toc486592549"/>
            <w:bookmarkStart w:id="2476" w:name="_Toc492646973"/>
            <w:bookmarkStart w:id="2477" w:name="_Toc492879495"/>
            <w:bookmarkStart w:id="2478" w:name="_Toc492879643"/>
            <w:bookmarkStart w:id="2479" w:name="_Toc492970112"/>
            <w:bookmarkStart w:id="2480" w:name="_Toc492995810"/>
            <w:r>
              <w:rPr>
                <w:sz w:val="18"/>
                <w:szCs w:val="18"/>
              </w:rPr>
              <w:t>15 MINUTES BREAK</w:t>
            </w:r>
            <w:bookmarkEnd w:id="2474"/>
            <w:bookmarkEnd w:id="2475"/>
            <w:bookmarkEnd w:id="2476"/>
            <w:bookmarkEnd w:id="2477"/>
            <w:bookmarkEnd w:id="2478"/>
            <w:bookmarkEnd w:id="2479"/>
            <w:bookmarkEnd w:id="2480"/>
          </w:p>
        </w:tc>
      </w:tr>
      <w:tr w:rsidR="001F5A9F" w:rsidRPr="00ED7629" w14:paraId="5F7FB214" w14:textId="77777777" w:rsidTr="00722860">
        <w:trPr>
          <w:cantSplit/>
        </w:trPr>
        <w:tc>
          <w:tcPr>
            <w:tcW w:w="1710" w:type="dxa"/>
          </w:tcPr>
          <w:p w14:paraId="2893D7E1" w14:textId="338EF27A" w:rsidR="001F5A9F" w:rsidRPr="00F64F79" w:rsidRDefault="001F5A9F" w:rsidP="00F64F79">
            <w:pPr>
              <w:pStyle w:val="Time"/>
            </w:pPr>
            <w:bookmarkStart w:id="2481" w:name="_Toc486590050"/>
            <w:bookmarkStart w:id="2482" w:name="_Toc486592550"/>
            <w:bookmarkStart w:id="2483" w:name="_Toc492646974"/>
            <w:bookmarkStart w:id="2484" w:name="_Toc492879496"/>
            <w:bookmarkStart w:id="2485" w:name="_Toc492879644"/>
            <w:bookmarkStart w:id="2486" w:name="_Toc492970113"/>
            <w:bookmarkStart w:id="2487" w:name="_Toc492995811"/>
            <w:r>
              <w:t>2:45 pm</w:t>
            </w:r>
            <w:bookmarkEnd w:id="2481"/>
            <w:bookmarkEnd w:id="2482"/>
            <w:bookmarkEnd w:id="2483"/>
            <w:bookmarkEnd w:id="2484"/>
            <w:bookmarkEnd w:id="2485"/>
            <w:bookmarkEnd w:id="2486"/>
            <w:bookmarkEnd w:id="2487"/>
          </w:p>
        </w:tc>
        <w:tc>
          <w:tcPr>
            <w:tcW w:w="360" w:type="dxa"/>
            <w:vMerge/>
            <w:shd w:val="clear" w:color="auto" w:fill="92D050"/>
            <w:textDirection w:val="btLr"/>
            <w:vAlign w:val="center"/>
          </w:tcPr>
          <w:p w14:paraId="4ACD9486" w14:textId="77777777" w:rsidR="001F5A9F" w:rsidRPr="00ED7629" w:rsidRDefault="001F5A9F" w:rsidP="00C04701">
            <w:pPr>
              <w:spacing w:before="60"/>
              <w:ind w:left="113" w:right="113"/>
              <w:jc w:val="center"/>
              <w:rPr>
                <w:sz w:val="16"/>
                <w:szCs w:val="16"/>
              </w:rPr>
            </w:pPr>
          </w:p>
        </w:tc>
        <w:tc>
          <w:tcPr>
            <w:tcW w:w="6930" w:type="dxa"/>
            <w:shd w:val="clear" w:color="auto" w:fill="auto"/>
          </w:tcPr>
          <w:p w14:paraId="49DB8A2C" w14:textId="0DA47D4C" w:rsidR="001F5A9F" w:rsidRDefault="008F758C" w:rsidP="00D2451D">
            <w:pPr>
              <w:pStyle w:val="Topic"/>
            </w:pPr>
            <w:bookmarkStart w:id="2488" w:name="_Toc350939632"/>
            <w:bookmarkStart w:id="2489" w:name="_Toc350939709"/>
            <w:bookmarkStart w:id="2490" w:name="_Toc350939797"/>
            <w:bookmarkStart w:id="2491" w:name="_Toc350939892"/>
            <w:bookmarkStart w:id="2492" w:name="_Toc350940007"/>
            <w:bookmarkStart w:id="2493" w:name="_Toc350940230"/>
            <w:bookmarkStart w:id="2494" w:name="_Toc350940806"/>
            <w:bookmarkStart w:id="2495" w:name="_Toc350940949"/>
            <w:bookmarkStart w:id="2496" w:name="_Toc350941296"/>
            <w:bookmarkStart w:id="2497" w:name="_Toc350941424"/>
            <w:bookmarkStart w:id="2498" w:name="_Toc350942183"/>
            <w:bookmarkStart w:id="2499" w:name="_Toc358702292"/>
            <w:bookmarkStart w:id="2500" w:name="_Toc358702759"/>
            <w:bookmarkStart w:id="2501" w:name="_Toc358702863"/>
            <w:bookmarkStart w:id="2502" w:name="_Toc360168685"/>
            <w:bookmarkStart w:id="2503" w:name="_Toc360169396"/>
            <w:bookmarkStart w:id="2504" w:name="_Toc360170469"/>
            <w:bookmarkStart w:id="2505" w:name="_Toc360194021"/>
            <w:bookmarkStart w:id="2506" w:name="_Toc360194136"/>
            <w:bookmarkStart w:id="2507" w:name="_Toc368986566"/>
            <w:bookmarkStart w:id="2508" w:name="_Toc380153407"/>
            <w:bookmarkStart w:id="2509" w:name="_Toc381686482"/>
            <w:bookmarkStart w:id="2510" w:name="_Toc381686901"/>
            <w:bookmarkStart w:id="2511" w:name="_Toc381691521"/>
            <w:bookmarkStart w:id="2512" w:name="_Toc390421266"/>
            <w:bookmarkStart w:id="2513" w:name="_Toc390425541"/>
            <w:bookmarkStart w:id="2514" w:name="_Toc390432936"/>
            <w:bookmarkStart w:id="2515" w:name="_Toc390433044"/>
            <w:bookmarkStart w:id="2516" w:name="_Toc390433147"/>
            <w:bookmarkStart w:id="2517" w:name="_Toc390433352"/>
            <w:bookmarkStart w:id="2518" w:name="_Toc390433454"/>
            <w:bookmarkStart w:id="2519" w:name="_Toc390433556"/>
            <w:bookmarkStart w:id="2520" w:name="_Toc401912098"/>
            <w:bookmarkStart w:id="2521" w:name="_Toc403025787"/>
            <w:bookmarkStart w:id="2522" w:name="_Toc413649203"/>
            <w:bookmarkStart w:id="2523" w:name="_Toc423515001"/>
            <w:bookmarkStart w:id="2524" w:name="_Toc423515111"/>
            <w:bookmarkStart w:id="2525" w:name="_Toc433807224"/>
            <w:bookmarkStart w:id="2526" w:name="_Toc442782470"/>
            <w:bookmarkStart w:id="2527" w:name="_Toc453067832"/>
            <w:bookmarkStart w:id="2528" w:name="_Toc453072052"/>
            <w:bookmarkStart w:id="2529" w:name="_Toc465680423"/>
            <w:bookmarkStart w:id="2530" w:name="_Toc476045393"/>
            <w:bookmarkStart w:id="2531" w:name="_Toc486590051"/>
            <w:bookmarkStart w:id="2532" w:name="_Toc486592551"/>
            <w:bookmarkStart w:id="2533" w:name="_Toc492646975"/>
            <w:bookmarkStart w:id="2534" w:name="_Toc492879497"/>
            <w:bookmarkStart w:id="2535" w:name="_Toc492879645"/>
            <w:bookmarkStart w:id="2536" w:name="_Toc492970114"/>
            <w:bookmarkStart w:id="2537" w:name="_Toc492995812"/>
            <w:r>
              <w:t>Brazing Specifications Updates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tc>
        <w:tc>
          <w:tcPr>
            <w:tcW w:w="1710" w:type="dxa"/>
          </w:tcPr>
          <w:p w14:paraId="0650A968" w14:textId="77F823E5" w:rsidR="001F5A9F" w:rsidRDefault="008F758C" w:rsidP="003D05F8">
            <w:pPr>
              <w:pStyle w:val="Person"/>
            </w:pPr>
            <w:r>
              <w:t>Sunder Rajan</w:t>
            </w:r>
          </w:p>
        </w:tc>
      </w:tr>
      <w:tr w:rsidR="001F5A9F" w:rsidRPr="00ED7629" w14:paraId="21837846" w14:textId="77777777" w:rsidTr="00722860">
        <w:trPr>
          <w:cantSplit/>
        </w:trPr>
        <w:tc>
          <w:tcPr>
            <w:tcW w:w="1710" w:type="dxa"/>
          </w:tcPr>
          <w:p w14:paraId="74656389" w14:textId="7E4EA910" w:rsidR="001F5A9F" w:rsidRDefault="001F5A9F" w:rsidP="00F64F79">
            <w:pPr>
              <w:pStyle w:val="Time"/>
            </w:pPr>
            <w:bookmarkStart w:id="2538" w:name="_Toc486590052"/>
            <w:bookmarkStart w:id="2539" w:name="_Toc486592552"/>
            <w:bookmarkStart w:id="2540" w:name="_Toc492646976"/>
            <w:bookmarkStart w:id="2541" w:name="_Toc492879498"/>
            <w:bookmarkStart w:id="2542" w:name="_Toc492879646"/>
            <w:bookmarkStart w:id="2543" w:name="_Toc492970115"/>
            <w:bookmarkStart w:id="2544" w:name="_Toc492995813"/>
            <w:r>
              <w:t>3:30 pm</w:t>
            </w:r>
            <w:bookmarkEnd w:id="2538"/>
            <w:bookmarkEnd w:id="2539"/>
            <w:bookmarkEnd w:id="2540"/>
            <w:bookmarkEnd w:id="2541"/>
            <w:bookmarkEnd w:id="2542"/>
            <w:bookmarkEnd w:id="2543"/>
            <w:bookmarkEnd w:id="2544"/>
          </w:p>
        </w:tc>
        <w:tc>
          <w:tcPr>
            <w:tcW w:w="360" w:type="dxa"/>
            <w:vMerge/>
            <w:shd w:val="clear" w:color="auto" w:fill="92D050"/>
            <w:textDirection w:val="btLr"/>
            <w:vAlign w:val="center"/>
          </w:tcPr>
          <w:p w14:paraId="70A882A4" w14:textId="77777777" w:rsidR="001F5A9F" w:rsidRPr="00ED7629" w:rsidRDefault="001F5A9F" w:rsidP="00C04701">
            <w:pPr>
              <w:spacing w:before="60"/>
              <w:ind w:left="113" w:right="113"/>
              <w:jc w:val="center"/>
              <w:rPr>
                <w:sz w:val="16"/>
                <w:szCs w:val="16"/>
              </w:rPr>
            </w:pPr>
          </w:p>
        </w:tc>
        <w:tc>
          <w:tcPr>
            <w:tcW w:w="6930" w:type="dxa"/>
            <w:shd w:val="clear" w:color="auto" w:fill="auto"/>
          </w:tcPr>
          <w:p w14:paraId="0BA8C1CC" w14:textId="6D40E812" w:rsidR="001F5A9F" w:rsidRDefault="001F5A9F" w:rsidP="00D2451D">
            <w:pPr>
              <w:pStyle w:val="Topic"/>
            </w:pPr>
            <w:bookmarkStart w:id="2545" w:name="_Toc486590053"/>
            <w:bookmarkStart w:id="2546" w:name="_Toc486592553"/>
            <w:bookmarkStart w:id="2547" w:name="_Toc492646977"/>
            <w:bookmarkStart w:id="2548" w:name="_Toc492879499"/>
            <w:bookmarkStart w:id="2549" w:name="_Toc492879647"/>
            <w:bookmarkStart w:id="2550" w:name="_Toc492970116"/>
            <w:bookmarkStart w:id="2551" w:name="_Toc492995814"/>
            <w:r>
              <w:t>Q &amp; A Session</w:t>
            </w:r>
            <w:bookmarkEnd w:id="2545"/>
            <w:bookmarkEnd w:id="2546"/>
            <w:bookmarkEnd w:id="2547"/>
            <w:bookmarkEnd w:id="2548"/>
            <w:bookmarkEnd w:id="2549"/>
            <w:bookmarkEnd w:id="2550"/>
            <w:bookmarkEnd w:id="2551"/>
          </w:p>
        </w:tc>
        <w:tc>
          <w:tcPr>
            <w:tcW w:w="1710" w:type="dxa"/>
          </w:tcPr>
          <w:p w14:paraId="641F5818" w14:textId="5C565A37" w:rsidR="001F5A9F" w:rsidRPr="00E319CA" w:rsidRDefault="001F5A9F" w:rsidP="003D05F8">
            <w:pPr>
              <w:pStyle w:val="Person"/>
            </w:pPr>
            <w:r>
              <w:t>Task Group</w:t>
            </w:r>
          </w:p>
        </w:tc>
      </w:tr>
      <w:tr w:rsidR="001F5A9F" w:rsidRPr="00ED7629" w14:paraId="29C41456" w14:textId="77777777" w:rsidTr="003D05F8">
        <w:trPr>
          <w:cantSplit/>
        </w:trPr>
        <w:tc>
          <w:tcPr>
            <w:tcW w:w="1710" w:type="dxa"/>
          </w:tcPr>
          <w:p w14:paraId="40DF850E" w14:textId="3C3018F8" w:rsidR="001F5A9F" w:rsidRPr="00F64F79" w:rsidRDefault="001F5A9F" w:rsidP="00F64F79">
            <w:pPr>
              <w:pStyle w:val="Time"/>
            </w:pPr>
            <w:bookmarkStart w:id="2552" w:name="_Toc486590054"/>
            <w:bookmarkStart w:id="2553" w:name="_Toc486592554"/>
            <w:bookmarkStart w:id="2554" w:name="_Toc492646978"/>
            <w:bookmarkStart w:id="2555" w:name="_Toc492879500"/>
            <w:bookmarkStart w:id="2556" w:name="_Toc492879648"/>
            <w:bookmarkStart w:id="2557" w:name="_Toc492970117"/>
            <w:bookmarkStart w:id="2558" w:name="_Toc492995815"/>
            <w:r>
              <w:t>4:00 pm</w:t>
            </w:r>
            <w:bookmarkEnd w:id="2552"/>
            <w:bookmarkEnd w:id="2553"/>
            <w:bookmarkEnd w:id="2554"/>
            <w:bookmarkEnd w:id="2555"/>
            <w:bookmarkEnd w:id="2556"/>
            <w:bookmarkEnd w:id="2557"/>
            <w:bookmarkEnd w:id="2558"/>
          </w:p>
        </w:tc>
        <w:tc>
          <w:tcPr>
            <w:tcW w:w="360" w:type="dxa"/>
            <w:vMerge/>
            <w:shd w:val="clear" w:color="auto" w:fill="92D050"/>
            <w:textDirection w:val="btLr"/>
            <w:vAlign w:val="center"/>
          </w:tcPr>
          <w:p w14:paraId="5A00311E" w14:textId="77777777" w:rsidR="001F5A9F" w:rsidRPr="00ED7629" w:rsidRDefault="001F5A9F" w:rsidP="00C04701">
            <w:pPr>
              <w:spacing w:before="60"/>
              <w:ind w:left="113" w:right="113"/>
              <w:jc w:val="center"/>
              <w:rPr>
                <w:sz w:val="16"/>
                <w:szCs w:val="16"/>
              </w:rPr>
            </w:pPr>
          </w:p>
        </w:tc>
        <w:tc>
          <w:tcPr>
            <w:tcW w:w="8640" w:type="dxa"/>
            <w:gridSpan w:val="2"/>
            <w:shd w:val="clear" w:color="auto" w:fill="auto"/>
            <w:vAlign w:val="center"/>
          </w:tcPr>
          <w:p w14:paraId="61F90866" w14:textId="2A634F04" w:rsidR="001F5A9F" w:rsidRPr="00D2451D" w:rsidRDefault="001F5A9F" w:rsidP="0074732D">
            <w:pPr>
              <w:pStyle w:val="Person"/>
              <w:rPr>
                <w:sz w:val="18"/>
                <w:szCs w:val="18"/>
              </w:rPr>
            </w:pPr>
            <w:bookmarkStart w:id="2559" w:name="_Toc349315853"/>
            <w:bookmarkStart w:id="2560" w:name="_Toc349319517"/>
            <w:bookmarkStart w:id="2561" w:name="_Toc349319732"/>
            <w:bookmarkStart w:id="2562" w:name="_Toc350496767"/>
            <w:bookmarkStart w:id="2563" w:name="_Toc350937838"/>
            <w:bookmarkStart w:id="2564" w:name="_Toc350939634"/>
            <w:bookmarkStart w:id="2565" w:name="_Toc350939711"/>
            <w:bookmarkStart w:id="2566" w:name="_Toc350939800"/>
            <w:bookmarkStart w:id="2567" w:name="_Toc350939894"/>
            <w:bookmarkStart w:id="2568" w:name="_Toc350940009"/>
            <w:bookmarkStart w:id="2569" w:name="_Toc350940232"/>
            <w:bookmarkStart w:id="2570" w:name="_Toc350940808"/>
            <w:bookmarkStart w:id="2571" w:name="_Toc350940951"/>
            <w:bookmarkStart w:id="2572" w:name="_Toc350941298"/>
            <w:bookmarkStart w:id="2573" w:name="_Toc350941426"/>
            <w:bookmarkStart w:id="2574" w:name="_Toc350942185"/>
            <w:bookmarkStart w:id="2575" w:name="_Toc358702294"/>
            <w:bookmarkStart w:id="2576" w:name="_Toc358702761"/>
            <w:bookmarkStart w:id="2577" w:name="_Toc358702865"/>
            <w:bookmarkStart w:id="2578" w:name="_Toc360168687"/>
            <w:bookmarkStart w:id="2579" w:name="_Toc360169398"/>
            <w:bookmarkStart w:id="2580" w:name="_Toc360170471"/>
            <w:bookmarkStart w:id="2581" w:name="_Toc360194023"/>
            <w:bookmarkStart w:id="2582" w:name="_Toc360194138"/>
            <w:bookmarkStart w:id="2583" w:name="_Toc368986568"/>
            <w:bookmarkStart w:id="2584" w:name="_Toc380153409"/>
            <w:bookmarkStart w:id="2585" w:name="_Toc381686484"/>
            <w:bookmarkStart w:id="2586" w:name="_Toc381686903"/>
            <w:bookmarkStart w:id="2587" w:name="_Toc381691523"/>
            <w:bookmarkStart w:id="2588" w:name="_Toc390421268"/>
            <w:bookmarkStart w:id="2589" w:name="_Toc390425543"/>
            <w:bookmarkStart w:id="2590" w:name="_Toc390432938"/>
            <w:bookmarkStart w:id="2591" w:name="_Toc390433046"/>
            <w:bookmarkStart w:id="2592" w:name="_Toc390433149"/>
            <w:bookmarkStart w:id="2593" w:name="_Toc390433354"/>
            <w:bookmarkStart w:id="2594" w:name="_Toc390433456"/>
            <w:bookmarkStart w:id="2595" w:name="_Toc390433558"/>
            <w:bookmarkStart w:id="2596" w:name="_Toc401912100"/>
            <w:bookmarkStart w:id="2597" w:name="_Toc403025789"/>
            <w:bookmarkStart w:id="2598" w:name="_Toc413649205"/>
            <w:bookmarkStart w:id="2599" w:name="_Toc423515003"/>
            <w:bookmarkStart w:id="2600" w:name="_Toc423515113"/>
            <w:bookmarkStart w:id="2601" w:name="_Toc433807226"/>
            <w:bookmarkStart w:id="2602" w:name="_Toc442782472"/>
            <w:bookmarkStart w:id="2603" w:name="_Toc453067834"/>
            <w:bookmarkStart w:id="2604" w:name="_Toc453072054"/>
            <w:bookmarkStart w:id="2605" w:name="_Toc465680425"/>
            <w:bookmarkStart w:id="2606" w:name="_Toc476045395"/>
            <w:r w:rsidRPr="00D2451D">
              <w:rPr>
                <w:sz w:val="18"/>
                <w:szCs w:val="18"/>
              </w:rPr>
              <w:t>ADJOURNMENT</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tc>
      </w:tr>
    </w:tbl>
    <w:p w14:paraId="4201BC12" w14:textId="77777777" w:rsidR="009566FB" w:rsidRDefault="009566FB" w:rsidP="009566FB"/>
    <w:p w14:paraId="5798D980" w14:textId="77777777" w:rsidR="009566FB" w:rsidRDefault="009566FB" w:rsidP="009566FB"/>
    <w:p w14:paraId="1DDCF0F9" w14:textId="77777777" w:rsidR="009566FB" w:rsidRDefault="009566FB" w:rsidP="009566FB"/>
    <w:p w14:paraId="40154265" w14:textId="77777777" w:rsidR="009566FB" w:rsidRDefault="009566FB" w:rsidP="009566FB"/>
    <w:p w14:paraId="0AA0F08A" w14:textId="77777777" w:rsidR="009566FB" w:rsidRDefault="009566FB" w:rsidP="009566FB"/>
    <w:p w14:paraId="5B389B6C" w14:textId="77777777" w:rsidR="009566FB" w:rsidRDefault="009566FB" w:rsidP="009566FB"/>
    <w:p w14:paraId="25AF6E67" w14:textId="77777777" w:rsidR="009566FB" w:rsidRDefault="009566FB" w:rsidP="009566FB"/>
    <w:p w14:paraId="562B3C09" w14:textId="77777777" w:rsidR="009566FB" w:rsidRDefault="009566FB" w:rsidP="009566FB"/>
    <w:p w14:paraId="53AAFE35" w14:textId="77777777" w:rsidR="009566FB" w:rsidRDefault="009566FB" w:rsidP="009566FB"/>
    <w:p w14:paraId="61E72865" w14:textId="77777777" w:rsidR="009566FB" w:rsidRDefault="009566FB" w:rsidP="009566FB"/>
    <w:p w14:paraId="7C058F2B" w14:textId="77777777" w:rsidR="009566FB" w:rsidRDefault="009566FB" w:rsidP="009566FB"/>
    <w:p w14:paraId="7C5254B6" w14:textId="77777777" w:rsidR="009566FB" w:rsidRDefault="009566FB" w:rsidP="009566FB"/>
    <w:p w14:paraId="7D88C020" w14:textId="77777777" w:rsidR="009566FB" w:rsidRDefault="009566FB" w:rsidP="009566FB"/>
    <w:p w14:paraId="023F8F21" w14:textId="77777777" w:rsidR="009566FB" w:rsidRDefault="009566FB" w:rsidP="009566FB"/>
    <w:p w14:paraId="5B629012" w14:textId="77777777" w:rsidR="009566FB" w:rsidRDefault="009566FB" w:rsidP="009566FB"/>
    <w:p w14:paraId="6F3DED63" w14:textId="77777777" w:rsidR="009566FB" w:rsidRDefault="009566FB" w:rsidP="009566FB"/>
    <w:p w14:paraId="35C8E08F" w14:textId="77777777" w:rsidR="009566FB" w:rsidRDefault="009566FB" w:rsidP="009566FB"/>
    <w:p w14:paraId="765B8F82" w14:textId="77777777" w:rsidR="009566FB" w:rsidRDefault="009566FB" w:rsidP="009566FB"/>
    <w:p w14:paraId="319D6BF5" w14:textId="77777777" w:rsidR="009566FB" w:rsidRDefault="009566FB" w:rsidP="009566FB"/>
    <w:p w14:paraId="7F43680C" w14:textId="77777777" w:rsidR="009566FB" w:rsidRDefault="009566FB" w:rsidP="009566FB"/>
    <w:p w14:paraId="57FB9097" w14:textId="77777777" w:rsidR="009566FB" w:rsidRDefault="009566FB" w:rsidP="009566FB"/>
    <w:p w14:paraId="68E6D0FC" w14:textId="77777777" w:rsidR="009566FB" w:rsidRDefault="009566FB" w:rsidP="009566FB"/>
    <w:p w14:paraId="79EC5578" w14:textId="77777777" w:rsidR="009566FB" w:rsidRDefault="009566FB" w:rsidP="009566FB"/>
    <w:p w14:paraId="7A97DB72" w14:textId="77777777" w:rsidR="009566FB" w:rsidRDefault="009566FB" w:rsidP="009566FB"/>
    <w:p w14:paraId="2ECA922F" w14:textId="77777777" w:rsidR="009566FB" w:rsidRDefault="009566FB" w:rsidP="009566FB"/>
    <w:p w14:paraId="2C56F2F6" w14:textId="77777777" w:rsidR="009566FB" w:rsidRDefault="009566FB" w:rsidP="009566FB"/>
    <w:p w14:paraId="1EB391B3" w14:textId="77777777" w:rsidR="009566FB" w:rsidRDefault="009566FB" w:rsidP="009566FB"/>
    <w:p w14:paraId="69E93AB2" w14:textId="77777777" w:rsidR="009566FB" w:rsidRDefault="009566FB" w:rsidP="009566FB"/>
    <w:p w14:paraId="337DA11F" w14:textId="77777777" w:rsidR="009566FB" w:rsidRDefault="009566FB" w:rsidP="009566FB"/>
    <w:p w14:paraId="759AEFA9" w14:textId="77777777" w:rsidR="009566FB" w:rsidRDefault="009566FB" w:rsidP="009566FB"/>
    <w:p w14:paraId="53E91896" w14:textId="77777777" w:rsidR="009566FB" w:rsidRDefault="009566FB" w:rsidP="009566FB"/>
    <w:p w14:paraId="30610570" w14:textId="77777777" w:rsidR="009566FB" w:rsidRDefault="009566FB" w:rsidP="009566FB"/>
    <w:p w14:paraId="151A7674" w14:textId="77777777" w:rsidR="009566FB" w:rsidRDefault="009566FB" w:rsidP="009566FB"/>
    <w:p w14:paraId="333EEEAC" w14:textId="77777777" w:rsidR="009566FB" w:rsidRDefault="009566FB" w:rsidP="009566FB"/>
    <w:p w14:paraId="10570E9C" w14:textId="77777777" w:rsidR="009566FB" w:rsidRDefault="009566FB" w:rsidP="009566FB"/>
    <w:p w14:paraId="76D82D24" w14:textId="77777777" w:rsidR="009566FB" w:rsidRDefault="009566FB" w:rsidP="009566FB"/>
    <w:p w14:paraId="5E48C04D" w14:textId="77777777" w:rsidR="009566FB" w:rsidRDefault="009566FB" w:rsidP="009566FB"/>
    <w:p w14:paraId="28063E7D" w14:textId="77777777" w:rsidR="009566FB" w:rsidRDefault="009566FB" w:rsidP="009566FB"/>
    <w:p w14:paraId="12980633" w14:textId="77777777" w:rsidR="009566FB" w:rsidRDefault="009566FB" w:rsidP="009566FB"/>
    <w:p w14:paraId="6D327C43" w14:textId="77777777" w:rsidR="009566FB" w:rsidRDefault="009566FB" w:rsidP="009566FB">
      <w:bookmarkStart w:id="2607" w:name="_Toc324793035"/>
      <w:bookmarkStart w:id="2608" w:name="_Toc324793232"/>
      <w:bookmarkStart w:id="2609" w:name="_Toc324793368"/>
      <w:bookmarkStart w:id="2610" w:name="_Toc324793720"/>
      <w:bookmarkStart w:id="2611" w:name="_Toc324793918"/>
      <w:bookmarkStart w:id="2612" w:name="_Toc324794550"/>
      <w:bookmarkStart w:id="2613" w:name="_Toc324794703"/>
      <w:bookmarkStart w:id="2614" w:name="_Toc324794830"/>
      <w:bookmarkStart w:id="2615" w:name="_Toc324794939"/>
      <w:bookmarkStart w:id="2616" w:name="_Toc324795056"/>
      <w:bookmarkStart w:id="2617" w:name="_Toc324795162"/>
      <w:bookmarkStart w:id="2618" w:name="_Toc327476352"/>
      <w:bookmarkStart w:id="2619" w:name="_Toc328507072"/>
      <w:bookmarkStart w:id="2620" w:name="_Toc328685459"/>
      <w:bookmarkStart w:id="2621" w:name="_Toc328686036"/>
      <w:bookmarkStart w:id="2622" w:name="_Toc336240823"/>
      <w:bookmarkStart w:id="2623" w:name="_Toc336252714"/>
      <w:bookmarkStart w:id="2624" w:name="_Toc336252869"/>
      <w:bookmarkStart w:id="2625" w:name="_Toc336253320"/>
      <w:bookmarkStart w:id="2626" w:name="_Toc336331447"/>
      <w:bookmarkStart w:id="2627" w:name="_Toc337538767"/>
      <w:bookmarkStart w:id="2628" w:name="_Toc337546914"/>
      <w:bookmarkStart w:id="2629" w:name="_Toc339610222"/>
      <w:bookmarkStart w:id="2630" w:name="_Toc346614380"/>
      <w:bookmarkStart w:id="2631" w:name="_Toc347686186"/>
      <w:bookmarkStart w:id="2632" w:name="_Toc347750087"/>
      <w:bookmarkStart w:id="2633" w:name="_Toc347750251"/>
      <w:bookmarkStart w:id="2634" w:name="_Toc347760189"/>
      <w:bookmarkStart w:id="2635" w:name="_Toc349315856"/>
      <w:bookmarkStart w:id="2636" w:name="_Toc349319520"/>
      <w:bookmarkStart w:id="2637" w:name="_Toc349319735"/>
      <w:bookmarkStart w:id="2638" w:name="_Toc350496770"/>
      <w:bookmarkStart w:id="2639" w:name="_Toc350937841"/>
      <w:bookmarkStart w:id="2640" w:name="_Toc350939637"/>
      <w:bookmarkStart w:id="2641" w:name="_Toc350939714"/>
      <w:bookmarkStart w:id="2642" w:name="_Toc350939803"/>
      <w:bookmarkStart w:id="2643" w:name="_Toc350939897"/>
      <w:bookmarkStart w:id="2644" w:name="_Toc350940012"/>
      <w:bookmarkStart w:id="2645" w:name="_Toc350940235"/>
      <w:bookmarkStart w:id="2646" w:name="_Toc350940811"/>
      <w:bookmarkStart w:id="2647" w:name="_Toc350940954"/>
      <w:bookmarkStart w:id="2648" w:name="_Toc350941301"/>
      <w:bookmarkStart w:id="2649" w:name="_Toc350941429"/>
      <w:bookmarkStart w:id="2650" w:name="_Toc350942188"/>
      <w:bookmarkStart w:id="2651" w:name="_Toc358702299"/>
      <w:bookmarkStart w:id="2652" w:name="_Toc358702762"/>
      <w:bookmarkStart w:id="2653" w:name="_Toc358702866"/>
      <w:bookmarkStart w:id="2654" w:name="_Toc360168688"/>
      <w:bookmarkStart w:id="2655" w:name="_Toc360169399"/>
      <w:bookmarkStart w:id="2656" w:name="_Toc360170472"/>
      <w:bookmarkStart w:id="2657" w:name="_Toc360194024"/>
      <w:bookmarkStart w:id="2658" w:name="_Toc360194139"/>
      <w:bookmarkStart w:id="2659" w:name="_Toc368986571"/>
      <w:bookmarkStart w:id="2660" w:name="_Toc380153412"/>
      <w:bookmarkStart w:id="2661" w:name="_Toc381686906"/>
      <w:bookmarkStart w:id="2662" w:name="_Toc381691526"/>
      <w:bookmarkStart w:id="2663" w:name="_Toc390421269"/>
      <w:bookmarkStart w:id="2664" w:name="_Toc390425544"/>
      <w:bookmarkStart w:id="2665" w:name="_Toc390432939"/>
      <w:bookmarkStart w:id="2666" w:name="_Toc390433047"/>
      <w:bookmarkStart w:id="2667" w:name="_Toc390433150"/>
      <w:bookmarkStart w:id="2668" w:name="_Toc390433355"/>
      <w:bookmarkStart w:id="2669" w:name="_Toc390433457"/>
      <w:bookmarkStart w:id="2670" w:name="_Toc390433559"/>
      <w:bookmarkStart w:id="2671" w:name="_Toc381686487"/>
    </w:p>
    <w:p w14:paraId="44D5F6D9" w14:textId="505359D6" w:rsidR="002A7A66" w:rsidRDefault="00444B5C" w:rsidP="0000340C">
      <w:pPr>
        <w:pStyle w:val="MeetingDate"/>
        <w:rPr>
          <w:i/>
          <w:sz w:val="16"/>
          <w:szCs w:val="16"/>
        </w:rPr>
      </w:pPr>
      <w:bookmarkStart w:id="2672" w:name="_Toc401912103"/>
      <w:bookmarkStart w:id="2673" w:name="_Toc403025792"/>
      <w:r>
        <w:br w:type="page"/>
      </w:r>
      <w:bookmarkStart w:id="2674" w:name="_Toc413649208"/>
      <w:bookmarkStart w:id="2675" w:name="_Toc423515004"/>
      <w:bookmarkStart w:id="2676" w:name="_Toc423515114"/>
      <w:bookmarkStart w:id="2677" w:name="_Toc433807229"/>
      <w:bookmarkStart w:id="2678" w:name="_Toc442782475"/>
      <w:bookmarkStart w:id="2679" w:name="_Toc453067835"/>
      <w:bookmarkStart w:id="2680" w:name="_Toc453072055"/>
      <w:bookmarkStart w:id="2681" w:name="_Toc465680428"/>
      <w:bookmarkStart w:id="2682" w:name="_Toc476045398"/>
      <w:bookmarkStart w:id="2683" w:name="_Toc486590055"/>
      <w:bookmarkStart w:id="2684" w:name="_Toc486592555"/>
      <w:bookmarkStart w:id="2685" w:name="_Toc492646979"/>
      <w:bookmarkStart w:id="2686" w:name="_Toc492879501"/>
      <w:bookmarkStart w:id="2687" w:name="_Toc492879649"/>
      <w:bookmarkStart w:id="2688" w:name="_Toc492970118"/>
      <w:bookmarkStart w:id="2689" w:name="_Toc492995816"/>
      <w:r w:rsidR="00B638AC">
        <w:lastRenderedPageBreak/>
        <w:t>Thursday</w:t>
      </w:r>
      <w:r w:rsidR="003402B6" w:rsidRPr="00C05330">
        <w:t xml:space="preserve">, </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2"/>
      <w:bookmarkEnd w:id="2673"/>
      <w:bookmarkEnd w:id="2674"/>
      <w:bookmarkEnd w:id="2675"/>
      <w:bookmarkEnd w:id="2676"/>
      <w:r w:rsidR="008170B8">
        <w:t>26</w:t>
      </w:r>
      <w:r w:rsidR="00B066C6">
        <w:t>-</w:t>
      </w:r>
      <w:r w:rsidR="008170B8">
        <w:t>OCT</w:t>
      </w:r>
      <w:r w:rsidR="00B066C6">
        <w:t>-</w:t>
      </w:r>
      <w:r w:rsidR="00085E92">
        <w:t>201</w:t>
      </w:r>
      <w:r w:rsidR="007720B9">
        <w:t>7</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14:paraId="5F6BBADF" w14:textId="6179BCC7" w:rsidR="007720B9" w:rsidRPr="00C05330" w:rsidRDefault="00AB22A8" w:rsidP="002A7A66">
      <w:pPr>
        <w:pStyle w:val="QuorumCallout"/>
      </w:pPr>
      <w:r w:rsidRPr="00AB22A8">
        <w:t>(quorum must be verbally established DAILY at the beginning of each meeting)</w:t>
      </w:r>
      <w:bookmarkEnd w:id="2671"/>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1F5A9F" w:rsidRPr="00ED7629" w14:paraId="37CED324" w14:textId="77777777" w:rsidTr="00397B77">
        <w:trPr>
          <w:cantSplit/>
        </w:trPr>
        <w:tc>
          <w:tcPr>
            <w:tcW w:w="1710" w:type="dxa"/>
          </w:tcPr>
          <w:p w14:paraId="4C9E5A43" w14:textId="380C87EA" w:rsidR="001F5A9F" w:rsidRPr="00F64F79" w:rsidRDefault="001F5A9F" w:rsidP="00F64F79">
            <w:pPr>
              <w:pStyle w:val="Time"/>
            </w:pPr>
            <w:bookmarkStart w:id="2690" w:name="_Toc486590056"/>
            <w:bookmarkStart w:id="2691" w:name="_Toc486592556"/>
            <w:bookmarkStart w:id="2692" w:name="_Toc492646980"/>
            <w:bookmarkStart w:id="2693" w:name="_Toc492879502"/>
            <w:bookmarkStart w:id="2694" w:name="_Toc492879650"/>
            <w:bookmarkStart w:id="2695" w:name="_Toc492970119"/>
            <w:bookmarkStart w:id="2696" w:name="_Toc492995817"/>
            <w:r>
              <w:t>8.00 am</w:t>
            </w:r>
            <w:bookmarkEnd w:id="2690"/>
            <w:bookmarkEnd w:id="2691"/>
            <w:bookmarkEnd w:id="2692"/>
            <w:bookmarkEnd w:id="2693"/>
            <w:bookmarkEnd w:id="2694"/>
            <w:bookmarkEnd w:id="2695"/>
            <w:bookmarkEnd w:id="2696"/>
          </w:p>
        </w:tc>
        <w:tc>
          <w:tcPr>
            <w:tcW w:w="360" w:type="dxa"/>
            <w:vMerge w:val="restart"/>
            <w:shd w:val="clear" w:color="auto" w:fill="FF9999"/>
            <w:vAlign w:val="center"/>
          </w:tcPr>
          <w:p w14:paraId="31A541D0" w14:textId="04030CC1" w:rsidR="001F5A9F" w:rsidRPr="002522F5" w:rsidRDefault="001F5A9F" w:rsidP="002522F5">
            <w:pPr>
              <w:jc w:val="center"/>
              <w:rPr>
                <w:b/>
                <w:sz w:val="16"/>
                <w:szCs w:val="16"/>
              </w:rPr>
            </w:pPr>
          </w:p>
          <w:p w14:paraId="71F9AA7B" w14:textId="2BDAA52D" w:rsidR="001F5A9F" w:rsidRPr="002522F5" w:rsidRDefault="001F5A9F" w:rsidP="003D05F8">
            <w:pPr>
              <w:jc w:val="center"/>
              <w:rPr>
                <w:b/>
                <w:sz w:val="16"/>
                <w:szCs w:val="16"/>
              </w:rPr>
            </w:pPr>
            <w:r>
              <w:rPr>
                <w:b/>
                <w:sz w:val="16"/>
                <w:szCs w:val="16"/>
              </w:rPr>
              <w:t>CLOSED</w:t>
            </w:r>
          </w:p>
        </w:tc>
        <w:tc>
          <w:tcPr>
            <w:tcW w:w="6930" w:type="dxa"/>
          </w:tcPr>
          <w:p w14:paraId="120E3157" w14:textId="35336916" w:rsidR="001F5A9F" w:rsidRDefault="001F5A9F" w:rsidP="00EE2D23">
            <w:pPr>
              <w:pStyle w:val="Topic"/>
              <w:numPr>
                <w:ilvl w:val="0"/>
                <w:numId w:val="7"/>
              </w:numPr>
            </w:pPr>
            <w:bookmarkStart w:id="2697" w:name="_Toc350939641"/>
            <w:bookmarkStart w:id="2698" w:name="_Toc350939718"/>
            <w:bookmarkStart w:id="2699" w:name="_Toc350939807"/>
            <w:bookmarkStart w:id="2700" w:name="_Toc350939901"/>
            <w:bookmarkStart w:id="2701" w:name="_Toc350940016"/>
            <w:bookmarkStart w:id="2702" w:name="_Toc350940239"/>
            <w:bookmarkStart w:id="2703" w:name="_Toc350940815"/>
            <w:bookmarkStart w:id="2704" w:name="_Toc350940958"/>
            <w:bookmarkStart w:id="2705" w:name="_Toc350941305"/>
            <w:bookmarkStart w:id="2706" w:name="_Toc350941433"/>
            <w:bookmarkStart w:id="2707" w:name="_Toc350942192"/>
            <w:bookmarkStart w:id="2708" w:name="_Toc358702303"/>
            <w:bookmarkStart w:id="2709" w:name="_Toc358702764"/>
            <w:bookmarkStart w:id="2710" w:name="_Toc358702868"/>
            <w:bookmarkStart w:id="2711" w:name="_Toc360168690"/>
            <w:bookmarkStart w:id="2712" w:name="_Toc360169401"/>
            <w:bookmarkStart w:id="2713" w:name="_Toc360170474"/>
            <w:bookmarkStart w:id="2714" w:name="_Toc360194026"/>
            <w:bookmarkStart w:id="2715" w:name="_Toc360194141"/>
            <w:bookmarkStart w:id="2716" w:name="_Toc368986575"/>
            <w:bookmarkStart w:id="2717" w:name="_Toc380153416"/>
            <w:bookmarkStart w:id="2718" w:name="_Toc381686491"/>
            <w:bookmarkStart w:id="2719" w:name="_Toc381686910"/>
            <w:bookmarkStart w:id="2720" w:name="_Toc381691530"/>
            <w:bookmarkStart w:id="2721" w:name="_Toc390421271"/>
            <w:bookmarkStart w:id="2722" w:name="_Toc390425546"/>
            <w:bookmarkStart w:id="2723" w:name="_Toc390432941"/>
            <w:bookmarkStart w:id="2724" w:name="_Toc390433049"/>
            <w:bookmarkStart w:id="2725" w:name="_Toc390433152"/>
            <w:bookmarkStart w:id="2726" w:name="_Toc390433357"/>
            <w:bookmarkStart w:id="2727" w:name="_Toc390433459"/>
            <w:bookmarkStart w:id="2728" w:name="_Toc390433561"/>
            <w:bookmarkStart w:id="2729" w:name="_Toc401912107"/>
            <w:bookmarkStart w:id="2730" w:name="_Toc403025796"/>
            <w:bookmarkStart w:id="2731" w:name="_Toc413649212"/>
            <w:bookmarkStart w:id="2732" w:name="_Toc423515006"/>
            <w:bookmarkStart w:id="2733" w:name="_Toc423515116"/>
            <w:bookmarkStart w:id="2734" w:name="_Toc433807233"/>
            <w:bookmarkStart w:id="2735" w:name="_Toc442782479"/>
            <w:bookmarkStart w:id="2736" w:name="_Toc453067837"/>
            <w:bookmarkStart w:id="2737" w:name="_Toc453072057"/>
            <w:bookmarkStart w:id="2738" w:name="_Toc465680432"/>
            <w:bookmarkStart w:id="2739" w:name="_Toc476045402"/>
            <w:bookmarkStart w:id="2740" w:name="_Toc486590057"/>
            <w:bookmarkStart w:id="2741" w:name="_Toc486592557"/>
            <w:bookmarkStart w:id="2742" w:name="_Toc492646981"/>
            <w:bookmarkStart w:id="2743" w:name="_Toc492879503"/>
            <w:bookmarkStart w:id="2744" w:name="_Toc492879651"/>
            <w:bookmarkStart w:id="2745" w:name="_Toc492970120"/>
            <w:bookmarkStart w:id="2746" w:name="_Toc492995818"/>
            <w:r>
              <w:t>OPENING COMMENTS (DAILY)</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14:paraId="2E1B62CB" w14:textId="77777777" w:rsidR="001F5A9F" w:rsidRDefault="001F5A9F" w:rsidP="007122D2">
            <w:pPr>
              <w:pStyle w:val="Topicdetail"/>
            </w:pPr>
            <w:bookmarkStart w:id="2747" w:name="_Toc350939808"/>
            <w:r>
              <w:t>CALL TO ORDER/QUORUM CHECK</w:t>
            </w:r>
            <w:bookmarkEnd w:id="2747"/>
          </w:p>
          <w:p w14:paraId="45878570" w14:textId="54AE00A5" w:rsidR="001F5A9F" w:rsidRPr="00ED7629" w:rsidRDefault="001F5A9F" w:rsidP="007122D2">
            <w:pPr>
              <w:pStyle w:val="Topicdetail"/>
            </w:pPr>
            <w:r>
              <w:t>VERIFY ONLY SUBSCRIBER MEMBERS ARE IN ATTENDANCE</w:t>
            </w:r>
          </w:p>
        </w:tc>
        <w:tc>
          <w:tcPr>
            <w:tcW w:w="1710" w:type="dxa"/>
          </w:tcPr>
          <w:p w14:paraId="7B16E151" w14:textId="240E38BF" w:rsidR="001F5A9F" w:rsidRDefault="001454CC" w:rsidP="003D05F8">
            <w:pPr>
              <w:pStyle w:val="Person"/>
            </w:pPr>
            <w:r>
              <w:t>Tom Norris</w:t>
            </w:r>
          </w:p>
        </w:tc>
      </w:tr>
      <w:tr w:rsidR="001F5A9F" w:rsidRPr="00ED7629" w14:paraId="72FDEF12" w14:textId="77777777" w:rsidTr="00397B77">
        <w:trPr>
          <w:cantSplit/>
        </w:trPr>
        <w:tc>
          <w:tcPr>
            <w:tcW w:w="1710" w:type="dxa"/>
          </w:tcPr>
          <w:p w14:paraId="1486E984" w14:textId="1385E6EC" w:rsidR="001F5A9F" w:rsidRPr="00F64F79" w:rsidRDefault="001F5A9F" w:rsidP="00F64F79">
            <w:pPr>
              <w:pStyle w:val="Time"/>
            </w:pPr>
            <w:bookmarkStart w:id="2748" w:name="_Toc486590058"/>
            <w:bookmarkStart w:id="2749" w:name="_Toc486592558"/>
            <w:bookmarkStart w:id="2750" w:name="_Toc492646982"/>
            <w:bookmarkStart w:id="2751" w:name="_Toc492879504"/>
            <w:bookmarkStart w:id="2752" w:name="_Toc492879652"/>
            <w:bookmarkStart w:id="2753" w:name="_Toc492970121"/>
            <w:bookmarkStart w:id="2754" w:name="_Toc492995819"/>
            <w:r>
              <w:t>8:15 am</w:t>
            </w:r>
            <w:bookmarkEnd w:id="2748"/>
            <w:bookmarkEnd w:id="2749"/>
            <w:bookmarkEnd w:id="2750"/>
            <w:bookmarkEnd w:id="2751"/>
            <w:bookmarkEnd w:id="2752"/>
            <w:bookmarkEnd w:id="2753"/>
            <w:bookmarkEnd w:id="2754"/>
          </w:p>
        </w:tc>
        <w:tc>
          <w:tcPr>
            <w:tcW w:w="360" w:type="dxa"/>
            <w:vMerge/>
            <w:shd w:val="clear" w:color="auto" w:fill="FF9999"/>
            <w:textDirection w:val="btLr"/>
            <w:vAlign w:val="center"/>
          </w:tcPr>
          <w:p w14:paraId="16B933D7" w14:textId="5C61DE98" w:rsidR="001F5A9F" w:rsidRPr="002522F5" w:rsidRDefault="001F5A9F" w:rsidP="003D05F8">
            <w:pPr>
              <w:jc w:val="center"/>
              <w:rPr>
                <w:b/>
                <w:sz w:val="16"/>
                <w:szCs w:val="16"/>
              </w:rPr>
            </w:pPr>
          </w:p>
        </w:tc>
        <w:tc>
          <w:tcPr>
            <w:tcW w:w="6930" w:type="dxa"/>
          </w:tcPr>
          <w:p w14:paraId="436F5AEC" w14:textId="55721A5A" w:rsidR="001F5A9F" w:rsidRPr="003D05F8" w:rsidRDefault="001F5A9F" w:rsidP="00EE2D23">
            <w:pPr>
              <w:pStyle w:val="Topic"/>
              <w:numPr>
                <w:ilvl w:val="0"/>
                <w:numId w:val="8"/>
              </w:numPr>
              <w:rPr>
                <w:b w:val="0"/>
              </w:rPr>
            </w:pPr>
            <w:bookmarkStart w:id="2755" w:name="_Toc350939643"/>
            <w:bookmarkStart w:id="2756" w:name="_Toc350939720"/>
            <w:bookmarkStart w:id="2757" w:name="_Toc350939810"/>
            <w:bookmarkStart w:id="2758" w:name="_Toc350939903"/>
            <w:bookmarkStart w:id="2759" w:name="_Toc350940018"/>
            <w:bookmarkStart w:id="2760" w:name="_Toc350940241"/>
            <w:bookmarkStart w:id="2761" w:name="_Toc350940817"/>
            <w:bookmarkStart w:id="2762" w:name="_Toc350940960"/>
            <w:bookmarkStart w:id="2763" w:name="_Toc350941307"/>
            <w:bookmarkStart w:id="2764" w:name="_Toc350941435"/>
            <w:bookmarkStart w:id="2765" w:name="_Toc350942194"/>
            <w:bookmarkStart w:id="2766" w:name="_Toc358702305"/>
            <w:bookmarkStart w:id="2767" w:name="_Toc358702766"/>
            <w:bookmarkStart w:id="2768" w:name="_Toc358702870"/>
            <w:bookmarkStart w:id="2769" w:name="_Toc360168692"/>
            <w:bookmarkStart w:id="2770" w:name="_Toc360169403"/>
            <w:bookmarkStart w:id="2771" w:name="_Toc360170476"/>
            <w:bookmarkStart w:id="2772" w:name="_Toc360194028"/>
            <w:bookmarkStart w:id="2773" w:name="_Toc360194143"/>
            <w:bookmarkStart w:id="2774" w:name="_Toc368986577"/>
            <w:bookmarkStart w:id="2775" w:name="_Toc380153418"/>
            <w:bookmarkStart w:id="2776" w:name="_Toc381686493"/>
            <w:bookmarkStart w:id="2777" w:name="_Toc381686912"/>
            <w:bookmarkStart w:id="2778" w:name="_Toc381691532"/>
            <w:bookmarkStart w:id="2779" w:name="_Toc390421273"/>
            <w:bookmarkStart w:id="2780" w:name="_Toc390425548"/>
            <w:bookmarkStart w:id="2781" w:name="_Toc390432943"/>
            <w:bookmarkStart w:id="2782" w:name="_Toc390433051"/>
            <w:bookmarkStart w:id="2783" w:name="_Toc390433154"/>
            <w:bookmarkStart w:id="2784" w:name="_Toc390433359"/>
            <w:bookmarkStart w:id="2785" w:name="_Toc390433461"/>
            <w:bookmarkStart w:id="2786" w:name="_Toc390433563"/>
            <w:bookmarkStart w:id="2787" w:name="_Toc401912109"/>
            <w:bookmarkStart w:id="2788" w:name="_Toc403025798"/>
            <w:bookmarkStart w:id="2789" w:name="_Toc413649214"/>
            <w:bookmarkStart w:id="2790" w:name="_Toc423515008"/>
            <w:bookmarkStart w:id="2791" w:name="_Toc423515118"/>
            <w:bookmarkStart w:id="2792" w:name="_Toc433807235"/>
            <w:bookmarkStart w:id="2793" w:name="_Toc442782481"/>
            <w:bookmarkStart w:id="2794" w:name="_Toc453067839"/>
            <w:bookmarkStart w:id="2795" w:name="_Toc453072059"/>
            <w:bookmarkStart w:id="2796" w:name="_Toc465680434"/>
            <w:bookmarkStart w:id="2797" w:name="_Toc476045404"/>
            <w:bookmarkStart w:id="2798" w:name="_Toc486590059"/>
            <w:bookmarkStart w:id="2799" w:name="_Toc486592559"/>
            <w:bookmarkStart w:id="2800" w:name="_Toc492646983"/>
            <w:bookmarkStart w:id="2801" w:name="_Toc492879505"/>
            <w:bookmarkStart w:id="2802" w:name="_Toc492879653"/>
            <w:bookmarkStart w:id="2803" w:name="_Toc492970122"/>
            <w:bookmarkStart w:id="2804" w:name="_Toc492995820"/>
            <w:r>
              <w:t>PYROMETRY STANDARD FORMS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tc>
        <w:tc>
          <w:tcPr>
            <w:tcW w:w="1710" w:type="dxa"/>
          </w:tcPr>
          <w:p w14:paraId="21FFF244" w14:textId="19694C2F" w:rsidR="001F5A9F" w:rsidRDefault="001454CC" w:rsidP="003D05F8">
            <w:pPr>
              <w:pStyle w:val="Person"/>
            </w:pPr>
            <w:r>
              <w:t>Task Group</w:t>
            </w:r>
          </w:p>
        </w:tc>
      </w:tr>
      <w:tr w:rsidR="001F5A9F" w:rsidRPr="00521EA9" w14:paraId="7B3DE5E9" w14:textId="77777777" w:rsidTr="00397B77">
        <w:trPr>
          <w:cantSplit/>
        </w:trPr>
        <w:tc>
          <w:tcPr>
            <w:tcW w:w="1710" w:type="dxa"/>
            <w:tcBorders>
              <w:bottom w:val="single" w:sz="6" w:space="0" w:color="808080"/>
            </w:tcBorders>
          </w:tcPr>
          <w:p w14:paraId="12C9739D" w14:textId="49255B65" w:rsidR="001F5A9F" w:rsidRPr="00F64F79" w:rsidRDefault="001454CC" w:rsidP="00F64F79">
            <w:pPr>
              <w:pStyle w:val="Time"/>
            </w:pPr>
            <w:bookmarkStart w:id="2805" w:name="_Toc486590060"/>
            <w:bookmarkStart w:id="2806" w:name="_Toc486592560"/>
            <w:bookmarkStart w:id="2807" w:name="_Toc492646984"/>
            <w:bookmarkStart w:id="2808" w:name="_Toc492879506"/>
            <w:bookmarkStart w:id="2809" w:name="_Toc492879654"/>
            <w:bookmarkStart w:id="2810" w:name="_Toc492970123"/>
            <w:bookmarkStart w:id="2811" w:name="_Toc492995821"/>
            <w:r>
              <w:t>8:45 am</w:t>
            </w:r>
            <w:bookmarkEnd w:id="2805"/>
            <w:bookmarkEnd w:id="2806"/>
            <w:bookmarkEnd w:id="2807"/>
            <w:bookmarkEnd w:id="2808"/>
            <w:bookmarkEnd w:id="2809"/>
            <w:bookmarkEnd w:id="2810"/>
            <w:bookmarkEnd w:id="2811"/>
          </w:p>
        </w:tc>
        <w:tc>
          <w:tcPr>
            <w:tcW w:w="360" w:type="dxa"/>
            <w:vMerge/>
            <w:shd w:val="clear" w:color="auto" w:fill="FF9999"/>
            <w:textDirection w:val="btLr"/>
            <w:vAlign w:val="center"/>
          </w:tcPr>
          <w:p w14:paraId="5564FB11" w14:textId="1B893E92" w:rsidR="001F5A9F" w:rsidRPr="00865FFC" w:rsidRDefault="001F5A9F" w:rsidP="003D05F8">
            <w:pPr>
              <w:jc w:val="center"/>
              <w:rPr>
                <w:b/>
                <w:sz w:val="16"/>
                <w:szCs w:val="16"/>
              </w:rPr>
            </w:pPr>
          </w:p>
        </w:tc>
        <w:tc>
          <w:tcPr>
            <w:tcW w:w="6930" w:type="dxa"/>
            <w:tcBorders>
              <w:bottom w:val="single" w:sz="6" w:space="0" w:color="808080"/>
            </w:tcBorders>
            <w:shd w:val="clear" w:color="auto" w:fill="auto"/>
          </w:tcPr>
          <w:p w14:paraId="1855E123" w14:textId="722D9A8E" w:rsidR="001F5A9F" w:rsidRPr="00BD1143" w:rsidRDefault="001454CC" w:rsidP="001454CC">
            <w:pPr>
              <w:pStyle w:val="Topic"/>
            </w:pPr>
            <w:bookmarkStart w:id="2812" w:name="_Toc350939645"/>
            <w:bookmarkStart w:id="2813" w:name="_Toc350939722"/>
            <w:bookmarkStart w:id="2814" w:name="_Toc350939812"/>
            <w:bookmarkStart w:id="2815" w:name="_Toc350939906"/>
            <w:bookmarkStart w:id="2816" w:name="_Toc350940021"/>
            <w:bookmarkStart w:id="2817" w:name="_Toc350940244"/>
            <w:bookmarkStart w:id="2818" w:name="_Toc350940820"/>
            <w:bookmarkStart w:id="2819" w:name="_Toc350940963"/>
            <w:bookmarkStart w:id="2820" w:name="_Toc350941310"/>
            <w:bookmarkStart w:id="2821" w:name="_Toc350941438"/>
            <w:bookmarkStart w:id="2822" w:name="_Toc350942196"/>
            <w:bookmarkStart w:id="2823" w:name="_Toc358702307"/>
            <w:bookmarkStart w:id="2824" w:name="_Toc358702768"/>
            <w:bookmarkStart w:id="2825" w:name="_Toc358702872"/>
            <w:bookmarkStart w:id="2826" w:name="_Toc360168694"/>
            <w:bookmarkStart w:id="2827" w:name="_Toc360169405"/>
            <w:bookmarkStart w:id="2828" w:name="_Toc360170478"/>
            <w:bookmarkStart w:id="2829" w:name="_Toc360194030"/>
            <w:bookmarkStart w:id="2830" w:name="_Toc360194145"/>
            <w:bookmarkStart w:id="2831" w:name="_Toc368986579"/>
            <w:bookmarkStart w:id="2832" w:name="_Toc380153420"/>
            <w:bookmarkStart w:id="2833" w:name="_Toc381686495"/>
            <w:bookmarkStart w:id="2834" w:name="_Toc381686914"/>
            <w:bookmarkStart w:id="2835" w:name="_Toc381691534"/>
            <w:bookmarkStart w:id="2836" w:name="_Toc390421275"/>
            <w:bookmarkStart w:id="2837" w:name="_Toc390425550"/>
            <w:bookmarkStart w:id="2838" w:name="_Toc390432945"/>
            <w:bookmarkStart w:id="2839" w:name="_Toc390433053"/>
            <w:bookmarkStart w:id="2840" w:name="_Toc390433156"/>
            <w:bookmarkStart w:id="2841" w:name="_Toc390433361"/>
            <w:bookmarkStart w:id="2842" w:name="_Toc390433463"/>
            <w:bookmarkStart w:id="2843" w:name="_Toc390433565"/>
            <w:bookmarkStart w:id="2844" w:name="_Toc401912111"/>
            <w:bookmarkStart w:id="2845" w:name="_Toc403025800"/>
            <w:bookmarkStart w:id="2846" w:name="_Toc413649216"/>
            <w:bookmarkStart w:id="2847" w:name="_Toc423515010"/>
            <w:bookmarkStart w:id="2848" w:name="_Toc423515120"/>
            <w:bookmarkStart w:id="2849" w:name="_Toc433807237"/>
            <w:bookmarkStart w:id="2850" w:name="_Toc442782483"/>
            <w:bookmarkStart w:id="2851" w:name="_Toc453067841"/>
            <w:bookmarkStart w:id="2852" w:name="_Toc453072061"/>
            <w:bookmarkStart w:id="2853" w:name="_Toc465680436"/>
            <w:bookmarkStart w:id="2854" w:name="_Toc476045406"/>
            <w:bookmarkStart w:id="2855" w:name="_Toc486590061"/>
            <w:bookmarkStart w:id="2856" w:name="_Toc486592561"/>
            <w:bookmarkStart w:id="2857" w:name="_Toc492646985"/>
            <w:bookmarkStart w:id="2858" w:name="_Toc492879507"/>
            <w:bookmarkStart w:id="2859" w:name="_Toc492879655"/>
            <w:bookmarkStart w:id="2860" w:name="_Toc492970124"/>
            <w:bookmarkStart w:id="2861" w:name="_Toc492995822"/>
            <w:r>
              <w:t>TBD</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tc>
        <w:tc>
          <w:tcPr>
            <w:tcW w:w="1710" w:type="dxa"/>
            <w:tcBorders>
              <w:bottom w:val="single" w:sz="6" w:space="0" w:color="808080"/>
            </w:tcBorders>
          </w:tcPr>
          <w:p w14:paraId="31AAA9B9" w14:textId="779C7512" w:rsidR="001F5A9F" w:rsidRDefault="001F5A9F" w:rsidP="003D05F8">
            <w:pPr>
              <w:pStyle w:val="Person"/>
            </w:pPr>
          </w:p>
        </w:tc>
      </w:tr>
      <w:tr w:rsidR="001454CC" w:rsidRPr="00521EA9" w14:paraId="527EB1D0" w14:textId="77777777" w:rsidTr="00397B77">
        <w:trPr>
          <w:cantSplit/>
        </w:trPr>
        <w:tc>
          <w:tcPr>
            <w:tcW w:w="1710" w:type="dxa"/>
            <w:tcBorders>
              <w:bottom w:val="single" w:sz="6" w:space="0" w:color="808080"/>
            </w:tcBorders>
          </w:tcPr>
          <w:p w14:paraId="593FDCFB" w14:textId="63B4FDF6" w:rsidR="001454CC" w:rsidRPr="00F64F79" w:rsidRDefault="001454CC" w:rsidP="00F64F79">
            <w:pPr>
              <w:pStyle w:val="Time"/>
            </w:pPr>
            <w:bookmarkStart w:id="2862" w:name="_Toc486590062"/>
            <w:bookmarkStart w:id="2863" w:name="_Toc486592562"/>
            <w:bookmarkStart w:id="2864" w:name="_Toc492646986"/>
            <w:bookmarkStart w:id="2865" w:name="_Toc492879508"/>
            <w:bookmarkStart w:id="2866" w:name="_Toc492879656"/>
            <w:bookmarkStart w:id="2867" w:name="_Toc492970125"/>
            <w:bookmarkStart w:id="2868" w:name="_Toc492995823"/>
            <w:r>
              <w:t>9:30 am</w:t>
            </w:r>
            <w:bookmarkEnd w:id="2862"/>
            <w:bookmarkEnd w:id="2863"/>
            <w:bookmarkEnd w:id="2864"/>
            <w:bookmarkEnd w:id="2865"/>
            <w:bookmarkEnd w:id="2866"/>
            <w:bookmarkEnd w:id="2867"/>
            <w:bookmarkEnd w:id="2868"/>
          </w:p>
        </w:tc>
        <w:tc>
          <w:tcPr>
            <w:tcW w:w="360" w:type="dxa"/>
            <w:vMerge/>
            <w:shd w:val="clear" w:color="auto" w:fill="FF9999"/>
            <w:textDirection w:val="btLr"/>
            <w:vAlign w:val="center"/>
          </w:tcPr>
          <w:p w14:paraId="020D80A0" w14:textId="77777777" w:rsidR="001454CC" w:rsidRPr="00865FFC" w:rsidRDefault="001454CC" w:rsidP="003D05F8">
            <w:pPr>
              <w:jc w:val="center"/>
              <w:rPr>
                <w:b/>
                <w:sz w:val="16"/>
                <w:szCs w:val="16"/>
              </w:rPr>
            </w:pPr>
          </w:p>
        </w:tc>
        <w:tc>
          <w:tcPr>
            <w:tcW w:w="6930" w:type="dxa"/>
            <w:tcBorders>
              <w:bottom w:val="single" w:sz="6" w:space="0" w:color="808080"/>
            </w:tcBorders>
            <w:shd w:val="clear" w:color="auto" w:fill="auto"/>
          </w:tcPr>
          <w:p w14:paraId="5B0C1BC4" w14:textId="20835819" w:rsidR="001454CC" w:rsidRDefault="001454CC" w:rsidP="007122D2">
            <w:pPr>
              <w:pStyle w:val="Topic"/>
            </w:pPr>
            <w:bookmarkStart w:id="2869" w:name="_Toc486590063"/>
            <w:bookmarkStart w:id="2870" w:name="_Toc486592563"/>
            <w:bookmarkStart w:id="2871" w:name="_Toc492646987"/>
            <w:bookmarkStart w:id="2872" w:name="_Toc492879509"/>
            <w:bookmarkStart w:id="2873" w:name="_Toc492879657"/>
            <w:bookmarkStart w:id="2874" w:name="_Toc492970126"/>
            <w:bookmarkStart w:id="2875" w:name="_Toc492995824"/>
            <w:r>
              <w:t>CLOSED MEETING NEW BUSINESS</w:t>
            </w:r>
            <w:bookmarkEnd w:id="2869"/>
            <w:bookmarkEnd w:id="2870"/>
            <w:bookmarkEnd w:id="2871"/>
            <w:bookmarkEnd w:id="2872"/>
            <w:bookmarkEnd w:id="2873"/>
            <w:bookmarkEnd w:id="2874"/>
            <w:bookmarkEnd w:id="2875"/>
          </w:p>
        </w:tc>
        <w:tc>
          <w:tcPr>
            <w:tcW w:w="1710" w:type="dxa"/>
            <w:tcBorders>
              <w:bottom w:val="single" w:sz="6" w:space="0" w:color="808080"/>
            </w:tcBorders>
          </w:tcPr>
          <w:p w14:paraId="7A921D65" w14:textId="0F9ADA28" w:rsidR="001454CC" w:rsidRPr="00E319CA" w:rsidRDefault="001454CC" w:rsidP="003D05F8">
            <w:pPr>
              <w:pStyle w:val="Person"/>
            </w:pPr>
            <w:r>
              <w:t>Task Group</w:t>
            </w:r>
          </w:p>
        </w:tc>
      </w:tr>
      <w:tr w:rsidR="001454CC" w:rsidRPr="00521EA9" w14:paraId="52F7B83B" w14:textId="77777777" w:rsidTr="001454CC">
        <w:trPr>
          <w:cantSplit/>
        </w:trPr>
        <w:tc>
          <w:tcPr>
            <w:tcW w:w="1710" w:type="dxa"/>
            <w:tcBorders>
              <w:bottom w:val="single" w:sz="6" w:space="0" w:color="808080"/>
            </w:tcBorders>
          </w:tcPr>
          <w:p w14:paraId="63A57CCB" w14:textId="68DF9560" w:rsidR="001454CC" w:rsidRPr="00F64F79" w:rsidRDefault="001454CC" w:rsidP="00F64F79">
            <w:pPr>
              <w:pStyle w:val="Time"/>
            </w:pPr>
            <w:bookmarkStart w:id="2876" w:name="_Toc486590064"/>
            <w:bookmarkStart w:id="2877" w:name="_Toc486592564"/>
            <w:bookmarkStart w:id="2878" w:name="_Toc492646988"/>
            <w:bookmarkStart w:id="2879" w:name="_Toc492879510"/>
            <w:bookmarkStart w:id="2880" w:name="_Toc492879658"/>
            <w:bookmarkStart w:id="2881" w:name="_Toc492970127"/>
            <w:bookmarkStart w:id="2882" w:name="_Toc492995825"/>
            <w:r>
              <w:t>10:00 am</w:t>
            </w:r>
            <w:bookmarkEnd w:id="2876"/>
            <w:bookmarkEnd w:id="2877"/>
            <w:bookmarkEnd w:id="2878"/>
            <w:bookmarkEnd w:id="2879"/>
            <w:bookmarkEnd w:id="2880"/>
            <w:bookmarkEnd w:id="2881"/>
            <w:bookmarkEnd w:id="2882"/>
          </w:p>
        </w:tc>
        <w:tc>
          <w:tcPr>
            <w:tcW w:w="360" w:type="dxa"/>
            <w:vMerge/>
            <w:shd w:val="clear" w:color="auto" w:fill="FF9999"/>
            <w:textDirection w:val="btLr"/>
            <w:vAlign w:val="center"/>
          </w:tcPr>
          <w:p w14:paraId="5EB15F25" w14:textId="77777777" w:rsidR="001454CC" w:rsidRPr="00865FFC" w:rsidRDefault="001454CC" w:rsidP="003D05F8">
            <w:pPr>
              <w:jc w:val="center"/>
              <w:rPr>
                <w:b/>
                <w:sz w:val="16"/>
                <w:szCs w:val="16"/>
              </w:rPr>
            </w:pPr>
          </w:p>
        </w:tc>
        <w:tc>
          <w:tcPr>
            <w:tcW w:w="8640" w:type="dxa"/>
            <w:gridSpan w:val="2"/>
            <w:tcBorders>
              <w:bottom w:val="single" w:sz="6" w:space="0" w:color="808080"/>
            </w:tcBorders>
            <w:shd w:val="clear" w:color="auto" w:fill="A6A6A6" w:themeFill="background1" w:themeFillShade="A6"/>
          </w:tcPr>
          <w:p w14:paraId="5CFC37DB" w14:textId="6DA0C6F5" w:rsidR="001454CC" w:rsidRPr="001454CC" w:rsidRDefault="001454CC" w:rsidP="003D05F8">
            <w:pPr>
              <w:pStyle w:val="Person"/>
              <w:rPr>
                <w:sz w:val="18"/>
                <w:szCs w:val="18"/>
              </w:rPr>
            </w:pPr>
            <w:r w:rsidRPr="001454CC">
              <w:rPr>
                <w:sz w:val="18"/>
                <w:szCs w:val="18"/>
              </w:rPr>
              <w:t>15 MINUTES BREAK</w:t>
            </w:r>
          </w:p>
        </w:tc>
      </w:tr>
      <w:tr w:rsidR="001F5A9F" w:rsidRPr="00521EA9" w14:paraId="003C724F" w14:textId="77777777" w:rsidTr="00397B77">
        <w:trPr>
          <w:cantSplit/>
        </w:trPr>
        <w:tc>
          <w:tcPr>
            <w:tcW w:w="1710" w:type="dxa"/>
          </w:tcPr>
          <w:p w14:paraId="23085C0A" w14:textId="000EDB77" w:rsidR="001F5A9F" w:rsidRPr="00F64F79" w:rsidRDefault="001454CC" w:rsidP="00F64F79">
            <w:pPr>
              <w:pStyle w:val="Time"/>
            </w:pPr>
            <w:bookmarkStart w:id="2883" w:name="_Toc486590065"/>
            <w:bookmarkStart w:id="2884" w:name="_Toc486592565"/>
            <w:bookmarkStart w:id="2885" w:name="_Toc492646989"/>
            <w:bookmarkStart w:id="2886" w:name="_Toc492879511"/>
            <w:bookmarkStart w:id="2887" w:name="_Toc492879659"/>
            <w:bookmarkStart w:id="2888" w:name="_Toc492970128"/>
            <w:bookmarkStart w:id="2889" w:name="_Toc492995826"/>
            <w:r>
              <w:t>10:15 am</w:t>
            </w:r>
            <w:bookmarkEnd w:id="2883"/>
            <w:bookmarkEnd w:id="2884"/>
            <w:bookmarkEnd w:id="2885"/>
            <w:bookmarkEnd w:id="2886"/>
            <w:bookmarkEnd w:id="2887"/>
            <w:bookmarkEnd w:id="2888"/>
            <w:bookmarkEnd w:id="2889"/>
          </w:p>
        </w:tc>
        <w:tc>
          <w:tcPr>
            <w:tcW w:w="360" w:type="dxa"/>
            <w:vMerge/>
            <w:shd w:val="clear" w:color="auto" w:fill="FF9999"/>
            <w:vAlign w:val="center"/>
          </w:tcPr>
          <w:p w14:paraId="12BFC301" w14:textId="29C7CA58" w:rsidR="001F5A9F" w:rsidRPr="002522F5" w:rsidRDefault="001F5A9F" w:rsidP="003D05F8">
            <w:pPr>
              <w:jc w:val="center"/>
              <w:rPr>
                <w:b/>
                <w:sz w:val="16"/>
                <w:szCs w:val="16"/>
              </w:rPr>
            </w:pPr>
          </w:p>
        </w:tc>
        <w:tc>
          <w:tcPr>
            <w:tcW w:w="6930" w:type="dxa"/>
            <w:shd w:val="clear" w:color="auto" w:fill="auto"/>
          </w:tcPr>
          <w:p w14:paraId="1E64477D" w14:textId="6379E598" w:rsidR="001F5A9F" w:rsidRPr="00ED7629" w:rsidRDefault="001454CC" w:rsidP="001454CC">
            <w:pPr>
              <w:pStyle w:val="Topic"/>
            </w:pPr>
            <w:bookmarkStart w:id="2890" w:name="_Toc350939649"/>
            <w:bookmarkStart w:id="2891" w:name="_Toc350939726"/>
            <w:bookmarkStart w:id="2892" w:name="_Toc350939817"/>
            <w:bookmarkStart w:id="2893" w:name="_Toc350939910"/>
            <w:bookmarkStart w:id="2894" w:name="_Toc350940025"/>
            <w:bookmarkStart w:id="2895" w:name="_Toc350940248"/>
            <w:bookmarkStart w:id="2896" w:name="_Toc350940824"/>
            <w:bookmarkStart w:id="2897" w:name="_Toc350940967"/>
            <w:bookmarkStart w:id="2898" w:name="_Toc350941314"/>
            <w:bookmarkStart w:id="2899" w:name="_Toc350941442"/>
            <w:bookmarkStart w:id="2900" w:name="_Toc350942200"/>
            <w:bookmarkStart w:id="2901" w:name="_Toc358702311"/>
            <w:bookmarkStart w:id="2902" w:name="_Toc358702772"/>
            <w:bookmarkStart w:id="2903" w:name="_Toc358702876"/>
            <w:bookmarkStart w:id="2904" w:name="_Toc360168698"/>
            <w:bookmarkStart w:id="2905" w:name="_Toc360169409"/>
            <w:bookmarkStart w:id="2906" w:name="_Toc360170482"/>
            <w:bookmarkStart w:id="2907" w:name="_Toc360194034"/>
            <w:bookmarkStart w:id="2908" w:name="_Toc360194149"/>
            <w:bookmarkStart w:id="2909" w:name="_Toc368986583"/>
            <w:bookmarkStart w:id="2910" w:name="_Toc380153424"/>
            <w:bookmarkStart w:id="2911" w:name="_Toc381686499"/>
            <w:bookmarkStart w:id="2912" w:name="_Toc381686918"/>
            <w:bookmarkStart w:id="2913" w:name="_Toc381691538"/>
            <w:bookmarkStart w:id="2914" w:name="_Toc390421279"/>
            <w:bookmarkStart w:id="2915" w:name="_Toc390425554"/>
            <w:bookmarkStart w:id="2916" w:name="_Toc390432949"/>
            <w:bookmarkStart w:id="2917" w:name="_Toc390433057"/>
            <w:bookmarkStart w:id="2918" w:name="_Toc390433160"/>
            <w:bookmarkStart w:id="2919" w:name="_Toc390433365"/>
            <w:bookmarkStart w:id="2920" w:name="_Toc390433467"/>
            <w:bookmarkStart w:id="2921" w:name="_Toc390433569"/>
            <w:bookmarkStart w:id="2922" w:name="_Toc401912115"/>
            <w:bookmarkStart w:id="2923" w:name="_Toc403025804"/>
            <w:bookmarkStart w:id="2924" w:name="_Toc413649220"/>
            <w:bookmarkStart w:id="2925" w:name="_Toc423515014"/>
            <w:bookmarkStart w:id="2926" w:name="_Toc423515124"/>
            <w:bookmarkStart w:id="2927" w:name="_Toc433807241"/>
            <w:bookmarkStart w:id="2928" w:name="_Toc442782487"/>
            <w:bookmarkStart w:id="2929" w:name="_Toc453067845"/>
            <w:bookmarkStart w:id="2930" w:name="_Toc453072065"/>
            <w:bookmarkStart w:id="2931" w:name="_Toc465680440"/>
            <w:bookmarkStart w:id="2932" w:name="_Toc476045410"/>
            <w:bookmarkStart w:id="2933" w:name="_Toc486590066"/>
            <w:bookmarkStart w:id="2934" w:name="_Toc486592566"/>
            <w:bookmarkStart w:id="2935" w:name="_Toc492646990"/>
            <w:bookmarkStart w:id="2936" w:name="_Toc492879512"/>
            <w:bookmarkStart w:id="2937" w:name="_Toc492879660"/>
            <w:bookmarkStart w:id="2938" w:name="_Toc492970129"/>
            <w:bookmarkStart w:id="2939" w:name="_Toc492995827"/>
            <w:r>
              <w:t>CLOSED MEETING TABLED SUBJECTS</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tc>
        <w:tc>
          <w:tcPr>
            <w:tcW w:w="1710" w:type="dxa"/>
          </w:tcPr>
          <w:p w14:paraId="08174847" w14:textId="677C74D0" w:rsidR="001F5A9F" w:rsidRDefault="001454CC" w:rsidP="003D05F8">
            <w:pPr>
              <w:pStyle w:val="Person"/>
            </w:pPr>
            <w:r>
              <w:t>Sunder Rajan</w:t>
            </w:r>
          </w:p>
        </w:tc>
      </w:tr>
      <w:tr w:rsidR="001F5A9F" w:rsidRPr="00521EA9" w14:paraId="2E795317" w14:textId="77777777" w:rsidTr="00397B77">
        <w:trPr>
          <w:cantSplit/>
        </w:trPr>
        <w:tc>
          <w:tcPr>
            <w:tcW w:w="1710" w:type="dxa"/>
          </w:tcPr>
          <w:p w14:paraId="29FA021D" w14:textId="501018C7" w:rsidR="001F5A9F" w:rsidRPr="00F64F79" w:rsidRDefault="001454CC" w:rsidP="00F64F79">
            <w:pPr>
              <w:pStyle w:val="Time"/>
            </w:pPr>
            <w:bookmarkStart w:id="2940" w:name="_Toc486590067"/>
            <w:bookmarkStart w:id="2941" w:name="_Toc486592567"/>
            <w:bookmarkStart w:id="2942" w:name="_Toc492646991"/>
            <w:bookmarkStart w:id="2943" w:name="_Toc492879513"/>
            <w:bookmarkStart w:id="2944" w:name="_Toc492879661"/>
            <w:bookmarkStart w:id="2945" w:name="_Toc492970130"/>
            <w:bookmarkStart w:id="2946" w:name="_Toc492995828"/>
            <w:r>
              <w:t>11:00 am</w:t>
            </w:r>
            <w:bookmarkEnd w:id="2940"/>
            <w:bookmarkEnd w:id="2941"/>
            <w:bookmarkEnd w:id="2942"/>
            <w:bookmarkEnd w:id="2943"/>
            <w:bookmarkEnd w:id="2944"/>
            <w:bookmarkEnd w:id="2945"/>
            <w:bookmarkEnd w:id="2946"/>
          </w:p>
        </w:tc>
        <w:tc>
          <w:tcPr>
            <w:tcW w:w="360" w:type="dxa"/>
            <w:vMerge/>
            <w:shd w:val="clear" w:color="auto" w:fill="FF9999"/>
            <w:textDirection w:val="btLr"/>
            <w:vAlign w:val="center"/>
          </w:tcPr>
          <w:p w14:paraId="772FDBF7" w14:textId="77777777" w:rsidR="001F5A9F" w:rsidRPr="00865FFC" w:rsidRDefault="001F5A9F" w:rsidP="003D05F8">
            <w:pPr>
              <w:spacing w:before="60"/>
              <w:ind w:left="113" w:right="113"/>
              <w:jc w:val="center"/>
              <w:rPr>
                <w:b/>
                <w:sz w:val="16"/>
                <w:szCs w:val="16"/>
              </w:rPr>
            </w:pPr>
          </w:p>
        </w:tc>
        <w:tc>
          <w:tcPr>
            <w:tcW w:w="6930" w:type="dxa"/>
            <w:shd w:val="clear" w:color="auto" w:fill="auto"/>
          </w:tcPr>
          <w:p w14:paraId="02167B42" w14:textId="46166935" w:rsidR="001F5A9F" w:rsidRDefault="001454CC" w:rsidP="003D05F8">
            <w:pPr>
              <w:pStyle w:val="Topic"/>
            </w:pPr>
            <w:bookmarkStart w:id="2947" w:name="_Toc350939651"/>
            <w:bookmarkStart w:id="2948" w:name="_Toc350939728"/>
            <w:bookmarkStart w:id="2949" w:name="_Toc350939820"/>
            <w:bookmarkStart w:id="2950" w:name="_Toc350939912"/>
            <w:bookmarkStart w:id="2951" w:name="_Toc350940027"/>
            <w:bookmarkStart w:id="2952" w:name="_Toc350940250"/>
            <w:bookmarkStart w:id="2953" w:name="_Toc350940826"/>
            <w:bookmarkStart w:id="2954" w:name="_Toc350940969"/>
            <w:bookmarkStart w:id="2955" w:name="_Toc350941316"/>
            <w:bookmarkStart w:id="2956" w:name="_Toc350941444"/>
            <w:bookmarkStart w:id="2957" w:name="_Toc350942202"/>
            <w:bookmarkStart w:id="2958" w:name="_Toc358702313"/>
            <w:bookmarkStart w:id="2959" w:name="_Toc358702774"/>
            <w:bookmarkStart w:id="2960" w:name="_Toc358702878"/>
            <w:bookmarkStart w:id="2961" w:name="_Toc360168700"/>
            <w:bookmarkStart w:id="2962" w:name="_Toc360169411"/>
            <w:bookmarkStart w:id="2963" w:name="_Toc360170484"/>
            <w:bookmarkStart w:id="2964" w:name="_Toc360194036"/>
            <w:bookmarkStart w:id="2965" w:name="_Toc360194151"/>
            <w:bookmarkStart w:id="2966" w:name="_Toc368986585"/>
            <w:bookmarkStart w:id="2967" w:name="_Toc380153426"/>
            <w:bookmarkStart w:id="2968" w:name="_Toc381686501"/>
            <w:bookmarkStart w:id="2969" w:name="_Toc381686920"/>
            <w:bookmarkStart w:id="2970" w:name="_Toc381691540"/>
            <w:bookmarkStart w:id="2971" w:name="_Toc390421281"/>
            <w:bookmarkStart w:id="2972" w:name="_Toc390425556"/>
            <w:bookmarkStart w:id="2973" w:name="_Toc390432951"/>
            <w:bookmarkStart w:id="2974" w:name="_Toc390433059"/>
            <w:bookmarkStart w:id="2975" w:name="_Toc390433162"/>
            <w:bookmarkStart w:id="2976" w:name="_Toc390433367"/>
            <w:bookmarkStart w:id="2977" w:name="_Toc390433469"/>
            <w:bookmarkStart w:id="2978" w:name="_Toc390433571"/>
            <w:bookmarkStart w:id="2979" w:name="_Toc401912117"/>
            <w:bookmarkStart w:id="2980" w:name="_Toc403025806"/>
            <w:bookmarkStart w:id="2981" w:name="_Toc413649222"/>
            <w:bookmarkStart w:id="2982" w:name="_Toc423515016"/>
            <w:bookmarkStart w:id="2983" w:name="_Toc423515126"/>
            <w:bookmarkStart w:id="2984" w:name="_Toc433807243"/>
            <w:bookmarkStart w:id="2985" w:name="_Toc442782489"/>
            <w:bookmarkStart w:id="2986" w:name="_Toc453067847"/>
            <w:bookmarkStart w:id="2987" w:name="_Toc453072067"/>
            <w:bookmarkStart w:id="2988" w:name="_Toc465680442"/>
            <w:bookmarkStart w:id="2989" w:name="_Toc476045412"/>
            <w:bookmarkStart w:id="2990" w:name="_Toc486590068"/>
            <w:bookmarkStart w:id="2991" w:name="_Toc486592568"/>
            <w:bookmarkStart w:id="2992" w:name="_Toc492646992"/>
            <w:bookmarkStart w:id="2993" w:name="_Toc492879514"/>
            <w:bookmarkStart w:id="2994" w:name="_Toc492879662"/>
            <w:bookmarkStart w:id="2995" w:name="_Toc492970131"/>
            <w:bookmarkStart w:id="2996" w:name="_Toc492995829"/>
            <w:r>
              <w:t>RAIL REVIEW</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14:paraId="33835570" w14:textId="5039EDA9" w:rsidR="001F5A9F" w:rsidRPr="004B5D9C" w:rsidRDefault="001454CC" w:rsidP="00722860">
            <w:pPr>
              <w:pStyle w:val="Topicdetail"/>
              <w:rPr>
                <w:b/>
              </w:rPr>
            </w:pPr>
            <w:bookmarkStart w:id="2997" w:name="_Toc350939913"/>
            <w:bookmarkStart w:id="2998" w:name="_Toc350940028"/>
            <w:bookmarkStart w:id="2999" w:name="_Toc350940251"/>
            <w:bookmarkStart w:id="3000" w:name="_Toc350940827"/>
            <w:bookmarkStart w:id="3001" w:name="_Toc350940970"/>
            <w:bookmarkStart w:id="3002" w:name="_Toc350941317"/>
            <w:bookmarkStart w:id="3003" w:name="_Toc350941445"/>
            <w:r>
              <w:t>REVIEW NEW ACTIONS FROM THIS MEETING</w:t>
            </w:r>
            <w:bookmarkEnd w:id="2997"/>
            <w:bookmarkEnd w:id="2998"/>
            <w:bookmarkEnd w:id="2999"/>
            <w:bookmarkEnd w:id="3000"/>
            <w:bookmarkEnd w:id="3001"/>
            <w:bookmarkEnd w:id="3002"/>
            <w:bookmarkEnd w:id="3003"/>
          </w:p>
        </w:tc>
        <w:tc>
          <w:tcPr>
            <w:tcW w:w="1710" w:type="dxa"/>
          </w:tcPr>
          <w:p w14:paraId="6DDC5739" w14:textId="77777777" w:rsidR="001F5A9F" w:rsidRDefault="001454CC" w:rsidP="003D05F8">
            <w:pPr>
              <w:pStyle w:val="Person"/>
            </w:pPr>
            <w:r>
              <w:t>Marcel Cuperman</w:t>
            </w:r>
          </w:p>
          <w:p w14:paraId="507187F3" w14:textId="55F9CD64" w:rsidR="001454CC" w:rsidRDefault="001454CC" w:rsidP="003D05F8">
            <w:pPr>
              <w:pStyle w:val="Person"/>
            </w:pPr>
            <w:r>
              <w:t>Sunder Rajan</w:t>
            </w:r>
          </w:p>
        </w:tc>
      </w:tr>
      <w:tr w:rsidR="001F5A9F" w:rsidRPr="00ED7629" w14:paraId="4A6E8AC5" w14:textId="77777777" w:rsidTr="00397B77">
        <w:trPr>
          <w:cantSplit/>
        </w:trPr>
        <w:tc>
          <w:tcPr>
            <w:tcW w:w="1710" w:type="dxa"/>
            <w:tcBorders>
              <w:bottom w:val="single" w:sz="6" w:space="0" w:color="808080"/>
            </w:tcBorders>
          </w:tcPr>
          <w:p w14:paraId="7F755CB6" w14:textId="7FAFDA88" w:rsidR="001F5A9F" w:rsidRPr="00F64F79" w:rsidRDefault="001454CC" w:rsidP="00F64F79">
            <w:pPr>
              <w:pStyle w:val="Time"/>
            </w:pPr>
            <w:bookmarkStart w:id="3004" w:name="_Toc486590069"/>
            <w:bookmarkStart w:id="3005" w:name="_Toc486592569"/>
            <w:bookmarkStart w:id="3006" w:name="_Toc492646993"/>
            <w:bookmarkStart w:id="3007" w:name="_Toc492879515"/>
            <w:bookmarkStart w:id="3008" w:name="_Toc492879663"/>
            <w:bookmarkStart w:id="3009" w:name="_Toc492970132"/>
            <w:bookmarkStart w:id="3010" w:name="_Toc492995830"/>
            <w:r>
              <w:t>11:30 am</w:t>
            </w:r>
            <w:bookmarkEnd w:id="3004"/>
            <w:bookmarkEnd w:id="3005"/>
            <w:bookmarkEnd w:id="3006"/>
            <w:bookmarkEnd w:id="3007"/>
            <w:bookmarkEnd w:id="3008"/>
            <w:bookmarkEnd w:id="3009"/>
            <w:bookmarkEnd w:id="3010"/>
          </w:p>
        </w:tc>
        <w:tc>
          <w:tcPr>
            <w:tcW w:w="360" w:type="dxa"/>
            <w:vMerge/>
            <w:shd w:val="clear" w:color="auto" w:fill="FF9999"/>
            <w:textDirection w:val="btLr"/>
            <w:vAlign w:val="center"/>
          </w:tcPr>
          <w:p w14:paraId="5472BDA2" w14:textId="77777777" w:rsidR="001F5A9F" w:rsidRPr="00ED7629" w:rsidRDefault="001F5A9F" w:rsidP="00B60F15">
            <w:pPr>
              <w:jc w:val="center"/>
              <w:rPr>
                <w:sz w:val="16"/>
                <w:szCs w:val="16"/>
              </w:rPr>
            </w:pPr>
          </w:p>
        </w:tc>
        <w:tc>
          <w:tcPr>
            <w:tcW w:w="6930" w:type="dxa"/>
            <w:tcBorders>
              <w:bottom w:val="single" w:sz="6" w:space="0" w:color="808080"/>
            </w:tcBorders>
            <w:shd w:val="clear" w:color="auto" w:fill="auto"/>
          </w:tcPr>
          <w:p w14:paraId="50E1D215" w14:textId="6E958D50" w:rsidR="001F5A9F" w:rsidRDefault="001454CC" w:rsidP="003D05F8">
            <w:pPr>
              <w:pStyle w:val="Topic"/>
            </w:pPr>
            <w:bookmarkStart w:id="3011" w:name="_Toc350939653"/>
            <w:bookmarkStart w:id="3012" w:name="_Toc350939730"/>
            <w:bookmarkStart w:id="3013" w:name="_Toc350939822"/>
            <w:bookmarkStart w:id="3014" w:name="_Toc350939915"/>
            <w:bookmarkStart w:id="3015" w:name="_Toc350940030"/>
            <w:bookmarkStart w:id="3016" w:name="_Toc350940253"/>
            <w:bookmarkStart w:id="3017" w:name="_Toc350940829"/>
            <w:bookmarkStart w:id="3018" w:name="_Toc350940972"/>
            <w:bookmarkStart w:id="3019" w:name="_Toc350941319"/>
            <w:bookmarkStart w:id="3020" w:name="_Toc350941447"/>
            <w:bookmarkStart w:id="3021" w:name="_Toc350942204"/>
            <w:bookmarkStart w:id="3022" w:name="_Toc358702315"/>
            <w:bookmarkStart w:id="3023" w:name="_Toc358702776"/>
            <w:bookmarkStart w:id="3024" w:name="_Toc358702880"/>
            <w:bookmarkStart w:id="3025" w:name="_Toc360168702"/>
            <w:bookmarkStart w:id="3026" w:name="_Toc360169413"/>
            <w:bookmarkStart w:id="3027" w:name="_Toc360170486"/>
            <w:bookmarkStart w:id="3028" w:name="_Toc360194038"/>
            <w:bookmarkStart w:id="3029" w:name="_Toc360194153"/>
            <w:bookmarkStart w:id="3030" w:name="_Toc368986587"/>
            <w:bookmarkStart w:id="3031" w:name="_Toc380153428"/>
            <w:bookmarkStart w:id="3032" w:name="_Toc381686503"/>
            <w:bookmarkStart w:id="3033" w:name="_Toc381686922"/>
            <w:bookmarkStart w:id="3034" w:name="_Toc381691542"/>
            <w:bookmarkStart w:id="3035" w:name="_Toc390421283"/>
            <w:bookmarkStart w:id="3036" w:name="_Toc390425558"/>
            <w:bookmarkStart w:id="3037" w:name="_Toc390432953"/>
            <w:bookmarkStart w:id="3038" w:name="_Toc390433061"/>
            <w:bookmarkStart w:id="3039" w:name="_Toc390433164"/>
            <w:bookmarkStart w:id="3040" w:name="_Toc390433369"/>
            <w:bookmarkStart w:id="3041" w:name="_Toc390433471"/>
            <w:bookmarkStart w:id="3042" w:name="_Toc390433573"/>
            <w:bookmarkStart w:id="3043" w:name="_Toc401912119"/>
            <w:bookmarkStart w:id="3044" w:name="_Toc403025808"/>
            <w:bookmarkStart w:id="3045" w:name="_Toc413649224"/>
            <w:bookmarkStart w:id="3046" w:name="_Toc423515018"/>
            <w:bookmarkStart w:id="3047" w:name="_Toc423515128"/>
            <w:bookmarkStart w:id="3048" w:name="_Toc433807245"/>
            <w:bookmarkStart w:id="3049" w:name="_Toc442782491"/>
            <w:bookmarkStart w:id="3050" w:name="_Toc453067849"/>
            <w:bookmarkStart w:id="3051" w:name="_Toc453072069"/>
            <w:bookmarkStart w:id="3052" w:name="_Toc465680444"/>
            <w:bookmarkStart w:id="3053" w:name="_Toc476045414"/>
            <w:bookmarkStart w:id="3054" w:name="_Toc486590070"/>
            <w:bookmarkStart w:id="3055" w:name="_Toc486592570"/>
            <w:bookmarkStart w:id="3056" w:name="_Toc492646994"/>
            <w:bookmarkStart w:id="3057" w:name="_Toc492879516"/>
            <w:bookmarkStart w:id="3058" w:name="_Toc492879664"/>
            <w:bookmarkStart w:id="3059" w:name="_Toc492970133"/>
            <w:bookmarkStart w:id="3060" w:name="_Toc492995831"/>
            <w:r>
              <w:t>FEBRUARY 2018 AGENDA</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14:paraId="02454E7E" w14:textId="15A8DAFD" w:rsidR="001F5A9F" w:rsidRPr="00BD1143" w:rsidRDefault="001454CC" w:rsidP="003D05F8">
            <w:pPr>
              <w:pStyle w:val="Topicdetail"/>
            </w:pPr>
            <w:bookmarkStart w:id="3061" w:name="_Toc350939823"/>
            <w:r>
              <w:t>REVIEW ITEMS TO BE DISCUSSED AT FEBRUARY 2018 MEETING</w:t>
            </w:r>
            <w:bookmarkEnd w:id="3061"/>
          </w:p>
        </w:tc>
        <w:tc>
          <w:tcPr>
            <w:tcW w:w="1710" w:type="dxa"/>
            <w:tcBorders>
              <w:bottom w:val="single" w:sz="6" w:space="0" w:color="808080"/>
            </w:tcBorders>
          </w:tcPr>
          <w:p w14:paraId="6642D756" w14:textId="77777777" w:rsidR="001F5A9F" w:rsidRDefault="001454CC" w:rsidP="003D05F8">
            <w:pPr>
              <w:pStyle w:val="Person"/>
            </w:pPr>
            <w:r>
              <w:t>Marcel Cuperman</w:t>
            </w:r>
          </w:p>
          <w:p w14:paraId="37E0E99A" w14:textId="308C7A80" w:rsidR="001454CC" w:rsidRDefault="001454CC" w:rsidP="003D05F8">
            <w:pPr>
              <w:pStyle w:val="Person"/>
            </w:pPr>
            <w:r>
              <w:t>Task Group</w:t>
            </w:r>
          </w:p>
        </w:tc>
      </w:tr>
      <w:tr w:rsidR="001F5A9F" w:rsidRPr="00ED7629" w14:paraId="7747C473" w14:textId="77777777" w:rsidTr="00397B77">
        <w:trPr>
          <w:cantSplit/>
        </w:trPr>
        <w:tc>
          <w:tcPr>
            <w:tcW w:w="1710" w:type="dxa"/>
          </w:tcPr>
          <w:p w14:paraId="0DCE7F89" w14:textId="701A4C09" w:rsidR="001F5A9F" w:rsidRPr="00F64F79" w:rsidRDefault="001454CC" w:rsidP="00F64F79">
            <w:pPr>
              <w:pStyle w:val="Time"/>
            </w:pPr>
            <w:bookmarkStart w:id="3062" w:name="_Toc486590071"/>
            <w:bookmarkStart w:id="3063" w:name="_Toc486592571"/>
            <w:bookmarkStart w:id="3064" w:name="_Toc492646995"/>
            <w:bookmarkStart w:id="3065" w:name="_Toc492879517"/>
            <w:bookmarkStart w:id="3066" w:name="_Toc492879665"/>
            <w:bookmarkStart w:id="3067" w:name="_Toc492970134"/>
            <w:bookmarkStart w:id="3068" w:name="_Toc492995832"/>
            <w:r>
              <w:t>12:00 pm</w:t>
            </w:r>
            <w:bookmarkEnd w:id="3062"/>
            <w:bookmarkEnd w:id="3063"/>
            <w:bookmarkEnd w:id="3064"/>
            <w:bookmarkEnd w:id="3065"/>
            <w:bookmarkEnd w:id="3066"/>
            <w:bookmarkEnd w:id="3067"/>
            <w:bookmarkEnd w:id="3068"/>
          </w:p>
        </w:tc>
        <w:tc>
          <w:tcPr>
            <w:tcW w:w="360" w:type="dxa"/>
            <w:vMerge/>
            <w:shd w:val="clear" w:color="auto" w:fill="FF9999"/>
            <w:textDirection w:val="btLr"/>
            <w:vAlign w:val="center"/>
          </w:tcPr>
          <w:p w14:paraId="45FF67B0" w14:textId="77777777" w:rsidR="001F5A9F" w:rsidRPr="00ED7629" w:rsidRDefault="001F5A9F" w:rsidP="00C04701">
            <w:pPr>
              <w:spacing w:before="60"/>
              <w:ind w:left="113" w:right="113"/>
              <w:jc w:val="center"/>
              <w:rPr>
                <w:sz w:val="16"/>
                <w:szCs w:val="16"/>
              </w:rPr>
            </w:pPr>
          </w:p>
        </w:tc>
        <w:tc>
          <w:tcPr>
            <w:tcW w:w="6930" w:type="dxa"/>
            <w:shd w:val="clear" w:color="auto" w:fill="auto"/>
          </w:tcPr>
          <w:p w14:paraId="72399843" w14:textId="77777777" w:rsidR="001F5A9F" w:rsidRPr="0053006E" w:rsidRDefault="001F5A9F" w:rsidP="0053006E">
            <w:pPr>
              <w:pStyle w:val="Adjourn-Break-Lunch"/>
            </w:pPr>
            <w:bookmarkStart w:id="3069" w:name="_Toc324793384"/>
            <w:bookmarkStart w:id="3070" w:name="_Toc324794581"/>
            <w:bookmarkStart w:id="3071" w:name="_Toc324794734"/>
            <w:bookmarkStart w:id="3072" w:name="_Toc324794849"/>
            <w:bookmarkStart w:id="3073" w:name="_Toc324794958"/>
            <w:bookmarkStart w:id="3074" w:name="_Toc324795074"/>
            <w:bookmarkStart w:id="3075" w:name="_Toc324795180"/>
            <w:bookmarkStart w:id="3076" w:name="_Toc327476368"/>
            <w:bookmarkStart w:id="3077" w:name="_Toc328507086"/>
            <w:bookmarkStart w:id="3078" w:name="_Toc328685466"/>
            <w:bookmarkStart w:id="3079" w:name="_Toc328686044"/>
            <w:bookmarkStart w:id="3080" w:name="_Toc336240831"/>
            <w:bookmarkStart w:id="3081" w:name="_Toc336252722"/>
            <w:bookmarkStart w:id="3082" w:name="_Toc336252877"/>
            <w:bookmarkStart w:id="3083" w:name="_Toc336253327"/>
            <w:bookmarkStart w:id="3084" w:name="_Toc336331454"/>
            <w:bookmarkStart w:id="3085" w:name="_Toc337538774"/>
            <w:bookmarkStart w:id="3086" w:name="_Toc337546921"/>
            <w:bookmarkStart w:id="3087" w:name="_Toc339610231"/>
            <w:bookmarkStart w:id="3088" w:name="_Toc346614389"/>
            <w:bookmarkStart w:id="3089" w:name="_Toc347686195"/>
            <w:bookmarkStart w:id="3090" w:name="_Toc347750096"/>
            <w:bookmarkStart w:id="3091" w:name="_Toc347750260"/>
            <w:bookmarkStart w:id="3092" w:name="_Toc347760198"/>
            <w:bookmarkStart w:id="3093" w:name="_Toc349315869"/>
            <w:bookmarkStart w:id="3094" w:name="_Toc349319538"/>
            <w:bookmarkStart w:id="3095" w:name="_Toc349319753"/>
            <w:bookmarkStart w:id="3096" w:name="_Toc350496788"/>
            <w:bookmarkStart w:id="3097" w:name="_Toc350937859"/>
            <w:bookmarkStart w:id="3098" w:name="_Toc350939655"/>
            <w:bookmarkStart w:id="3099" w:name="_Toc350939732"/>
            <w:bookmarkStart w:id="3100" w:name="_Toc350939825"/>
            <w:bookmarkStart w:id="3101" w:name="_Toc350939917"/>
            <w:bookmarkStart w:id="3102" w:name="_Toc350940032"/>
            <w:bookmarkStart w:id="3103" w:name="_Toc350940255"/>
            <w:bookmarkStart w:id="3104" w:name="_Toc350940831"/>
            <w:bookmarkStart w:id="3105" w:name="_Toc350940974"/>
            <w:bookmarkStart w:id="3106" w:name="_Toc350941321"/>
            <w:bookmarkStart w:id="3107" w:name="_Toc350941449"/>
            <w:bookmarkStart w:id="3108" w:name="_Toc350942206"/>
            <w:bookmarkStart w:id="3109" w:name="_Toc358702317"/>
            <w:bookmarkStart w:id="3110" w:name="_Toc358702778"/>
            <w:bookmarkStart w:id="3111" w:name="_Toc358702882"/>
            <w:bookmarkStart w:id="3112" w:name="_Toc360168704"/>
            <w:bookmarkStart w:id="3113" w:name="_Toc360169415"/>
            <w:bookmarkStart w:id="3114" w:name="_Toc360170488"/>
            <w:bookmarkStart w:id="3115" w:name="_Toc360194040"/>
            <w:bookmarkStart w:id="3116" w:name="_Toc360194155"/>
            <w:bookmarkStart w:id="3117" w:name="_Toc368986589"/>
            <w:bookmarkStart w:id="3118" w:name="_Toc380153430"/>
            <w:bookmarkStart w:id="3119" w:name="_Toc381686505"/>
            <w:bookmarkStart w:id="3120" w:name="_Toc381686924"/>
            <w:bookmarkStart w:id="3121" w:name="_Toc381691544"/>
            <w:bookmarkStart w:id="3122" w:name="_Toc390421285"/>
            <w:bookmarkStart w:id="3123" w:name="_Toc390425560"/>
            <w:bookmarkStart w:id="3124" w:name="_Toc390432955"/>
            <w:bookmarkStart w:id="3125" w:name="_Toc390433063"/>
            <w:bookmarkStart w:id="3126" w:name="_Toc390433166"/>
            <w:bookmarkStart w:id="3127" w:name="_Toc390433371"/>
            <w:bookmarkStart w:id="3128" w:name="_Toc390433473"/>
            <w:bookmarkStart w:id="3129" w:name="_Toc390433575"/>
            <w:bookmarkStart w:id="3130" w:name="_Toc401912121"/>
            <w:bookmarkStart w:id="3131" w:name="_Toc403025810"/>
            <w:bookmarkStart w:id="3132" w:name="_Toc413649226"/>
            <w:bookmarkStart w:id="3133" w:name="_Toc423515020"/>
            <w:bookmarkStart w:id="3134" w:name="_Toc423515130"/>
            <w:bookmarkStart w:id="3135" w:name="_Toc433807247"/>
            <w:bookmarkStart w:id="3136" w:name="_Toc442782493"/>
            <w:bookmarkStart w:id="3137" w:name="_Toc453067851"/>
            <w:bookmarkStart w:id="3138" w:name="_Toc453072071"/>
            <w:bookmarkStart w:id="3139" w:name="_Toc465680446"/>
            <w:bookmarkStart w:id="3140" w:name="_Toc476045416"/>
            <w:bookmarkStart w:id="3141" w:name="_Toc486590072"/>
            <w:bookmarkStart w:id="3142" w:name="_Toc486592572"/>
            <w:bookmarkStart w:id="3143" w:name="_Toc492646996"/>
            <w:bookmarkStart w:id="3144" w:name="_Toc492879518"/>
            <w:bookmarkStart w:id="3145" w:name="_Toc492879666"/>
            <w:bookmarkStart w:id="3146" w:name="_Toc492970135"/>
            <w:bookmarkStart w:id="3147" w:name="_Toc492995833"/>
            <w:r w:rsidRPr="0053006E">
              <w:t>ADJOURNMENT</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tc>
        <w:tc>
          <w:tcPr>
            <w:tcW w:w="1710" w:type="dxa"/>
            <w:vAlign w:val="center"/>
          </w:tcPr>
          <w:p w14:paraId="26932D90" w14:textId="77777777" w:rsidR="001F5A9F" w:rsidRDefault="001F5A9F" w:rsidP="0074732D">
            <w:pPr>
              <w:pStyle w:val="Person"/>
            </w:pPr>
          </w:p>
        </w:tc>
      </w:tr>
    </w:tbl>
    <w:p w14:paraId="17487980" w14:textId="77777777" w:rsidR="00F96500" w:rsidRDefault="00F96500" w:rsidP="007068D6"/>
    <w:p w14:paraId="5269D195" w14:textId="77777777"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1E7A6" w14:textId="77777777" w:rsidR="00E915BD" w:rsidRDefault="00E915BD" w:rsidP="004B5D9C">
      <w:r>
        <w:separator/>
      </w:r>
    </w:p>
  </w:endnote>
  <w:endnote w:type="continuationSeparator" w:id="0">
    <w:p w14:paraId="457C9EFB" w14:textId="77777777" w:rsidR="00E915BD" w:rsidRDefault="00E915BD"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11E68" w14:textId="77777777" w:rsidR="00E915BD" w:rsidRDefault="00E915BD" w:rsidP="004B5D9C">
      <w:r>
        <w:separator/>
      </w:r>
    </w:p>
  </w:footnote>
  <w:footnote w:type="continuationSeparator" w:id="0">
    <w:p w14:paraId="1FC0BD37" w14:textId="77777777" w:rsidR="00E915BD" w:rsidRDefault="00E915BD"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C8C5" w14:textId="1C48C361" w:rsidR="00E915BD" w:rsidRDefault="00E915BD" w:rsidP="00A238B6">
    <w:pPr>
      <w:pStyle w:val="NadcapHeader"/>
      <w:tabs>
        <w:tab w:val="clear" w:pos="5400"/>
        <w:tab w:val="clear" w:pos="10800"/>
        <w:tab w:val="center" w:pos="7200"/>
        <w:tab w:val="right" w:pos="14220"/>
      </w:tabs>
    </w:pPr>
    <w:r>
      <w:t xml:space="preserve">Heat Treating </w:t>
    </w:r>
    <w:r w:rsidRPr="00330784">
      <w:t>Task Group Meeting Agenda</w:t>
    </w:r>
    <w:r>
      <w:tab/>
    </w:r>
    <w:r>
      <w:tab/>
      <w:t>October 2017</w:t>
    </w:r>
  </w:p>
  <w:p w14:paraId="41DD284D" w14:textId="77777777" w:rsidR="00E915BD" w:rsidRDefault="00E915BD" w:rsidP="003A094A">
    <w:pPr>
      <w:pStyle w:val="NadcapHeader"/>
      <w:tabs>
        <w:tab w:val="clear" w:pos="5400"/>
        <w:tab w:val="clear" w:pos="10800"/>
        <w:tab w:val="center" w:pos="7200"/>
        <w:tab w:val="right" w:pos="14220"/>
      </w:tabs>
    </w:pPr>
  </w:p>
  <w:p w14:paraId="5C5FD9D4" w14:textId="77777777" w:rsidR="00E915BD" w:rsidRPr="00814DD4" w:rsidRDefault="00E915BD" w:rsidP="003A094A">
    <w:pPr>
      <w:pStyle w:val="NadcapHeader"/>
      <w:rPr>
        <w:noProof/>
      </w:rPr>
    </w:pPr>
    <w:r>
      <w:rPr>
        <w:noProof/>
      </w:rPr>
      <w:t>Closed Meeting in ALL CAPS</w:t>
    </w:r>
  </w:p>
  <w:p w14:paraId="64347B45" w14:textId="77777777" w:rsidR="00E915BD" w:rsidRDefault="00E915BD"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2108" w14:textId="58232CC8" w:rsidR="00E915BD" w:rsidRDefault="00E915BD" w:rsidP="00A11171">
    <w:pPr>
      <w:pStyle w:val="NadcapHeader"/>
    </w:pPr>
    <w:r>
      <w:t xml:space="preserve">Heat Treating </w:t>
    </w:r>
    <w:r w:rsidRPr="00330784">
      <w:t>Task Group Meeting Agenda</w:t>
    </w:r>
    <w:r>
      <w:tab/>
    </w:r>
    <w:r>
      <w:tab/>
      <w:t>October 2017</w:t>
    </w:r>
  </w:p>
  <w:p w14:paraId="1CC92FE3" w14:textId="77777777" w:rsidR="00E915BD" w:rsidRDefault="00E915BD"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E8D"/>
    <w:multiLevelType w:val="multilevel"/>
    <w:tmpl w:val="5030D38E"/>
    <w:lvl w:ilvl="0">
      <w:start w:val="1"/>
      <w:numFmt w:val="decimal"/>
      <w:pStyle w:val="Topic"/>
      <w:lvlText w:val="%1.0"/>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Sub-Topic"/>
      <w:lvlText w:val=""/>
      <w:lvlJc w:val="left"/>
      <w:pPr>
        <w:ind w:left="720" w:hanging="360"/>
      </w:pPr>
      <w:rPr>
        <w:rFonts w:ascii="Symbol" w:hAnsi="Symbo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0128"/>
    <w:rsid w:val="0002285B"/>
    <w:rsid w:val="00032060"/>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6B84"/>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34D00"/>
    <w:rsid w:val="00140058"/>
    <w:rsid w:val="00142465"/>
    <w:rsid w:val="001434B7"/>
    <w:rsid w:val="001454CC"/>
    <w:rsid w:val="00147A4B"/>
    <w:rsid w:val="00152C65"/>
    <w:rsid w:val="0015300B"/>
    <w:rsid w:val="00153A35"/>
    <w:rsid w:val="00162890"/>
    <w:rsid w:val="00170AA8"/>
    <w:rsid w:val="0017150C"/>
    <w:rsid w:val="00172EE1"/>
    <w:rsid w:val="00173C71"/>
    <w:rsid w:val="0018230D"/>
    <w:rsid w:val="001836CA"/>
    <w:rsid w:val="00186018"/>
    <w:rsid w:val="00193846"/>
    <w:rsid w:val="0019611B"/>
    <w:rsid w:val="00197AB8"/>
    <w:rsid w:val="001A39BC"/>
    <w:rsid w:val="001A5D0A"/>
    <w:rsid w:val="001A665D"/>
    <w:rsid w:val="001B26AC"/>
    <w:rsid w:val="001B5574"/>
    <w:rsid w:val="001C5E1A"/>
    <w:rsid w:val="001D3A53"/>
    <w:rsid w:val="001D529E"/>
    <w:rsid w:val="001E05FC"/>
    <w:rsid w:val="001E3C87"/>
    <w:rsid w:val="001E589B"/>
    <w:rsid w:val="001F3B96"/>
    <w:rsid w:val="001F5A9F"/>
    <w:rsid w:val="00201B9F"/>
    <w:rsid w:val="002159A9"/>
    <w:rsid w:val="0021677C"/>
    <w:rsid w:val="00217B52"/>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D6489"/>
    <w:rsid w:val="002D649E"/>
    <w:rsid w:val="002E6066"/>
    <w:rsid w:val="00300D76"/>
    <w:rsid w:val="00305383"/>
    <w:rsid w:val="00305FE2"/>
    <w:rsid w:val="00306EE7"/>
    <w:rsid w:val="0030790B"/>
    <w:rsid w:val="00310A3E"/>
    <w:rsid w:val="00311E65"/>
    <w:rsid w:val="0031328A"/>
    <w:rsid w:val="00326BF6"/>
    <w:rsid w:val="00330784"/>
    <w:rsid w:val="00330D82"/>
    <w:rsid w:val="003402B6"/>
    <w:rsid w:val="0034053F"/>
    <w:rsid w:val="00340783"/>
    <w:rsid w:val="00342D81"/>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95271"/>
    <w:rsid w:val="00397B77"/>
    <w:rsid w:val="003A094A"/>
    <w:rsid w:val="003A1D60"/>
    <w:rsid w:val="003A2512"/>
    <w:rsid w:val="003A39AB"/>
    <w:rsid w:val="003A4B9A"/>
    <w:rsid w:val="003B0579"/>
    <w:rsid w:val="003B33D7"/>
    <w:rsid w:val="003B3C18"/>
    <w:rsid w:val="003B3DA2"/>
    <w:rsid w:val="003B5430"/>
    <w:rsid w:val="003C4620"/>
    <w:rsid w:val="003D05F8"/>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3150"/>
    <w:rsid w:val="005067AF"/>
    <w:rsid w:val="005068EC"/>
    <w:rsid w:val="00514847"/>
    <w:rsid w:val="0051576F"/>
    <w:rsid w:val="00517075"/>
    <w:rsid w:val="005202AA"/>
    <w:rsid w:val="00521EA9"/>
    <w:rsid w:val="0053006E"/>
    <w:rsid w:val="00535675"/>
    <w:rsid w:val="00542604"/>
    <w:rsid w:val="00543478"/>
    <w:rsid w:val="00545ECC"/>
    <w:rsid w:val="00551176"/>
    <w:rsid w:val="00554189"/>
    <w:rsid w:val="0056271B"/>
    <w:rsid w:val="00564177"/>
    <w:rsid w:val="00573100"/>
    <w:rsid w:val="005737BC"/>
    <w:rsid w:val="005807B9"/>
    <w:rsid w:val="00580B8C"/>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9324F"/>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410"/>
    <w:rsid w:val="006F0689"/>
    <w:rsid w:val="006F1F4D"/>
    <w:rsid w:val="006F5182"/>
    <w:rsid w:val="007018EC"/>
    <w:rsid w:val="0070356D"/>
    <w:rsid w:val="0070619F"/>
    <w:rsid w:val="007066EE"/>
    <w:rsid w:val="007068D6"/>
    <w:rsid w:val="00706923"/>
    <w:rsid w:val="0071133D"/>
    <w:rsid w:val="007122D2"/>
    <w:rsid w:val="00713AA7"/>
    <w:rsid w:val="00715391"/>
    <w:rsid w:val="007155AA"/>
    <w:rsid w:val="007170A0"/>
    <w:rsid w:val="0071786A"/>
    <w:rsid w:val="00722860"/>
    <w:rsid w:val="0072686D"/>
    <w:rsid w:val="00727B9E"/>
    <w:rsid w:val="007302EC"/>
    <w:rsid w:val="0073216F"/>
    <w:rsid w:val="00736713"/>
    <w:rsid w:val="007409FB"/>
    <w:rsid w:val="0074732D"/>
    <w:rsid w:val="007502EF"/>
    <w:rsid w:val="007720B9"/>
    <w:rsid w:val="00773EB7"/>
    <w:rsid w:val="00780521"/>
    <w:rsid w:val="00781004"/>
    <w:rsid w:val="007815FE"/>
    <w:rsid w:val="0078358F"/>
    <w:rsid w:val="00792756"/>
    <w:rsid w:val="007A0262"/>
    <w:rsid w:val="007A0F05"/>
    <w:rsid w:val="007A2416"/>
    <w:rsid w:val="007A2ACF"/>
    <w:rsid w:val="007A3966"/>
    <w:rsid w:val="007A762F"/>
    <w:rsid w:val="007B22E3"/>
    <w:rsid w:val="007B5395"/>
    <w:rsid w:val="007C1B5A"/>
    <w:rsid w:val="007C2206"/>
    <w:rsid w:val="007C41B5"/>
    <w:rsid w:val="007C6A9F"/>
    <w:rsid w:val="007D0BCA"/>
    <w:rsid w:val="007D42FE"/>
    <w:rsid w:val="007D48C3"/>
    <w:rsid w:val="007E529E"/>
    <w:rsid w:val="007E7E25"/>
    <w:rsid w:val="007F45AD"/>
    <w:rsid w:val="008016D5"/>
    <w:rsid w:val="0080308E"/>
    <w:rsid w:val="00803E7C"/>
    <w:rsid w:val="008065F9"/>
    <w:rsid w:val="00806864"/>
    <w:rsid w:val="00811C7B"/>
    <w:rsid w:val="00812024"/>
    <w:rsid w:val="00814B57"/>
    <w:rsid w:val="00814DD4"/>
    <w:rsid w:val="008170B8"/>
    <w:rsid w:val="00824647"/>
    <w:rsid w:val="00825390"/>
    <w:rsid w:val="00833FA7"/>
    <w:rsid w:val="0084195E"/>
    <w:rsid w:val="00843C7E"/>
    <w:rsid w:val="00843EAD"/>
    <w:rsid w:val="008467A1"/>
    <w:rsid w:val="00852058"/>
    <w:rsid w:val="00855FE7"/>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A53C3"/>
    <w:rsid w:val="008B25C5"/>
    <w:rsid w:val="008B5E5C"/>
    <w:rsid w:val="008B640C"/>
    <w:rsid w:val="008C0F55"/>
    <w:rsid w:val="008D54F2"/>
    <w:rsid w:val="008D59E1"/>
    <w:rsid w:val="008D70A4"/>
    <w:rsid w:val="008D7581"/>
    <w:rsid w:val="008E0014"/>
    <w:rsid w:val="008E15FD"/>
    <w:rsid w:val="008E3E88"/>
    <w:rsid w:val="008F1BFE"/>
    <w:rsid w:val="008F48C2"/>
    <w:rsid w:val="008F758C"/>
    <w:rsid w:val="00902631"/>
    <w:rsid w:val="00904192"/>
    <w:rsid w:val="00906B8F"/>
    <w:rsid w:val="0091746F"/>
    <w:rsid w:val="00920C47"/>
    <w:rsid w:val="00930C63"/>
    <w:rsid w:val="00947CEC"/>
    <w:rsid w:val="009501CB"/>
    <w:rsid w:val="00950EC0"/>
    <w:rsid w:val="00951B6D"/>
    <w:rsid w:val="00951C00"/>
    <w:rsid w:val="009566FB"/>
    <w:rsid w:val="00957B01"/>
    <w:rsid w:val="00971461"/>
    <w:rsid w:val="009744F0"/>
    <w:rsid w:val="00974D5D"/>
    <w:rsid w:val="00981BF0"/>
    <w:rsid w:val="00982F55"/>
    <w:rsid w:val="00987DE2"/>
    <w:rsid w:val="009901B8"/>
    <w:rsid w:val="00995DB6"/>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1796B"/>
    <w:rsid w:val="00A238B6"/>
    <w:rsid w:val="00A23CF3"/>
    <w:rsid w:val="00A32821"/>
    <w:rsid w:val="00A34A13"/>
    <w:rsid w:val="00A44997"/>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0564"/>
    <w:rsid w:val="00B02490"/>
    <w:rsid w:val="00B02A34"/>
    <w:rsid w:val="00B066C6"/>
    <w:rsid w:val="00B06BC5"/>
    <w:rsid w:val="00B10549"/>
    <w:rsid w:val="00B21507"/>
    <w:rsid w:val="00B24AF8"/>
    <w:rsid w:val="00B26AF4"/>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1BA1"/>
    <w:rsid w:val="00BA3786"/>
    <w:rsid w:val="00BB49F3"/>
    <w:rsid w:val="00BD0F79"/>
    <w:rsid w:val="00BD1143"/>
    <w:rsid w:val="00BD73CF"/>
    <w:rsid w:val="00BE1942"/>
    <w:rsid w:val="00BE3044"/>
    <w:rsid w:val="00BF1E71"/>
    <w:rsid w:val="00BF4D79"/>
    <w:rsid w:val="00BF630D"/>
    <w:rsid w:val="00C00F1A"/>
    <w:rsid w:val="00C0352F"/>
    <w:rsid w:val="00C04701"/>
    <w:rsid w:val="00C05330"/>
    <w:rsid w:val="00C10DD4"/>
    <w:rsid w:val="00C119EA"/>
    <w:rsid w:val="00C2132A"/>
    <w:rsid w:val="00C23C84"/>
    <w:rsid w:val="00C259F9"/>
    <w:rsid w:val="00C27531"/>
    <w:rsid w:val="00C35EC3"/>
    <w:rsid w:val="00C413E0"/>
    <w:rsid w:val="00C43E7F"/>
    <w:rsid w:val="00C46A67"/>
    <w:rsid w:val="00C50371"/>
    <w:rsid w:val="00C54561"/>
    <w:rsid w:val="00C55384"/>
    <w:rsid w:val="00C610B0"/>
    <w:rsid w:val="00C62EF9"/>
    <w:rsid w:val="00C637CB"/>
    <w:rsid w:val="00C653F1"/>
    <w:rsid w:val="00C66EC8"/>
    <w:rsid w:val="00C82D2B"/>
    <w:rsid w:val="00C91A76"/>
    <w:rsid w:val="00C93F12"/>
    <w:rsid w:val="00C94B31"/>
    <w:rsid w:val="00CA00D1"/>
    <w:rsid w:val="00CA3E64"/>
    <w:rsid w:val="00CA59E2"/>
    <w:rsid w:val="00CB0633"/>
    <w:rsid w:val="00CB33F6"/>
    <w:rsid w:val="00CB656C"/>
    <w:rsid w:val="00CC001D"/>
    <w:rsid w:val="00CC36C3"/>
    <w:rsid w:val="00CC456C"/>
    <w:rsid w:val="00CD089C"/>
    <w:rsid w:val="00CD099D"/>
    <w:rsid w:val="00CD164F"/>
    <w:rsid w:val="00CD2623"/>
    <w:rsid w:val="00CD3A53"/>
    <w:rsid w:val="00CD65CE"/>
    <w:rsid w:val="00CE4C5C"/>
    <w:rsid w:val="00CF259C"/>
    <w:rsid w:val="00CF40DC"/>
    <w:rsid w:val="00CF513F"/>
    <w:rsid w:val="00D01D4C"/>
    <w:rsid w:val="00D031D2"/>
    <w:rsid w:val="00D03BBE"/>
    <w:rsid w:val="00D10FDA"/>
    <w:rsid w:val="00D121F3"/>
    <w:rsid w:val="00D1344D"/>
    <w:rsid w:val="00D135ED"/>
    <w:rsid w:val="00D21422"/>
    <w:rsid w:val="00D21C54"/>
    <w:rsid w:val="00D2451D"/>
    <w:rsid w:val="00D3018D"/>
    <w:rsid w:val="00D30388"/>
    <w:rsid w:val="00D37215"/>
    <w:rsid w:val="00D375BA"/>
    <w:rsid w:val="00D45760"/>
    <w:rsid w:val="00D4773B"/>
    <w:rsid w:val="00D50E1B"/>
    <w:rsid w:val="00D52884"/>
    <w:rsid w:val="00D53AE6"/>
    <w:rsid w:val="00D5512A"/>
    <w:rsid w:val="00D56A8A"/>
    <w:rsid w:val="00D60ADF"/>
    <w:rsid w:val="00D6345E"/>
    <w:rsid w:val="00D6429B"/>
    <w:rsid w:val="00D66514"/>
    <w:rsid w:val="00D719CA"/>
    <w:rsid w:val="00D757C9"/>
    <w:rsid w:val="00D951CA"/>
    <w:rsid w:val="00D95635"/>
    <w:rsid w:val="00D961E0"/>
    <w:rsid w:val="00D975DA"/>
    <w:rsid w:val="00DA3EA4"/>
    <w:rsid w:val="00DC19D0"/>
    <w:rsid w:val="00DC4CB4"/>
    <w:rsid w:val="00DC5F43"/>
    <w:rsid w:val="00DC76C5"/>
    <w:rsid w:val="00DF0555"/>
    <w:rsid w:val="00DF0883"/>
    <w:rsid w:val="00DF1727"/>
    <w:rsid w:val="00DF2C8E"/>
    <w:rsid w:val="00DF2F0B"/>
    <w:rsid w:val="00E12A76"/>
    <w:rsid w:val="00E25DAA"/>
    <w:rsid w:val="00E25F64"/>
    <w:rsid w:val="00E27E17"/>
    <w:rsid w:val="00E307F4"/>
    <w:rsid w:val="00E33A03"/>
    <w:rsid w:val="00E35215"/>
    <w:rsid w:val="00E35EE2"/>
    <w:rsid w:val="00E40560"/>
    <w:rsid w:val="00E43C6E"/>
    <w:rsid w:val="00E51C1E"/>
    <w:rsid w:val="00E7084B"/>
    <w:rsid w:val="00E7124E"/>
    <w:rsid w:val="00E73D76"/>
    <w:rsid w:val="00E81C07"/>
    <w:rsid w:val="00E84434"/>
    <w:rsid w:val="00E915BD"/>
    <w:rsid w:val="00E95370"/>
    <w:rsid w:val="00EA0459"/>
    <w:rsid w:val="00EA15EE"/>
    <w:rsid w:val="00EA1B4B"/>
    <w:rsid w:val="00EA1D85"/>
    <w:rsid w:val="00EA5362"/>
    <w:rsid w:val="00EA6C1D"/>
    <w:rsid w:val="00EB0241"/>
    <w:rsid w:val="00EB54E0"/>
    <w:rsid w:val="00EC6A7E"/>
    <w:rsid w:val="00EC6B51"/>
    <w:rsid w:val="00EC7354"/>
    <w:rsid w:val="00ED0D0F"/>
    <w:rsid w:val="00ED37AF"/>
    <w:rsid w:val="00ED3A11"/>
    <w:rsid w:val="00ED720A"/>
    <w:rsid w:val="00ED7629"/>
    <w:rsid w:val="00EE2D23"/>
    <w:rsid w:val="00EF30A9"/>
    <w:rsid w:val="00EF38EF"/>
    <w:rsid w:val="00EF3E54"/>
    <w:rsid w:val="00EF7592"/>
    <w:rsid w:val="00EF7726"/>
    <w:rsid w:val="00EF7913"/>
    <w:rsid w:val="00EF79A4"/>
    <w:rsid w:val="00F0257D"/>
    <w:rsid w:val="00F1281D"/>
    <w:rsid w:val="00F21CB9"/>
    <w:rsid w:val="00F23E6A"/>
    <w:rsid w:val="00F248E8"/>
    <w:rsid w:val="00F26BFE"/>
    <w:rsid w:val="00F26D58"/>
    <w:rsid w:val="00F32A92"/>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4"/>
      </w:numPr>
      <w:spacing w:before="60"/>
      <w:jc w:val="left"/>
    </w:pPr>
    <w:rPr>
      <w:rFonts w:cs="Arial"/>
      <w:szCs w:val="16"/>
    </w:rPr>
  </w:style>
  <w:style w:type="paragraph" w:customStyle="1" w:styleId="Topic">
    <w:name w:val="Topic"/>
    <w:basedOn w:val="Session"/>
    <w:link w:val="TopicChar"/>
    <w:qFormat/>
    <w:rsid w:val="00D031D2"/>
    <w:pPr>
      <w:numPr>
        <w:numId w:val="4"/>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DC19D0"/>
    <w:pPr>
      <w:tabs>
        <w:tab w:val="right" w:leader="dot" w:pos="3446"/>
      </w:tabs>
      <w:ind w:left="288"/>
    </w:pPr>
    <w:rPr>
      <w:rFonts w:asciiTheme="minorHAnsi" w:hAnsiTheme="minorHAnsi"/>
      <w:b/>
      <w:i/>
      <w:iCs/>
      <w:noProof/>
      <w:sz w:val="16"/>
      <w:szCs w:val="16"/>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1"/>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AF58-5428-46CD-A9F8-4971DA014666}">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9144892B-69BB-43E0-B09C-9CE344C4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1</TotalTime>
  <Pages>6</Pages>
  <Words>1469</Words>
  <Characters>8378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Karen Martin</cp:lastModifiedBy>
  <cp:revision>2</cp:revision>
  <cp:lastPrinted>2012-03-28T13:56:00Z</cp:lastPrinted>
  <dcterms:created xsi:type="dcterms:W3CDTF">2017-09-12T20:32:00Z</dcterms:created>
  <dcterms:modified xsi:type="dcterms:W3CDTF">2017-09-12T20:32:00Z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